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E0" w:rsidRPr="008873C7" w:rsidRDefault="000D0CE0" w:rsidP="00D66DA1">
      <w:pPr>
        <w:pStyle w:val="Postan"/>
        <w:rPr>
          <w:b/>
          <w:bCs/>
        </w:rPr>
      </w:pPr>
      <w:r>
        <w:rPr>
          <w:b/>
          <w:bCs/>
        </w:rPr>
        <w:t xml:space="preserve">                       </w:t>
      </w:r>
    </w:p>
    <w:p w:rsidR="000D0CE0" w:rsidRDefault="000D0CE0" w:rsidP="008873C7">
      <w:pPr>
        <w:ind w:left="4706"/>
        <w:jc w:val="right"/>
        <w:rPr>
          <w:rFonts w:ascii="Times New Roman" w:hAnsi="Times New Roman"/>
        </w:rPr>
      </w:pPr>
    </w:p>
    <w:p w:rsidR="000D0CE0" w:rsidRPr="00D65CE4" w:rsidRDefault="000D0CE0" w:rsidP="00514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ПАШКОВСКОГО СЕЛЬСОВЕТА</w:t>
      </w:r>
    </w:p>
    <w:p w:rsidR="000D0CE0" w:rsidRDefault="000D0CE0" w:rsidP="0051445A">
      <w:pPr>
        <w:jc w:val="center"/>
        <w:rPr>
          <w:b/>
          <w:sz w:val="32"/>
          <w:szCs w:val="32"/>
        </w:rPr>
      </w:pPr>
      <w:r w:rsidRPr="00D65CE4">
        <w:rPr>
          <w:b/>
          <w:sz w:val="32"/>
          <w:szCs w:val="32"/>
        </w:rPr>
        <w:t>КУРСКОГО РАЙОНА  КУРСКОЙ ОБЛАСТИ</w:t>
      </w:r>
    </w:p>
    <w:p w:rsidR="000D0CE0" w:rsidRDefault="000D0CE0" w:rsidP="0051445A">
      <w:pPr>
        <w:jc w:val="center"/>
        <w:rPr>
          <w:b/>
          <w:sz w:val="32"/>
          <w:szCs w:val="32"/>
        </w:rPr>
      </w:pPr>
    </w:p>
    <w:p w:rsidR="000D0CE0" w:rsidRDefault="000D0CE0" w:rsidP="00514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ТА Н ОВ Л Е Н И Е</w:t>
      </w:r>
    </w:p>
    <w:p w:rsidR="000D0CE0" w:rsidRDefault="000D0CE0" w:rsidP="00514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19.11.2012 ГОДА                    № 101</w:t>
      </w:r>
    </w:p>
    <w:p w:rsidR="000D0CE0" w:rsidRPr="000B182C" w:rsidRDefault="000D0CE0" w:rsidP="0051445A">
      <w:pPr>
        <w:jc w:val="center"/>
        <w:rPr>
          <w:b/>
          <w:sz w:val="32"/>
          <w:szCs w:val="32"/>
        </w:rPr>
      </w:pPr>
      <w:r w:rsidRPr="000B182C">
        <w:rPr>
          <w:b/>
          <w:sz w:val="32"/>
          <w:szCs w:val="32"/>
        </w:rPr>
        <w:t>ОБ УТВЕРЖДЕНИИ АДМИНИСТРАТИВНОГО          РЕГЛАМЕНТА ПРЕДОСТАВЛЕНИЯ МУНИЦИПАЛЬНОЙ УСЛУГИ «</w:t>
      </w:r>
      <w:r>
        <w:rPr>
          <w:b/>
          <w:sz w:val="32"/>
          <w:szCs w:val="32"/>
        </w:rPr>
        <w:t>ВЫДАЧА РАЗРЕШЕНИЯ НА ВСКРЫТИЕ ДОРОЖНОГО ПОКРЫТИЯ И ПРОВЕДЕНИЯ ЗЕМЛЯНЫХ РАБОТ НА ТЕРРИТОРИИ          ПАШКОВСКОГО СЕЛЬСОВЕТА» АДМИНИСТРАЦИЕЙ ПАШКОВСКОГО СЕЛЬСОВЕТА КУРСКОГО РАЙОНА КУРСКОЙ ОБЛАСТИ</w:t>
      </w:r>
    </w:p>
    <w:p w:rsidR="000D0CE0" w:rsidRDefault="000D0CE0" w:rsidP="0051445A">
      <w:pPr>
        <w:jc w:val="center"/>
        <w:rPr>
          <w:sz w:val="28"/>
          <w:szCs w:val="28"/>
        </w:rPr>
      </w:pPr>
    </w:p>
    <w:p w:rsidR="000D0CE0" w:rsidRPr="000C78CA" w:rsidRDefault="000D0CE0" w:rsidP="0051445A">
      <w:pPr>
        <w:rPr>
          <w:rFonts w:ascii="Times New Roman" w:hAnsi="Times New Roman"/>
          <w:sz w:val="28"/>
          <w:szCs w:val="28"/>
        </w:rPr>
      </w:pPr>
      <w:r w:rsidRPr="000C78CA">
        <w:rPr>
          <w:rFonts w:ascii="Times New Roman" w:hAnsi="Times New Roman"/>
          <w:sz w:val="28"/>
          <w:szCs w:val="28"/>
        </w:rPr>
        <w:t xml:space="preserve">                       В соответствии с Федеральным законом от 27.07.2010 №210-ФЗ «Об организации предоставления государственных и муниципальных услуг»,</w:t>
      </w:r>
    </w:p>
    <w:p w:rsidR="000D0CE0" w:rsidRPr="000C78CA" w:rsidRDefault="000D0CE0" w:rsidP="0051445A">
      <w:pPr>
        <w:rPr>
          <w:rFonts w:ascii="Times New Roman" w:hAnsi="Times New Roman"/>
          <w:sz w:val="28"/>
          <w:szCs w:val="28"/>
        </w:rPr>
      </w:pPr>
      <w:r w:rsidRPr="000C78CA">
        <w:rPr>
          <w:rFonts w:ascii="Times New Roman" w:hAnsi="Times New Roman"/>
          <w:sz w:val="28"/>
          <w:szCs w:val="28"/>
        </w:rPr>
        <w:t xml:space="preserve"> </w:t>
      </w:r>
    </w:p>
    <w:p w:rsidR="000D0CE0" w:rsidRPr="000C78CA" w:rsidRDefault="000D0CE0" w:rsidP="0051445A">
      <w:pPr>
        <w:rPr>
          <w:rFonts w:ascii="Times New Roman" w:hAnsi="Times New Roman"/>
          <w:sz w:val="28"/>
          <w:szCs w:val="28"/>
        </w:rPr>
      </w:pPr>
      <w:r w:rsidRPr="000C78CA">
        <w:rPr>
          <w:rFonts w:ascii="Times New Roman" w:hAnsi="Times New Roman"/>
          <w:sz w:val="28"/>
          <w:szCs w:val="28"/>
        </w:rPr>
        <w:t xml:space="preserve">                                      П О С Т А Н О В Л Я Ю:</w:t>
      </w:r>
    </w:p>
    <w:p w:rsidR="000D0CE0" w:rsidRPr="000C78CA" w:rsidRDefault="000D0CE0" w:rsidP="0051445A">
      <w:pPr>
        <w:rPr>
          <w:rFonts w:ascii="Times New Roman" w:hAnsi="Times New Roman"/>
          <w:sz w:val="28"/>
          <w:szCs w:val="28"/>
        </w:rPr>
      </w:pPr>
      <w:r w:rsidRPr="000C78CA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      муниципальной услуги  « Выдача разрешения на вскрытие дорожного покрытия и проведения земляных работ на территории Пашковского сельсовета» администрацией Пашковского сельсовета Курского района Курской области.</w:t>
      </w:r>
    </w:p>
    <w:p w:rsidR="000D0CE0" w:rsidRPr="000C78CA" w:rsidRDefault="000D0CE0" w:rsidP="0051445A">
      <w:pPr>
        <w:rPr>
          <w:rFonts w:ascii="Times New Roman" w:hAnsi="Times New Roman"/>
          <w:sz w:val="28"/>
          <w:szCs w:val="28"/>
        </w:rPr>
      </w:pPr>
      <w:r w:rsidRPr="000C78CA">
        <w:rPr>
          <w:rFonts w:ascii="Times New Roman" w:hAnsi="Times New Roman"/>
          <w:sz w:val="28"/>
          <w:szCs w:val="28"/>
        </w:rPr>
        <w:t>2. Опубликовать постановление на сайте администрации в сети Интернет    (обнародовать).</w:t>
      </w:r>
    </w:p>
    <w:p w:rsidR="000D0CE0" w:rsidRPr="000C78CA" w:rsidRDefault="000D0CE0" w:rsidP="0051445A">
      <w:pPr>
        <w:rPr>
          <w:rFonts w:ascii="Times New Roman" w:hAnsi="Times New Roman"/>
          <w:sz w:val="28"/>
          <w:szCs w:val="28"/>
        </w:rPr>
      </w:pPr>
    </w:p>
    <w:p w:rsidR="000D0CE0" w:rsidRPr="000C78CA" w:rsidRDefault="000D0CE0" w:rsidP="0051445A">
      <w:pPr>
        <w:rPr>
          <w:rFonts w:ascii="Times New Roman" w:hAnsi="Times New Roman"/>
          <w:sz w:val="28"/>
          <w:szCs w:val="28"/>
        </w:rPr>
      </w:pPr>
    </w:p>
    <w:p w:rsidR="000D0CE0" w:rsidRPr="000C78CA" w:rsidRDefault="000D0CE0" w:rsidP="0051445A">
      <w:pPr>
        <w:rPr>
          <w:rFonts w:ascii="Times New Roman" w:hAnsi="Times New Roman"/>
          <w:sz w:val="28"/>
          <w:szCs w:val="28"/>
        </w:rPr>
      </w:pPr>
      <w:r w:rsidRPr="000C78CA">
        <w:rPr>
          <w:rFonts w:ascii="Times New Roman" w:hAnsi="Times New Roman"/>
          <w:sz w:val="28"/>
          <w:szCs w:val="28"/>
        </w:rPr>
        <w:t xml:space="preserve">             Глава Пашковского сельсовета                         С.Н.Хорьяков</w:t>
      </w:r>
    </w:p>
    <w:p w:rsidR="000D0CE0" w:rsidRPr="000C78CA" w:rsidRDefault="000D0CE0" w:rsidP="0051445A">
      <w:pPr>
        <w:rPr>
          <w:rFonts w:ascii="Times New Roman" w:hAnsi="Times New Roman"/>
          <w:sz w:val="28"/>
          <w:szCs w:val="28"/>
        </w:rPr>
      </w:pPr>
    </w:p>
    <w:p w:rsidR="000D0CE0" w:rsidRDefault="000D0CE0" w:rsidP="0051445A">
      <w:pPr>
        <w:rPr>
          <w:sz w:val="28"/>
          <w:szCs w:val="28"/>
        </w:rPr>
      </w:pPr>
    </w:p>
    <w:p w:rsidR="000D0CE0" w:rsidRDefault="000D0CE0" w:rsidP="008873C7">
      <w:pPr>
        <w:ind w:left="4706"/>
        <w:jc w:val="right"/>
        <w:rPr>
          <w:rFonts w:ascii="Times New Roman" w:hAnsi="Times New Roman"/>
        </w:rPr>
      </w:pPr>
    </w:p>
    <w:p w:rsidR="000D0CE0" w:rsidRDefault="000D0CE0" w:rsidP="0051445A">
      <w:pPr>
        <w:ind w:left="47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Утвержден                                                                    </w:t>
      </w:r>
    </w:p>
    <w:p w:rsidR="000D0CE0" w:rsidRDefault="000D0CE0" w:rsidP="0051445A">
      <w:pPr>
        <w:ind w:left="47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Постановлением главы</w:t>
      </w:r>
    </w:p>
    <w:p w:rsidR="000D0CE0" w:rsidRDefault="000D0CE0" w:rsidP="008873C7">
      <w:pPr>
        <w:ind w:left="47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Пашковского сельсовета </w:t>
      </w:r>
    </w:p>
    <w:p w:rsidR="000D0CE0" w:rsidRPr="008873C7" w:rsidRDefault="000D0CE0" w:rsidP="008873C7">
      <w:pPr>
        <w:ind w:left="47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19.11.2012 года №101</w:t>
      </w:r>
      <w:r w:rsidRPr="008873C7">
        <w:rPr>
          <w:rFonts w:ascii="Times New Roman" w:hAnsi="Times New Roman"/>
        </w:rPr>
        <w:t xml:space="preserve">  </w:t>
      </w:r>
    </w:p>
    <w:p w:rsidR="000D0CE0" w:rsidRPr="008873C7" w:rsidRDefault="000D0CE0" w:rsidP="00D66DA1">
      <w:pPr>
        <w:pStyle w:val="ConsPlusTitle"/>
        <w:widowControl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АДМИНИСТРАТИВНЫЙ РЕГЛАМЕНТ</w:t>
      </w:r>
    </w:p>
    <w:p w:rsidR="000D0CE0" w:rsidRPr="008873C7" w:rsidRDefault="000D0CE0" w:rsidP="00D66DA1">
      <w:pPr>
        <w:pStyle w:val="ConsPlusTitle"/>
        <w:widowControl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предоставления муниципальной услуги</w:t>
      </w:r>
    </w:p>
    <w:p w:rsidR="000D0CE0" w:rsidRPr="008873C7" w:rsidRDefault="000D0CE0" w:rsidP="00D66DA1">
      <w:pPr>
        <w:pStyle w:val="ConsPlusTitle"/>
        <w:widowControl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 xml:space="preserve"> «</w:t>
      </w:r>
      <w:r>
        <w:rPr>
          <w:sz w:val="28"/>
          <w:szCs w:val="28"/>
        </w:rPr>
        <w:t>Выдача разрешения на вскрытие дорожного покрытия и проведения земляных работ на территории Пашковского сельсовета</w:t>
      </w:r>
      <w:r w:rsidRPr="008873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0CE0" w:rsidRPr="008873C7" w:rsidRDefault="000D0CE0" w:rsidP="00D66DA1">
      <w:pPr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D0CE0" w:rsidRPr="00FB3081" w:rsidRDefault="000D0CE0" w:rsidP="00D66DA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FB3081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«Выдача разрешения на вскрытие дорожного покрытия и проведения земляных работ на территории </w:t>
      </w:r>
      <w:r>
        <w:rPr>
          <w:rFonts w:ascii="Times New Roman" w:hAnsi="Times New Roman"/>
          <w:sz w:val="28"/>
          <w:szCs w:val="28"/>
        </w:rPr>
        <w:t>Пашко</w:t>
      </w:r>
      <w:r w:rsidRPr="00FB3081">
        <w:rPr>
          <w:rFonts w:ascii="Times New Roman" w:hAnsi="Times New Roman"/>
          <w:sz w:val="28"/>
          <w:szCs w:val="28"/>
        </w:rPr>
        <w:t>вского сельсовета».</w:t>
      </w:r>
    </w:p>
    <w:p w:rsidR="000D0CE0" w:rsidRPr="008873C7" w:rsidRDefault="000D0CE0" w:rsidP="00FB30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FB3081">
        <w:rPr>
          <w:rFonts w:ascii="Times New Roman" w:hAnsi="Times New Roman"/>
          <w:sz w:val="28"/>
          <w:szCs w:val="28"/>
        </w:rPr>
        <w:t xml:space="preserve">Выдача разрешения на вскрытие дорожного покрытия и проведения земляных работ на территории </w:t>
      </w:r>
      <w:r>
        <w:rPr>
          <w:rFonts w:ascii="Times New Roman" w:hAnsi="Times New Roman"/>
          <w:sz w:val="28"/>
          <w:szCs w:val="28"/>
        </w:rPr>
        <w:t>Пашко</w:t>
      </w:r>
      <w:r w:rsidRPr="00FB3081">
        <w:rPr>
          <w:rFonts w:ascii="Times New Roman" w:hAnsi="Times New Roman"/>
          <w:sz w:val="28"/>
          <w:szCs w:val="28"/>
        </w:rPr>
        <w:t>вского сельсовета</w:t>
      </w:r>
      <w:r w:rsidRPr="008873C7">
        <w:rPr>
          <w:rFonts w:ascii="Times New Roman" w:hAnsi="Times New Roman"/>
          <w:sz w:val="28"/>
          <w:szCs w:val="28"/>
        </w:rPr>
        <w:t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подготовке и выдачи разрешения на производство земляных работ (далее – муниципальная услуга).</w:t>
      </w:r>
    </w:p>
    <w:p w:rsidR="000D0CE0" w:rsidRPr="008873C7" w:rsidRDefault="000D0CE0" w:rsidP="00FB30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1.2. Нормативные правовые акты, регулирующие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- Конституцией Российской Федерации, принятой 12 декабря 1993 года (текст Конституции опубликован в 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8873C7">
          <w:rPr>
            <w:rFonts w:ascii="Times New Roman" w:hAnsi="Times New Roman"/>
            <w:sz w:val="28"/>
            <w:szCs w:val="28"/>
          </w:rPr>
          <w:t>1993 г</w:t>
        </w:r>
      </w:smartTag>
      <w:r w:rsidRPr="008873C7">
        <w:rPr>
          <w:rFonts w:ascii="Times New Roman" w:hAnsi="Times New Roman"/>
          <w:sz w:val="28"/>
          <w:szCs w:val="28"/>
        </w:rPr>
        <w:t>. № 237);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8873C7">
          <w:rPr>
            <w:rFonts w:ascii="Times New Roman" w:hAnsi="Times New Roman"/>
            <w:sz w:val="28"/>
            <w:szCs w:val="28"/>
          </w:rPr>
          <w:t>2003 г</w:t>
        </w:r>
      </w:smartTag>
      <w:r w:rsidRPr="008873C7">
        <w:rPr>
          <w:rFonts w:ascii="Times New Roman" w:hAnsi="Times New Roman"/>
          <w:sz w:val="28"/>
          <w:szCs w:val="28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8873C7">
          <w:rPr>
            <w:rFonts w:ascii="Times New Roman" w:hAnsi="Times New Roman"/>
            <w:sz w:val="28"/>
            <w:szCs w:val="28"/>
          </w:rPr>
          <w:t>2003 г</w:t>
        </w:r>
      </w:smartTag>
      <w:r w:rsidRPr="008873C7">
        <w:rPr>
          <w:rFonts w:ascii="Times New Roman" w:hAnsi="Times New Roman"/>
          <w:sz w:val="28"/>
          <w:szCs w:val="28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8873C7">
          <w:rPr>
            <w:rFonts w:ascii="Times New Roman" w:hAnsi="Times New Roman"/>
            <w:sz w:val="28"/>
            <w:szCs w:val="28"/>
          </w:rPr>
          <w:t>2003 г</w:t>
        </w:r>
      </w:smartTag>
      <w:r w:rsidRPr="008873C7">
        <w:rPr>
          <w:rFonts w:ascii="Times New Roman" w:hAnsi="Times New Roman"/>
          <w:sz w:val="28"/>
          <w:szCs w:val="28"/>
        </w:rPr>
        <w:t>. № 40 ст. 3822);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1.3. Наименование органа, предоставляющего муниципальную услугу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>Пашковского сельсовета.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Информационное обеспечение по предоставлению муниципальной услуги осуществляется непосредственно Администрацией </w:t>
      </w:r>
      <w:r>
        <w:rPr>
          <w:rFonts w:ascii="Times New Roman" w:hAnsi="Times New Roman"/>
          <w:sz w:val="28"/>
          <w:szCs w:val="28"/>
        </w:rPr>
        <w:t>Пашковского сельсовета.</w:t>
      </w:r>
    </w:p>
    <w:p w:rsidR="000D0CE0" w:rsidRPr="008873C7" w:rsidRDefault="000D0CE0" w:rsidP="00FB30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1.4. Получатели муниципальной услуги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физические или юридические лица, решившие провести на территории </w:t>
      </w:r>
      <w:r>
        <w:rPr>
          <w:rFonts w:ascii="Times New Roman" w:hAnsi="Times New Roman"/>
          <w:sz w:val="28"/>
          <w:szCs w:val="28"/>
        </w:rPr>
        <w:t>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земляные работы (далее – заявители).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b/>
          <w:sz w:val="28"/>
          <w:szCs w:val="28"/>
        </w:rPr>
        <w:t>II. Требования к порядку предоставления муниципальной услуги</w:t>
      </w:r>
    </w:p>
    <w:p w:rsidR="000D0CE0" w:rsidRPr="008873C7" w:rsidRDefault="000D0CE0" w:rsidP="00D66D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D0CE0" w:rsidRDefault="000D0CE0" w:rsidP="00FB30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2.1. Порядок информирования заинтересованных лиц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FB308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Информация, предоставляемая заинтересованным лицам о муниципальной  услуге, является открытой и общедоступной.</w:t>
      </w:r>
    </w:p>
    <w:p w:rsidR="000D0CE0" w:rsidRPr="008873C7" w:rsidRDefault="000D0CE0" w:rsidP="00FB308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2.1.1. Описание конечного результата предоставления</w:t>
      </w:r>
      <w:r>
        <w:rPr>
          <w:rFonts w:ascii="Times New Roman" w:hAnsi="Times New Roman"/>
          <w:sz w:val="28"/>
          <w:szCs w:val="28"/>
        </w:rPr>
        <w:t xml:space="preserve"> заявителям муниципальной услуги.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Конечным результатом предоставления заявителям муниципальной услуги является: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в случае принятия решения о  выдачи разрешения на проведение земляных работ на территории муниципального образования – выдача разрешения на производство земляных работ;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в случае принятия решения об отказе в выдаче разрешения на производство земляных работ на территории муниципального образования – решение об отказе  на производство земляных работ на территории муниципального образования.</w:t>
      </w:r>
    </w:p>
    <w:p w:rsidR="000D0CE0" w:rsidRPr="00D52D1B" w:rsidRDefault="000D0CE0" w:rsidP="00E162BB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2.1.2. </w:t>
      </w:r>
      <w:r w:rsidRPr="00D52D1B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 xml:space="preserve">Администрации Пашковского сельсовета </w:t>
      </w:r>
      <w:r w:rsidRPr="00D52D1B">
        <w:rPr>
          <w:rFonts w:ascii="Times New Roman" w:hAnsi="Times New Roman"/>
          <w:sz w:val="28"/>
          <w:szCs w:val="28"/>
        </w:rPr>
        <w:t>, почтовый адрес: 3</w:t>
      </w:r>
      <w:r>
        <w:rPr>
          <w:rFonts w:ascii="Times New Roman" w:hAnsi="Times New Roman"/>
          <w:sz w:val="28"/>
          <w:szCs w:val="28"/>
        </w:rPr>
        <w:t>05518</w:t>
      </w:r>
      <w:r w:rsidRPr="00D52D1B">
        <w:rPr>
          <w:rFonts w:ascii="Times New Roman" w:hAnsi="Times New Roman"/>
          <w:sz w:val="28"/>
          <w:szCs w:val="28"/>
        </w:rPr>
        <w:t xml:space="preserve">, Курская область, </w:t>
      </w:r>
      <w:r>
        <w:rPr>
          <w:rFonts w:ascii="Times New Roman" w:hAnsi="Times New Roman"/>
          <w:sz w:val="28"/>
          <w:szCs w:val="28"/>
        </w:rPr>
        <w:t xml:space="preserve">Курский район д.Чаплыгина </w:t>
      </w:r>
      <w:r w:rsidRPr="00D52D1B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80.</w:t>
      </w:r>
    </w:p>
    <w:p w:rsidR="000D0CE0" w:rsidRPr="00D52D1B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 проводит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прием заявителей в соответствии со следующим графиком:</w:t>
      </w:r>
    </w:p>
    <w:p w:rsidR="000D0CE0" w:rsidRPr="00D52D1B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0D0CE0" w:rsidRPr="00D52D1B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Вторник -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0D0CE0" w:rsidRPr="00D52D1B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Среда -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0D0CE0" w:rsidRPr="00D52D1B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Четверг -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0D0CE0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Пятница -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0D0CE0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выходной</w:t>
      </w:r>
    </w:p>
    <w:p w:rsidR="000D0CE0" w:rsidRPr="00D52D1B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0D0CE0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12.00 - 14.00</w:t>
      </w:r>
    </w:p>
    <w:p w:rsidR="000D0CE0" w:rsidRPr="00D52D1B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 Пашковского сельсовета</w:t>
      </w:r>
      <w:r w:rsidRPr="00D52D1B">
        <w:rPr>
          <w:rFonts w:ascii="Times New Roman" w:hAnsi="Times New Roman" w:cs="Times New Roman"/>
          <w:sz w:val="28"/>
          <w:szCs w:val="28"/>
        </w:rPr>
        <w:t>:</w:t>
      </w:r>
    </w:p>
    <w:p w:rsidR="000D0CE0" w:rsidRPr="00D52D1B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(4712) 58-18-82</w:t>
      </w:r>
    </w:p>
    <w:p w:rsidR="000D0CE0" w:rsidRPr="002724A2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 сайта А</w:t>
      </w:r>
      <w:r w:rsidRPr="00D52D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Пашковского сельсовета: </w:t>
      </w:r>
      <w:hyperlink r:id="rId5" w:history="1">
        <w:r w:rsidRPr="00D4160B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D4160B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D4160B">
          <w:rPr>
            <w:rStyle w:val="Hyperlink"/>
            <w:rFonts w:ascii="Times New Roman" w:hAnsi="Times New Roman"/>
            <w:sz w:val="28"/>
            <w:szCs w:val="28"/>
            <w:lang w:val="en-US"/>
          </w:rPr>
          <w:t>reg</w:t>
        </w:r>
        <w:r w:rsidRPr="00FD7304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4160B">
          <w:rPr>
            <w:rStyle w:val="Hyperlink"/>
            <w:rFonts w:ascii="Times New Roman" w:hAnsi="Times New Roman"/>
            <w:sz w:val="28"/>
            <w:szCs w:val="28"/>
            <w:lang w:val="en-US"/>
          </w:rPr>
          <w:t>kursk</w:t>
        </w:r>
        <w:r w:rsidRPr="00D4160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4160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D0CE0" w:rsidRPr="002724A2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27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E0" w:rsidRPr="00417C7F" w:rsidRDefault="000D0CE0" w:rsidP="00E16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Официальное печатное издание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 политическая газета Курского района Курской области «Сельская новь».</w:t>
      </w:r>
    </w:p>
    <w:p w:rsidR="000D0CE0" w:rsidRPr="008873C7" w:rsidRDefault="000D0CE0" w:rsidP="00E162BB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2.1.3. Перечень документов, необходимых для получения заявителями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 Для получения разрешения на производство земляных работ производитель земляных работ представляет специалист</w:t>
      </w:r>
      <w:r>
        <w:rPr>
          <w:rFonts w:ascii="Times New Roman" w:hAnsi="Times New Roman"/>
          <w:sz w:val="28"/>
          <w:szCs w:val="28"/>
        </w:rPr>
        <w:t>у</w:t>
      </w:r>
      <w:r w:rsidRPr="00887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следующие документы и материалы: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- заявление на имя Главы Администрации </w:t>
      </w:r>
      <w:r>
        <w:rPr>
          <w:rFonts w:ascii="Times New Roman" w:hAnsi="Times New Roman"/>
          <w:sz w:val="28"/>
          <w:szCs w:val="28"/>
        </w:rPr>
        <w:t>Пашковского сельсовета</w:t>
      </w:r>
      <w:r w:rsidRPr="008873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73C7">
        <w:rPr>
          <w:rFonts w:ascii="Times New Roman" w:hAnsi="Times New Roman"/>
          <w:sz w:val="28"/>
          <w:szCs w:val="28"/>
        </w:rPr>
        <w:t>(приложение № 3 к административному регламенту);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- схему (ситуационный план), согласованную с: 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а) владельцами инженерных сооружений и коммуникаций, расположенных в зоне производства земляных работ;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б) дорожными службами и подразделениями ГИБДД (в случае закрытия или ограничения движения на период производства работ);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в) правообладателями земельных участков, на территории которых будут производиться земляные работы;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г) 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 (приложение № 5 к административному регламенту);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график производства земляных работ с указанием лиц, отвечающих за производство работ, указанием сроков и объемов восстановления благоустройства;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схему ограждения и освещения (при необходимости);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-схема организаций движения транспорта и пешеходов (в случае закрытия или ограничения движения). 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письмо, гарантирующее устранение дефектов, произошедших в течение 2 лет по вине производителя работ в результате несоблюдения правил производства работ или применения материалов, не соответствующих строительным нормам и техническим условиям. (Приложение № 4 к административному регламенту)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 зависимости от видов заявленных работ дополнительно предоставляются: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-копия разрешения на строительство (по объектам нового строительства и реконструкции);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2.1.4. Информирование заинтересованных лиц о предоставлении муниципальной услуги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Для получения информации о процедуре предоставления муниципальной услуги (далее – информация о процедуре) заинтересованные лица в праве обращаться: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- в устной форме лично или по телефону к специалисту </w:t>
      </w:r>
      <w:r>
        <w:rPr>
          <w:rFonts w:ascii="Times New Roman" w:hAnsi="Times New Roman"/>
          <w:sz w:val="28"/>
          <w:szCs w:val="28"/>
        </w:rPr>
        <w:t>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(далее – специалист);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- в письменном виде почтой в адрес главы Администрации </w:t>
      </w:r>
      <w:r>
        <w:rPr>
          <w:rFonts w:ascii="Times New Roman" w:hAnsi="Times New Roman"/>
          <w:sz w:val="28"/>
          <w:szCs w:val="28"/>
        </w:rPr>
        <w:t>Пашковского сельсовета;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достоверность и полнота информирования о процедуре;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четкость в изложении информации о процедуре;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удобство и доступность получения информации о процедуре;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оперативность предоставления информации о процедуре.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Форма информирования может быть устной или письменной в зависимости от формы обращения заинтересованных лиц или их представителей.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2.1.5. Публичное устное информирование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2.1.6. Публичное письменное информирование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использования информационных стендов.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Информационные стенды оборудуются в доступном для получения информации помещении Администрации сельского поселения. На информационных стендах Администрации сельского поселения  содержится следующая обязательная информация: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полное наименование сектора, предоставляющего муниципальную услугу;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процедуры предоставления муниципальной услуги в текстовом виде и в виде блок-схем (Приложение 2 к административному регламенту);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перечень документов, представляемых заинтересованными лицами для получения муниципальной услуги;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образец Заявления;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перечень оснований для отказа в предоставлении муниципальной услуги.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2.1.7. Обязанности должностных лиц при ответе на телефонные звонки, устные и письменные обращения граждан или организаций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При информировании о порядке предоставления муниципальной услуги по телефону специалист, сняв трубку, должен назвать должность, фамилию, имя и отчество.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Во время разговора специалист должен произносить слова четко. 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специалистом сектора при обращении заинтересованных лиц за информацией лично или по телефону в зависимости об формы обращения заявителя (лично или по телефону).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осуществляет не более 15 минут.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Индивидуальное письменное информирование при обращении заинтересованных лиц в Администрацию </w:t>
      </w:r>
      <w:r>
        <w:rPr>
          <w:rFonts w:ascii="Times New Roman" w:hAnsi="Times New Roman"/>
          <w:sz w:val="28"/>
          <w:szCs w:val="28"/>
        </w:rPr>
        <w:t>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осуществляется путем почтовых отправлений, либо предоставляется лично специалисту ответственному за регистрацию в Администрации </w:t>
      </w:r>
      <w:r>
        <w:rPr>
          <w:rFonts w:ascii="Times New Roman" w:hAnsi="Times New Roman"/>
          <w:sz w:val="28"/>
          <w:szCs w:val="28"/>
        </w:rPr>
        <w:t>Пашковского сельсовета.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Вороневского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поселения направляет обращение заинтересованных лиц специалисту муниципального хозяйства Администрации </w:t>
      </w:r>
      <w:r>
        <w:rPr>
          <w:rFonts w:ascii="Times New Roman" w:hAnsi="Times New Roman"/>
          <w:sz w:val="28"/>
          <w:szCs w:val="28"/>
        </w:rPr>
        <w:t>Пашковского сельсовета</w:t>
      </w:r>
      <w:r w:rsidRPr="008873C7">
        <w:rPr>
          <w:rFonts w:ascii="Times New Roman" w:hAnsi="Times New Roman"/>
          <w:sz w:val="28"/>
          <w:szCs w:val="28"/>
        </w:rPr>
        <w:t>. Специалист рассматривает обращение лично для подготовки ответа.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заявителей) в течение 10 рабочих дней с даты представления документов заявителями.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393B1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2.2. Перечень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отсутствие документов, перечисленных в подпункте 2.1.3 настоящего Административного регламента.</w:t>
      </w:r>
    </w:p>
    <w:p w:rsidR="000D0CE0" w:rsidRPr="008873C7" w:rsidRDefault="000D0CE0" w:rsidP="00393B1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2.3. Требования к оборудованию помещений для оказания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Прием заявителей для оказания муниципальной услуги осуществляется согласно графику приема граждан 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887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Пашковского сельсовета</w:t>
      </w:r>
      <w:r w:rsidRPr="008873C7">
        <w:rPr>
          <w:rFonts w:ascii="Times New Roman" w:hAnsi="Times New Roman"/>
          <w:sz w:val="28"/>
          <w:szCs w:val="28"/>
        </w:rPr>
        <w:t>, указанных в подпункте 2.1.2 настоящего Административного регламента.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Помещение для оказания муниципальной услуги должно быть оснащено стульями, столами, компьютером с возможностью печати и выхода в Интернет.</w:t>
      </w:r>
    </w:p>
    <w:p w:rsidR="000D0CE0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393B1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2.4. Условия и сроки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Специалист принимает от заявителей документы для получения муниципальной услуги в соответствии с подпунктом 2.1.3 настоящего Административного регламента.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Время ожидания заявителей при подаче/получении документов для получения муниципальной услуги не должно превышать 15 минут.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Выдача ордера разрешения на производство земляных работ должна быть осуществлена в течение 3-х рабочих дней со дня подачи полного пакета документов заявителями согласно подпункту 2.1.3 настоящего Административного регламента. В течение двух рабочих дней с момента поступления заявления на производство земляных работ перед началом производства земляных работ специалист муниципального хозяйства Администрации сельского поселения организует составление акта по форме согласно приложению № 6 к административному регламенту.</w:t>
      </w:r>
    </w:p>
    <w:p w:rsidR="000D0CE0" w:rsidRPr="008873C7" w:rsidRDefault="000D0CE0" w:rsidP="00393B1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2.5. Другие положения, характеризующие требования к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Предоставление муниципальной услуги  является бесплатной муниципальной услугой.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393B1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b/>
          <w:sz w:val="28"/>
          <w:szCs w:val="28"/>
        </w:rPr>
        <w:t>III. Административные процедуры</w:t>
      </w:r>
    </w:p>
    <w:p w:rsidR="000D0CE0" w:rsidRPr="008873C7" w:rsidRDefault="000D0CE0" w:rsidP="00393B1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Описание последовательности прохождения процедуры предоставления муниципальной услуги представлено в блок-схеме (Приложение 2 к Административному регламенту).</w:t>
      </w:r>
    </w:p>
    <w:p w:rsidR="000D0CE0" w:rsidRPr="008873C7" w:rsidRDefault="000D0CE0" w:rsidP="00393B1F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3.1.1. Первичный прием документов от заявителей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производит прием Заявления с приложением документов лично от заявителей, предусмотренных подпунктом 2.1.3 настоящего Административного регламента, либо от имени заявителей документы могут быть представлены уполномоченным лицом при наличии надлежаще оформленных документов (надлежащее оформление документов – наличие доверенность на представление интересов заявителя, оформленной в соответствии с требованиями действующего законодательства).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Заявитель либо уполномоченное лицо заявителя, при представлении документов, предъявляет документ, удостоверяющий личность (паспорт).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Специалист проверяет срок действия документа, удостоверяющего личность,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предусмотренных подпунктом 2.1.3 настоящего Административного регламента.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 ходе приема документов от заявителей специалист сектора осуществляет проверку представленных документов: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на наличие необходимых документов согласно перечню, указанному в п. 2.1.3 настоящего Административного регламента;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на правильность заполнения бланка Заявления;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на наличие в Заявлении и прилагаемых к нему документов, не оговоренных исправлений.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При подготовке Заявления и документов, предоставляемых специалисту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>, не допускается применение факсимильных подписей.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После рассмотрения представленных заявителем документов, документы регистрируются специалистом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Специалист муниципального хозяйства в течение дня после представления документов заявителем фиксирует получение документов от заявителей путем выполнения регистрационной записи  входящей корреспонденции. Если имеются основания для отказа в приеме документов, но заявитель настаивает на их представлении, Заявление с приложением документов также регистрируются</w:t>
      </w:r>
      <w:r w:rsidRPr="008873C7">
        <w:rPr>
          <w:rFonts w:ascii="Times New Roman" w:hAnsi="Times New Roman"/>
          <w:b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Заявитель может направить Заявление и документы согласно перечню по почте. Специалист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при получении отправления осуществляет проверку документов: наличие необходимых документов и копий, надлежащее их оформление и заверение (под надлежащим оформлением понимается наличие доверенности на представление интересов заявителя, оформленной в соответствии с действующим законодательством (в случае, если интересы заявителя представляет уполномоченное лицо), отсутствие неоговоренных исправлений)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Если имеются основания для отказа в приеме Заявления, специалист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в течение 3 рабочих дней со дня представления документов от заявителей направляет письменное уведомление об отказе в рассмотрении Заявления с указанием оснований для отказа и возможностей их устранения, которое подписывается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или лицом исполняющим обязанности главы 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>. Заявление с приложениями документов регистрируется как входящая корресп</w:t>
      </w:r>
      <w:r>
        <w:rPr>
          <w:rFonts w:ascii="Times New Roman" w:hAnsi="Times New Roman"/>
          <w:sz w:val="28"/>
          <w:szCs w:val="28"/>
        </w:rPr>
        <w:t xml:space="preserve">онденция. </w:t>
      </w:r>
      <w:r w:rsidRPr="008873C7">
        <w:rPr>
          <w:rFonts w:ascii="Times New Roman" w:hAnsi="Times New Roman"/>
          <w:sz w:val="28"/>
          <w:szCs w:val="28"/>
        </w:rPr>
        <w:t xml:space="preserve">В случае отсутствия в Заявлении записи адреса для доставки почтой письменное уведомление об отказе в приеме Заявления и документов направляется по адресу, указанному в документах. 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3.1.2. Рассмотрение представленных документов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 ходе рассмотрения документов от заявителей специалист осуществляет проверку представленных документов: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а) на наличие необходимых документов согласно перечню, указанному в п. 2.1.3 настоящего Административного регламента;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б) на правильность заполнения бланка Заявления;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в) на наличие в Заявлении и прилагаемых к нему документов, не оговоренных исправлений; </w:t>
      </w:r>
    </w:p>
    <w:p w:rsidR="000D0CE0" w:rsidRPr="008873C7" w:rsidRDefault="000D0CE0" w:rsidP="00D66D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       г) на соответствие нормативно-правовым актам Российской Федерации и  Ростовской области (срок действия; наличие записи об органе, выдавшем документ, даты выдачи, подписи и фамилии должностного лица, оттиски печати).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Специалист производит проверку сведений, содержащихся в документах (согласно пункту 2.1.3 настоящего Административного регламента) в течение 2-х рабочих дней со дня получения пакета документов.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более 3 рабочих дней со дня уведомления. В случае если в течение 3 рабочих дней указанные замечания не устранены, специалист  готовит и направляет заявителю письменное уведомление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о необходимости устранения указанных замечаний в течение 2 рабочих дней со дня уведомления. При этом срок рассмотрения поступившего Заявления устанавливается заново с момента устранения замечаний. В случае если замечания не устранены в указанный срок, специалист в течение 2 рабочих дней направляет заявителю решение </w:t>
      </w:r>
      <w:r>
        <w:rPr>
          <w:rFonts w:ascii="Times New Roman" w:hAnsi="Times New Roman"/>
          <w:sz w:val="28"/>
          <w:szCs w:val="28"/>
        </w:rPr>
        <w:t>Г</w:t>
      </w:r>
      <w:r w:rsidRPr="008873C7">
        <w:rPr>
          <w:rFonts w:ascii="Times New Roman" w:hAnsi="Times New Roman"/>
          <w:sz w:val="28"/>
          <w:szCs w:val="28"/>
        </w:rPr>
        <w:t xml:space="preserve">лавы 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об отказе в выдаче разрешения на производство земляных работ на территории муниципального образования (Приложение № 7 к административному регламенту).</w:t>
      </w:r>
    </w:p>
    <w:p w:rsidR="000D0CE0" w:rsidRPr="008873C7" w:rsidRDefault="000D0CE0" w:rsidP="00FB177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3.1.3. Выдача разрешения на производство земляных работ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 случае соответствия представленных заявителем документов пунктам а -  подпункта 3.1.2 настоящего Административного регламента, специалист в течение двух рабочих дней с момента поступления заявления на производства земляных работ перед началом производства земляных работ организует составление акта осмотра объекта по форме согласно приложению № 6 к административному регламенту.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 течение одного рабочего дня с момента составления акта осмотра объекта специалист оформляет в двух экземплярах  разрешение на производство земельных работ на территории муниципального образования (Приложение № 8 к административному регламенту).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в течение рабочего дня со дня представления специалистом оформленного разрешения на производство земляных работ на территории муниципального образования в двух экземплярах с приложением документов рассматривает представленные документы и принимает решение о выдаче разрешения на производство земляных работ либо об отказе в  выдаче разрешения на производство земляных работ на территории муниципального образования.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После подписания двух экземпляров ордера (разрешения) на производство земляных работ специалист в течение рабочего дня регистрирует его в Журнале регистрации ордеров (разрешений) на производство земляных работ и проставляет номер и дату регистрации на всех экземплярах  разрешения на производство земляных работ.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Один экземпляр разрешения на производство земляных работ выдается заявителю, второй с приложением копий документов заявителя остается у специалиста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Разрешение на производство земляных работ выдается заявителю либо уполномоченному лицу заявителя  лично при предъявлении документа, удостоверяющего личность (паспорт).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Разрешение на производство земляных работ является основанием проведения земляных работ на территории муниципального образования. 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3.1.4. Основания для отказа в выдаче разрешения на производство земляных работ на территории муниципального образования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Основаниями для отказа в выдаче ордера (разрешения) на производство земляных работ  являются: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отсутствие документов, перечисленных в п. 2.1.3 настоящего Административного регламента.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 случае принятия решения об отказе в выдаче разрешения на производство земляных работ специалист  в течение двух рабочих дней со дня принятия такого решения подготавливает решение об отказе в  выдаче разрешения на производство земляных работ на территории муниципального образования  (Приложение № 7  к административному регламенту).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Решение об отказе в выдаче разрешения на производство земляных работ на территории муниципального образования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0D0CE0" w:rsidRPr="008873C7" w:rsidRDefault="000D0CE0" w:rsidP="00FB177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3.1.5. Исправление технических ошибок в ордере (разрешении) на производство земляных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В случае обнаружения технической ошибки в разрешении заявитель письменно обращается к специалисту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с просьбой об устранении технических ошибок.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Специалист в течение трех рабочих дней со дня обращения заявителя рассматривает обращение, составляет письмо о возможности или невозможности устранении технической ошибки, подписывает </w:t>
      </w:r>
      <w:r>
        <w:rPr>
          <w:rFonts w:ascii="Times New Roman" w:hAnsi="Times New Roman"/>
          <w:sz w:val="28"/>
          <w:szCs w:val="28"/>
        </w:rPr>
        <w:t>Г</w:t>
      </w:r>
      <w:r w:rsidRPr="008873C7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и  выдает заявителю.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3.1.6 Получение дубликата разрешения.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 При утрате или  при приведении его в негодность производитель работ обращается в администрацию сельского поселения с заявлением о выдаче дубликата разрешения. Специалист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готовит дубликат разрешения. Срок выдачи дубликата не может превышать 5 дней. 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После завершения земельных работ заявитель: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а) составляет по установленной форме: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- акт приемки земляных работ (Приложение 9 к Административному регламенту) в двух экземплярах; 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акт приемки благоустройства после производства земляных работ (Приложение 9.1 к Административному регламенту)</w:t>
      </w:r>
      <w:r w:rsidRPr="008873C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873C7">
        <w:rPr>
          <w:rFonts w:ascii="Times New Roman" w:hAnsi="Times New Roman"/>
          <w:sz w:val="28"/>
          <w:szCs w:val="28"/>
        </w:rPr>
        <w:t>в двух экземплярах.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873C7">
        <w:rPr>
          <w:rFonts w:ascii="Times New Roman" w:hAnsi="Times New Roman"/>
          <w:sz w:val="28"/>
          <w:szCs w:val="28"/>
        </w:rPr>
        <w:t xml:space="preserve">) обращается к специалисту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для подписания актов.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Один экземпляр актов остается у специалиста 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, один у заявителя. 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Подписания актов является основание для закрытия разрешения на выполнение земельных работ на территории сельского поселения.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 Специалист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отказывает в подписании актов в случае: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- если выполненные работы по производству земляных работ не соответствуют  технологии производства работ и примененные материалы по восстановлению благоустройства не соответствуют  тому объему, которое было заявлено в заявлении и акте предварительного осмотра;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873C7">
        <w:rPr>
          <w:rFonts w:ascii="Times New Roman" w:hAnsi="Times New Roman"/>
          <w:sz w:val="28"/>
          <w:szCs w:val="28"/>
        </w:rPr>
        <w:t>тказ в подписании актов оформляется в письменной форме с обоснованием причин отказа и может быть обжалован заявителем в установленном законом порядке.</w:t>
      </w:r>
    </w:p>
    <w:p w:rsidR="000D0CE0" w:rsidRPr="008873C7" w:rsidRDefault="000D0CE0" w:rsidP="00DE06A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3.2. Порядок и формы контроля за предоставлением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E06AD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3.2.1. Порядок и формы контроля за предоставлением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и принятием решений специалистами осуществляется главой сельского поселения.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Специалисты несут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Ответственность специалиста закрепляется его должностной инструкцией в соответствии с требованиями законодательства.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</w:t>
      </w:r>
      <w:r>
        <w:rPr>
          <w:rFonts w:ascii="Times New Roman" w:hAnsi="Times New Roman"/>
          <w:sz w:val="28"/>
          <w:szCs w:val="28"/>
        </w:rPr>
        <w:t>Г</w:t>
      </w:r>
      <w:r w:rsidRPr="008873C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проверок соблюдения и исполнения специалистами положений административного регламента, иных нормативных правовых актов Российской Федерации и  Ростовской области.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Периодичность осуществления текущего контроля составляет один раз в год.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 нарушений прав заявителей </w:t>
      </w:r>
      <w:r>
        <w:rPr>
          <w:rFonts w:ascii="Times New Roman" w:hAnsi="Times New Roman"/>
          <w:sz w:val="28"/>
          <w:szCs w:val="28"/>
        </w:rPr>
        <w:t>Г</w:t>
      </w:r>
      <w:r w:rsidRPr="008873C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0D0CE0" w:rsidRPr="008873C7" w:rsidRDefault="000D0CE0" w:rsidP="00DE06AD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3.2.2. Порядок обжалования действия (бездействия) и решений, осуществляемых (принятых) в ходе исполнения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обращение), устно к </w:t>
      </w:r>
      <w:r>
        <w:rPr>
          <w:rFonts w:ascii="Times New Roman" w:hAnsi="Times New Roman"/>
          <w:sz w:val="28"/>
          <w:szCs w:val="28"/>
        </w:rPr>
        <w:t>Г</w:t>
      </w:r>
      <w:r w:rsidRPr="008873C7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. При обращении заявителя устно к </w:t>
      </w:r>
      <w:r>
        <w:rPr>
          <w:rFonts w:ascii="Times New Roman" w:hAnsi="Times New Roman"/>
          <w:sz w:val="28"/>
          <w:szCs w:val="28"/>
        </w:rPr>
        <w:t>Г</w:t>
      </w:r>
      <w:r w:rsidRPr="008873C7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 письменном обращении (Приложение 10 к Административному регламенту) указываются: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фамилия, имя, отчество заявителя (либо фамилия, имя, отчество уполномоченного представителя в случае обращения с жалобой представителя);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полное наименование юридического лица (в случае обращения организации);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контактный телефон, почтовый адрес;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предмет обращения;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личная подпись заявителя (его уполномоченного представителя) и дата.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/>
          <w:sz w:val="28"/>
          <w:szCs w:val="28"/>
        </w:rPr>
        <w:t>Г</w:t>
      </w:r>
      <w:r w:rsidRPr="008873C7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Администрации Пашковского сельсовета</w:t>
      </w:r>
      <w:r w:rsidRPr="008873C7">
        <w:rPr>
          <w:rFonts w:ascii="Times New Roman" w:hAnsi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Письменное обращение должно быть рассмотрено в течение 10 рабочих дней с даты регистрации обращения заявителя.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Если в результате рассмотрения обращение признано обоснованным, то принимается решение о применении меры административной ответственности к специалисту, допустившему нарушения в ходе оформления документов, требований законодательства Российской Федерации и законодательства </w:t>
      </w:r>
      <w:r>
        <w:rPr>
          <w:rFonts w:ascii="Times New Roman" w:hAnsi="Times New Roman"/>
          <w:sz w:val="28"/>
          <w:szCs w:val="28"/>
        </w:rPr>
        <w:t>Курской</w:t>
      </w:r>
      <w:r w:rsidRPr="008873C7">
        <w:rPr>
          <w:rFonts w:ascii="Times New Roman" w:hAnsi="Times New Roman"/>
          <w:sz w:val="28"/>
          <w:szCs w:val="28"/>
        </w:rPr>
        <w:t xml:space="preserve"> области, настоящего Административного регламента и повлекшие за собой обращение.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0D0CE0" w:rsidRPr="003B52DE" w:rsidRDefault="000D0CE0" w:rsidP="00DE06A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</w:t>
      </w:r>
      <w:r w:rsidRPr="003B52D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D0CE0" w:rsidRPr="003B52DE" w:rsidRDefault="000D0CE0" w:rsidP="00DE06A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CE0" w:rsidRPr="003B52DE" w:rsidRDefault="000D0CE0" w:rsidP="00DE06A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0CE0" w:rsidRDefault="000D0CE0" w:rsidP="000C6B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вскрытие дорожного</w:t>
      </w:r>
    </w:p>
    <w:p w:rsidR="000D0CE0" w:rsidRDefault="000D0CE0" w:rsidP="000C6B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и проведения земляных  работ</w:t>
      </w:r>
    </w:p>
    <w:p w:rsidR="000D0CE0" w:rsidRPr="008873C7" w:rsidRDefault="000D0CE0" w:rsidP="000C6B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Пашковского сельсовета».</w:t>
      </w:r>
    </w:p>
    <w:p w:rsidR="000D0CE0" w:rsidRPr="008873C7" w:rsidRDefault="000D0CE0" w:rsidP="00D66D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b/>
          <w:sz w:val="28"/>
          <w:szCs w:val="28"/>
        </w:rPr>
        <w:t>Сведения</w:t>
      </w:r>
    </w:p>
    <w:p w:rsidR="000D0CE0" w:rsidRPr="008873C7" w:rsidRDefault="000D0CE0" w:rsidP="00D66D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b/>
          <w:sz w:val="28"/>
          <w:szCs w:val="28"/>
        </w:rPr>
        <w:t>о местонахождении и графике работы Администрации</w:t>
      </w:r>
    </w:p>
    <w:p w:rsidR="000D0CE0" w:rsidRPr="008873C7" w:rsidRDefault="000D0CE0" w:rsidP="00D66D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Пашковского сельсовета.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D52D1B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Пашковского сельсовета </w:t>
      </w:r>
      <w:r w:rsidRPr="00D52D1B">
        <w:rPr>
          <w:rFonts w:ascii="Times New Roman" w:hAnsi="Times New Roman" w:cs="Times New Roman"/>
          <w:sz w:val="28"/>
          <w:szCs w:val="28"/>
        </w:rPr>
        <w:t>, почтовый адрес: 3</w:t>
      </w:r>
      <w:r>
        <w:rPr>
          <w:rFonts w:ascii="Times New Roman" w:hAnsi="Times New Roman" w:cs="Times New Roman"/>
          <w:sz w:val="28"/>
          <w:szCs w:val="28"/>
        </w:rPr>
        <w:t>05518</w:t>
      </w:r>
      <w:r w:rsidRPr="00D52D1B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Курский район д.Чаплыгина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80.</w:t>
      </w:r>
    </w:p>
    <w:p w:rsidR="000D0CE0" w:rsidRPr="00D52D1B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 проводит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прием заявителей в соответствии со следующим графиком:</w:t>
      </w:r>
    </w:p>
    <w:p w:rsidR="000D0CE0" w:rsidRPr="00D52D1B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0D0CE0" w:rsidRPr="00D52D1B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Вторник -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0D0CE0" w:rsidRPr="00D52D1B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Среда -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0D0CE0" w:rsidRPr="00D52D1B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Четверг -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0D0CE0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Пятница - </w:t>
      </w:r>
      <w:r>
        <w:rPr>
          <w:rFonts w:ascii="Times New Roman" w:hAnsi="Times New Roman" w:cs="Times New Roman"/>
          <w:sz w:val="28"/>
          <w:szCs w:val="28"/>
        </w:rPr>
        <w:t>8.00 - 17.00</w:t>
      </w:r>
    </w:p>
    <w:p w:rsidR="000D0CE0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выходной</w:t>
      </w:r>
    </w:p>
    <w:p w:rsidR="000D0CE0" w:rsidRPr="00D52D1B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0D0CE0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12.00 - 14.00</w:t>
      </w:r>
    </w:p>
    <w:p w:rsidR="000D0CE0" w:rsidRPr="00D52D1B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 Пашковского сельсовета</w:t>
      </w:r>
      <w:r w:rsidRPr="00D52D1B">
        <w:rPr>
          <w:rFonts w:ascii="Times New Roman" w:hAnsi="Times New Roman" w:cs="Times New Roman"/>
          <w:sz w:val="28"/>
          <w:szCs w:val="28"/>
        </w:rPr>
        <w:t>:</w:t>
      </w:r>
    </w:p>
    <w:p w:rsidR="000D0CE0" w:rsidRPr="00D52D1B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(4712) 58-18-82</w:t>
      </w:r>
    </w:p>
    <w:p w:rsidR="000D0CE0" w:rsidRPr="002724A2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 сайта А</w:t>
      </w:r>
      <w:r w:rsidRPr="00D52D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Пашковского сельсовета: </w:t>
      </w:r>
      <w:hyperlink r:id="rId6" w:history="1">
        <w:r w:rsidRPr="00D4160B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D4160B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D4160B">
          <w:rPr>
            <w:rStyle w:val="Hyperlink"/>
            <w:rFonts w:ascii="Times New Roman" w:hAnsi="Times New Roman"/>
            <w:sz w:val="28"/>
            <w:szCs w:val="28"/>
            <w:lang w:val="en-US"/>
          </w:rPr>
          <w:t>reg</w:t>
        </w:r>
        <w:r w:rsidRPr="00E90D1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4160B">
          <w:rPr>
            <w:rStyle w:val="Hyperlink"/>
            <w:rFonts w:ascii="Times New Roman" w:hAnsi="Times New Roman"/>
            <w:sz w:val="28"/>
            <w:szCs w:val="28"/>
            <w:lang w:val="en-US"/>
          </w:rPr>
          <w:t>kursk</w:t>
        </w:r>
        <w:r w:rsidRPr="00D4160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4160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D0CE0" w:rsidRPr="002724A2" w:rsidRDefault="000D0CE0" w:rsidP="007462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Руководство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2565"/>
        <w:gridCol w:w="1350"/>
        <w:gridCol w:w="3105"/>
      </w:tblGrid>
      <w:tr w:rsidR="000D0CE0" w:rsidRPr="0097747F" w:rsidTr="008873C7"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E0" w:rsidRPr="008873C7" w:rsidRDefault="000D0CE0" w:rsidP="008873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E0" w:rsidRPr="008873C7" w:rsidRDefault="000D0CE0" w:rsidP="008873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E0" w:rsidRPr="008873C7" w:rsidRDefault="000D0CE0" w:rsidP="008873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7">
              <w:rPr>
                <w:rFonts w:ascii="Times New Roman" w:hAnsi="Times New Roman" w:cs="Times New Roman"/>
                <w:sz w:val="28"/>
                <w:szCs w:val="28"/>
              </w:rPr>
              <w:t>Служебный</w:t>
            </w:r>
            <w:r w:rsidRPr="008873C7">
              <w:rPr>
                <w:rFonts w:ascii="Times New Roman" w:hAnsi="Times New Roman" w:cs="Times New Roman"/>
                <w:sz w:val="28"/>
                <w:szCs w:val="28"/>
              </w:rPr>
              <w:br/>
              <w:t>телефон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E0" w:rsidRPr="008873C7" w:rsidRDefault="000D0CE0" w:rsidP="008873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7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0D0CE0" w:rsidRPr="0097747F" w:rsidTr="008873C7"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E0" w:rsidRPr="00E90D10" w:rsidRDefault="000D0CE0" w:rsidP="008873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Хорьяков Сергей Николаевич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E0" w:rsidRPr="008873C7" w:rsidRDefault="000D0CE0" w:rsidP="007462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8873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Пашковского сельсовета</w:t>
            </w:r>
            <w:r w:rsidRPr="008873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E0" w:rsidRDefault="000D0CE0" w:rsidP="008873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E0" w:rsidRPr="008873C7" w:rsidRDefault="000D0CE0" w:rsidP="008873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58-18-82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E0" w:rsidRPr="008873C7" w:rsidRDefault="000D0CE0" w:rsidP="008873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CE0" w:rsidRPr="008873C7" w:rsidRDefault="000D0CE0" w:rsidP="008873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0CE0" w:rsidRPr="008873C7" w:rsidRDefault="000D0CE0" w:rsidP="00D66D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CE0" w:rsidRDefault="000D0CE0" w:rsidP="00D66DA1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D0CE0" w:rsidRDefault="000D0CE0" w:rsidP="00D66DA1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D0CE0" w:rsidRDefault="000D0CE0" w:rsidP="00D66DA1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D0CE0" w:rsidRPr="003B52DE" w:rsidRDefault="000D0CE0" w:rsidP="007462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D0CE0" w:rsidRPr="003B52DE" w:rsidRDefault="000D0CE0" w:rsidP="007462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CE0" w:rsidRPr="003B52DE" w:rsidRDefault="000D0CE0" w:rsidP="007462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0CE0" w:rsidRDefault="000D0CE0" w:rsidP="007462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вскрытие дорожного</w:t>
      </w:r>
    </w:p>
    <w:p w:rsidR="000D0CE0" w:rsidRDefault="000D0CE0" w:rsidP="0074628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и проведения земляных  работ</w:t>
      </w:r>
    </w:p>
    <w:p w:rsidR="000D0CE0" w:rsidRPr="008873C7" w:rsidRDefault="000D0CE0" w:rsidP="008940FC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Пашковского сельсовета».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БЛОК-СХЕМА</w: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160.85pt;margin-top:7.15pt;width:141pt;height:52.6pt;z-index:251650560">
            <v:textbox>
              <w:txbxContent>
                <w:p w:rsidR="000D0CE0" w:rsidRPr="007E4CEC" w:rsidRDefault="000D0CE0" w:rsidP="00D66DA1">
                  <w:pPr>
                    <w:ind w:firstLine="142"/>
                    <w:jc w:val="center"/>
                  </w:pPr>
                  <w:r w:rsidRPr="00663423">
                    <w:t>Обращение заинтересованного лица, п. 2.1.3</w:t>
                  </w:r>
                </w:p>
              </w:txbxContent>
            </v:textbox>
          </v:rect>
        </w:pic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7" style="position:absolute;left:0;text-align:left;margin-left:162.95pt;margin-top:23.7pt;width:147.15pt;height:79.2pt;z-index:251651584">
            <v:textbox>
              <w:txbxContent>
                <w:p w:rsidR="000D0CE0" w:rsidRPr="00663423" w:rsidRDefault="000D0CE0" w:rsidP="00D66DA1">
                  <w:pPr>
                    <w:ind w:firstLine="142"/>
                    <w:jc w:val="center"/>
                  </w:pPr>
                  <w:r w:rsidRPr="00663423">
                    <w:t xml:space="preserve">Прием и регистрация   Заявления с приложением                    п. 3.1.1        </w:t>
                  </w:r>
                </w:p>
                <w:p w:rsidR="000D0CE0" w:rsidRPr="00663423" w:rsidRDefault="000D0CE0" w:rsidP="00D66DA1">
                  <w:pPr>
                    <w:jc w:val="center"/>
                  </w:pPr>
                  <w:r w:rsidRPr="00663423">
                    <w:t>Документов 1 день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2.1pt;margin-top:2.7pt;width:0;height:21pt;z-index:251662848" o:connectortype="straight">
            <v:stroke endarrow="block"/>
          </v:shape>
        </w:pic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9" style="position:absolute;left:0;text-align:left;margin-left:332.95pt;margin-top:21.65pt;width:85.8pt;height:132.6pt;z-index:251656704">
            <v:textbox>
              <w:txbxContent>
                <w:p w:rsidR="000D0CE0" w:rsidRPr="00663423" w:rsidRDefault="000D0CE0" w:rsidP="00D66DA1">
                  <w:pPr>
                    <w:ind w:firstLine="142"/>
                  </w:pPr>
                  <w:r w:rsidRPr="00663423">
                    <w:t xml:space="preserve">Письменное уведомление </w:t>
                  </w:r>
                  <w:r>
                    <w:t>Администрации</w:t>
                  </w:r>
                  <w:r w:rsidRPr="00663423">
                    <w:t xml:space="preserve"> об отказе</w:t>
                  </w:r>
                </w:p>
                <w:p w:rsidR="000D0CE0" w:rsidRPr="00663423" w:rsidRDefault="000D0CE0" w:rsidP="00D66DA1">
                  <w:r w:rsidRPr="00663423">
                    <w:t>п.3.1.4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8.5pt;margin-top:21.65pt;width:92.2pt;height:129pt;z-index:251657728">
            <v:textbox>
              <w:txbxContent>
                <w:p w:rsidR="000D0CE0" w:rsidRPr="00663423" w:rsidRDefault="000D0CE0" w:rsidP="00D66DA1">
                  <w:pPr>
                    <w:ind w:firstLine="142"/>
                  </w:pPr>
                  <w:r w:rsidRPr="00663423">
                    <w:t xml:space="preserve">Письменное уведомление </w:t>
                  </w:r>
                  <w:r>
                    <w:t>Администрации</w:t>
                  </w:r>
                  <w:r w:rsidRPr="00663423">
                    <w:t xml:space="preserve">  о необходимости  устранения неточностей, п. 3.1.2</w:t>
                  </w:r>
                </w:p>
                <w:p w:rsidR="000D0CE0" w:rsidRPr="00663423" w:rsidRDefault="000D0CE0" w:rsidP="00D66DA1">
                  <w:r w:rsidRPr="00663423">
                    <w:t>2 дня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232.1pt;margin-top:17.35pt;width:0;height:20.4pt;z-index:251661824" o:connectortype="straight">
            <v:stroke endarrow="block"/>
          </v:shape>
        </w:pic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2" style="position:absolute;left:0;text-align:left;margin-left:160.85pt;margin-top:9.25pt;width:141pt;height:102.85pt;z-index:251652608">
            <v:textbox>
              <w:txbxContent>
                <w:p w:rsidR="000D0CE0" w:rsidRPr="00663423" w:rsidRDefault="000D0CE0" w:rsidP="00D66DA1">
                  <w:pPr>
                    <w:ind w:left="142" w:firstLine="142"/>
                    <w:jc w:val="center"/>
                  </w:pPr>
                  <w:r w:rsidRPr="00663423">
                    <w:t xml:space="preserve">Рассмотрение представленных документов главой </w:t>
                  </w:r>
                  <w:r>
                    <w:t>Администрации</w:t>
                  </w:r>
                  <w:r w:rsidRPr="00663423">
                    <w:t xml:space="preserve"> п.3.1.2.</w:t>
                  </w:r>
                </w:p>
                <w:p w:rsidR="000D0CE0" w:rsidRPr="00663423" w:rsidRDefault="000D0CE0" w:rsidP="00D66DA1">
                  <w:pPr>
                    <w:ind w:left="142"/>
                  </w:pPr>
                  <w:r w:rsidRPr="00663423">
                    <w:t xml:space="preserve">               1 дней </w:t>
                  </w:r>
                </w:p>
                <w:p w:rsidR="000D0CE0" w:rsidRPr="009E7671" w:rsidRDefault="000D0CE0" w:rsidP="00D66DA1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32.1pt;margin-top:26.55pt;width:.05pt;height:22.2pt;z-index:251660800" o:connectortype="straight">
            <v:stroke endarrow="block"/>
          </v:shape>
        </w:pic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4" type="#_x0000_t32" style="position:absolute;left:0;text-align:left;margin-left:332.95pt;margin-top:11.7pt;width:44.3pt;height:113.55pt;flip:y;z-index:25166489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18.5pt;margin-top:8.1pt;width:39.8pt;height:35.7pt;flip:x y;z-index:251663872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160.85pt;margin-top:20.25pt;width:154.8pt;height:75.6pt;z-index:251653632">
            <v:textbox>
              <w:txbxContent>
                <w:p w:rsidR="000D0CE0" w:rsidRPr="00663423" w:rsidRDefault="000D0CE0" w:rsidP="00D66DA1">
                  <w:r w:rsidRPr="00663423">
                    <w:t xml:space="preserve">Рассмотрение представленных документов специалистом , п. 3.1.2 </w:t>
                  </w:r>
                </w:p>
                <w:p w:rsidR="000D0CE0" w:rsidRPr="00663423" w:rsidRDefault="000D0CE0" w:rsidP="00D66DA1">
                  <w:r w:rsidRPr="00663423">
                    <w:t xml:space="preserve">        5 дней</w:t>
                  </w:r>
                </w:p>
              </w:txbxContent>
            </v:textbox>
          </v:rect>
        </w:pic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7" type="#_x0000_t32" style="position:absolute;left:0;text-align:left;margin-left:232.15pt;margin-top:10.3pt;width:.05pt;height:29.4pt;z-index:251659776" o:connectortype="straight">
            <v:stroke endarrow="block"/>
          </v:shape>
        </w:pic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8" style="position:absolute;left:0;text-align:left;margin-left:118.5pt;margin-top:11.2pt;width:241.6pt;height:75.8pt;z-index:251654656">
            <v:textbox>
              <w:txbxContent>
                <w:p w:rsidR="000D0CE0" w:rsidRPr="00663423" w:rsidRDefault="000D0CE0" w:rsidP="00D66DA1">
                  <w:r w:rsidRPr="00663423">
                    <w:t xml:space="preserve">Заполнение специалистом  Решение, подписание его Главой </w:t>
                  </w:r>
                  <w:r>
                    <w:t>Администрации</w:t>
                  </w:r>
                  <w:r w:rsidRPr="00663423">
                    <w:t xml:space="preserve">  и регистрации  специалистом </w:t>
                  </w:r>
                  <w:r>
                    <w:t>сектора</w:t>
                  </w:r>
                  <w:r w:rsidRPr="00663423">
                    <w:t>, п. 3.1. 3</w:t>
                  </w:r>
                </w:p>
                <w:p w:rsidR="000D0CE0" w:rsidRPr="00663423" w:rsidRDefault="000D0CE0" w:rsidP="00D66DA1">
                  <w:pPr>
                    <w:jc w:val="center"/>
                  </w:pPr>
                  <w:r w:rsidRPr="00663423">
                    <w:t>3 дня</w:t>
                  </w:r>
                </w:p>
              </w:txbxContent>
            </v:textbox>
          </v:rect>
        </w:pic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9" style="position:absolute;left:0;text-align:left;margin-left:127.5pt;margin-top:25.45pt;width:232.6pt;height:54pt;z-index:251655680">
            <v:textbox>
              <w:txbxContent>
                <w:p w:rsidR="000D0CE0" w:rsidRPr="00663423" w:rsidRDefault="000D0CE0" w:rsidP="00D66DA1">
                  <w:pPr>
                    <w:jc w:val="center"/>
                  </w:pPr>
                  <w:r w:rsidRPr="00663423">
                    <w:t>Выдача Решения заявителю,</w:t>
                  </w:r>
                </w:p>
                <w:p w:rsidR="000D0CE0" w:rsidRPr="00663423" w:rsidRDefault="000D0CE0" w:rsidP="00D66DA1">
                  <w:pPr>
                    <w:jc w:val="center"/>
                  </w:pPr>
                  <w:r w:rsidRPr="00663423">
                    <w:t>п. 3.1.4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241.4pt;margin-top:1.45pt;width:.05pt;height:24pt;z-index:251658752" o:connectortype="straight">
            <v:stroke endarrow="block"/>
          </v:shape>
        </w:pic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3B52DE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B52D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D0CE0" w:rsidRPr="003B52DE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CE0" w:rsidRPr="003B52DE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0CE0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вскрытие дорожного</w:t>
      </w:r>
    </w:p>
    <w:p w:rsidR="000D0CE0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и проведения земляных  работ</w:t>
      </w:r>
    </w:p>
    <w:p w:rsidR="000D0CE0" w:rsidRPr="008873C7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Пашковского сельсовета».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CE0" w:rsidRDefault="000D0CE0" w:rsidP="00D66DA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0D0CE0" w:rsidRDefault="000D0CE0" w:rsidP="00D66DA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Пашковского сельсовета</w:t>
      </w:r>
    </w:p>
    <w:p w:rsidR="000D0CE0" w:rsidRPr="008873C7" w:rsidRDefault="000D0CE0" w:rsidP="0074748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ЗАЯВЛЕНИЕ</w:t>
      </w:r>
    </w:p>
    <w:p w:rsidR="000D0CE0" w:rsidRPr="008873C7" w:rsidRDefault="000D0CE0" w:rsidP="00747480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НА ПРОИЗВОДСТВО ЗЕМЛЯНЫХ РАБОТ</w:t>
      </w:r>
    </w:p>
    <w:p w:rsidR="000D0CE0" w:rsidRPr="008873C7" w:rsidRDefault="000D0CE0" w:rsidP="00D66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Прошу дать разрешение на производство земляных работ, связанных с выполнением 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(ремонтных, строительных работ, ликвидацией аварийных ситуаций на сетях подземных инженерных коммуникаций)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(район</w:t>
      </w:r>
      <w:r w:rsidRPr="008873C7">
        <w:rPr>
          <w:rFonts w:ascii="Times New Roman" w:hAnsi="Times New Roman" w:cs="Times New Roman"/>
          <w:sz w:val="28"/>
          <w:szCs w:val="28"/>
        </w:rPr>
        <w:t>, улица, дом)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Ответственный за производство работ 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7474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(наименование организации, должность, Ф.И.О. ответственного лица)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Сроки производства работ _________________________________________________</w:t>
      </w:r>
    </w:p>
    <w:p w:rsidR="000D0CE0" w:rsidRPr="008873C7" w:rsidRDefault="000D0CE0" w:rsidP="00D66D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 том числе по видам работ:</w:t>
      </w:r>
    </w:p>
    <w:p w:rsidR="000D0CE0" w:rsidRPr="00747480" w:rsidRDefault="000D0CE0" w:rsidP="00747480">
      <w:pPr>
        <w:pStyle w:val="NoSpacing"/>
        <w:rPr>
          <w:rFonts w:ascii="Times New Roman" w:hAnsi="Times New Roman"/>
          <w:sz w:val="28"/>
          <w:szCs w:val="28"/>
        </w:rPr>
      </w:pPr>
      <w:r w:rsidRPr="00747480">
        <w:rPr>
          <w:rFonts w:ascii="Times New Roman" w:hAnsi="Times New Roman"/>
          <w:sz w:val="28"/>
          <w:szCs w:val="28"/>
        </w:rPr>
        <w:t>разломка дорожной одежды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D0CE0" w:rsidRPr="00747480" w:rsidRDefault="000D0CE0" w:rsidP="00747480">
      <w:pPr>
        <w:pStyle w:val="NoSpacing"/>
        <w:rPr>
          <w:rFonts w:ascii="Times New Roman" w:hAnsi="Times New Roman"/>
          <w:sz w:val="28"/>
          <w:szCs w:val="28"/>
        </w:rPr>
      </w:pPr>
      <w:r w:rsidRPr="00747480">
        <w:rPr>
          <w:rFonts w:ascii="Times New Roman" w:hAnsi="Times New Roman"/>
          <w:sz w:val="28"/>
          <w:szCs w:val="28"/>
        </w:rPr>
        <w:t>ремонтные работы обратная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D0CE0" w:rsidRPr="00747480" w:rsidRDefault="000D0CE0" w:rsidP="00747480">
      <w:pPr>
        <w:pStyle w:val="NoSpacing"/>
        <w:rPr>
          <w:rFonts w:ascii="Times New Roman" w:hAnsi="Times New Roman"/>
          <w:sz w:val="28"/>
          <w:szCs w:val="28"/>
        </w:rPr>
      </w:pPr>
      <w:r w:rsidRPr="00747480">
        <w:rPr>
          <w:rFonts w:ascii="Times New Roman" w:hAnsi="Times New Roman"/>
          <w:sz w:val="28"/>
          <w:szCs w:val="28"/>
        </w:rPr>
        <w:t>засыпка траншей и котлованов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0D0CE0" w:rsidRPr="00747480" w:rsidRDefault="000D0CE0" w:rsidP="00747480">
      <w:pPr>
        <w:pStyle w:val="NoSpacing"/>
        <w:rPr>
          <w:rFonts w:ascii="Times New Roman" w:hAnsi="Times New Roman"/>
          <w:sz w:val="28"/>
          <w:szCs w:val="28"/>
        </w:rPr>
      </w:pPr>
      <w:r w:rsidRPr="00747480">
        <w:rPr>
          <w:rFonts w:ascii="Times New Roman" w:hAnsi="Times New Roman"/>
          <w:sz w:val="28"/>
          <w:szCs w:val="28"/>
        </w:rPr>
        <w:t>восстановление дорожной одежды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D0CE0" w:rsidRPr="00747480" w:rsidRDefault="000D0CE0" w:rsidP="00747480">
      <w:pPr>
        <w:pStyle w:val="NoSpacing"/>
        <w:rPr>
          <w:rFonts w:ascii="Times New Roman" w:hAnsi="Times New Roman"/>
          <w:sz w:val="28"/>
          <w:szCs w:val="28"/>
        </w:rPr>
      </w:pPr>
      <w:r w:rsidRPr="00747480">
        <w:rPr>
          <w:rFonts w:ascii="Times New Roman" w:hAnsi="Times New Roman"/>
          <w:sz w:val="28"/>
          <w:szCs w:val="28"/>
        </w:rPr>
        <w:t>восстановление газонов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D0CE0" w:rsidRPr="00747480" w:rsidRDefault="000D0CE0" w:rsidP="00747480">
      <w:pPr>
        <w:pStyle w:val="NoSpacing"/>
        <w:rPr>
          <w:rFonts w:ascii="Times New Roman" w:hAnsi="Times New Roman"/>
          <w:sz w:val="28"/>
          <w:szCs w:val="28"/>
        </w:rPr>
      </w:pPr>
      <w:r w:rsidRPr="00747480">
        <w:rPr>
          <w:rFonts w:ascii="Times New Roman" w:hAnsi="Times New Roman"/>
          <w:sz w:val="28"/>
          <w:szCs w:val="28"/>
        </w:rPr>
        <w:t>восстановление МАФ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D0CE0" w:rsidRPr="00747480" w:rsidRDefault="000D0CE0" w:rsidP="00747480">
      <w:pPr>
        <w:pStyle w:val="NoSpacing"/>
        <w:rPr>
          <w:rFonts w:ascii="Times New Roman" w:hAnsi="Times New Roman"/>
          <w:sz w:val="28"/>
          <w:szCs w:val="28"/>
        </w:rPr>
      </w:pPr>
      <w:r w:rsidRPr="00747480">
        <w:rPr>
          <w:rFonts w:ascii="Times New Roman" w:hAnsi="Times New Roman"/>
          <w:sz w:val="28"/>
          <w:szCs w:val="28"/>
        </w:rPr>
        <w:t>вывоз строительного мусора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D0CE0" w:rsidRPr="00747480" w:rsidRDefault="000D0CE0" w:rsidP="00747480">
      <w:pPr>
        <w:pStyle w:val="NoSpacing"/>
        <w:rPr>
          <w:rFonts w:ascii="Times New Roman" w:hAnsi="Times New Roman"/>
          <w:sz w:val="28"/>
          <w:szCs w:val="28"/>
        </w:rPr>
      </w:pPr>
      <w:r w:rsidRPr="00747480">
        <w:rPr>
          <w:rFonts w:ascii="Times New Roman" w:hAnsi="Times New Roman"/>
          <w:sz w:val="28"/>
          <w:szCs w:val="28"/>
        </w:rPr>
        <w:t>сдача объекта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0D0CE0" w:rsidRPr="00747480" w:rsidRDefault="000D0CE0" w:rsidP="00747480">
      <w:pPr>
        <w:pStyle w:val="NoSpacing"/>
        <w:rPr>
          <w:rFonts w:ascii="Times New Roman" w:hAnsi="Times New Roman"/>
          <w:sz w:val="28"/>
          <w:szCs w:val="28"/>
        </w:rPr>
      </w:pPr>
    </w:p>
    <w:p w:rsidR="000D0CE0" w:rsidRPr="00747480" w:rsidRDefault="000D0CE0" w:rsidP="00747480">
      <w:pPr>
        <w:pStyle w:val="NoSpacing"/>
        <w:rPr>
          <w:rFonts w:ascii="Times New Roman" w:hAnsi="Times New Roman"/>
          <w:sz w:val="28"/>
          <w:szCs w:val="28"/>
        </w:rPr>
      </w:pPr>
      <w:r w:rsidRPr="00747480">
        <w:rPr>
          <w:rFonts w:ascii="Times New Roman" w:hAnsi="Times New Roman"/>
          <w:sz w:val="28"/>
          <w:szCs w:val="28"/>
        </w:rPr>
        <w:t>__________________   ________________________   ______________________</w:t>
      </w:r>
    </w:p>
    <w:p w:rsidR="000D0CE0" w:rsidRPr="00747480" w:rsidRDefault="000D0CE0" w:rsidP="00747480">
      <w:pPr>
        <w:pStyle w:val="NoSpacing"/>
        <w:rPr>
          <w:rFonts w:ascii="Times New Roman" w:hAnsi="Times New Roman"/>
          <w:sz w:val="28"/>
          <w:szCs w:val="28"/>
        </w:rPr>
      </w:pPr>
      <w:r w:rsidRPr="00747480">
        <w:rPr>
          <w:rFonts w:ascii="Times New Roman" w:hAnsi="Times New Roman"/>
          <w:sz w:val="28"/>
          <w:szCs w:val="28"/>
        </w:rPr>
        <w:t xml:space="preserve">  (Должность)         (Дата, подпись, печать)         (Ф.И.О.)</w:t>
      </w:r>
    </w:p>
    <w:p w:rsidR="000D0CE0" w:rsidRPr="008873C7" w:rsidRDefault="000D0CE0" w:rsidP="00D66D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D0CE0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CE0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D0CE0" w:rsidRPr="003B52DE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</w:t>
      </w:r>
      <w:r w:rsidRPr="003B52D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D0CE0" w:rsidRPr="003B52DE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CE0" w:rsidRPr="003B52DE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0CE0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вскрытие дорожного</w:t>
      </w:r>
    </w:p>
    <w:p w:rsidR="000D0CE0" w:rsidRDefault="000D0CE0" w:rsidP="0074748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и проведения земляных  работ</w:t>
      </w:r>
    </w:p>
    <w:p w:rsidR="000D0CE0" w:rsidRPr="008873C7" w:rsidRDefault="000D0CE0" w:rsidP="002552F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территории Пашковского сельсовета».</w:t>
      </w:r>
      <w:r w:rsidRPr="008873C7">
        <w:rPr>
          <w:rFonts w:ascii="Times New Roman" w:hAnsi="Times New Roman"/>
        </w:rPr>
        <w:t xml:space="preserve"> </w:t>
      </w:r>
    </w:p>
    <w:p w:rsidR="000D0CE0" w:rsidRPr="002552F8" w:rsidRDefault="000D0CE0" w:rsidP="00D66D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F8">
        <w:rPr>
          <w:rFonts w:ascii="Times New Roman" w:hAnsi="Times New Roman" w:cs="Times New Roman"/>
          <w:b/>
          <w:sz w:val="28"/>
          <w:szCs w:val="28"/>
        </w:rPr>
        <w:t>ГАРАНТИЙНОЕ ОБЯЗАТЕЛЬСТВО</w:t>
      </w:r>
    </w:p>
    <w:p w:rsidR="000D0CE0" w:rsidRPr="002552F8" w:rsidRDefault="000D0CE0" w:rsidP="00D66D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F8">
        <w:rPr>
          <w:rFonts w:ascii="Times New Roman" w:hAnsi="Times New Roman" w:cs="Times New Roman"/>
          <w:b/>
          <w:sz w:val="28"/>
          <w:szCs w:val="28"/>
        </w:rPr>
        <w:t>по восстановлению нарушенного благоустройства</w:t>
      </w:r>
    </w:p>
    <w:p w:rsidR="000D0CE0" w:rsidRPr="002552F8" w:rsidRDefault="000D0CE0" w:rsidP="00D66D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от «___»____________ 20___г.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Настоящее  обязательство  представляется  в  соответствии  с  Порядком оформления, организации и производства  земляных и дорожных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Пашковского сельсовета</w:t>
      </w:r>
      <w:r w:rsidRPr="008873C7">
        <w:rPr>
          <w:rFonts w:ascii="Times New Roman" w:hAnsi="Times New Roman" w:cs="Times New Roman"/>
          <w:sz w:val="28"/>
          <w:szCs w:val="28"/>
        </w:rPr>
        <w:t xml:space="preserve">, в качестве гарантии  восстановления  нарушенного  благоустройства   при   производстве земляных работ 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________________________________________________________________,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 Организация обязуется: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1.1. В  срок  до  «___»____________ 20__ г.   восстановить   нарушенные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элементы благоустройства (необходимое подчеркнуть) в объеме (пог. м, кв. м,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шт.):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1.1.1. Проезжая  часть  с  типом  покрытия  (проезд  дворовый,   проезд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внутриквартальный, дорога) ________________________________________________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1.1.2. Тротуар ________________________________________________________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1.1.3. Бортовой камень ________________________________________________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1.1.4. Отмостка _______________________________________________________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1.1.5. Зеленая зона ___________________________________________________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1.1.6. Деревья, кустарники 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1.1.7. Спортивная, детская площадки 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1.1.8. Пустыри ________________________________________________________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1.1.9. Водоотводные канавы, водопропускные трубы ______________________</w:t>
      </w:r>
    </w:p>
    <w:p w:rsidR="000D0CE0" w:rsidRPr="008873C7" w:rsidRDefault="000D0CE0" w:rsidP="00D66D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1.2. Производство  по  восстановлению нарушенного благоустройства после</w:t>
      </w:r>
    </w:p>
    <w:p w:rsidR="000D0CE0" w:rsidRPr="008873C7" w:rsidRDefault="000D0CE0" w:rsidP="00D66DA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земляных работ выполнять в соответствии со СНиП 111-10-75.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2. В  случае   неисполнения   настоящего   гарантийного   обязательства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Организация  возмещает причиненный ущерб элементам благоустройства сельского поселения в соответствии с действующим гражданским законодательством. 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Подпись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руководителя организации 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(ФИО)                     м.п.</w:t>
      </w:r>
    </w:p>
    <w:p w:rsidR="000D0CE0" w:rsidRPr="003B52DE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</w:t>
      </w:r>
      <w:r w:rsidRPr="003B52D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D0CE0" w:rsidRPr="003B52DE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CE0" w:rsidRPr="003B52DE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0CE0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вскрытие дорожного</w:t>
      </w:r>
    </w:p>
    <w:p w:rsidR="000D0CE0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и проведения земляных  работ</w:t>
      </w:r>
    </w:p>
    <w:p w:rsidR="000D0CE0" w:rsidRPr="008873C7" w:rsidRDefault="000D0CE0" w:rsidP="002552F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территории Пашковского сельсовета».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pStyle w:val="ConsPlusTitle"/>
        <w:widowControl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СОГЛАСОВАНИЕ</w:t>
      </w:r>
    </w:p>
    <w:p w:rsidR="000D0CE0" w:rsidRPr="008873C7" w:rsidRDefault="000D0CE0" w:rsidP="00D66DA1">
      <w:pPr>
        <w:pStyle w:val="ConsPlusTitle"/>
        <w:widowControl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ПРОИЗВОДСТВА ЗЕМЛЯНЫХ РАБОТ</w:t>
      </w:r>
    </w:p>
    <w:p w:rsidR="000D0CE0" w:rsidRPr="008873C7" w:rsidRDefault="000D0CE0" w:rsidP="00D66DA1">
      <w:pPr>
        <w:pStyle w:val="ConsPlusTitle"/>
        <w:widowControl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(ОБЯЗАТЕЛЬНОЕ ПРИЛОЖЕНИЕ К РАЗРЕШЕНИЮ</w:t>
      </w:r>
    </w:p>
    <w:p w:rsidR="000D0CE0" w:rsidRPr="008873C7" w:rsidRDefault="000D0CE0" w:rsidP="00D66DA1">
      <w:pPr>
        <w:pStyle w:val="ConsPlusTitle"/>
        <w:widowControl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N ___ ОТ "___" ____________ 20__ Г.)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Работы: _______________________________________________________________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      (указать вид работ и наименование объекта)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будут проводиться на земельном участке по адресу: 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 сроком _____ месяца(ев).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Работы будут производиться ___________________________________________.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организации)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Производителем работ назначен ________________________________________.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                    (должность, фамилия, имя, отчество)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1. Согласовано с ______________________________________________________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 "___" ____________ 20__.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(подпись, фамилия, имя, отчество)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2. Согласовано  с______________________________________________________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 "___" ____________ 20__.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(подпись, фамилия, имя, отчество)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3. Согласовано с______________________________________________________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 "___" ____________ 20__.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(подпись, фамилия, имя, отчество)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0CE0" w:rsidRPr="003B52DE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8"/>
          <w:szCs w:val="28"/>
        </w:rPr>
        <w:br w:type="page"/>
      </w:r>
      <w:r w:rsidRPr="003B52D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D0CE0" w:rsidRPr="003B52DE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CE0" w:rsidRPr="003B52DE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0CE0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вскрытие дорожного</w:t>
      </w:r>
    </w:p>
    <w:p w:rsidR="000D0CE0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и проведения земляных  работ</w:t>
      </w:r>
    </w:p>
    <w:p w:rsidR="000D0CE0" w:rsidRPr="008873C7" w:rsidRDefault="000D0CE0" w:rsidP="002552F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территории Пашковского сельсовета».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АКТ</w:t>
      </w: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О НАЛИЧИИ, ОБЪЕМАХ И ТЕХНИЧЕСКОМ СОСТОЯНИИ ЭЛЕМЕНТОВ</w:t>
      </w: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БЛАГОУСТРОЙСТВА, ИМЕЮЩИХСЯ НА УЧАСТКЕ ПРОИЗВОДСТВА</w:t>
      </w: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ЗЕМЛЯНЫХ РАБОТ И ПРИЛЕГАЮЩЕЙ ТЕРРИТОРИИ И ПОДЛЕЖАЩИХ</w:t>
      </w: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ВОССТАНОВЛЕНИЮ ПОСЛЕ ОКОНЧАНИЯ ПРОИЗВОДСТВА РАБОТ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"____"_______________20___г.                                                  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Представители: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(уполномоченный орган, лицо, ответственное за производство работ)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произвели осмотр элементов благоустройства, попадающих в зону производства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земляных работ, выполняемых по разрешению № ___ от «__»___20__г. по адресу______________________________________________________________,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(район (квартал), улица, дом)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выданному __________________________________________________________.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(название организации, получившей разрешение)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При этом установлено: ________________________________________________ ____________________________________________________________________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(подробное описание всех элементов благоустройства с указанием их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технического состояния, объемов, материалов, включая дорожные покрытия,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газоны, зеленые насаждения, МАФы и др.)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Элементы  благоустройства,  попадающие  в  зону   ремонта   и   подлежащие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восстановлению, с указанием объемов восстановительных работ и материалов: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дорожная одежда проезжей части 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дорожная одежда тротуаров 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бортовые камни 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зеленые насаждения 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газоны 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МАФы______________________________________________________________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другое 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уполномоченного органа                                          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Лицо, ответственное за производство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Работ                                                                           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CE0" w:rsidRPr="003B52DE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</w:t>
      </w:r>
      <w:r w:rsidRPr="003B52D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D0CE0" w:rsidRPr="003B52DE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CE0" w:rsidRPr="003B52DE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0CE0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вскрытие дорожного</w:t>
      </w:r>
    </w:p>
    <w:p w:rsidR="000D0CE0" w:rsidRDefault="000D0CE0" w:rsidP="002552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и проведения земляных  работ</w:t>
      </w:r>
    </w:p>
    <w:p w:rsidR="000D0CE0" w:rsidRPr="008873C7" w:rsidRDefault="000D0CE0" w:rsidP="002552F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территории Пашковского сельсовета».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b/>
          <w:sz w:val="28"/>
          <w:szCs w:val="28"/>
        </w:rPr>
        <w:t xml:space="preserve">Отказ 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b/>
          <w:sz w:val="28"/>
          <w:szCs w:val="28"/>
        </w:rPr>
        <w:t>в выдаче разрешения на производстве земляных работ</w:t>
      </w:r>
      <w:r w:rsidRPr="008873C7">
        <w:rPr>
          <w:rFonts w:ascii="Times New Roman" w:hAnsi="Times New Roman"/>
          <w:sz w:val="28"/>
          <w:szCs w:val="28"/>
        </w:rPr>
        <w:t xml:space="preserve"> 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873C7">
        <w:rPr>
          <w:rFonts w:ascii="Times New Roman" w:hAnsi="Times New Roman"/>
          <w:b/>
          <w:sz w:val="28"/>
          <w:szCs w:val="28"/>
        </w:rPr>
        <w:t xml:space="preserve">От «_______»_______ 20___ г. №_____                                    </w:t>
      </w:r>
    </w:p>
    <w:p w:rsidR="000D0CE0" w:rsidRPr="008873C7" w:rsidRDefault="000D0CE0" w:rsidP="00D66DA1">
      <w:pPr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В связи с обращением_________________________________________________</w:t>
      </w:r>
    </w:p>
    <w:p w:rsidR="000D0CE0" w:rsidRPr="008873C7" w:rsidRDefault="000D0CE0" w:rsidP="00D66DA1">
      <w:pPr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jc w:val="center"/>
        <w:rPr>
          <w:rFonts w:ascii="Times New Roman" w:hAnsi="Times New Roman"/>
        </w:rPr>
      </w:pPr>
      <w:r w:rsidRPr="008873C7">
        <w:rPr>
          <w:rFonts w:ascii="Times New Roman" w:hAnsi="Times New Roman"/>
        </w:rPr>
        <w:t>Ф.И.О. физического лица, наименование юридического лица – заявителя)</w:t>
      </w:r>
    </w:p>
    <w:p w:rsidR="000D0CE0" w:rsidRPr="008873C7" w:rsidRDefault="000D0CE0" w:rsidP="00D66DA1">
      <w:pPr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 xml:space="preserve"> о намерении провести земляные работы по адресу:________________________</w:t>
      </w:r>
    </w:p>
    <w:p w:rsidR="000D0CE0" w:rsidRPr="008873C7" w:rsidRDefault="000D0CE0" w:rsidP="00D66DA1">
      <w:pPr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</w:t>
      </w:r>
    </w:p>
    <w:p w:rsidR="000D0CE0" w:rsidRPr="008873C7" w:rsidRDefault="000D0CE0" w:rsidP="00D66DA1">
      <w:pPr>
        <w:jc w:val="center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ПРИНЯТО РЕШЕНИЕ:</w:t>
      </w:r>
    </w:p>
    <w:p w:rsidR="000D0CE0" w:rsidRPr="008873C7" w:rsidRDefault="000D0CE0" w:rsidP="00D66DA1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Отказать в выдаче разрешения на производство земляные работ в связи с:  ________________________________________________________________________________________________________________________________________</w:t>
      </w:r>
    </w:p>
    <w:p w:rsidR="000D0CE0" w:rsidRDefault="000D0CE0" w:rsidP="00D66DA1">
      <w:pPr>
        <w:jc w:val="center"/>
        <w:rPr>
          <w:rFonts w:ascii="Times New Roman" w:hAnsi="Times New Roman"/>
        </w:rPr>
      </w:pPr>
      <w:r w:rsidRPr="008873C7">
        <w:rPr>
          <w:rFonts w:ascii="Times New Roman" w:hAnsi="Times New Roman"/>
        </w:rPr>
        <w:t>(указывается основание отказа)</w:t>
      </w:r>
    </w:p>
    <w:p w:rsidR="000D0CE0" w:rsidRPr="002552F8" w:rsidRDefault="000D0CE0" w:rsidP="002552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Выдал «______»__________20_____г.           Ф.И.О.________________________</w:t>
      </w:r>
    </w:p>
    <w:p w:rsidR="000D0CE0" w:rsidRPr="008873C7" w:rsidRDefault="000D0CE0" w:rsidP="00D66DA1">
      <w:pPr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Получил «_______»_________ 20_____г__________________________________</w:t>
      </w:r>
    </w:p>
    <w:p w:rsidR="000D0CE0" w:rsidRPr="008873C7" w:rsidRDefault="000D0CE0" w:rsidP="00D66DA1">
      <w:pPr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D0CE0" w:rsidRDefault="000D0CE0" w:rsidP="002552F8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  <w:r w:rsidRPr="008873C7">
        <w:rPr>
          <w:rFonts w:ascii="Times New Roman" w:hAnsi="Times New Roman"/>
        </w:rPr>
        <w:t>(подпись заявителя или уполномоченного лица заявителя, заполняется в случае получения копии решения лично)</w:t>
      </w:r>
    </w:p>
    <w:p w:rsidR="000D0CE0" w:rsidRPr="008873C7" w:rsidRDefault="000D0CE0" w:rsidP="002552F8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Решение направлено в адрес заявителя (ей) «________»________________________________________________ 20____ г.</w:t>
      </w:r>
    </w:p>
    <w:p w:rsidR="000D0CE0" w:rsidRDefault="000D0CE0" w:rsidP="00D66DA1">
      <w:pPr>
        <w:jc w:val="center"/>
        <w:rPr>
          <w:rFonts w:ascii="Times New Roman" w:hAnsi="Times New Roman"/>
        </w:rPr>
      </w:pPr>
      <w:r w:rsidRPr="008873C7">
        <w:rPr>
          <w:rFonts w:ascii="Times New Roman" w:hAnsi="Times New Roman"/>
        </w:rPr>
        <w:t>(подпись должностного лица, направившего решение в адрес заявителя (ей)) заполняется в случае направления копии решения по почте).</w:t>
      </w:r>
    </w:p>
    <w:p w:rsidR="000D0CE0" w:rsidRPr="008873C7" w:rsidRDefault="000D0CE0" w:rsidP="00D66DA1">
      <w:pPr>
        <w:jc w:val="center"/>
        <w:rPr>
          <w:rFonts w:ascii="Times New Roman" w:hAnsi="Times New Roman"/>
        </w:rPr>
      </w:pPr>
    </w:p>
    <w:p w:rsidR="000D0CE0" w:rsidRPr="003B52DE" w:rsidRDefault="000D0CE0" w:rsidP="00EA47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</w:t>
      </w:r>
      <w:r w:rsidRPr="003B52D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D0CE0" w:rsidRPr="003B52DE" w:rsidRDefault="000D0CE0" w:rsidP="00EA47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CE0" w:rsidRPr="003B52DE" w:rsidRDefault="000D0CE0" w:rsidP="00EA47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0CE0" w:rsidRDefault="000D0CE0" w:rsidP="00EA47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вскрытие дорожного</w:t>
      </w:r>
    </w:p>
    <w:p w:rsidR="000D0CE0" w:rsidRDefault="000D0CE0" w:rsidP="00EA47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и проведения земляных  работ</w:t>
      </w:r>
    </w:p>
    <w:p w:rsidR="000D0CE0" w:rsidRPr="008873C7" w:rsidRDefault="000D0CE0" w:rsidP="00EA479F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территории Пашковского сельсовета».</w: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РАЗРЕШЕНИЕ № ____________</w:t>
      </w: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"___"__________________20____г.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(должность, Ф.И.О. ответственного лица за производство работ)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Уполномоченный орган разрешает производство земляных (дорожных работ) 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(наименование производимых работ и адрес)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Сроки проведения земляных работ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Сроки восстановления благоустройства 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Продлено 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При этом Вам необходимо выполнить следующие условия: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Выставить  ограждения,  выполнить  обратную засыпку траншей (котлованов) с</w:t>
      </w:r>
    </w:p>
    <w:p w:rsidR="000D0CE0" w:rsidRPr="008873C7" w:rsidRDefault="000D0CE0" w:rsidP="00D66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уплотнением,   в   полном   объеме    восстановить   нарушенные   элементы благоустройства 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         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         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 xml:space="preserve">    (Ф.И.О., занимаемая должность                                 Ф.И.О., занимаемая должность лица,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 xml:space="preserve">      лица, выдавшего разрешение,                                     получившего разрешение, подпись,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 xml:space="preserve">           подпись, дата, печать)                                                                      дата)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873C7">
        <w:rPr>
          <w:rFonts w:ascii="Times New Roman" w:hAnsi="Times New Roman" w:cs="Times New Roman"/>
          <w:b/>
          <w:sz w:val="24"/>
          <w:szCs w:val="24"/>
        </w:rPr>
        <w:t>Линия отреза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К Разрешению №__ от «___»_______20___ 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73C7">
        <w:rPr>
          <w:rFonts w:ascii="Times New Roman" w:hAnsi="Times New Roman" w:cs="Times New Roman"/>
          <w:sz w:val="28"/>
          <w:szCs w:val="28"/>
        </w:rPr>
        <w:t xml:space="preserve"> ОБЯЗАТЕЛЬСТВА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(должность, Ф.И.О. ответственного лица за производство работ)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(наименование производимых работ и адрес)</w:t>
      </w:r>
    </w:p>
    <w:p w:rsidR="000D0CE0" w:rsidRPr="008873C7" w:rsidRDefault="000D0CE0" w:rsidP="00D66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Я,_________________________________________________________, обязуюсь выполнять  работы  в  соответствии  с  требованиями  "Порядка оформления, организации и производст</w:t>
      </w:r>
      <w:r>
        <w:rPr>
          <w:rFonts w:ascii="Times New Roman" w:hAnsi="Times New Roman" w:cs="Times New Roman"/>
          <w:sz w:val="28"/>
          <w:szCs w:val="28"/>
        </w:rPr>
        <w:t>ва земляных и дорожных  работ на территории Пашковского сельсовета</w:t>
      </w:r>
      <w:r w:rsidRPr="008873C7">
        <w:rPr>
          <w:rFonts w:ascii="Times New Roman" w:hAnsi="Times New Roman" w:cs="Times New Roman"/>
          <w:sz w:val="28"/>
          <w:szCs w:val="28"/>
        </w:rPr>
        <w:t>","Разрешения", согласований, действующих нормативных  документов в области организации и производства земельных и дорожных работ.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(Число, подпись)</w:t>
      </w:r>
    </w:p>
    <w:p w:rsidR="000D0CE0" w:rsidRPr="003B52DE" w:rsidRDefault="000D0CE0" w:rsidP="00EA47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</w:t>
      </w:r>
      <w:r w:rsidRPr="003B52D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D0CE0" w:rsidRPr="003B52DE" w:rsidRDefault="000D0CE0" w:rsidP="00EA47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CE0" w:rsidRPr="003B52DE" w:rsidRDefault="000D0CE0" w:rsidP="00EA47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0CE0" w:rsidRDefault="000D0CE0" w:rsidP="00EA47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вскрытие дорожного</w:t>
      </w:r>
    </w:p>
    <w:p w:rsidR="000D0CE0" w:rsidRDefault="000D0CE0" w:rsidP="00EA479F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и проведения земляных  работ</w:t>
      </w:r>
    </w:p>
    <w:p w:rsidR="000D0CE0" w:rsidRPr="008873C7" w:rsidRDefault="000D0CE0" w:rsidP="00EA479F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территории Пашковского сельсовета».</w:t>
      </w:r>
    </w:p>
    <w:p w:rsidR="000D0CE0" w:rsidRPr="008873C7" w:rsidRDefault="000D0CE0" w:rsidP="00D66D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АКТ</w:t>
      </w: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ПРИЕМКИ ЗЕМЛЯНЫХ РАБОТ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"____"_______________20___г.</w:t>
      </w:r>
    </w:p>
    <w:p w:rsidR="000D0CE0" w:rsidRPr="008873C7" w:rsidRDefault="000D0CE0" w:rsidP="00EA479F">
      <w:pPr>
        <w:pStyle w:val="NoSpacing"/>
      </w:pPr>
      <w:r w:rsidRPr="00EA479F">
        <w:rPr>
          <w:rFonts w:ascii="Times New Roman" w:hAnsi="Times New Roman"/>
          <w:sz w:val="28"/>
          <w:szCs w:val="28"/>
        </w:rPr>
        <w:t>Представители:</w:t>
      </w:r>
      <w:r w:rsidRPr="008873C7">
        <w:t xml:space="preserve"> </w:t>
      </w:r>
      <w:r>
        <w:t>_______________</w:t>
      </w:r>
      <w:r w:rsidRPr="008873C7">
        <w:t>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73C7">
        <w:rPr>
          <w:rFonts w:ascii="Times New Roman" w:hAnsi="Times New Roman" w:cs="Times New Roman"/>
          <w:sz w:val="24"/>
          <w:szCs w:val="24"/>
        </w:rPr>
        <w:t>(уполномоченный орган, лицо ответственное за производство работ)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произвели  осмотр  работ  по  обратной   засыпке   траншей   (котлованов), выполняемых по разрешению № _______ от "______"_________20___г. по адресу_______________________________________________________________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(улица, дом)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выданному 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(название организации, получившей разрешение)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При этом установлено:________________________________________________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Обратная засыпка производится с использованием следующих материалов:____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(наименование материалов, характеристика)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Уплотнение производится следующими механизмами:_____________________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(наименование механизмов, характеристика)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Оценка качества работ ________________________________________________</w:t>
      </w:r>
    </w:p>
    <w:p w:rsidR="000D0CE0" w:rsidRPr="008873C7" w:rsidRDefault="000D0CE0" w:rsidP="00D66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Соответствие требованиям  "Порядка  оформления, организации и производства земляных и дорожных работ" 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Разрешение на последующее производство работ 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Представитель уполномоченной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организации                                      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Лицо, ответственное за производство работ       ________________________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D0CE0" w:rsidRPr="003B52DE" w:rsidRDefault="000D0CE0" w:rsidP="00B740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</w:t>
      </w:r>
      <w:r w:rsidRPr="003B52D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9.1</w:t>
      </w:r>
    </w:p>
    <w:p w:rsidR="000D0CE0" w:rsidRPr="003B52DE" w:rsidRDefault="000D0CE0" w:rsidP="00B740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CE0" w:rsidRPr="003B52DE" w:rsidRDefault="000D0CE0" w:rsidP="00B740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0CE0" w:rsidRDefault="000D0CE0" w:rsidP="00B740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вскрытие дорожного</w:t>
      </w:r>
    </w:p>
    <w:p w:rsidR="000D0CE0" w:rsidRDefault="000D0CE0" w:rsidP="00B740F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и проведения земляных  работ</w:t>
      </w:r>
    </w:p>
    <w:p w:rsidR="000D0CE0" w:rsidRPr="008873C7" w:rsidRDefault="000D0CE0" w:rsidP="00B740F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территории Пашковского сельсовета».</w:t>
      </w:r>
    </w:p>
    <w:p w:rsidR="000D0CE0" w:rsidRPr="008873C7" w:rsidRDefault="000D0CE0" w:rsidP="00D66DA1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АКТ</w:t>
      </w:r>
    </w:p>
    <w:p w:rsidR="000D0CE0" w:rsidRPr="008873C7" w:rsidRDefault="000D0CE0" w:rsidP="00A54985">
      <w:pPr>
        <w:pStyle w:val="ConsPlusTitle"/>
        <w:jc w:val="center"/>
        <w:rPr>
          <w:sz w:val="28"/>
          <w:szCs w:val="28"/>
        </w:rPr>
      </w:pPr>
      <w:r w:rsidRPr="008873C7">
        <w:rPr>
          <w:sz w:val="28"/>
          <w:szCs w:val="28"/>
        </w:rPr>
        <w:t>ПРИЕМКИ БЛАГОУСТРОЙСТВА ПОСЛЕ ПРОИЗВОДСТВА ЗЕМЛЯНЫХ РАБОТ</w:t>
      </w:r>
    </w:p>
    <w:p w:rsidR="000D0CE0" w:rsidRPr="008873C7" w:rsidRDefault="000D0CE0" w:rsidP="00D66D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"____"_______________20___г.</w:t>
      </w:r>
    </w:p>
    <w:p w:rsidR="000D0CE0" w:rsidRPr="008873C7" w:rsidRDefault="000D0CE0" w:rsidP="00D66DA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3C7">
        <w:rPr>
          <w:rFonts w:ascii="Times New Roman" w:hAnsi="Times New Roman"/>
          <w:sz w:val="28"/>
          <w:szCs w:val="28"/>
        </w:rPr>
        <w:t>Представители:_______________________________________________________________________________________________________________________________________________________________________________________________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(уполномоченный орган, лицо ответственно за производство работ)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произвели   осмотр   элементов   благоустройства,  восстановленных   после</w:t>
      </w:r>
    </w:p>
    <w:p w:rsidR="000D0CE0" w:rsidRPr="008873C7" w:rsidRDefault="000D0CE0" w:rsidP="00D66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производства земляных работ, выполненных по разрешению N__ от "__"__________20___г.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(улица, дом)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выданному 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(название организации, получившей разрешение)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При этом установлено:_________________________________________________________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D0CE0" w:rsidRPr="008873C7" w:rsidRDefault="000D0CE0" w:rsidP="00D66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(подробное описание выполненных работ с указанием материалов и объемов)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Оценка качества работ ________________________________________________</w:t>
      </w:r>
    </w:p>
    <w:p w:rsidR="000D0CE0" w:rsidRPr="008873C7" w:rsidRDefault="000D0CE0" w:rsidP="00D66D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Соответствие  требованиям  "Порядка оформления, организации и производства земляных  и  дорожных  работ",   "Разрешения",  согласований,  действующих нормативных документов в области благоустройства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Представитель уполномоченного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Органа                                                                     __________________________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Лицо, ответственное за производство</w:t>
      </w:r>
    </w:p>
    <w:p w:rsidR="000D0CE0" w:rsidRPr="008873C7" w:rsidRDefault="000D0CE0" w:rsidP="00D66D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работ                                                                        __________________________</w:t>
      </w:r>
    </w:p>
    <w:p w:rsidR="000D0CE0" w:rsidRPr="003B52DE" w:rsidRDefault="000D0CE0" w:rsidP="00A5498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8"/>
          <w:szCs w:val="28"/>
        </w:rPr>
        <w:br w:type="page"/>
        <w:t xml:space="preserve">                                                   </w:t>
      </w:r>
      <w:r w:rsidRPr="003B52D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D0CE0" w:rsidRPr="003B52DE" w:rsidRDefault="000D0CE0" w:rsidP="00A5498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D0CE0" w:rsidRPr="003B52DE" w:rsidRDefault="000D0CE0" w:rsidP="00A5498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0CE0" w:rsidRDefault="000D0CE0" w:rsidP="00A5498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Выдача разрешения на вскрытие дорожного</w:t>
      </w:r>
    </w:p>
    <w:p w:rsidR="000D0CE0" w:rsidRDefault="000D0CE0" w:rsidP="00A5498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покрытия и проведения земляных  работ</w:t>
      </w:r>
    </w:p>
    <w:p w:rsidR="000D0CE0" w:rsidRPr="008873C7" w:rsidRDefault="000D0CE0" w:rsidP="00A5498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территории Пашковского сельсовета».</w:t>
      </w:r>
    </w:p>
    <w:p w:rsidR="000D0CE0" w:rsidRPr="008873C7" w:rsidRDefault="000D0CE0" w:rsidP="00D66DA1">
      <w:pPr>
        <w:ind w:left="6009"/>
        <w:jc w:val="center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widowControl/>
        <w:ind w:left="6009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D0CE0" w:rsidRPr="008873C7" w:rsidRDefault="000D0CE0" w:rsidP="00D66DA1">
      <w:pPr>
        <w:pStyle w:val="ConsPlusNonformat"/>
        <w:widowControl/>
        <w:ind w:left="6009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0CE0" w:rsidRPr="008873C7" w:rsidRDefault="000D0CE0" w:rsidP="00D66DA1">
      <w:pPr>
        <w:pStyle w:val="ConsPlusNonformat"/>
        <w:widowControl/>
        <w:ind w:left="6009"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(Ф.И.О.)</w:t>
      </w:r>
    </w:p>
    <w:p w:rsidR="000D0CE0" w:rsidRPr="008873C7" w:rsidRDefault="000D0CE0" w:rsidP="00D66DA1">
      <w:pPr>
        <w:pStyle w:val="ConsPlusNonformat"/>
        <w:widowControl/>
        <w:ind w:left="6009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Заявителя __________________________________________________</w:t>
      </w:r>
    </w:p>
    <w:p w:rsidR="000D0CE0" w:rsidRPr="008873C7" w:rsidRDefault="000D0CE0" w:rsidP="00D66D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обращение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Я, _______________________________________, обратился(-ась) к специалистам муниципального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Пашковского сельсовета </w:t>
      </w:r>
      <w:r w:rsidRPr="008873C7">
        <w:rPr>
          <w:rFonts w:ascii="Times New Roman" w:hAnsi="Times New Roman" w:cs="Times New Roman"/>
          <w:sz w:val="28"/>
          <w:szCs w:val="28"/>
        </w:rPr>
        <w:t>с заявлением о  выдаче разрешения на производство земляных работ  ____________________________________________________________________</w:t>
      </w:r>
    </w:p>
    <w:p w:rsidR="000D0CE0" w:rsidRPr="008873C7" w:rsidRDefault="000D0CE0" w:rsidP="00D66D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>(местонахождение земельного участка)</w:t>
      </w:r>
    </w:p>
    <w:p w:rsidR="000D0CE0" w:rsidRPr="008873C7" w:rsidRDefault="000D0CE0" w:rsidP="00D66DA1">
      <w:pPr>
        <w:pStyle w:val="ConsPlusNonformat"/>
        <w:widowControl/>
        <w:ind w:left="31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"___" ___________ 20___ года был получен отказ в выдаче ордера (разрешения) на производство земляных работ ________________________________________ в связи с ____________________________________________________________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D0CE0" w:rsidRPr="008873C7" w:rsidRDefault="000D0CE0" w:rsidP="00D66DA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Прошу повторно рассмотреть мое заявление, представленное "____" _________ 20____года, и выдать ордер (разрешение) на производство земляных работ на территории муниципального образования</w:t>
      </w:r>
    </w:p>
    <w:p w:rsidR="000D0CE0" w:rsidRPr="008873C7" w:rsidRDefault="000D0CE0" w:rsidP="00D6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D0CE0" w:rsidRPr="008873C7" w:rsidRDefault="000D0CE0" w:rsidP="00D66DA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D0CE0" w:rsidRPr="008873C7" w:rsidRDefault="000D0CE0" w:rsidP="00D66DA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_____________________          ___________________________________</w:t>
      </w:r>
    </w:p>
    <w:p w:rsidR="000D0CE0" w:rsidRPr="008873C7" w:rsidRDefault="000D0CE0" w:rsidP="00D66DA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873C7">
        <w:rPr>
          <w:rFonts w:ascii="Times New Roman" w:hAnsi="Times New Roman" w:cs="Times New Roman"/>
          <w:sz w:val="24"/>
          <w:szCs w:val="24"/>
        </w:rPr>
        <w:t xml:space="preserve">       (подпись заявителя)                              (фамилия, имя, отчество заявителя)</w:t>
      </w:r>
    </w:p>
    <w:p w:rsidR="000D0CE0" w:rsidRPr="008873C7" w:rsidRDefault="000D0CE0" w:rsidP="00D66DA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D0CE0" w:rsidRPr="008873C7" w:rsidRDefault="000D0CE0" w:rsidP="00D66DA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873C7">
        <w:rPr>
          <w:rFonts w:ascii="Times New Roman" w:hAnsi="Times New Roman" w:cs="Times New Roman"/>
          <w:sz w:val="28"/>
          <w:szCs w:val="28"/>
        </w:rPr>
        <w:t>"____" ___________ 20___ г.</w:t>
      </w:r>
    </w:p>
    <w:p w:rsidR="000D0CE0" w:rsidRPr="008873C7" w:rsidRDefault="000D0CE0" w:rsidP="00D66DA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D0CE0" w:rsidRPr="008873C7" w:rsidRDefault="000D0CE0" w:rsidP="00D66DA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D0CE0" w:rsidRPr="008873C7" w:rsidRDefault="000D0CE0">
      <w:pPr>
        <w:rPr>
          <w:rFonts w:ascii="Times New Roman" w:hAnsi="Times New Roman"/>
        </w:rPr>
      </w:pPr>
    </w:p>
    <w:sectPr w:rsidR="000D0CE0" w:rsidRPr="008873C7" w:rsidSect="008873C7">
      <w:pgSz w:w="11906" w:h="16838"/>
      <w:pgMar w:top="360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D4A"/>
    <w:multiLevelType w:val="hybridMultilevel"/>
    <w:tmpl w:val="27FC312A"/>
    <w:lvl w:ilvl="0" w:tplc="484E6C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03AEC"/>
    <w:multiLevelType w:val="hybridMultilevel"/>
    <w:tmpl w:val="35A2F716"/>
    <w:lvl w:ilvl="0" w:tplc="6D1097E2">
      <w:start w:val="97"/>
      <w:numFmt w:val="decimal"/>
      <w:lvlText w:val="%1..."/>
      <w:lvlJc w:val="left"/>
      <w:pPr>
        <w:ind w:left="1440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B84047"/>
    <w:multiLevelType w:val="multilevel"/>
    <w:tmpl w:val="3F062F44"/>
    <w:lvl w:ilvl="0">
      <w:start w:val="97"/>
      <w:numFmt w:val="decimal"/>
      <w:lvlText w:val="%1.."/>
      <w:lvlJc w:val="left"/>
      <w:pPr>
        <w:ind w:left="1125" w:hanging="1125"/>
      </w:pPr>
      <w:rPr>
        <w:rFonts w:cs="Times New Roman" w:hint="default"/>
      </w:rPr>
    </w:lvl>
    <w:lvl w:ilvl="1">
      <w:start w:val="7"/>
      <w:numFmt w:val="decimal"/>
      <w:lvlText w:val="%1.%2.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3.."/>
      <w:lvlJc w:val="left"/>
      <w:pPr>
        <w:ind w:left="3060" w:hanging="1440"/>
      </w:pPr>
      <w:rPr>
        <w:rFonts w:cs="Times New Roman" w:hint="default"/>
      </w:rPr>
    </w:lvl>
    <w:lvl w:ilvl="4">
      <w:start w:val="1"/>
      <w:numFmt w:val="decimal"/>
      <w:lvlText w:val="%1.%2.%3.%3.%4.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3.%4.%5.."/>
      <w:lvlJc w:val="left"/>
      <w:pPr>
        <w:ind w:left="4500" w:hanging="1800"/>
      </w:pPr>
      <w:rPr>
        <w:rFonts w:cs="Times New Roman" w:hint="default"/>
      </w:rPr>
    </w:lvl>
    <w:lvl w:ilvl="6">
      <w:start w:val="1"/>
      <w:numFmt w:val="decimal"/>
      <w:lvlText w:val="%1.%2.%3.%3.%4.%5.%6.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3.%4.%5.%6.%7.."/>
      <w:lvlJc w:val="left"/>
      <w:pPr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3.%4.%5.%6.%7.%8.."/>
      <w:lvlJc w:val="left"/>
      <w:pPr>
        <w:ind w:left="6840" w:hanging="2520"/>
      </w:pPr>
      <w:rPr>
        <w:rFonts w:cs="Times New Roman" w:hint="default"/>
      </w:rPr>
    </w:lvl>
  </w:abstractNum>
  <w:abstractNum w:abstractNumId="4">
    <w:nsid w:val="66A400FE"/>
    <w:multiLevelType w:val="hybridMultilevel"/>
    <w:tmpl w:val="10AE39AC"/>
    <w:lvl w:ilvl="0" w:tplc="D074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5A3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6E7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065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86A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8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A88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DA4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D24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A1"/>
    <w:rsid w:val="00075CA0"/>
    <w:rsid w:val="000B182C"/>
    <w:rsid w:val="000C6B30"/>
    <w:rsid w:val="000C78CA"/>
    <w:rsid w:val="000D0CE0"/>
    <w:rsid w:val="000D214C"/>
    <w:rsid w:val="001F06E5"/>
    <w:rsid w:val="00240C1F"/>
    <w:rsid w:val="002552F8"/>
    <w:rsid w:val="002724A2"/>
    <w:rsid w:val="00287EE5"/>
    <w:rsid w:val="00393B1F"/>
    <w:rsid w:val="003B52DE"/>
    <w:rsid w:val="00417C7F"/>
    <w:rsid w:val="00422285"/>
    <w:rsid w:val="0051445A"/>
    <w:rsid w:val="005413AA"/>
    <w:rsid w:val="005533FC"/>
    <w:rsid w:val="00580874"/>
    <w:rsid w:val="00637416"/>
    <w:rsid w:val="00663423"/>
    <w:rsid w:val="006D5E11"/>
    <w:rsid w:val="006E7297"/>
    <w:rsid w:val="0074628F"/>
    <w:rsid w:val="00747480"/>
    <w:rsid w:val="007C1BD6"/>
    <w:rsid w:val="007E4CEC"/>
    <w:rsid w:val="00811C4F"/>
    <w:rsid w:val="008656C0"/>
    <w:rsid w:val="008873C7"/>
    <w:rsid w:val="008940FC"/>
    <w:rsid w:val="00962E4D"/>
    <w:rsid w:val="00973317"/>
    <w:rsid w:val="0097747F"/>
    <w:rsid w:val="009E7671"/>
    <w:rsid w:val="00A31494"/>
    <w:rsid w:val="00A377A3"/>
    <w:rsid w:val="00A54985"/>
    <w:rsid w:val="00AB56AE"/>
    <w:rsid w:val="00B0783A"/>
    <w:rsid w:val="00B4298C"/>
    <w:rsid w:val="00B5426A"/>
    <w:rsid w:val="00B740F8"/>
    <w:rsid w:val="00C83871"/>
    <w:rsid w:val="00D4160B"/>
    <w:rsid w:val="00D52D1B"/>
    <w:rsid w:val="00D65CE4"/>
    <w:rsid w:val="00D66DA1"/>
    <w:rsid w:val="00D92B49"/>
    <w:rsid w:val="00D96E11"/>
    <w:rsid w:val="00DA4A0F"/>
    <w:rsid w:val="00DE06AD"/>
    <w:rsid w:val="00E162BB"/>
    <w:rsid w:val="00E90D10"/>
    <w:rsid w:val="00EA479F"/>
    <w:rsid w:val="00FB1776"/>
    <w:rsid w:val="00FB3081"/>
    <w:rsid w:val="00FD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1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66DA1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6DA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6DA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6DA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66D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6DA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66DA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Стиль"/>
    <w:uiPriority w:val="99"/>
    <w:rsid w:val="00D66DA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">
    <w:name w:val="Знак1"/>
    <w:basedOn w:val="Normal"/>
    <w:uiPriority w:val="99"/>
    <w:rsid w:val="00D66DA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66D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6DA1"/>
    <w:rPr>
      <w:rFonts w:ascii="Tahoma" w:hAnsi="Tahoma" w:cs="Tahoma"/>
      <w:sz w:val="16"/>
      <w:szCs w:val="16"/>
    </w:rPr>
  </w:style>
  <w:style w:type="paragraph" w:customStyle="1" w:styleId="Postan">
    <w:name w:val="Postan"/>
    <w:basedOn w:val="Normal"/>
    <w:uiPriority w:val="99"/>
    <w:rsid w:val="00D66DA1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0">
    <w:name w:val="Знак Знак Знак"/>
    <w:basedOn w:val="Normal"/>
    <w:uiPriority w:val="99"/>
    <w:rsid w:val="00D66DA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8873C7"/>
  </w:style>
  <w:style w:type="character" w:styleId="Hyperlink">
    <w:name w:val="Hyperlink"/>
    <w:basedOn w:val="DefaultParagraphFont"/>
    <w:uiPriority w:val="99"/>
    <w:rsid w:val="00E162B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5426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-kursk.ru" TargetMode="External"/><Relationship Id="rId5" Type="http://schemas.openxmlformats.org/officeDocument/2006/relationships/hyperlink" Target="http://reg-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29</Pages>
  <Words>7411</Words>
  <Characters>-32766</Characters>
  <Application>Microsoft Office Outlook</Application>
  <DocSecurity>0</DocSecurity>
  <Lines>0</Lines>
  <Paragraphs>0</Paragraphs>
  <ScaleCrop>false</ScaleCrop>
  <Company>"Ворошневский сельсовет"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13</cp:revision>
  <cp:lastPrinted>2012-11-19T11:08:00Z</cp:lastPrinted>
  <dcterms:created xsi:type="dcterms:W3CDTF">2012-06-27T13:23:00Z</dcterms:created>
  <dcterms:modified xsi:type="dcterms:W3CDTF">2012-11-19T11:14:00Z</dcterms:modified>
</cp:coreProperties>
</file>