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27" w:rsidRDefault="00924427" w:rsidP="0036118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924427" w:rsidRDefault="00924427" w:rsidP="00C1736D">
      <w:pPr>
        <w:shd w:val="clear" w:color="auto" w:fill="FFFFFF"/>
        <w:ind w:left="86" w:right="-6"/>
        <w:jc w:val="right"/>
        <w:rPr>
          <w:color w:val="000000"/>
          <w:spacing w:val="1"/>
        </w:rPr>
      </w:pPr>
    </w:p>
    <w:p w:rsidR="00924427" w:rsidRDefault="00924427" w:rsidP="00C1736D">
      <w:pPr>
        <w:shd w:val="clear" w:color="auto" w:fill="FFFFFF"/>
        <w:ind w:left="86" w:right="-6"/>
        <w:jc w:val="right"/>
        <w:rPr>
          <w:color w:val="000000"/>
          <w:spacing w:val="1"/>
        </w:rPr>
      </w:pPr>
    </w:p>
    <w:p w:rsidR="00924427" w:rsidRDefault="00924427" w:rsidP="00D96D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ПАШКОВСКОГО СЕЛЬСОВЕТА</w:t>
      </w:r>
    </w:p>
    <w:p w:rsidR="00924427" w:rsidRDefault="00924427" w:rsidP="00D96D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КУРСКОГО РАЙОНА  КУРСКОЙ ОБЛАСТИ</w:t>
      </w:r>
    </w:p>
    <w:p w:rsidR="00924427" w:rsidRDefault="00924427" w:rsidP="00D96DE4">
      <w:pPr>
        <w:jc w:val="center"/>
        <w:rPr>
          <w:b/>
          <w:sz w:val="32"/>
          <w:szCs w:val="32"/>
        </w:rPr>
      </w:pPr>
    </w:p>
    <w:p w:rsidR="00924427" w:rsidRDefault="00924427" w:rsidP="00D96D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ТА Н ОВ Л Е Н И Е</w:t>
      </w:r>
    </w:p>
    <w:p w:rsidR="00924427" w:rsidRDefault="00924427" w:rsidP="00D96DE4">
      <w:pPr>
        <w:jc w:val="center"/>
        <w:rPr>
          <w:b/>
          <w:sz w:val="32"/>
          <w:szCs w:val="32"/>
        </w:rPr>
      </w:pPr>
    </w:p>
    <w:p w:rsidR="00924427" w:rsidRDefault="00924427" w:rsidP="00D96D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19.11.2012 ГОДА                    № 103</w:t>
      </w:r>
    </w:p>
    <w:p w:rsidR="00924427" w:rsidRDefault="00924427" w:rsidP="00D96DE4">
      <w:pPr>
        <w:jc w:val="center"/>
        <w:rPr>
          <w:b/>
          <w:sz w:val="32"/>
          <w:szCs w:val="32"/>
        </w:rPr>
      </w:pPr>
    </w:p>
    <w:p w:rsidR="00924427" w:rsidRDefault="00924427" w:rsidP="00D96D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АДМИНИСТРАТИВНОГО          РЕГЛАМЕНТА ПРЕДОСТАВЛЕНИЯ МУНИЦИПАЛЬНОЙ УСЛУГИ «ПРИСВОЕНИЕ НАИМЕНОВАНИЙ УЛИЦАМ, ПЛОЩАДЯМ И ИНЫМ ТЕРРИТОРИЯМ ПРОЖИВАНИЯ ГРАЖДАН В НАСЕЛЕННЫХ ПУНКТАХ, УСТАНОВЛЕНИЕ НУМЕРАЦИИ ДОМОВ» АДМИНИСТРАЦИЕЙ ПАШКОВСКОГО СЕЛЬСОВЕТА КУРСКОГО РАЙОНА КУРСКОЙ ОБЛАСТИ</w:t>
      </w:r>
    </w:p>
    <w:p w:rsidR="00924427" w:rsidRDefault="00924427" w:rsidP="00D96DE4">
      <w:pPr>
        <w:rPr>
          <w:sz w:val="28"/>
          <w:szCs w:val="28"/>
        </w:rPr>
      </w:pPr>
    </w:p>
    <w:p w:rsidR="00924427" w:rsidRDefault="00924427" w:rsidP="00D96D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 соответствии с Федеральным законом от 27.07.2010 №210-ФЗ «Об организации предоставления государственных и муниципальных услуг»,</w:t>
      </w:r>
    </w:p>
    <w:p w:rsidR="00924427" w:rsidRPr="00F223A5" w:rsidRDefault="00924427" w:rsidP="00D96D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4427" w:rsidRDefault="00924427" w:rsidP="00D96DE4">
      <w:pPr>
        <w:rPr>
          <w:sz w:val="28"/>
          <w:szCs w:val="28"/>
        </w:rPr>
      </w:pPr>
    </w:p>
    <w:p w:rsidR="00924427" w:rsidRDefault="00924427" w:rsidP="00D96D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 О С Т А Н О В Л Я Ю:</w:t>
      </w:r>
    </w:p>
    <w:p w:rsidR="00924427" w:rsidRDefault="00924427" w:rsidP="00D96DE4">
      <w:pPr>
        <w:rPr>
          <w:sz w:val="28"/>
          <w:szCs w:val="28"/>
        </w:rPr>
      </w:pPr>
    </w:p>
    <w:p w:rsidR="00924427" w:rsidRDefault="00924427" w:rsidP="00D96DE4">
      <w:pPr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 регламент предоставления       муниципальной услуги  «Присвоение наименований улицам, площадям и иным территориям проживания граждан в населенных пунктах, установление нумерации  домов» администрацией Пашковского сельсовета Курского района Курской области.</w:t>
      </w:r>
    </w:p>
    <w:p w:rsidR="00924427" w:rsidRDefault="00924427" w:rsidP="00D96DE4">
      <w:pPr>
        <w:rPr>
          <w:sz w:val="28"/>
          <w:szCs w:val="28"/>
        </w:rPr>
      </w:pPr>
    </w:p>
    <w:p w:rsidR="00924427" w:rsidRDefault="00924427" w:rsidP="00D96DE4">
      <w:pPr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на сайте администрации в сети Интернет    (обнародовать).</w:t>
      </w:r>
    </w:p>
    <w:p w:rsidR="00924427" w:rsidRDefault="00924427" w:rsidP="00D96DE4">
      <w:pPr>
        <w:rPr>
          <w:sz w:val="28"/>
          <w:szCs w:val="28"/>
        </w:rPr>
      </w:pPr>
    </w:p>
    <w:p w:rsidR="00924427" w:rsidRDefault="00924427" w:rsidP="00D96DE4">
      <w:pPr>
        <w:rPr>
          <w:sz w:val="28"/>
          <w:szCs w:val="28"/>
        </w:rPr>
      </w:pPr>
    </w:p>
    <w:p w:rsidR="00924427" w:rsidRDefault="00924427" w:rsidP="00D96DE4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Пашковского сельсовета                         С.Н.Хорьяков</w:t>
      </w:r>
    </w:p>
    <w:p w:rsidR="00924427" w:rsidRDefault="00924427" w:rsidP="00D96DE4">
      <w:pPr>
        <w:rPr>
          <w:sz w:val="28"/>
          <w:szCs w:val="28"/>
        </w:rPr>
      </w:pPr>
    </w:p>
    <w:p w:rsidR="00924427" w:rsidRDefault="00924427" w:rsidP="00C1736D">
      <w:pPr>
        <w:shd w:val="clear" w:color="auto" w:fill="FFFFFF"/>
        <w:ind w:left="86" w:right="-6"/>
        <w:jc w:val="right"/>
        <w:rPr>
          <w:color w:val="000000"/>
          <w:spacing w:val="1"/>
        </w:rPr>
      </w:pPr>
    </w:p>
    <w:p w:rsidR="00924427" w:rsidRDefault="00924427" w:rsidP="00C1736D">
      <w:pPr>
        <w:shd w:val="clear" w:color="auto" w:fill="FFFFFF"/>
        <w:ind w:left="86" w:right="-6"/>
        <w:jc w:val="right"/>
        <w:rPr>
          <w:color w:val="000000"/>
          <w:spacing w:val="1"/>
        </w:rPr>
      </w:pPr>
    </w:p>
    <w:p w:rsidR="00924427" w:rsidRDefault="00924427" w:rsidP="00C1736D">
      <w:pPr>
        <w:shd w:val="clear" w:color="auto" w:fill="FFFFFF"/>
        <w:ind w:left="86" w:right="-6"/>
        <w:jc w:val="right"/>
        <w:rPr>
          <w:color w:val="000000"/>
          <w:spacing w:val="1"/>
        </w:rPr>
      </w:pPr>
    </w:p>
    <w:p w:rsidR="00924427" w:rsidRDefault="00924427" w:rsidP="00C1736D">
      <w:pPr>
        <w:shd w:val="clear" w:color="auto" w:fill="FFFFFF"/>
        <w:ind w:left="86" w:right="-6"/>
        <w:jc w:val="right"/>
        <w:rPr>
          <w:color w:val="000000"/>
          <w:spacing w:val="1"/>
        </w:rPr>
      </w:pPr>
    </w:p>
    <w:p w:rsidR="00924427" w:rsidRDefault="00924427" w:rsidP="00C1736D">
      <w:pPr>
        <w:shd w:val="clear" w:color="auto" w:fill="FFFFFF"/>
        <w:ind w:left="86" w:right="-6"/>
        <w:jc w:val="right"/>
        <w:rPr>
          <w:color w:val="000000"/>
          <w:spacing w:val="1"/>
        </w:rPr>
      </w:pPr>
    </w:p>
    <w:p w:rsidR="00924427" w:rsidRDefault="00924427" w:rsidP="00C1736D">
      <w:pPr>
        <w:shd w:val="clear" w:color="auto" w:fill="FFFFFF"/>
        <w:ind w:left="86" w:right="-6"/>
        <w:jc w:val="right"/>
        <w:rPr>
          <w:color w:val="000000"/>
          <w:spacing w:val="1"/>
        </w:rPr>
      </w:pPr>
    </w:p>
    <w:p w:rsidR="00924427" w:rsidRDefault="00924427" w:rsidP="00C1736D">
      <w:pPr>
        <w:shd w:val="clear" w:color="auto" w:fill="FFFFFF"/>
        <w:ind w:left="86" w:right="-6"/>
        <w:jc w:val="right"/>
        <w:rPr>
          <w:color w:val="000000"/>
          <w:spacing w:val="1"/>
        </w:rPr>
      </w:pPr>
    </w:p>
    <w:p w:rsidR="00924427" w:rsidRDefault="00924427" w:rsidP="00C1736D">
      <w:pPr>
        <w:shd w:val="clear" w:color="auto" w:fill="FFFFFF"/>
        <w:ind w:left="86" w:right="-6"/>
        <w:jc w:val="right"/>
        <w:rPr>
          <w:color w:val="000000"/>
          <w:spacing w:val="1"/>
        </w:rPr>
      </w:pPr>
    </w:p>
    <w:p w:rsidR="00924427" w:rsidRDefault="00924427" w:rsidP="00C1736D">
      <w:pPr>
        <w:shd w:val="clear" w:color="auto" w:fill="FFFFFF"/>
        <w:ind w:left="86" w:right="-6"/>
        <w:jc w:val="right"/>
        <w:rPr>
          <w:color w:val="000000"/>
          <w:spacing w:val="1"/>
        </w:rPr>
      </w:pPr>
    </w:p>
    <w:p w:rsidR="00924427" w:rsidRDefault="00924427" w:rsidP="00C1736D">
      <w:pPr>
        <w:shd w:val="clear" w:color="auto" w:fill="FFFFFF"/>
        <w:ind w:left="86" w:right="-6"/>
        <w:jc w:val="right"/>
        <w:rPr>
          <w:color w:val="000000"/>
          <w:spacing w:val="1"/>
        </w:rPr>
      </w:pPr>
    </w:p>
    <w:p w:rsidR="00924427" w:rsidRDefault="00924427" w:rsidP="00C1736D">
      <w:pPr>
        <w:shd w:val="clear" w:color="auto" w:fill="FFFFFF"/>
        <w:ind w:left="86" w:right="-6"/>
        <w:jc w:val="right"/>
        <w:rPr>
          <w:color w:val="000000"/>
          <w:spacing w:val="1"/>
        </w:rPr>
      </w:pPr>
    </w:p>
    <w:p w:rsidR="00924427" w:rsidRDefault="00924427" w:rsidP="00C1736D">
      <w:pPr>
        <w:shd w:val="clear" w:color="auto" w:fill="FFFFFF"/>
        <w:ind w:left="86" w:right="-6"/>
        <w:jc w:val="right"/>
        <w:rPr>
          <w:color w:val="000000"/>
          <w:spacing w:val="1"/>
        </w:rPr>
      </w:pPr>
    </w:p>
    <w:p w:rsidR="00924427" w:rsidRDefault="00924427" w:rsidP="00C1736D">
      <w:pPr>
        <w:shd w:val="clear" w:color="auto" w:fill="FFFFFF"/>
        <w:ind w:left="86" w:right="-6"/>
        <w:jc w:val="right"/>
        <w:rPr>
          <w:color w:val="000000"/>
          <w:spacing w:val="1"/>
        </w:rPr>
      </w:pPr>
    </w:p>
    <w:p w:rsidR="00924427" w:rsidRDefault="00924427" w:rsidP="00C1736D">
      <w:pPr>
        <w:shd w:val="clear" w:color="auto" w:fill="FFFFFF"/>
        <w:ind w:left="86" w:right="-6"/>
        <w:jc w:val="right"/>
        <w:rPr>
          <w:color w:val="000000"/>
          <w:spacing w:val="1"/>
        </w:rPr>
      </w:pPr>
      <w:r>
        <w:rPr>
          <w:color w:val="000000"/>
          <w:spacing w:val="1"/>
        </w:rPr>
        <w:t>Утвержден</w:t>
      </w:r>
    </w:p>
    <w:p w:rsidR="00924427" w:rsidRDefault="00924427" w:rsidP="00C1736D">
      <w:pPr>
        <w:shd w:val="clear" w:color="auto" w:fill="FFFFFF"/>
        <w:ind w:left="86" w:right="-6"/>
        <w:jc w:val="right"/>
        <w:rPr>
          <w:color w:val="000000"/>
          <w:spacing w:val="1"/>
        </w:rPr>
      </w:pPr>
      <w:r>
        <w:rPr>
          <w:color w:val="000000"/>
          <w:spacing w:val="1"/>
        </w:rPr>
        <w:t xml:space="preserve"> Постановлением главы</w:t>
      </w:r>
    </w:p>
    <w:p w:rsidR="00924427" w:rsidRDefault="00924427" w:rsidP="00C1736D">
      <w:pPr>
        <w:shd w:val="clear" w:color="auto" w:fill="FFFFFF"/>
        <w:ind w:left="86" w:right="-6"/>
        <w:jc w:val="right"/>
        <w:rPr>
          <w:color w:val="000000"/>
          <w:spacing w:val="1"/>
        </w:rPr>
      </w:pPr>
      <w:r>
        <w:rPr>
          <w:color w:val="000000"/>
          <w:spacing w:val="1"/>
        </w:rPr>
        <w:t>Пашковского сельсовета</w:t>
      </w:r>
    </w:p>
    <w:p w:rsidR="00924427" w:rsidRDefault="00924427" w:rsidP="00C1736D">
      <w:pPr>
        <w:shd w:val="clear" w:color="auto" w:fill="FFFFFF"/>
        <w:ind w:left="86" w:right="-6"/>
        <w:jc w:val="right"/>
        <w:rPr>
          <w:color w:val="000000"/>
          <w:spacing w:val="1"/>
        </w:rPr>
      </w:pPr>
      <w:r>
        <w:rPr>
          <w:color w:val="000000"/>
          <w:spacing w:val="1"/>
        </w:rPr>
        <w:t>От 19.11.2012 года №103</w:t>
      </w:r>
    </w:p>
    <w:p w:rsidR="00924427" w:rsidRPr="00C1736D" w:rsidRDefault="00924427" w:rsidP="00477CB6">
      <w:pPr>
        <w:shd w:val="clear" w:color="auto" w:fill="FFFFFF"/>
        <w:ind w:left="86" w:right="-6"/>
        <w:jc w:val="both"/>
        <w:rPr>
          <w:color w:val="000000"/>
          <w:spacing w:val="1"/>
        </w:rPr>
      </w:pPr>
    </w:p>
    <w:p w:rsidR="00924427" w:rsidRPr="00F223A5" w:rsidRDefault="00924427" w:rsidP="00477CB6">
      <w:pPr>
        <w:shd w:val="clear" w:color="auto" w:fill="FFFFFF"/>
        <w:ind w:right="-6"/>
        <w:rPr>
          <w:color w:val="000000"/>
          <w:spacing w:val="1"/>
          <w:sz w:val="28"/>
          <w:szCs w:val="28"/>
        </w:rPr>
      </w:pPr>
      <w:r w:rsidRPr="00F223A5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F223A5">
        <w:rPr>
          <w:color w:val="000000"/>
          <w:spacing w:val="1"/>
          <w:sz w:val="28"/>
          <w:szCs w:val="28"/>
        </w:rPr>
        <w:t xml:space="preserve">                                                                      </w:t>
      </w:r>
    </w:p>
    <w:p w:rsidR="00924427" w:rsidRPr="00F223A5" w:rsidRDefault="00924427" w:rsidP="00477CB6">
      <w:pPr>
        <w:shd w:val="clear" w:color="auto" w:fill="FFFFFF"/>
        <w:ind w:right="-6"/>
        <w:jc w:val="center"/>
        <w:rPr>
          <w:b/>
          <w:spacing w:val="1"/>
          <w:sz w:val="28"/>
          <w:szCs w:val="28"/>
        </w:rPr>
      </w:pPr>
      <w:r w:rsidRPr="00F223A5">
        <w:rPr>
          <w:b/>
          <w:spacing w:val="1"/>
          <w:sz w:val="28"/>
          <w:szCs w:val="28"/>
        </w:rPr>
        <w:t xml:space="preserve">АДМИНИСТРАТИВНЫЙ РЕГЛАМЕНТ </w:t>
      </w:r>
      <w:r>
        <w:rPr>
          <w:b/>
          <w:spacing w:val="1"/>
          <w:sz w:val="28"/>
          <w:szCs w:val="28"/>
        </w:rPr>
        <w:t>ПАШКОВСКОГО СЕЛЬСОВЕТА</w:t>
      </w:r>
    </w:p>
    <w:p w:rsidR="00924427" w:rsidRPr="00F223A5" w:rsidRDefault="00924427" w:rsidP="00477CB6">
      <w:pPr>
        <w:jc w:val="center"/>
        <w:rPr>
          <w:sz w:val="28"/>
          <w:szCs w:val="28"/>
        </w:rPr>
      </w:pPr>
      <w:r w:rsidRPr="00F223A5">
        <w:rPr>
          <w:sz w:val="28"/>
          <w:szCs w:val="28"/>
        </w:rPr>
        <w:t>по предоставлению муниципальной услуги: «Присвоени</w:t>
      </w:r>
      <w:r>
        <w:rPr>
          <w:sz w:val="28"/>
          <w:szCs w:val="28"/>
        </w:rPr>
        <w:t>е наименований улицам, площадям и</w:t>
      </w:r>
      <w:r w:rsidRPr="00F223A5">
        <w:rPr>
          <w:sz w:val="28"/>
          <w:szCs w:val="28"/>
        </w:rPr>
        <w:t xml:space="preserve"> иным территориям проживания</w:t>
      </w:r>
      <w:r>
        <w:rPr>
          <w:sz w:val="28"/>
          <w:szCs w:val="28"/>
        </w:rPr>
        <w:t xml:space="preserve"> граждан в населенных пунктах</w:t>
      </w:r>
      <w:r w:rsidRPr="00F223A5">
        <w:rPr>
          <w:sz w:val="28"/>
          <w:szCs w:val="28"/>
        </w:rPr>
        <w:t>, установлени</w:t>
      </w:r>
      <w:r>
        <w:rPr>
          <w:sz w:val="28"/>
          <w:szCs w:val="28"/>
        </w:rPr>
        <w:t>е</w:t>
      </w:r>
      <w:r w:rsidRPr="00F223A5">
        <w:rPr>
          <w:sz w:val="28"/>
          <w:szCs w:val="28"/>
        </w:rPr>
        <w:t xml:space="preserve"> нумерации домов»</w:t>
      </w:r>
    </w:p>
    <w:p w:rsidR="00924427" w:rsidRPr="00F223A5" w:rsidRDefault="00924427" w:rsidP="00477CB6">
      <w:pPr>
        <w:jc w:val="center"/>
        <w:rPr>
          <w:b/>
          <w:color w:val="008080"/>
          <w:sz w:val="28"/>
          <w:szCs w:val="28"/>
        </w:rPr>
      </w:pPr>
    </w:p>
    <w:p w:rsidR="00924427" w:rsidRPr="00F223A5" w:rsidRDefault="00924427" w:rsidP="00477CB6">
      <w:pPr>
        <w:jc w:val="center"/>
        <w:rPr>
          <w:b/>
          <w:color w:val="000000"/>
          <w:sz w:val="28"/>
          <w:szCs w:val="28"/>
        </w:rPr>
      </w:pPr>
      <w:r w:rsidRPr="00F223A5">
        <w:rPr>
          <w:b/>
          <w:color w:val="000000"/>
          <w:sz w:val="28"/>
          <w:szCs w:val="28"/>
        </w:rPr>
        <w:t xml:space="preserve">1. Общие положения </w:t>
      </w:r>
    </w:p>
    <w:p w:rsidR="00924427" w:rsidRPr="00F223A5" w:rsidRDefault="00924427" w:rsidP="00477CB6">
      <w:pPr>
        <w:pStyle w:val="BodyText"/>
        <w:numPr>
          <w:ilvl w:val="1"/>
          <w:numId w:val="2"/>
        </w:numPr>
        <w:spacing w:after="0"/>
        <w:ind w:left="0" w:firstLine="705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Административный регламент по исполнению муниципальной услуги  </w:t>
      </w:r>
      <w:r w:rsidRPr="00F223A5">
        <w:rPr>
          <w:sz w:val="28"/>
          <w:szCs w:val="28"/>
        </w:rPr>
        <w:t>«Подготовка и выдача документа о присвоении наименований улицам, площадям, иным территориям проживания, а также об установлении нумерации домов</w:t>
      </w:r>
      <w:r w:rsidRPr="00F223A5">
        <w:rPr>
          <w:color w:val="000000"/>
          <w:sz w:val="28"/>
          <w:szCs w:val="28"/>
        </w:rPr>
        <w:t xml:space="preserve">» (далее – Регламент) разработан в целях повышения качества предоставления услуги по присвоению и получению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</w:p>
    <w:p w:rsidR="00924427" w:rsidRPr="00F223A5" w:rsidRDefault="00924427" w:rsidP="00477CB6">
      <w:pPr>
        <w:pStyle w:val="NormalWeb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223A5">
        <w:rPr>
          <w:rStyle w:val="Strong"/>
          <w:b w:val="0"/>
          <w:bCs/>
          <w:color w:val="000000"/>
          <w:sz w:val="28"/>
          <w:szCs w:val="28"/>
        </w:rPr>
        <w:t>1.2. </w:t>
      </w:r>
      <w:r w:rsidRPr="00F223A5">
        <w:rPr>
          <w:color w:val="000000"/>
          <w:sz w:val="28"/>
          <w:szCs w:val="28"/>
        </w:rPr>
        <w:t xml:space="preserve"> Предоставление услуги осуществляется в соответствии со следующими правовыми актами: </w:t>
      </w:r>
    </w:p>
    <w:p w:rsidR="00924427" w:rsidRPr="00F223A5" w:rsidRDefault="00924427" w:rsidP="00477CB6">
      <w:pPr>
        <w:ind w:firstLine="709"/>
        <w:jc w:val="both"/>
        <w:rPr>
          <w:sz w:val="28"/>
          <w:szCs w:val="28"/>
        </w:rPr>
      </w:pPr>
      <w:r w:rsidRPr="00F223A5">
        <w:rPr>
          <w:sz w:val="28"/>
          <w:szCs w:val="28"/>
        </w:rPr>
        <w:t xml:space="preserve"> - Конституцией Российской Федерации;</w:t>
      </w:r>
    </w:p>
    <w:p w:rsidR="00924427" w:rsidRPr="00F223A5" w:rsidRDefault="00924427" w:rsidP="00477CB6">
      <w:pPr>
        <w:pStyle w:val="Style7"/>
        <w:widowControl/>
        <w:numPr>
          <w:ilvl w:val="0"/>
          <w:numId w:val="1"/>
        </w:numPr>
        <w:tabs>
          <w:tab w:val="left" w:pos="1069"/>
          <w:tab w:val="left" w:pos="1134"/>
          <w:tab w:val="left" w:pos="1440"/>
        </w:tabs>
        <w:ind w:left="1069" w:right="98" w:hanging="360"/>
        <w:jc w:val="both"/>
        <w:rPr>
          <w:rStyle w:val="FontStyle46"/>
          <w:sz w:val="28"/>
          <w:szCs w:val="28"/>
        </w:rPr>
      </w:pPr>
      <w:r w:rsidRPr="00F223A5">
        <w:rPr>
          <w:rStyle w:val="FontStyle46"/>
          <w:sz w:val="28"/>
          <w:szCs w:val="28"/>
        </w:rPr>
        <w:t>Градостроительным кодексом Российской Федерации от 29 декабря 2004 года № 190-ФЗ;</w:t>
      </w:r>
    </w:p>
    <w:p w:rsidR="00924427" w:rsidRPr="00F223A5" w:rsidRDefault="00924427" w:rsidP="00477CB6">
      <w:pPr>
        <w:pStyle w:val="Style7"/>
        <w:widowControl/>
        <w:numPr>
          <w:ilvl w:val="0"/>
          <w:numId w:val="1"/>
        </w:numPr>
        <w:tabs>
          <w:tab w:val="left" w:pos="1069"/>
          <w:tab w:val="left" w:pos="1134"/>
          <w:tab w:val="left" w:pos="1440"/>
        </w:tabs>
        <w:ind w:left="1069" w:right="98" w:hanging="360"/>
        <w:jc w:val="both"/>
        <w:rPr>
          <w:rStyle w:val="FontStyle46"/>
          <w:sz w:val="28"/>
          <w:szCs w:val="28"/>
        </w:rPr>
      </w:pPr>
      <w:r w:rsidRPr="00F223A5">
        <w:rPr>
          <w:rStyle w:val="FontStyle46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924427" w:rsidRPr="00F223A5" w:rsidRDefault="00924427" w:rsidP="00477CB6">
      <w:pPr>
        <w:pStyle w:val="Style7"/>
        <w:widowControl/>
        <w:numPr>
          <w:ilvl w:val="0"/>
          <w:numId w:val="1"/>
        </w:numPr>
        <w:tabs>
          <w:tab w:val="left" w:pos="1069"/>
          <w:tab w:val="left" w:pos="1134"/>
          <w:tab w:val="left" w:pos="1440"/>
        </w:tabs>
        <w:ind w:left="1069" w:right="98" w:hanging="360"/>
        <w:jc w:val="both"/>
        <w:rPr>
          <w:rStyle w:val="FontStyle46"/>
          <w:sz w:val="28"/>
          <w:szCs w:val="28"/>
        </w:rPr>
      </w:pPr>
      <w:r w:rsidRPr="00F223A5">
        <w:rPr>
          <w:rStyle w:val="FontStyle46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924427" w:rsidRPr="00F223A5" w:rsidRDefault="00924427" w:rsidP="00477CB6">
      <w:pPr>
        <w:pStyle w:val="Style7"/>
        <w:widowControl/>
        <w:numPr>
          <w:ilvl w:val="0"/>
          <w:numId w:val="1"/>
        </w:numPr>
        <w:tabs>
          <w:tab w:val="left" w:pos="1069"/>
          <w:tab w:val="left" w:pos="1134"/>
          <w:tab w:val="left" w:pos="1440"/>
        </w:tabs>
        <w:ind w:left="1069" w:right="98" w:hanging="360"/>
        <w:jc w:val="both"/>
        <w:rPr>
          <w:rStyle w:val="FontStyle46"/>
          <w:sz w:val="28"/>
          <w:szCs w:val="28"/>
        </w:rPr>
      </w:pPr>
      <w:r w:rsidRPr="00F223A5">
        <w:rPr>
          <w:rStyle w:val="FontStyle46"/>
          <w:sz w:val="28"/>
          <w:szCs w:val="28"/>
        </w:rPr>
        <w:t>Федеральным законом от 6 октября 2003 года № 131-Ф3 «Об общих принципах организации местного самоуправления в Российской Федерации»;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</w:p>
    <w:p w:rsidR="00924427" w:rsidRDefault="00924427" w:rsidP="00477CB6">
      <w:pPr>
        <w:tabs>
          <w:tab w:val="left" w:pos="709"/>
        </w:tabs>
        <w:ind w:firstLine="284"/>
        <w:jc w:val="both"/>
        <w:rPr>
          <w:color w:val="000000"/>
          <w:sz w:val="28"/>
          <w:szCs w:val="28"/>
          <w:u w:val="single"/>
        </w:rPr>
      </w:pPr>
      <w:r w:rsidRPr="00F223A5">
        <w:rPr>
          <w:b/>
          <w:color w:val="000000"/>
          <w:sz w:val="28"/>
          <w:szCs w:val="28"/>
        </w:rPr>
        <w:t xml:space="preserve">       </w:t>
      </w:r>
      <w:r w:rsidRPr="00F223A5">
        <w:rPr>
          <w:color w:val="000000"/>
          <w:sz w:val="28"/>
          <w:szCs w:val="28"/>
        </w:rPr>
        <w:t xml:space="preserve"> 1.3. Муниципальная услуга предоставляется Администрацией </w:t>
      </w:r>
      <w:r>
        <w:rPr>
          <w:color w:val="000000"/>
          <w:sz w:val="28"/>
          <w:szCs w:val="28"/>
        </w:rPr>
        <w:t>Пашковского сельсовета</w:t>
      </w:r>
      <w:r w:rsidRPr="00F223A5">
        <w:rPr>
          <w:color w:val="000000"/>
          <w:sz w:val="28"/>
          <w:szCs w:val="28"/>
        </w:rPr>
        <w:t xml:space="preserve"> (далее – Администрация), </w:t>
      </w:r>
      <w:r w:rsidRPr="00F223A5">
        <w:rPr>
          <w:color w:val="000000"/>
          <w:sz w:val="28"/>
          <w:szCs w:val="28"/>
          <w:u w:val="single"/>
        </w:rPr>
        <w:t xml:space="preserve">непосредственно специалистом, ответственным за выполнение работ по </w:t>
      </w:r>
      <w:r w:rsidRPr="00F223A5">
        <w:rPr>
          <w:sz w:val="28"/>
          <w:szCs w:val="28"/>
        </w:rPr>
        <w:t>присвоению наименований улицам, площадя</w:t>
      </w:r>
      <w:r>
        <w:rPr>
          <w:sz w:val="28"/>
          <w:szCs w:val="28"/>
        </w:rPr>
        <w:t xml:space="preserve">м, иным территориям проживания, </w:t>
      </w:r>
      <w:r w:rsidRPr="00F223A5">
        <w:rPr>
          <w:sz w:val="28"/>
          <w:szCs w:val="28"/>
        </w:rPr>
        <w:t>по установлению нумерации домов</w:t>
      </w:r>
      <w:r w:rsidRPr="00F223A5">
        <w:rPr>
          <w:color w:val="000000"/>
          <w:sz w:val="28"/>
          <w:szCs w:val="28"/>
          <w:u w:val="single"/>
        </w:rPr>
        <w:t xml:space="preserve"> (далее - специалист), по адресу:  </w:t>
      </w:r>
      <w:r>
        <w:rPr>
          <w:color w:val="000000"/>
          <w:sz w:val="28"/>
          <w:szCs w:val="28"/>
          <w:u w:val="single"/>
        </w:rPr>
        <w:t>305518, Курская область, Курский район, д. Чаплыгина, д.80.</w:t>
      </w:r>
    </w:p>
    <w:p w:rsidR="00924427" w:rsidRPr="00F223A5" w:rsidRDefault="00924427" w:rsidP="00477CB6">
      <w:pPr>
        <w:tabs>
          <w:tab w:val="left" w:pos="709"/>
        </w:tabs>
        <w:ind w:firstLine="284"/>
        <w:jc w:val="both"/>
        <w:rPr>
          <w:color w:val="000000"/>
          <w:sz w:val="28"/>
          <w:szCs w:val="28"/>
          <w:u w:val="single"/>
        </w:rPr>
      </w:pPr>
    </w:p>
    <w:p w:rsidR="00924427" w:rsidRPr="00F223A5" w:rsidRDefault="00924427" w:rsidP="00477C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F223A5">
        <w:rPr>
          <w:color w:val="000000"/>
          <w:sz w:val="28"/>
          <w:szCs w:val="28"/>
        </w:rPr>
        <w:t xml:space="preserve">1.4. Конечный результат предоставления муниципальной услуги: </w:t>
      </w:r>
    </w:p>
    <w:p w:rsidR="00924427" w:rsidRPr="00F223A5" w:rsidRDefault="00924427" w:rsidP="00477CB6">
      <w:pPr>
        <w:pStyle w:val="Style7"/>
        <w:widowControl/>
        <w:tabs>
          <w:tab w:val="left" w:pos="1133"/>
        </w:tabs>
        <w:ind w:right="98"/>
        <w:jc w:val="both"/>
        <w:rPr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 - выдача заявителю документа о присвоении наименования улицам, площадям, иным территория проживания, а также об установлении нумерации домов.</w:t>
      </w:r>
    </w:p>
    <w:p w:rsidR="00924427" w:rsidRPr="00F223A5" w:rsidRDefault="00924427" w:rsidP="00477CB6">
      <w:pPr>
        <w:pStyle w:val="Style7"/>
        <w:widowControl/>
        <w:tabs>
          <w:tab w:val="left" w:pos="864"/>
        </w:tabs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 - в случае принятия решения об отказе в выдаче такого документа</w:t>
      </w:r>
      <w:r w:rsidRPr="00F223A5">
        <w:rPr>
          <w:sz w:val="28"/>
          <w:szCs w:val="28"/>
        </w:rPr>
        <w:t xml:space="preserve"> </w:t>
      </w:r>
      <w:r w:rsidRPr="00F223A5">
        <w:rPr>
          <w:rStyle w:val="FontStyle47"/>
          <w:i w:val="0"/>
          <w:iCs/>
          <w:sz w:val="28"/>
          <w:szCs w:val="28"/>
        </w:rPr>
        <w:t xml:space="preserve"> – письменное уведомление об отказе с указанием причин такого отказа.</w:t>
      </w:r>
    </w:p>
    <w:p w:rsidR="00924427" w:rsidRPr="00F223A5" w:rsidRDefault="00924427" w:rsidP="00477CB6">
      <w:pPr>
        <w:jc w:val="both"/>
        <w:rPr>
          <w:color w:val="000000"/>
          <w:kern w:val="1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           </w:t>
      </w:r>
      <w:r w:rsidRPr="00F223A5">
        <w:rPr>
          <w:color w:val="000000"/>
          <w:kern w:val="1"/>
          <w:sz w:val="28"/>
          <w:szCs w:val="28"/>
        </w:rPr>
        <w:t>1.5. Муниципальная услуга предоставляется бесплатно.</w:t>
      </w:r>
    </w:p>
    <w:p w:rsidR="00924427" w:rsidRPr="00F223A5" w:rsidRDefault="00924427" w:rsidP="00477CB6">
      <w:pPr>
        <w:pStyle w:val="1"/>
        <w:tabs>
          <w:tab w:val="clear" w:pos="360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223A5">
        <w:rPr>
          <w:color w:val="000000"/>
          <w:sz w:val="28"/>
          <w:szCs w:val="28"/>
        </w:rPr>
        <w:t xml:space="preserve">1.6.  </w:t>
      </w:r>
      <w:r w:rsidRPr="00F223A5">
        <w:rPr>
          <w:rStyle w:val="FontStyle47"/>
          <w:i w:val="0"/>
          <w:iCs/>
          <w:sz w:val="28"/>
          <w:szCs w:val="28"/>
        </w:rPr>
        <w:t xml:space="preserve">Получателями муниципальной услуги являются физические или юридические лица, имеющие намерение получить документ </w:t>
      </w:r>
      <w:r w:rsidRPr="00F223A5">
        <w:rPr>
          <w:color w:val="000000"/>
          <w:sz w:val="28"/>
          <w:szCs w:val="28"/>
        </w:rPr>
        <w:t xml:space="preserve"> </w:t>
      </w:r>
      <w:r w:rsidRPr="00F223A5">
        <w:rPr>
          <w:rStyle w:val="FontStyle47"/>
          <w:i w:val="0"/>
          <w:iCs/>
          <w:sz w:val="28"/>
          <w:szCs w:val="28"/>
        </w:rPr>
        <w:t>о присвоении наименования улицам, площадям, иным территория</w:t>
      </w:r>
      <w:r>
        <w:rPr>
          <w:rStyle w:val="FontStyle47"/>
          <w:i w:val="0"/>
          <w:iCs/>
          <w:sz w:val="28"/>
          <w:szCs w:val="28"/>
        </w:rPr>
        <w:t>м</w:t>
      </w:r>
      <w:r w:rsidRPr="00F223A5">
        <w:rPr>
          <w:rStyle w:val="FontStyle47"/>
          <w:i w:val="0"/>
          <w:iCs/>
          <w:sz w:val="28"/>
          <w:szCs w:val="28"/>
        </w:rPr>
        <w:t xml:space="preserve"> проживания</w:t>
      </w:r>
      <w:r>
        <w:rPr>
          <w:rStyle w:val="FontStyle47"/>
          <w:i w:val="0"/>
          <w:iCs/>
          <w:sz w:val="28"/>
          <w:szCs w:val="28"/>
        </w:rPr>
        <w:t xml:space="preserve"> граждан</w:t>
      </w:r>
      <w:r w:rsidRPr="00F223A5">
        <w:rPr>
          <w:rStyle w:val="FontStyle47"/>
          <w:i w:val="0"/>
          <w:iCs/>
          <w:sz w:val="28"/>
          <w:szCs w:val="28"/>
        </w:rPr>
        <w:t>, а также об установлении нумерации домов.</w:t>
      </w:r>
    </w:p>
    <w:p w:rsidR="00924427" w:rsidRPr="00F223A5" w:rsidRDefault="00924427" w:rsidP="00477CB6">
      <w:pPr>
        <w:jc w:val="center"/>
        <w:rPr>
          <w:b/>
          <w:color w:val="000000"/>
          <w:sz w:val="28"/>
          <w:szCs w:val="28"/>
        </w:rPr>
      </w:pPr>
    </w:p>
    <w:p w:rsidR="00924427" w:rsidRDefault="00924427" w:rsidP="00477CB6">
      <w:pPr>
        <w:jc w:val="center"/>
        <w:rPr>
          <w:b/>
          <w:color w:val="000000"/>
          <w:sz w:val="28"/>
          <w:szCs w:val="28"/>
        </w:rPr>
      </w:pPr>
    </w:p>
    <w:p w:rsidR="00924427" w:rsidRPr="00F223A5" w:rsidRDefault="00924427" w:rsidP="00477CB6">
      <w:pPr>
        <w:jc w:val="center"/>
        <w:rPr>
          <w:b/>
          <w:color w:val="000000"/>
          <w:sz w:val="28"/>
          <w:szCs w:val="28"/>
        </w:rPr>
      </w:pPr>
      <w:r w:rsidRPr="00F223A5">
        <w:rPr>
          <w:b/>
          <w:color w:val="000000"/>
          <w:sz w:val="28"/>
          <w:szCs w:val="28"/>
        </w:rPr>
        <w:t xml:space="preserve">2. Требования к порядку предоставления   услуги </w:t>
      </w:r>
    </w:p>
    <w:p w:rsidR="00924427" w:rsidRPr="00F223A5" w:rsidRDefault="00924427" w:rsidP="00477CB6">
      <w:pPr>
        <w:jc w:val="center"/>
        <w:rPr>
          <w:color w:val="000000"/>
          <w:sz w:val="28"/>
          <w:szCs w:val="28"/>
        </w:rPr>
      </w:pPr>
    </w:p>
    <w:p w:rsidR="00924427" w:rsidRPr="00F223A5" w:rsidRDefault="00924427" w:rsidP="00477CB6">
      <w:pPr>
        <w:pStyle w:val="Style3"/>
        <w:widowControl/>
        <w:ind w:right="98" w:firstLine="710"/>
        <w:jc w:val="both"/>
        <w:rPr>
          <w:rStyle w:val="FontStyle47"/>
          <w:i w:val="0"/>
          <w:sz w:val="28"/>
          <w:szCs w:val="28"/>
        </w:rPr>
      </w:pPr>
      <w:r w:rsidRPr="00F223A5">
        <w:rPr>
          <w:color w:val="000000"/>
          <w:sz w:val="28"/>
          <w:szCs w:val="28"/>
        </w:rPr>
        <w:t>2.1.</w:t>
      </w:r>
      <w:r w:rsidRPr="00F223A5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223A5">
        <w:rPr>
          <w:rStyle w:val="FontStyle47"/>
          <w:i w:val="0"/>
          <w:sz w:val="28"/>
          <w:szCs w:val="28"/>
        </w:rPr>
        <w:t>Информация о муниципальной услуге, предоставляемая заинтересованным лицам, является открытой и общедоступной.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 </w:t>
      </w:r>
      <w:r w:rsidRPr="00F223A5">
        <w:rPr>
          <w:color w:val="000000"/>
          <w:sz w:val="28"/>
          <w:szCs w:val="28"/>
        </w:rPr>
        <w:t>Информация по пр</w:t>
      </w:r>
      <w:r>
        <w:rPr>
          <w:color w:val="000000"/>
          <w:sz w:val="28"/>
          <w:szCs w:val="28"/>
        </w:rPr>
        <w:t xml:space="preserve">едоставлению услуги размещается </w:t>
      </w:r>
      <w:r w:rsidRPr="00F223A5">
        <w:rPr>
          <w:color w:val="000000"/>
          <w:sz w:val="28"/>
          <w:szCs w:val="28"/>
        </w:rPr>
        <w:t>на Интернет-сайте</w:t>
      </w:r>
      <w:r>
        <w:rPr>
          <w:color w:val="000000"/>
          <w:sz w:val="28"/>
          <w:szCs w:val="28"/>
        </w:rPr>
        <w:t xml:space="preserve"> Пашковского сельсовета: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reg</w:t>
      </w:r>
      <w:r w:rsidRPr="008B3D5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kursk</w:t>
      </w:r>
      <w:r w:rsidRPr="00F223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F223A5">
        <w:rPr>
          <w:color w:val="000000"/>
          <w:sz w:val="28"/>
          <w:szCs w:val="28"/>
        </w:rPr>
        <w:t xml:space="preserve">, в средствах массовой информации, на информационных стендах, сообщается по номерам телефонов для справок (консультации). 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F223A5">
        <w:rPr>
          <w:color w:val="000000"/>
          <w:sz w:val="28"/>
          <w:szCs w:val="28"/>
        </w:rPr>
        <w:t xml:space="preserve">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 </w:t>
      </w:r>
    </w:p>
    <w:p w:rsidR="00924427" w:rsidRPr="00F223A5" w:rsidRDefault="00924427" w:rsidP="00477CB6">
      <w:pPr>
        <w:pStyle w:val="Style7"/>
        <w:widowControl/>
        <w:tabs>
          <w:tab w:val="left" w:pos="1536"/>
        </w:tabs>
        <w:ind w:right="98"/>
        <w:jc w:val="both"/>
        <w:rPr>
          <w:rStyle w:val="FontStyle47"/>
          <w:i w:val="0"/>
          <w:iCs/>
          <w:sz w:val="28"/>
          <w:szCs w:val="28"/>
        </w:rPr>
      </w:pPr>
      <w:r>
        <w:rPr>
          <w:rStyle w:val="FontStyle47"/>
          <w:i w:val="0"/>
          <w:iCs/>
          <w:sz w:val="28"/>
          <w:szCs w:val="28"/>
        </w:rPr>
        <w:t xml:space="preserve">          2.4.  </w:t>
      </w:r>
      <w:r w:rsidRPr="00F223A5">
        <w:rPr>
          <w:rStyle w:val="FontStyle47"/>
          <w:i w:val="0"/>
          <w:iCs/>
          <w:sz w:val="28"/>
          <w:szCs w:val="28"/>
        </w:rPr>
        <w:t>Для получения информации (консультации) о процедуре предоставления муниципальной услуги (в том числе о ходе предоставления услуги) заинтересованные лица могут обратиться:</w:t>
      </w:r>
    </w:p>
    <w:p w:rsidR="00924427" w:rsidRPr="00F223A5" w:rsidRDefault="00924427" w:rsidP="00477CB6">
      <w:pPr>
        <w:pStyle w:val="Style7"/>
        <w:widowControl/>
        <w:tabs>
          <w:tab w:val="left" w:pos="845"/>
        </w:tabs>
        <w:spacing w:before="10"/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-  в устной форме на личном приеме или посредством телефонной связи к специалисту Администрации </w:t>
      </w:r>
      <w:r>
        <w:rPr>
          <w:rStyle w:val="FontStyle47"/>
          <w:i w:val="0"/>
          <w:iCs/>
          <w:sz w:val="28"/>
          <w:szCs w:val="28"/>
        </w:rPr>
        <w:t>Пашковского сельсовета</w:t>
      </w:r>
    </w:p>
    <w:p w:rsidR="00924427" w:rsidRPr="00F223A5" w:rsidRDefault="00924427" w:rsidP="00477CB6">
      <w:pPr>
        <w:pStyle w:val="Style7"/>
        <w:widowControl/>
        <w:tabs>
          <w:tab w:val="left" w:pos="845"/>
        </w:tabs>
        <w:ind w:right="98"/>
        <w:jc w:val="both"/>
        <w:rPr>
          <w:b/>
          <w:color w:val="000000"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- в письменной форме почтой или по электронной почте </w:t>
      </w:r>
      <w:r w:rsidRPr="00F223A5">
        <w:rPr>
          <w:color w:val="000000"/>
          <w:sz w:val="28"/>
          <w:szCs w:val="28"/>
        </w:rPr>
        <w:t xml:space="preserve">по адресу: </w:t>
      </w:r>
      <w:r w:rsidRPr="00F223A5">
        <w:rPr>
          <w:b/>
          <w:color w:val="000000"/>
          <w:sz w:val="28"/>
          <w:szCs w:val="28"/>
        </w:rPr>
        <w:t>.</w:t>
      </w:r>
    </w:p>
    <w:p w:rsidR="00924427" w:rsidRPr="00F223A5" w:rsidRDefault="00924427" w:rsidP="00477CB6">
      <w:pPr>
        <w:ind w:firstLine="567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2.5.   При консультировании по телефону специалист Администрации 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 </w:t>
      </w:r>
    </w:p>
    <w:p w:rsidR="00924427" w:rsidRDefault="00924427" w:rsidP="00477CB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F223A5">
        <w:rPr>
          <w:color w:val="000000"/>
          <w:sz w:val="28"/>
          <w:szCs w:val="28"/>
        </w:rPr>
        <w:t xml:space="preserve">Установлен следующий график приёма получателей муниципальной услуги в Администрации: </w:t>
      </w:r>
    </w:p>
    <w:p w:rsidR="00924427" w:rsidRPr="00F223A5" w:rsidRDefault="00924427" w:rsidP="00477CB6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5100"/>
      </w:tblGrid>
      <w:tr w:rsidR="00924427" w:rsidRPr="00F223A5" w:rsidTr="00F223A5">
        <w:tc>
          <w:tcPr>
            <w:tcW w:w="2835" w:type="dxa"/>
          </w:tcPr>
          <w:p w:rsidR="00924427" w:rsidRPr="00F223A5" w:rsidRDefault="00924427" w:rsidP="005043D3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223A5">
              <w:rPr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100" w:type="dxa"/>
          </w:tcPr>
          <w:p w:rsidR="00924427" w:rsidRPr="00F223A5" w:rsidRDefault="00924427" w:rsidP="005043D3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223A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F223A5">
              <w:rPr>
                <w:color w:val="000000"/>
                <w:sz w:val="28"/>
                <w:szCs w:val="28"/>
              </w:rPr>
              <w:t>.00 – 17.00 (перерыв 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223A5">
              <w:rPr>
                <w:color w:val="000000"/>
                <w:sz w:val="28"/>
                <w:szCs w:val="28"/>
              </w:rPr>
              <w:t xml:space="preserve">.00-14.00) </w:t>
            </w:r>
          </w:p>
        </w:tc>
      </w:tr>
      <w:tr w:rsidR="00924427" w:rsidRPr="00F223A5" w:rsidTr="00F223A5">
        <w:tc>
          <w:tcPr>
            <w:tcW w:w="2835" w:type="dxa"/>
          </w:tcPr>
          <w:p w:rsidR="00924427" w:rsidRPr="00F223A5" w:rsidRDefault="00924427" w:rsidP="005043D3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223A5">
              <w:rPr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5100" w:type="dxa"/>
          </w:tcPr>
          <w:p w:rsidR="00924427" w:rsidRPr="00F223A5" w:rsidRDefault="00924427" w:rsidP="005043D3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223A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F223A5">
              <w:rPr>
                <w:color w:val="000000"/>
                <w:sz w:val="28"/>
                <w:szCs w:val="28"/>
              </w:rPr>
              <w:t>.00 – 17.00 (перерыв 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223A5">
              <w:rPr>
                <w:color w:val="000000"/>
                <w:sz w:val="28"/>
                <w:szCs w:val="28"/>
              </w:rPr>
              <w:t xml:space="preserve">.00-14.00) </w:t>
            </w:r>
          </w:p>
        </w:tc>
      </w:tr>
      <w:tr w:rsidR="00924427" w:rsidRPr="00F223A5" w:rsidTr="00F223A5">
        <w:tc>
          <w:tcPr>
            <w:tcW w:w="2835" w:type="dxa"/>
          </w:tcPr>
          <w:p w:rsidR="00924427" w:rsidRPr="00F223A5" w:rsidRDefault="00924427" w:rsidP="005043D3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223A5">
              <w:rPr>
                <w:color w:val="000000"/>
                <w:sz w:val="28"/>
                <w:szCs w:val="28"/>
              </w:rPr>
              <w:t>Среда</w:t>
            </w:r>
          </w:p>
          <w:p w:rsidR="00924427" w:rsidRPr="00F223A5" w:rsidRDefault="00924427" w:rsidP="005043D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223A5">
              <w:rPr>
                <w:color w:val="000000"/>
                <w:sz w:val="28"/>
                <w:szCs w:val="28"/>
              </w:rPr>
              <w:t xml:space="preserve">Четверг              </w:t>
            </w:r>
          </w:p>
          <w:p w:rsidR="00924427" w:rsidRPr="00F223A5" w:rsidRDefault="00924427" w:rsidP="005043D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223A5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100" w:type="dxa"/>
          </w:tcPr>
          <w:p w:rsidR="00924427" w:rsidRPr="00F223A5" w:rsidRDefault="00924427" w:rsidP="005043D3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223A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F223A5">
              <w:rPr>
                <w:color w:val="000000"/>
                <w:sz w:val="28"/>
                <w:szCs w:val="28"/>
              </w:rPr>
              <w:t>.00 -  17.00 (перерыв 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223A5">
              <w:rPr>
                <w:color w:val="000000"/>
                <w:sz w:val="28"/>
                <w:szCs w:val="28"/>
              </w:rPr>
              <w:t>.00-14.00)</w:t>
            </w:r>
          </w:p>
          <w:p w:rsidR="00924427" w:rsidRPr="00F223A5" w:rsidRDefault="00924427" w:rsidP="005043D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223A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F223A5">
              <w:rPr>
                <w:color w:val="000000"/>
                <w:sz w:val="28"/>
                <w:szCs w:val="28"/>
              </w:rPr>
              <w:t>.00 – 17.00 (перерыв 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223A5">
              <w:rPr>
                <w:color w:val="000000"/>
                <w:sz w:val="28"/>
                <w:szCs w:val="28"/>
              </w:rPr>
              <w:t>.00-14.00)</w:t>
            </w:r>
          </w:p>
          <w:p w:rsidR="00924427" w:rsidRDefault="00924427" w:rsidP="00F223A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223A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F223A5">
              <w:rPr>
                <w:color w:val="000000"/>
                <w:sz w:val="28"/>
                <w:szCs w:val="28"/>
              </w:rPr>
              <w:t>.00 – 17</w:t>
            </w:r>
            <w:r>
              <w:rPr>
                <w:color w:val="000000"/>
                <w:sz w:val="28"/>
                <w:szCs w:val="28"/>
              </w:rPr>
              <w:t>.00</w:t>
            </w:r>
            <w:r w:rsidRPr="00F223A5">
              <w:rPr>
                <w:color w:val="000000"/>
                <w:sz w:val="28"/>
                <w:szCs w:val="28"/>
              </w:rPr>
              <w:t xml:space="preserve"> (перерыв 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223A5">
              <w:rPr>
                <w:color w:val="000000"/>
                <w:sz w:val="28"/>
                <w:szCs w:val="28"/>
              </w:rPr>
              <w:t>.00-14.00)</w:t>
            </w:r>
          </w:p>
          <w:p w:rsidR="00924427" w:rsidRDefault="00924427" w:rsidP="00F223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Суббота, воскресенье - выходные</w:t>
            </w:r>
          </w:p>
          <w:p w:rsidR="00924427" w:rsidRPr="00F223A5" w:rsidRDefault="00924427" w:rsidP="00F223A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24427" w:rsidRPr="00F223A5" w:rsidRDefault="00924427" w:rsidP="00477CB6">
      <w:pPr>
        <w:pStyle w:val="Style7"/>
        <w:widowControl/>
        <w:tabs>
          <w:tab w:val="left" w:pos="1526"/>
        </w:tabs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          2.7.</w:t>
      </w:r>
      <w:r w:rsidRPr="00F223A5">
        <w:rPr>
          <w:rStyle w:val="FontStyle47"/>
          <w:i w:val="0"/>
          <w:iCs/>
          <w:color w:val="FFFF00"/>
          <w:sz w:val="28"/>
          <w:szCs w:val="28"/>
        </w:rPr>
        <w:t xml:space="preserve">    </w:t>
      </w:r>
      <w:r w:rsidRPr="00F223A5">
        <w:rPr>
          <w:rStyle w:val="FontStyle47"/>
          <w:i w:val="0"/>
          <w:iCs/>
          <w:sz w:val="28"/>
          <w:szCs w:val="28"/>
        </w:rPr>
        <w:t>Подготовка ответа на письменное обращение осуществляется в порядке и сроки, установленные Федеральным законом от 2 мая 2006 года № 59-ФЗ        «О порядке рассмотрения обращений граждан в Российской Федерации».</w:t>
      </w:r>
    </w:p>
    <w:p w:rsidR="00924427" w:rsidRPr="00F223A5" w:rsidRDefault="00924427" w:rsidP="00477CB6">
      <w:pPr>
        <w:pStyle w:val="Style3"/>
        <w:widowControl/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2.8.  При подготовке ответа о ходе предоставления муниципальной услуги учитывается установленный законодательством срок предоставления муниципальной услуги.</w:t>
      </w:r>
    </w:p>
    <w:p w:rsidR="00924427" w:rsidRPr="00F223A5" w:rsidRDefault="00924427" w:rsidP="00477CB6">
      <w:pPr>
        <w:pStyle w:val="Style3"/>
        <w:widowControl/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2.9. 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924427" w:rsidRPr="00F223A5" w:rsidRDefault="00924427" w:rsidP="00477CB6">
      <w:pPr>
        <w:pStyle w:val="Style18"/>
        <w:widowControl/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 2.10.  Заявитель, заинтересованный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(адрес электронной почты), по которому должен быть направлен ответ на поставленный вопрос.</w:t>
      </w:r>
    </w:p>
    <w:p w:rsidR="00924427" w:rsidRPr="00F223A5" w:rsidRDefault="00924427" w:rsidP="00477CB6">
      <w:pPr>
        <w:pStyle w:val="Style18"/>
        <w:widowControl/>
        <w:ind w:right="98" w:firstLine="576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2.11. В случае отсутствия в запросе названной выше информации обращение не рассматривается.</w:t>
      </w:r>
    </w:p>
    <w:p w:rsidR="00924427" w:rsidRPr="00F223A5" w:rsidRDefault="00924427" w:rsidP="00477CB6">
      <w:pPr>
        <w:pStyle w:val="Style19"/>
        <w:widowControl/>
        <w:ind w:right="98"/>
        <w:jc w:val="both"/>
        <w:rPr>
          <w:rStyle w:val="FontStyle48"/>
          <w:b w:val="0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2.12.  Письменное обращение, содержащее вопросы, решение которых не входит в компетенцию Администрации </w:t>
      </w:r>
      <w:r>
        <w:rPr>
          <w:rStyle w:val="FontStyle47"/>
          <w:i w:val="0"/>
          <w:iCs/>
          <w:sz w:val="28"/>
          <w:szCs w:val="28"/>
        </w:rPr>
        <w:t>Пашковского сельсовета</w:t>
      </w:r>
      <w:r w:rsidRPr="00F223A5">
        <w:rPr>
          <w:rStyle w:val="FontStyle47"/>
          <w:i w:val="0"/>
          <w:iCs/>
          <w:sz w:val="28"/>
          <w:szCs w:val="28"/>
        </w:rPr>
        <w:t xml:space="preserve">, либо для которых предусмотрен иной порядок предоставления информации, направляется </w:t>
      </w:r>
      <w:r w:rsidRPr="00F223A5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 xml:space="preserve"> 7 </w:t>
      </w:r>
      <w:r w:rsidRPr="00F223A5">
        <w:rPr>
          <w:color w:val="000000"/>
          <w:sz w:val="28"/>
          <w:szCs w:val="28"/>
        </w:rPr>
        <w:t xml:space="preserve"> дней со дня регистрации в соответствующий орган или соответствующему должностному лицу, </w:t>
      </w:r>
      <w:r w:rsidRPr="00F223A5">
        <w:rPr>
          <w:rStyle w:val="FontStyle47"/>
          <w:i w:val="0"/>
          <w:iCs/>
          <w:sz w:val="28"/>
          <w:szCs w:val="28"/>
        </w:rPr>
        <w:t>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924427" w:rsidRPr="00F223A5" w:rsidRDefault="00924427" w:rsidP="00477CB6">
      <w:pPr>
        <w:pStyle w:val="Style7"/>
        <w:widowControl/>
        <w:tabs>
          <w:tab w:val="left" w:pos="1555"/>
        </w:tabs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 2.13.  Размещение информации о порядке предоставления муниципальной услуги осуществляется путем публикации информационных материалов в средствах массовой информации, размещения информации в сети «Интернет», использования информационных стендов.</w:t>
      </w:r>
    </w:p>
    <w:p w:rsidR="00924427" w:rsidRPr="00F223A5" w:rsidRDefault="00924427" w:rsidP="00477CB6">
      <w:pPr>
        <w:pStyle w:val="Style7"/>
        <w:widowControl/>
        <w:tabs>
          <w:tab w:val="left" w:pos="1555"/>
        </w:tabs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 2.14. Информационные стенды оборудуются в доступном для получения информации помещении, предназначенном для приема документов. На информационном стенде размещается следующая информация:</w:t>
      </w:r>
    </w:p>
    <w:p w:rsidR="00924427" w:rsidRPr="00F223A5" w:rsidRDefault="00924427" w:rsidP="00477CB6">
      <w:pPr>
        <w:pStyle w:val="Style24"/>
        <w:widowControl/>
        <w:tabs>
          <w:tab w:val="left" w:pos="998"/>
        </w:tabs>
        <w:spacing w:line="240" w:lineRule="auto"/>
        <w:ind w:right="98" w:firstLine="0"/>
        <w:rPr>
          <w:rStyle w:val="FontStyle47"/>
          <w:rFonts w:cs="Times New Roman"/>
          <w:i w:val="0"/>
          <w:iCs/>
          <w:sz w:val="28"/>
          <w:szCs w:val="28"/>
        </w:rPr>
      </w:pPr>
      <w:r w:rsidRPr="00F223A5">
        <w:rPr>
          <w:rStyle w:val="FontStyle47"/>
          <w:rFonts w:cs="Times New Roman"/>
          <w:i w:val="0"/>
          <w:iCs/>
          <w:sz w:val="28"/>
          <w:szCs w:val="28"/>
        </w:rPr>
        <w:t xml:space="preserve">         - полное наименование и месторасположение Администрации </w:t>
      </w:r>
      <w:r>
        <w:rPr>
          <w:rStyle w:val="FontStyle47"/>
          <w:rFonts w:cs="Times New Roman"/>
          <w:i w:val="0"/>
          <w:iCs/>
          <w:sz w:val="28"/>
          <w:szCs w:val="28"/>
        </w:rPr>
        <w:t>Пашковского сельсовета</w:t>
      </w:r>
      <w:r w:rsidRPr="00F223A5">
        <w:rPr>
          <w:rStyle w:val="FontStyle47"/>
          <w:rFonts w:cs="Times New Roman"/>
          <w:i w:val="0"/>
          <w:iCs/>
          <w:sz w:val="28"/>
          <w:szCs w:val="28"/>
        </w:rPr>
        <w:t>, структурного подразделения, предоставляющего муниципальную услугу, контактные телефоны, график работы, фамилии, имена, отчества и должности специалистов, осуществляющих прием и консультирование застройщиков;</w:t>
      </w:r>
    </w:p>
    <w:p w:rsidR="00924427" w:rsidRPr="00F223A5" w:rsidRDefault="00924427" w:rsidP="00477CB6">
      <w:pPr>
        <w:pStyle w:val="Style24"/>
        <w:widowControl/>
        <w:tabs>
          <w:tab w:val="left" w:pos="998"/>
        </w:tabs>
        <w:spacing w:line="240" w:lineRule="auto"/>
        <w:ind w:right="98" w:firstLine="0"/>
        <w:rPr>
          <w:rStyle w:val="FontStyle47"/>
          <w:rFonts w:cs="Times New Roman"/>
          <w:i w:val="0"/>
          <w:iCs/>
          <w:sz w:val="28"/>
          <w:szCs w:val="28"/>
        </w:rPr>
      </w:pPr>
      <w:r w:rsidRPr="00F223A5">
        <w:rPr>
          <w:rStyle w:val="FontStyle47"/>
          <w:rFonts w:cs="Times New Roman"/>
          <w:i w:val="0"/>
          <w:iCs/>
          <w:sz w:val="28"/>
          <w:szCs w:val="28"/>
        </w:rPr>
        <w:t xml:space="preserve">         - извлечения из текста Административного регламента (процедуры предоставления муниципальной услуги в текстовом виде или в виде блок-схемы);</w:t>
      </w:r>
    </w:p>
    <w:p w:rsidR="00924427" w:rsidRPr="00F223A5" w:rsidRDefault="00924427" w:rsidP="00477CB6">
      <w:pPr>
        <w:pStyle w:val="Style24"/>
        <w:widowControl/>
        <w:tabs>
          <w:tab w:val="left" w:pos="998"/>
        </w:tabs>
        <w:spacing w:line="240" w:lineRule="auto"/>
        <w:ind w:right="98" w:firstLine="0"/>
        <w:rPr>
          <w:rStyle w:val="FontStyle47"/>
          <w:rFonts w:cs="Times New Roman"/>
          <w:i w:val="0"/>
          <w:iCs/>
          <w:sz w:val="28"/>
          <w:szCs w:val="28"/>
        </w:rPr>
      </w:pPr>
      <w:r w:rsidRPr="00F223A5">
        <w:rPr>
          <w:rStyle w:val="FontStyle47"/>
          <w:rFonts w:cs="Times New Roman"/>
          <w:i w:val="0"/>
          <w:iCs/>
          <w:sz w:val="28"/>
          <w:szCs w:val="28"/>
        </w:rPr>
        <w:t xml:space="preserve">         - перечень и формы документов, необходимых для предоставления муниципальной услуги;</w:t>
      </w:r>
    </w:p>
    <w:p w:rsidR="00924427" w:rsidRPr="00F223A5" w:rsidRDefault="00924427" w:rsidP="00477CB6">
      <w:pPr>
        <w:pStyle w:val="Style7"/>
        <w:widowControl/>
        <w:tabs>
          <w:tab w:val="left" w:pos="1027"/>
        </w:tabs>
        <w:spacing w:before="10"/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- перечень оснований для отказа в предоставлении муниципальной услуги;</w:t>
      </w:r>
    </w:p>
    <w:p w:rsidR="00924427" w:rsidRPr="00F223A5" w:rsidRDefault="00924427" w:rsidP="00477CB6">
      <w:pPr>
        <w:pStyle w:val="Style24"/>
        <w:widowControl/>
        <w:tabs>
          <w:tab w:val="left" w:pos="998"/>
        </w:tabs>
        <w:spacing w:line="240" w:lineRule="auto"/>
        <w:ind w:right="98" w:firstLine="0"/>
        <w:rPr>
          <w:rStyle w:val="FontStyle47"/>
          <w:rFonts w:cs="Times New Roman"/>
          <w:i w:val="0"/>
          <w:iCs/>
          <w:sz w:val="28"/>
          <w:szCs w:val="28"/>
        </w:rPr>
      </w:pPr>
      <w:r w:rsidRPr="00F223A5">
        <w:rPr>
          <w:rStyle w:val="FontStyle47"/>
          <w:rFonts w:cs="Times New Roman"/>
          <w:i w:val="0"/>
          <w:iCs/>
          <w:sz w:val="28"/>
          <w:szCs w:val="28"/>
        </w:rPr>
        <w:t xml:space="preserve">         - информация о праве на  обжалование действий (бездействия) должностных лиц, предоставляющих муниципальную услугу.</w:t>
      </w:r>
    </w:p>
    <w:p w:rsidR="00924427" w:rsidRPr="00F223A5" w:rsidRDefault="00924427" w:rsidP="00477CB6">
      <w:pPr>
        <w:pStyle w:val="Style3"/>
        <w:widowControl/>
        <w:ind w:right="98" w:firstLine="710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>2.16. 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924427" w:rsidRPr="00F223A5" w:rsidRDefault="00924427" w:rsidP="00477CB6">
      <w:pPr>
        <w:pStyle w:val="Style4"/>
        <w:widowControl/>
        <w:spacing w:before="48"/>
        <w:ind w:right="98"/>
        <w:jc w:val="both"/>
        <w:rPr>
          <w:rStyle w:val="FontStyle47"/>
          <w:bCs/>
          <w:i w:val="0"/>
          <w:iCs/>
          <w:sz w:val="28"/>
          <w:szCs w:val="28"/>
        </w:rPr>
      </w:pPr>
      <w:r w:rsidRPr="00F223A5">
        <w:rPr>
          <w:rStyle w:val="FontStyle48"/>
          <w:b w:val="0"/>
          <w:bCs/>
          <w:i w:val="0"/>
          <w:iCs/>
          <w:sz w:val="28"/>
          <w:szCs w:val="28"/>
        </w:rPr>
        <w:t xml:space="preserve">          2.17.</w:t>
      </w:r>
      <w:r w:rsidRPr="00F223A5">
        <w:rPr>
          <w:rStyle w:val="FontStyle47"/>
          <w:i w:val="0"/>
          <w:iCs/>
          <w:sz w:val="28"/>
          <w:szCs w:val="28"/>
        </w:rPr>
        <w:t xml:space="preserve">  Выдача документа подтверждающего почтовый адрес вновь построенному объекту, подтверждающего имеющий адрес или получение нового адреса взамен ранее выданного почтового адреса</w:t>
      </w:r>
      <w:r w:rsidRPr="00F223A5">
        <w:rPr>
          <w:rStyle w:val="FontStyle48"/>
          <w:b w:val="0"/>
          <w:bCs/>
          <w:i w:val="0"/>
          <w:iCs/>
          <w:sz w:val="28"/>
          <w:szCs w:val="28"/>
        </w:rPr>
        <w:t xml:space="preserve"> </w:t>
      </w:r>
      <w:r w:rsidRPr="00F223A5">
        <w:rPr>
          <w:rStyle w:val="FontStyle47"/>
          <w:i w:val="0"/>
          <w:iCs/>
          <w:sz w:val="28"/>
          <w:szCs w:val="28"/>
        </w:rPr>
        <w:t xml:space="preserve">должна быть осуществлена в течение 30  дней со дня регистрации полного пакета документов заявителями согласно </w:t>
      </w:r>
      <w:r w:rsidRPr="00F223A5">
        <w:rPr>
          <w:rStyle w:val="FontStyle48"/>
          <w:b w:val="0"/>
          <w:bCs/>
          <w:i w:val="0"/>
          <w:iCs/>
          <w:sz w:val="28"/>
          <w:szCs w:val="28"/>
        </w:rPr>
        <w:t>подразделу 2.5</w:t>
      </w:r>
      <w:r w:rsidRPr="00F223A5">
        <w:rPr>
          <w:rStyle w:val="FontStyle48"/>
          <w:bCs/>
          <w:i w:val="0"/>
          <w:iCs/>
          <w:sz w:val="28"/>
          <w:szCs w:val="28"/>
        </w:rPr>
        <w:t xml:space="preserve"> </w:t>
      </w:r>
      <w:r w:rsidRPr="00F223A5">
        <w:rPr>
          <w:rStyle w:val="FontStyle47"/>
          <w:i w:val="0"/>
          <w:iCs/>
          <w:sz w:val="28"/>
          <w:szCs w:val="28"/>
        </w:rPr>
        <w:t>Административного регламента.</w:t>
      </w:r>
    </w:p>
    <w:p w:rsidR="00924427" w:rsidRPr="00F223A5" w:rsidRDefault="00924427" w:rsidP="00477CB6">
      <w:pPr>
        <w:pStyle w:val="Style25"/>
        <w:widowControl/>
        <w:spacing w:before="29"/>
        <w:ind w:right="98"/>
        <w:jc w:val="both"/>
        <w:rPr>
          <w:rStyle w:val="FontStyle48"/>
          <w:b w:val="0"/>
          <w:bCs/>
          <w:i w:val="0"/>
          <w:iCs/>
          <w:sz w:val="28"/>
          <w:szCs w:val="28"/>
        </w:rPr>
      </w:pPr>
      <w:r w:rsidRPr="00F223A5">
        <w:rPr>
          <w:rStyle w:val="FontStyle48"/>
          <w:b w:val="0"/>
          <w:bCs/>
          <w:i w:val="0"/>
          <w:iCs/>
          <w:sz w:val="28"/>
          <w:szCs w:val="28"/>
        </w:rPr>
        <w:t xml:space="preserve">         2.18.  Перечень оснований для отказа в предоставлении муниципальной услуги:</w:t>
      </w:r>
    </w:p>
    <w:p w:rsidR="00924427" w:rsidRPr="00F223A5" w:rsidRDefault="00924427" w:rsidP="00477CB6">
      <w:pPr>
        <w:pStyle w:val="Style7"/>
        <w:widowControl/>
        <w:tabs>
          <w:tab w:val="left" w:pos="1344"/>
        </w:tabs>
        <w:spacing w:before="58"/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- отсутствие правоустанавливающих документов на земельный участок;</w:t>
      </w:r>
    </w:p>
    <w:p w:rsidR="00924427" w:rsidRPr="00F223A5" w:rsidRDefault="00924427" w:rsidP="00477CB6">
      <w:pPr>
        <w:pStyle w:val="Style7"/>
        <w:widowControl/>
        <w:tabs>
          <w:tab w:val="left" w:pos="912"/>
        </w:tabs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- отсутствие правоустанавливающих документов на объект недвижимости;</w:t>
      </w:r>
    </w:p>
    <w:p w:rsidR="00924427" w:rsidRPr="00F223A5" w:rsidRDefault="00924427" w:rsidP="00477CB6">
      <w:pPr>
        <w:pStyle w:val="Style7"/>
        <w:widowControl/>
        <w:tabs>
          <w:tab w:val="left" w:pos="912"/>
        </w:tabs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- отсутствие технического паспорта объекта недвижимости;</w:t>
      </w:r>
    </w:p>
    <w:p w:rsidR="00924427" w:rsidRPr="00F223A5" w:rsidRDefault="00924427" w:rsidP="00477CB6">
      <w:pPr>
        <w:pStyle w:val="Style7"/>
        <w:widowControl/>
        <w:tabs>
          <w:tab w:val="left" w:pos="912"/>
        </w:tabs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- отсутствие документа, в котором содержаться сведения о прежнем адресе объекта недвижимости (для получения нового адреса взамен ранее выданного почтового адреса).</w:t>
      </w:r>
    </w:p>
    <w:p w:rsidR="00924427" w:rsidRPr="00F223A5" w:rsidRDefault="00924427" w:rsidP="00477CB6">
      <w:pPr>
        <w:spacing w:before="100" w:after="100"/>
        <w:jc w:val="center"/>
        <w:rPr>
          <w:b/>
          <w:color w:val="000000"/>
          <w:sz w:val="28"/>
          <w:szCs w:val="28"/>
        </w:rPr>
      </w:pPr>
      <w:r w:rsidRPr="00F223A5">
        <w:rPr>
          <w:b/>
          <w:color w:val="000000"/>
          <w:sz w:val="28"/>
          <w:szCs w:val="28"/>
        </w:rPr>
        <w:t>3. Сроки и последовательность действий при предоставлении услуги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3.1.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3.2 регламента. 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3.2. Для получения услуги заявитель обращается в Администрацию с заявлением, установленной формы (приложение № 2 к Регламенту) и приложением следующих документов: 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1) правоустанавливающие документы на земельный участок и расположенный на участке объект капитального строительства; 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>3) документ, удостоверяющий личность гражданина, его представителя – для физических лиц;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4) кадастровый паспорт (выписка) земельного участка; 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5) технический паспорт объекта капитального строительства; 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>6) разрешение на ввод объекта капитального строительства в эксплуатацию.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3.3. К заявлению, указанному в пункте 3.2 регламента, заявитель может прилагать иные документы, необходимые для предоставления услуги (решение суда, справки, договоры и т.д.). 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3.4.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 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3.5. Глава </w:t>
      </w:r>
      <w:r>
        <w:rPr>
          <w:color w:val="000000"/>
          <w:sz w:val="28"/>
          <w:szCs w:val="28"/>
        </w:rPr>
        <w:t>сельсовета</w:t>
      </w:r>
      <w:r w:rsidRPr="00F223A5">
        <w:rPr>
          <w:color w:val="000000"/>
          <w:sz w:val="28"/>
          <w:szCs w:val="28"/>
        </w:rPr>
        <w:t xml:space="preserve"> отписывает заявление специалисту, ответственному за выполнение работ по присвоению (уточнению) адреса объектам недвижимого имущества. 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3.6. Специалист, ответственный за выполнение работ по присвоению (уточнению) адреса объектам недвижимого имущества выполняет следующие виды работ: 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3.6.1. Подбор и изучение архивных, проектных и прочих материалов, необходимых для установления и оформления адресных документов. 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3.6.2. Обследование территории на месте, где расположены объекты недвижимости, для которых устанавливаются (уточняются) адреса. 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3.6.3. Согласование устанавливаемых и существующих адресов близлежащих строений. 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3.6.4. Оформление адресных документов. 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3.6.5. Подготовка проекта постановления Администрации о </w:t>
      </w:r>
      <w:r w:rsidRPr="00F223A5">
        <w:rPr>
          <w:sz w:val="28"/>
          <w:szCs w:val="28"/>
        </w:rPr>
        <w:t>присвоени</w:t>
      </w:r>
      <w:r>
        <w:rPr>
          <w:sz w:val="28"/>
          <w:szCs w:val="28"/>
        </w:rPr>
        <w:t>и</w:t>
      </w:r>
      <w:r w:rsidRPr="00F223A5">
        <w:rPr>
          <w:sz w:val="28"/>
          <w:szCs w:val="28"/>
        </w:rPr>
        <w:t xml:space="preserve">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</w:t>
      </w:r>
      <w:r w:rsidRPr="00F223A5">
        <w:rPr>
          <w:color w:val="000000"/>
          <w:sz w:val="28"/>
          <w:szCs w:val="28"/>
        </w:rPr>
        <w:t xml:space="preserve"> и направление его на подпись Главе</w:t>
      </w:r>
      <w:r w:rsidRPr="00F223A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Пашковского сельсовета</w:t>
      </w:r>
      <w:r w:rsidRPr="00F223A5">
        <w:rPr>
          <w:color w:val="000000"/>
          <w:sz w:val="28"/>
          <w:szCs w:val="28"/>
        </w:rPr>
        <w:t xml:space="preserve">. 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3.7. После подписания вышеуказанного постановления  данные о присвоенном (уточнённом) адресе вносятся специалистом в официальный адресный реестр. 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3.8. Специалист, ответственный за приём заявлений, выдаёт заявителю один экземпляр постановления Администрации о присвоении (уточнении) адреса объекту недвижимого имущества. 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>3.9.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</w:t>
      </w:r>
      <w:r w:rsidRPr="00F223A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Пашковского сельсовета</w:t>
      </w:r>
      <w:r w:rsidRPr="00F223A5">
        <w:rPr>
          <w:color w:val="000000"/>
          <w:sz w:val="28"/>
          <w:szCs w:val="28"/>
        </w:rPr>
        <w:t xml:space="preserve">. 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3.10. 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</w:t>
      </w:r>
      <w:r>
        <w:rPr>
          <w:color w:val="000000"/>
          <w:sz w:val="28"/>
          <w:szCs w:val="28"/>
        </w:rPr>
        <w:t xml:space="preserve">Пашковского сельсовета </w:t>
      </w:r>
      <w:r w:rsidRPr="00F223A5">
        <w:rPr>
          <w:color w:val="000000"/>
          <w:sz w:val="28"/>
          <w:szCs w:val="28"/>
        </w:rPr>
        <w:t xml:space="preserve">и направляет его заявителю. 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3.11. Услуга оказывается в течении 30 дней со дня регистрации заявления о присвоении (уточнении) адреса объектам недвижимого имущества. </w:t>
      </w: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3.12. Услуга оказывается бесплатно. </w:t>
      </w:r>
    </w:p>
    <w:p w:rsidR="00924427" w:rsidRPr="00F223A5" w:rsidRDefault="00924427" w:rsidP="00477CB6">
      <w:pPr>
        <w:pStyle w:val="Style19"/>
        <w:widowControl/>
        <w:spacing w:before="38"/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  </w:t>
      </w:r>
    </w:p>
    <w:p w:rsidR="00924427" w:rsidRPr="00F223A5" w:rsidRDefault="00924427" w:rsidP="00477CB6">
      <w:pPr>
        <w:spacing w:before="100" w:after="100"/>
        <w:jc w:val="center"/>
        <w:rPr>
          <w:b/>
          <w:color w:val="000000"/>
          <w:sz w:val="28"/>
          <w:szCs w:val="28"/>
        </w:rPr>
      </w:pPr>
      <w:r w:rsidRPr="00F223A5">
        <w:rPr>
          <w:b/>
          <w:color w:val="000000"/>
          <w:sz w:val="28"/>
          <w:szCs w:val="28"/>
        </w:rPr>
        <w:t xml:space="preserve">4. Порядок и формы контроля за предоставлением услуги </w:t>
      </w:r>
    </w:p>
    <w:p w:rsidR="00924427" w:rsidRPr="00F223A5" w:rsidRDefault="00924427" w:rsidP="00477CB6">
      <w:pPr>
        <w:pStyle w:val="Style29"/>
        <w:widowControl/>
        <w:spacing w:before="38"/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8"/>
          <w:b w:val="0"/>
          <w:i w:val="0"/>
          <w:iCs/>
          <w:sz w:val="28"/>
          <w:szCs w:val="28"/>
        </w:rPr>
        <w:t>4.1.</w:t>
      </w:r>
      <w:r w:rsidRPr="00F223A5">
        <w:rPr>
          <w:rStyle w:val="FontStyle48"/>
          <w:bCs/>
          <w:i w:val="0"/>
          <w:iCs/>
          <w:sz w:val="28"/>
          <w:szCs w:val="28"/>
        </w:rPr>
        <w:t xml:space="preserve"> </w:t>
      </w:r>
      <w:r w:rsidRPr="00F223A5">
        <w:rPr>
          <w:rStyle w:val="FontStyle47"/>
          <w:i w:val="0"/>
          <w:iCs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 регламентом по предоставлению муниципальной услуги, </w:t>
      </w:r>
      <w:r w:rsidRPr="00F223A5">
        <w:rPr>
          <w:rStyle w:val="FontStyle48"/>
          <w:b w:val="0"/>
          <w:bCs/>
          <w:i w:val="0"/>
          <w:iCs/>
          <w:sz w:val="28"/>
          <w:szCs w:val="28"/>
        </w:rPr>
        <w:t>и</w:t>
      </w:r>
      <w:r w:rsidRPr="00F223A5">
        <w:rPr>
          <w:rStyle w:val="FontStyle48"/>
          <w:bCs/>
          <w:i w:val="0"/>
          <w:iCs/>
          <w:sz w:val="28"/>
          <w:szCs w:val="28"/>
        </w:rPr>
        <w:t xml:space="preserve"> </w:t>
      </w:r>
      <w:r w:rsidRPr="00F223A5">
        <w:rPr>
          <w:rStyle w:val="FontStyle47"/>
          <w:i w:val="0"/>
          <w:iCs/>
          <w:sz w:val="28"/>
          <w:szCs w:val="28"/>
        </w:rPr>
        <w:t xml:space="preserve">принятием решений ответственными специалистами осуществляется в форме проверок соблюдения и исполнения ответственным специалистом положений Административного регламента, иных нормативных правовых актов, определяющих порядок выполнения административных процедур. </w:t>
      </w:r>
    </w:p>
    <w:p w:rsidR="00924427" w:rsidRPr="00F223A5" w:rsidRDefault="00924427" w:rsidP="00477CB6">
      <w:pPr>
        <w:pStyle w:val="Style3"/>
        <w:widowControl/>
        <w:ind w:right="98" w:firstLine="720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>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услуги, соответствующих положениям Административного регламента и действующему законодательству.</w:t>
      </w:r>
    </w:p>
    <w:p w:rsidR="00924427" w:rsidRPr="00F223A5" w:rsidRDefault="00924427" w:rsidP="00477CB6">
      <w:pPr>
        <w:pStyle w:val="Style7"/>
        <w:widowControl/>
        <w:tabs>
          <w:tab w:val="left" w:pos="1142"/>
        </w:tabs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заинтересованных лиц по вопросам предоставления муниципальной услуги, содержащие жалобы на решения, действия (бездействие) должностных лиц.</w:t>
      </w:r>
    </w:p>
    <w:p w:rsidR="00924427" w:rsidRPr="00F223A5" w:rsidRDefault="00924427" w:rsidP="00477CB6">
      <w:pPr>
        <w:pStyle w:val="Style3"/>
        <w:widowControl/>
        <w:ind w:right="98" w:firstLine="720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заинтересованных лиц).</w:t>
      </w:r>
    </w:p>
    <w:p w:rsidR="00924427" w:rsidRPr="00F223A5" w:rsidRDefault="00924427" w:rsidP="00477CB6">
      <w:pPr>
        <w:pStyle w:val="Style3"/>
        <w:widowControl/>
        <w:spacing w:before="10"/>
        <w:ind w:right="98" w:firstLine="720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По результатам проверки составляется акт </w:t>
      </w:r>
      <w:r w:rsidRPr="00F223A5">
        <w:rPr>
          <w:rStyle w:val="FontStyle48"/>
          <w:b w:val="0"/>
          <w:i w:val="0"/>
          <w:iCs/>
          <w:sz w:val="28"/>
          <w:szCs w:val="28"/>
        </w:rPr>
        <w:t>и</w:t>
      </w:r>
      <w:r w:rsidRPr="00F223A5">
        <w:rPr>
          <w:rStyle w:val="FontStyle48"/>
          <w:bCs/>
          <w:i w:val="0"/>
          <w:iCs/>
          <w:sz w:val="28"/>
          <w:szCs w:val="28"/>
        </w:rPr>
        <w:t xml:space="preserve"> </w:t>
      </w:r>
      <w:r w:rsidRPr="00F223A5">
        <w:rPr>
          <w:rStyle w:val="FontStyle47"/>
          <w:i w:val="0"/>
          <w:iCs/>
          <w:sz w:val="28"/>
          <w:szCs w:val="28"/>
        </w:rPr>
        <w:t>в случае выявления нарушений прав заинтересованных лиц осуществляется привлечение лица, допустившего нарушение, к ответственности в соответствии с действующим законодательством.</w:t>
      </w:r>
    </w:p>
    <w:p w:rsidR="00924427" w:rsidRPr="00F223A5" w:rsidRDefault="00924427" w:rsidP="00477CB6">
      <w:pPr>
        <w:pStyle w:val="Style7"/>
        <w:widowControl/>
        <w:tabs>
          <w:tab w:val="left" w:pos="1152"/>
        </w:tabs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4.3. Ответственный специалист несет ответственность за:</w:t>
      </w:r>
    </w:p>
    <w:p w:rsidR="00924427" w:rsidRPr="00F223A5" w:rsidRDefault="00924427" w:rsidP="00477CB6">
      <w:pPr>
        <w:pStyle w:val="Style7"/>
        <w:widowControl/>
        <w:tabs>
          <w:tab w:val="left" w:pos="864"/>
        </w:tabs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- полноту и грамотность проведенного консультирования застройщиков;</w:t>
      </w:r>
    </w:p>
    <w:p w:rsidR="00924427" w:rsidRPr="00F223A5" w:rsidRDefault="00924427" w:rsidP="00477CB6">
      <w:pPr>
        <w:pStyle w:val="Style7"/>
        <w:widowControl/>
        <w:tabs>
          <w:tab w:val="left" w:pos="864"/>
        </w:tabs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- соблюдение сроков и порядка приема документов, правильность внесения записей в документы и соответствующие журналы;</w:t>
      </w:r>
    </w:p>
    <w:p w:rsidR="00924427" w:rsidRPr="00F223A5" w:rsidRDefault="00924427" w:rsidP="00477CB6">
      <w:pPr>
        <w:pStyle w:val="Style7"/>
        <w:widowControl/>
        <w:tabs>
          <w:tab w:val="left" w:pos="864"/>
        </w:tabs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- соответствие результатов рассмотрения документов требованиям законодательства Российской Федерации;</w:t>
      </w:r>
    </w:p>
    <w:p w:rsidR="00924427" w:rsidRPr="00F223A5" w:rsidRDefault="00924427" w:rsidP="00477CB6">
      <w:pPr>
        <w:pStyle w:val="Style7"/>
        <w:widowControl/>
        <w:tabs>
          <w:tab w:val="left" w:pos="864"/>
        </w:tabs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- соблюдение сроков, порядка предоставления муниципальной услуги, подготовки отказа в предоставлении муниципальной услуги;</w:t>
      </w:r>
    </w:p>
    <w:p w:rsidR="00924427" w:rsidRPr="00F223A5" w:rsidRDefault="00924427" w:rsidP="00477CB6">
      <w:pPr>
        <w:pStyle w:val="Style3"/>
        <w:widowControl/>
        <w:spacing w:before="58"/>
        <w:ind w:left="749"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>- порядок выдачи документов.</w:t>
      </w:r>
    </w:p>
    <w:p w:rsidR="00924427" w:rsidRPr="00F223A5" w:rsidRDefault="00924427" w:rsidP="00477CB6">
      <w:pPr>
        <w:pStyle w:val="Style3"/>
        <w:widowControl/>
        <w:spacing w:before="10"/>
        <w:ind w:right="98" w:firstLine="701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924427" w:rsidRPr="00F223A5" w:rsidRDefault="00924427" w:rsidP="00477CB6">
      <w:pPr>
        <w:jc w:val="both"/>
        <w:rPr>
          <w:color w:val="000000"/>
          <w:sz w:val="28"/>
          <w:szCs w:val="28"/>
        </w:rPr>
      </w:pPr>
    </w:p>
    <w:p w:rsidR="00924427" w:rsidRPr="00F223A5" w:rsidRDefault="00924427" w:rsidP="00477CB6">
      <w:pPr>
        <w:jc w:val="center"/>
        <w:rPr>
          <w:b/>
          <w:color w:val="000000"/>
          <w:sz w:val="28"/>
          <w:szCs w:val="28"/>
        </w:rPr>
      </w:pPr>
    </w:p>
    <w:p w:rsidR="00924427" w:rsidRPr="00F223A5" w:rsidRDefault="00924427" w:rsidP="00477CB6">
      <w:pPr>
        <w:jc w:val="center"/>
        <w:rPr>
          <w:b/>
          <w:color w:val="000000"/>
          <w:sz w:val="28"/>
          <w:szCs w:val="28"/>
        </w:rPr>
      </w:pPr>
      <w:r w:rsidRPr="00F223A5">
        <w:rPr>
          <w:b/>
          <w:color w:val="000000"/>
          <w:sz w:val="28"/>
          <w:szCs w:val="28"/>
        </w:rPr>
        <w:t xml:space="preserve">  5. Порядок обжалования действия (бездействия) специалиста Администрации, а также принимаемого им решения </w:t>
      </w:r>
    </w:p>
    <w:p w:rsidR="00924427" w:rsidRPr="00F223A5" w:rsidRDefault="00924427" w:rsidP="00477CB6">
      <w:pPr>
        <w:jc w:val="center"/>
        <w:rPr>
          <w:b/>
          <w:color w:val="000000"/>
          <w:sz w:val="28"/>
          <w:szCs w:val="28"/>
        </w:rPr>
      </w:pPr>
      <w:r w:rsidRPr="00F223A5">
        <w:rPr>
          <w:b/>
          <w:color w:val="000000"/>
          <w:sz w:val="28"/>
          <w:szCs w:val="28"/>
        </w:rPr>
        <w:t>при предоставлении услуги</w:t>
      </w:r>
    </w:p>
    <w:p w:rsidR="00924427" w:rsidRPr="00F223A5" w:rsidRDefault="00924427" w:rsidP="00477CB6">
      <w:pPr>
        <w:jc w:val="center"/>
        <w:rPr>
          <w:color w:val="000000"/>
          <w:sz w:val="28"/>
          <w:szCs w:val="28"/>
        </w:rPr>
      </w:pPr>
    </w:p>
    <w:p w:rsidR="00924427" w:rsidRPr="00F223A5" w:rsidRDefault="00924427" w:rsidP="00477CB6">
      <w:pPr>
        <w:ind w:firstLine="709"/>
        <w:jc w:val="both"/>
        <w:rPr>
          <w:color w:val="000000"/>
          <w:sz w:val="28"/>
          <w:szCs w:val="28"/>
        </w:rPr>
      </w:pPr>
    </w:p>
    <w:p w:rsidR="00924427" w:rsidRPr="00F223A5" w:rsidRDefault="00924427" w:rsidP="00477CB6">
      <w:pPr>
        <w:pStyle w:val="Style25"/>
        <w:widowControl/>
        <w:spacing w:before="38"/>
        <w:ind w:right="98"/>
        <w:jc w:val="both"/>
        <w:rPr>
          <w:rStyle w:val="FontStyle48"/>
          <w:b w:val="0"/>
          <w:bCs/>
          <w:i w:val="0"/>
          <w:iCs/>
          <w:sz w:val="28"/>
          <w:szCs w:val="28"/>
        </w:rPr>
      </w:pPr>
      <w:r w:rsidRPr="00F223A5">
        <w:rPr>
          <w:rStyle w:val="FontStyle48"/>
          <w:b w:val="0"/>
          <w:bCs/>
          <w:i w:val="0"/>
          <w:iCs/>
          <w:sz w:val="28"/>
          <w:szCs w:val="28"/>
        </w:rPr>
        <w:t xml:space="preserve">         5.1. Обжалование действий (бездействия) и решений, осуществляемых (принятых) в ходе предоставления муниципальной услуги в досудебном порядке</w:t>
      </w:r>
    </w:p>
    <w:p w:rsidR="00924427" w:rsidRPr="00F223A5" w:rsidRDefault="00924427" w:rsidP="00477CB6">
      <w:pPr>
        <w:pStyle w:val="Style10"/>
        <w:widowControl/>
        <w:tabs>
          <w:tab w:val="left" w:pos="1181"/>
        </w:tabs>
        <w:spacing w:line="240" w:lineRule="auto"/>
        <w:ind w:right="98" w:firstLine="0"/>
        <w:rPr>
          <w:rStyle w:val="FontStyle47"/>
          <w:rFonts w:cs="Times New Roman"/>
          <w:i w:val="0"/>
          <w:iCs/>
          <w:sz w:val="28"/>
          <w:szCs w:val="28"/>
        </w:rPr>
      </w:pPr>
      <w:r w:rsidRPr="00F223A5">
        <w:rPr>
          <w:rStyle w:val="FontStyle47"/>
          <w:rFonts w:cs="Times New Roman"/>
          <w:i w:val="0"/>
          <w:iCs/>
          <w:sz w:val="28"/>
          <w:szCs w:val="28"/>
        </w:rPr>
        <w:t xml:space="preserve">         5.1.1. Заявители имеют право на обжалование действий или бездействия должностного лица Администрации </w:t>
      </w:r>
      <w:r>
        <w:rPr>
          <w:rStyle w:val="FontStyle47"/>
          <w:rFonts w:cs="Times New Roman"/>
          <w:i w:val="0"/>
          <w:iCs/>
          <w:sz w:val="28"/>
          <w:szCs w:val="28"/>
        </w:rPr>
        <w:t xml:space="preserve">Пашковского сельсовета </w:t>
      </w:r>
      <w:r w:rsidRPr="00F223A5">
        <w:rPr>
          <w:rStyle w:val="FontStyle47"/>
          <w:rFonts w:cs="Times New Roman"/>
          <w:i w:val="0"/>
          <w:iCs/>
          <w:sz w:val="28"/>
          <w:szCs w:val="28"/>
        </w:rPr>
        <w:t>при предоставлении муниципальной услуги в досудебном порядке.</w:t>
      </w:r>
    </w:p>
    <w:p w:rsidR="00924427" w:rsidRPr="00F223A5" w:rsidRDefault="00924427" w:rsidP="00477CB6">
      <w:pPr>
        <w:pStyle w:val="Style19"/>
        <w:widowControl/>
        <w:ind w:right="98" w:firstLine="566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>Заявитель может обратиться с жалобой на решение или действие (бездействие), осуществляемое (принятое) на основании Административного регламента (далее - обращение), устно или письменно к Главе, и иным должностным лицам, осуществляющим контроль за предоставлением муниципальной услуги.</w:t>
      </w:r>
    </w:p>
    <w:p w:rsidR="00924427" w:rsidRPr="00F223A5" w:rsidRDefault="00924427" w:rsidP="00477CB6">
      <w:pPr>
        <w:pStyle w:val="Style4"/>
        <w:widowControl/>
        <w:ind w:right="98" w:firstLine="710"/>
        <w:jc w:val="both"/>
        <w:rPr>
          <w:rStyle w:val="FontStyle48"/>
          <w:b w:val="0"/>
          <w:bCs/>
          <w:i w:val="0"/>
          <w:iCs/>
          <w:sz w:val="28"/>
          <w:szCs w:val="28"/>
        </w:rPr>
      </w:pPr>
      <w:r w:rsidRPr="00F223A5">
        <w:rPr>
          <w:rStyle w:val="FontStyle48"/>
          <w:b w:val="0"/>
          <w:bCs/>
          <w:i w:val="0"/>
          <w:iCs/>
          <w:sz w:val="28"/>
          <w:szCs w:val="28"/>
        </w:rPr>
        <w:t>Прием и рассмотрение обращений граждан осуществляется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924427" w:rsidRPr="00F223A5" w:rsidRDefault="00924427" w:rsidP="00477CB6">
      <w:pPr>
        <w:pStyle w:val="Style10"/>
        <w:widowControl/>
        <w:tabs>
          <w:tab w:val="left" w:pos="1200"/>
        </w:tabs>
        <w:spacing w:line="240" w:lineRule="auto"/>
        <w:ind w:right="98" w:firstLine="0"/>
        <w:rPr>
          <w:rStyle w:val="FontStyle47"/>
          <w:rFonts w:cs="Times New Roman"/>
          <w:i w:val="0"/>
          <w:iCs/>
          <w:sz w:val="28"/>
          <w:szCs w:val="28"/>
        </w:rPr>
      </w:pPr>
      <w:r w:rsidRPr="00F223A5">
        <w:rPr>
          <w:rStyle w:val="FontStyle47"/>
          <w:rFonts w:cs="Times New Roman"/>
          <w:i w:val="0"/>
          <w:iCs/>
          <w:sz w:val="28"/>
          <w:szCs w:val="28"/>
        </w:rPr>
        <w:t xml:space="preserve">         5</w:t>
      </w:r>
      <w:r w:rsidRPr="00F223A5">
        <w:rPr>
          <w:rStyle w:val="FontStyle50"/>
          <w:rFonts w:cs="Times New Roman"/>
          <w:sz w:val="28"/>
          <w:szCs w:val="28"/>
        </w:rPr>
        <w:t>.1</w:t>
      </w:r>
      <w:r w:rsidRPr="00F223A5">
        <w:rPr>
          <w:rStyle w:val="FontStyle47"/>
          <w:rFonts w:cs="Times New Roman"/>
          <w:i w:val="0"/>
          <w:iCs/>
          <w:sz w:val="28"/>
          <w:szCs w:val="28"/>
        </w:rPr>
        <w:t>.2. В письменном обращении заинтересованные лица в обязательном порядке указывают:</w:t>
      </w:r>
    </w:p>
    <w:p w:rsidR="00924427" w:rsidRPr="00F223A5" w:rsidRDefault="00924427" w:rsidP="00477CB6">
      <w:pPr>
        <w:pStyle w:val="Style38"/>
        <w:widowControl/>
        <w:tabs>
          <w:tab w:val="left" w:pos="806"/>
        </w:tabs>
        <w:spacing w:line="240" w:lineRule="auto"/>
        <w:ind w:right="98" w:firstLine="0"/>
        <w:jc w:val="both"/>
        <w:rPr>
          <w:rStyle w:val="FontStyle47"/>
          <w:rFonts w:cs="Times New Roman"/>
          <w:i w:val="0"/>
          <w:iCs/>
          <w:sz w:val="28"/>
          <w:szCs w:val="28"/>
        </w:rPr>
      </w:pPr>
      <w:r w:rsidRPr="00F223A5">
        <w:rPr>
          <w:rStyle w:val="FontStyle47"/>
          <w:rFonts w:cs="Times New Roman"/>
          <w:i w:val="0"/>
          <w:iCs/>
          <w:sz w:val="28"/>
          <w:szCs w:val="28"/>
        </w:rPr>
        <w:t xml:space="preserve">         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924427" w:rsidRPr="00F223A5" w:rsidRDefault="00924427" w:rsidP="00477CB6">
      <w:pPr>
        <w:pStyle w:val="Style10"/>
        <w:widowControl/>
        <w:tabs>
          <w:tab w:val="left" w:pos="826"/>
        </w:tabs>
        <w:spacing w:line="240" w:lineRule="auto"/>
        <w:ind w:left="586" w:right="98" w:firstLine="0"/>
        <w:rPr>
          <w:rStyle w:val="FontStyle47"/>
          <w:rFonts w:cs="Times New Roman"/>
          <w:i w:val="0"/>
          <w:iCs/>
          <w:sz w:val="28"/>
          <w:szCs w:val="28"/>
        </w:rPr>
      </w:pPr>
      <w:r w:rsidRPr="00F223A5">
        <w:rPr>
          <w:rStyle w:val="FontStyle47"/>
          <w:rFonts w:cs="Times New Roman"/>
          <w:i w:val="0"/>
          <w:iCs/>
          <w:sz w:val="28"/>
          <w:szCs w:val="28"/>
        </w:rPr>
        <w:t>б)</w:t>
      </w:r>
      <w:r w:rsidRPr="00F223A5">
        <w:rPr>
          <w:rStyle w:val="FontStyle47"/>
          <w:rFonts w:cs="Times New Roman"/>
          <w:i w:val="0"/>
          <w:iCs/>
          <w:sz w:val="28"/>
          <w:szCs w:val="28"/>
        </w:rPr>
        <w:tab/>
        <w:t xml:space="preserve"> предмет обращения;</w:t>
      </w:r>
    </w:p>
    <w:p w:rsidR="00924427" w:rsidRPr="00F223A5" w:rsidRDefault="00924427" w:rsidP="00477CB6">
      <w:pPr>
        <w:pStyle w:val="Style38"/>
        <w:widowControl/>
        <w:tabs>
          <w:tab w:val="left" w:pos="806"/>
        </w:tabs>
        <w:spacing w:line="240" w:lineRule="auto"/>
        <w:ind w:right="98" w:firstLine="0"/>
        <w:jc w:val="both"/>
        <w:rPr>
          <w:rStyle w:val="FontStyle47"/>
          <w:rFonts w:cs="Times New Roman"/>
          <w:i w:val="0"/>
          <w:iCs/>
          <w:sz w:val="28"/>
          <w:szCs w:val="28"/>
        </w:rPr>
      </w:pPr>
      <w:r w:rsidRPr="00F223A5">
        <w:rPr>
          <w:rStyle w:val="FontStyle47"/>
          <w:rFonts w:cs="Times New Roman"/>
          <w:i w:val="0"/>
          <w:iCs/>
          <w:sz w:val="28"/>
          <w:szCs w:val="28"/>
        </w:rPr>
        <w:t xml:space="preserve">         в) фамилию, имя, отчество заинтересованного лица (либо фамилию, имя, отчество уполномоченного представителя в случае обращения с жалобой представителя);</w:t>
      </w:r>
    </w:p>
    <w:p w:rsidR="00924427" w:rsidRPr="00F223A5" w:rsidRDefault="00924427" w:rsidP="00477CB6">
      <w:pPr>
        <w:pStyle w:val="Style10"/>
        <w:widowControl/>
        <w:tabs>
          <w:tab w:val="left" w:pos="826"/>
        </w:tabs>
        <w:spacing w:line="240" w:lineRule="auto"/>
        <w:ind w:left="586" w:right="98" w:firstLine="0"/>
        <w:rPr>
          <w:rStyle w:val="FontStyle47"/>
          <w:rFonts w:cs="Times New Roman"/>
          <w:i w:val="0"/>
          <w:iCs/>
          <w:sz w:val="28"/>
          <w:szCs w:val="28"/>
        </w:rPr>
      </w:pPr>
      <w:r w:rsidRPr="00F223A5">
        <w:rPr>
          <w:rStyle w:val="FontStyle47"/>
          <w:rFonts w:cs="Times New Roman"/>
          <w:i w:val="0"/>
          <w:iCs/>
          <w:sz w:val="28"/>
          <w:szCs w:val="28"/>
        </w:rPr>
        <w:t>г)</w:t>
      </w:r>
      <w:r w:rsidRPr="00F223A5">
        <w:rPr>
          <w:rStyle w:val="FontStyle47"/>
          <w:rFonts w:cs="Times New Roman"/>
          <w:i w:val="0"/>
          <w:iCs/>
          <w:sz w:val="28"/>
          <w:szCs w:val="28"/>
        </w:rPr>
        <w:tab/>
        <w:t xml:space="preserve"> почтовый адрес заинтересованного лица;</w:t>
      </w:r>
    </w:p>
    <w:p w:rsidR="00924427" w:rsidRPr="00F223A5" w:rsidRDefault="00924427" w:rsidP="00477CB6">
      <w:pPr>
        <w:pStyle w:val="Style10"/>
        <w:widowControl/>
        <w:tabs>
          <w:tab w:val="left" w:pos="826"/>
        </w:tabs>
        <w:spacing w:line="240" w:lineRule="auto"/>
        <w:ind w:left="586" w:right="98" w:firstLine="0"/>
        <w:rPr>
          <w:rStyle w:val="FontStyle47"/>
          <w:rFonts w:cs="Times New Roman"/>
          <w:i w:val="0"/>
          <w:iCs/>
          <w:sz w:val="28"/>
          <w:szCs w:val="28"/>
        </w:rPr>
      </w:pPr>
      <w:r w:rsidRPr="00F223A5">
        <w:rPr>
          <w:rStyle w:val="FontStyle47"/>
          <w:rFonts w:cs="Times New Roman"/>
          <w:i w:val="0"/>
          <w:iCs/>
          <w:sz w:val="28"/>
          <w:szCs w:val="28"/>
        </w:rPr>
        <w:t>д)</w:t>
      </w:r>
      <w:r w:rsidRPr="00F223A5">
        <w:rPr>
          <w:rStyle w:val="FontStyle47"/>
          <w:rFonts w:cs="Times New Roman"/>
          <w:i w:val="0"/>
          <w:iCs/>
          <w:sz w:val="28"/>
          <w:szCs w:val="28"/>
        </w:rPr>
        <w:tab/>
        <w:t xml:space="preserve"> контактный телефон заинтересованного лица;</w:t>
      </w:r>
    </w:p>
    <w:p w:rsidR="00924427" w:rsidRPr="00F223A5" w:rsidRDefault="00924427" w:rsidP="00477CB6">
      <w:pPr>
        <w:pStyle w:val="Style38"/>
        <w:widowControl/>
        <w:tabs>
          <w:tab w:val="left" w:pos="806"/>
        </w:tabs>
        <w:spacing w:before="10" w:line="240" w:lineRule="auto"/>
        <w:ind w:right="98"/>
        <w:jc w:val="both"/>
        <w:rPr>
          <w:rStyle w:val="FontStyle47"/>
          <w:rFonts w:cs="Times New Roman"/>
          <w:i w:val="0"/>
          <w:iCs/>
          <w:sz w:val="28"/>
          <w:szCs w:val="28"/>
        </w:rPr>
      </w:pPr>
      <w:r w:rsidRPr="00F223A5">
        <w:rPr>
          <w:rStyle w:val="FontStyle47"/>
          <w:rFonts w:cs="Times New Roman"/>
          <w:i w:val="0"/>
          <w:iCs/>
          <w:sz w:val="28"/>
          <w:szCs w:val="28"/>
        </w:rPr>
        <w:t>е)</w:t>
      </w:r>
      <w:r w:rsidRPr="00F223A5">
        <w:rPr>
          <w:rStyle w:val="FontStyle47"/>
          <w:rFonts w:cs="Times New Roman"/>
          <w:i w:val="0"/>
          <w:iCs/>
          <w:sz w:val="28"/>
          <w:szCs w:val="28"/>
        </w:rPr>
        <w:tab/>
        <w:t xml:space="preserve"> личную подпись застройщика (его уполномоченного представителя в случае обращения с жалобой представителя) и дату.</w:t>
      </w:r>
    </w:p>
    <w:p w:rsidR="00924427" w:rsidRPr="00F223A5" w:rsidRDefault="00924427" w:rsidP="00477CB6">
      <w:pPr>
        <w:pStyle w:val="Style19"/>
        <w:widowControl/>
        <w:spacing w:before="10"/>
        <w:ind w:right="98" w:firstLine="557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>В случае необходимости в подтверждение своих доводов застройщики прилагают к письменному обращению документы и материалы либо их копии.</w:t>
      </w:r>
    </w:p>
    <w:p w:rsidR="00924427" w:rsidRPr="00F223A5" w:rsidRDefault="00924427" w:rsidP="00477CB6">
      <w:pPr>
        <w:pStyle w:val="Style19"/>
        <w:widowControl/>
        <w:ind w:right="98" w:firstLine="576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>Письменное обращение должно быть написано разборчивым почерком, не содержать нецензурных выражений.</w:t>
      </w:r>
    </w:p>
    <w:p w:rsidR="00924427" w:rsidRPr="00F223A5" w:rsidRDefault="00924427" w:rsidP="00477CB6">
      <w:pPr>
        <w:pStyle w:val="Style38"/>
        <w:widowControl/>
        <w:tabs>
          <w:tab w:val="left" w:pos="1181"/>
        </w:tabs>
        <w:spacing w:line="240" w:lineRule="auto"/>
        <w:ind w:right="98" w:firstLine="0"/>
        <w:jc w:val="both"/>
        <w:rPr>
          <w:rStyle w:val="FontStyle47"/>
          <w:rFonts w:cs="Times New Roman"/>
          <w:i w:val="0"/>
          <w:iCs/>
          <w:sz w:val="28"/>
          <w:szCs w:val="28"/>
        </w:rPr>
      </w:pPr>
      <w:r w:rsidRPr="00F223A5">
        <w:rPr>
          <w:rStyle w:val="FontStyle47"/>
          <w:rFonts w:cs="Times New Roman"/>
          <w:i w:val="0"/>
          <w:iCs/>
          <w:sz w:val="28"/>
          <w:szCs w:val="28"/>
        </w:rPr>
        <w:t xml:space="preserve">         5.1.3. В случаях, если в письменном обращении не указаны фамилия застройщика, направившего обращение, и почтовый адрес, по которому должен быть направлен ответ, ответ на обращение не дается.</w:t>
      </w:r>
    </w:p>
    <w:p w:rsidR="00924427" w:rsidRPr="00F223A5" w:rsidRDefault="00924427" w:rsidP="00477CB6">
      <w:pPr>
        <w:pStyle w:val="Style19"/>
        <w:widowControl/>
        <w:ind w:right="98" w:firstLine="566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>В случаях, если текст письменного обращения не поддается прочтению, ответ на обращение не дается, о чем сообщается застройщику, направившему обращение, если его фамилия и почтовый адрес поддаются прочтению.</w:t>
      </w:r>
    </w:p>
    <w:p w:rsidR="00924427" w:rsidRPr="00F223A5" w:rsidRDefault="00924427" w:rsidP="00477CB6">
      <w:pPr>
        <w:pStyle w:val="Style19"/>
        <w:widowControl/>
        <w:ind w:right="96" w:firstLine="567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В случаях, если в письменном обращении застройщика содержится вопрос, на который застройщику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или заместитель руководителя Администрации </w:t>
      </w:r>
      <w:r>
        <w:rPr>
          <w:rStyle w:val="FontStyle47"/>
          <w:i w:val="0"/>
          <w:iCs/>
          <w:sz w:val="28"/>
          <w:szCs w:val="28"/>
        </w:rPr>
        <w:t>Пашковского сельсовета</w:t>
      </w:r>
      <w:r w:rsidRPr="00F223A5">
        <w:rPr>
          <w:rStyle w:val="FontStyle47"/>
          <w:i w:val="0"/>
          <w:iCs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застройщиком по данному вопросу. О данном решении уведомляется застройщик, направивший обращение.</w:t>
      </w:r>
    </w:p>
    <w:p w:rsidR="00924427" w:rsidRPr="00F223A5" w:rsidRDefault="00924427" w:rsidP="00477CB6">
      <w:pPr>
        <w:pStyle w:val="Style19"/>
        <w:widowControl/>
        <w:ind w:right="96" w:firstLine="567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>В случаях, если причины, по которым ответ по существу поставленных в обращении вопросов не мог быть дан, в последующем были устранены, застройщик вправе вновь направить повторное обращение.</w:t>
      </w:r>
    </w:p>
    <w:p w:rsidR="00924427" w:rsidRPr="00F223A5" w:rsidRDefault="00924427" w:rsidP="00477CB6">
      <w:pPr>
        <w:pStyle w:val="Style3"/>
        <w:widowControl/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5.1.4. Письменное обращение должно быть рассмотрено в течение 30 дней с даты регистрации обращения заявителя. В случаях, когда для рассмотрения обращений необходимо проведение специальной проверки, направление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застройщика.</w:t>
      </w:r>
    </w:p>
    <w:p w:rsidR="00924427" w:rsidRPr="00F223A5" w:rsidRDefault="00924427" w:rsidP="00477CB6">
      <w:pPr>
        <w:pStyle w:val="Style19"/>
        <w:widowControl/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5.1.5.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924427" w:rsidRPr="00F223A5" w:rsidRDefault="00924427" w:rsidP="00477CB6">
      <w:pPr>
        <w:pStyle w:val="Style29"/>
        <w:widowControl/>
        <w:ind w:right="98" w:firstLine="854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924427" w:rsidRPr="00F223A5" w:rsidRDefault="00924427" w:rsidP="00477CB6">
      <w:pPr>
        <w:pStyle w:val="Style3"/>
        <w:widowControl/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         5.1.6.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 которым оно признано необоснованным, в котором указывается право застройщика обжаловать решение, принятое органом местного самоуправления, в судебном порядке.</w:t>
      </w:r>
    </w:p>
    <w:p w:rsidR="00924427" w:rsidRPr="00F223A5" w:rsidRDefault="00924427" w:rsidP="00477CB6">
      <w:pPr>
        <w:pStyle w:val="Style3"/>
        <w:widowControl/>
        <w:ind w:right="98" w:firstLine="710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>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924427" w:rsidRPr="00F223A5" w:rsidRDefault="00924427" w:rsidP="00477CB6">
      <w:pPr>
        <w:pStyle w:val="Style3"/>
        <w:widowControl/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sz w:val="28"/>
          <w:szCs w:val="28"/>
        </w:rPr>
        <w:t xml:space="preserve">         </w:t>
      </w:r>
      <w:r w:rsidRPr="00F223A5">
        <w:rPr>
          <w:rStyle w:val="FontStyle48"/>
          <w:b w:val="0"/>
          <w:bCs/>
          <w:i w:val="0"/>
          <w:iCs/>
          <w:sz w:val="28"/>
          <w:szCs w:val="28"/>
        </w:rPr>
        <w:t>5</w:t>
      </w:r>
      <w:r w:rsidRPr="00F223A5">
        <w:rPr>
          <w:rStyle w:val="FontStyle47"/>
          <w:i w:val="0"/>
          <w:iCs/>
          <w:sz w:val="28"/>
          <w:szCs w:val="28"/>
        </w:rPr>
        <w:t>.2. Обжалование действий (бездействия) и решений, осуществляемых (принятых) в ходе предоставления муниципальной услуги в судебном порядке</w:t>
      </w:r>
    </w:p>
    <w:p w:rsidR="00924427" w:rsidRPr="00F223A5" w:rsidRDefault="00924427" w:rsidP="00477CB6">
      <w:pPr>
        <w:pStyle w:val="Style19"/>
        <w:widowControl/>
        <w:ind w:right="98" w:firstLine="566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 xml:space="preserve">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>
        <w:rPr>
          <w:rStyle w:val="FontStyle47"/>
          <w:i w:val="0"/>
          <w:iCs/>
          <w:sz w:val="28"/>
          <w:szCs w:val="28"/>
        </w:rPr>
        <w:t>Пашковского сельсовета</w:t>
      </w:r>
      <w:r w:rsidRPr="00F223A5">
        <w:rPr>
          <w:rStyle w:val="FontStyle47"/>
          <w:i w:val="0"/>
          <w:iCs/>
          <w:sz w:val="28"/>
          <w:szCs w:val="28"/>
        </w:rPr>
        <w:t xml:space="preserve"> в судебном порядке.</w:t>
      </w:r>
    </w:p>
    <w:p w:rsidR="00924427" w:rsidRPr="00F223A5" w:rsidRDefault="00924427" w:rsidP="00477CB6">
      <w:pPr>
        <w:pStyle w:val="Style3"/>
        <w:widowControl/>
        <w:tabs>
          <w:tab w:val="left" w:leader="underscore" w:pos="9562"/>
        </w:tabs>
        <w:ind w:right="98" w:firstLine="710"/>
        <w:jc w:val="both"/>
        <w:rPr>
          <w:rStyle w:val="FontStyle47"/>
          <w:i w:val="0"/>
          <w:iCs/>
          <w:sz w:val="28"/>
          <w:szCs w:val="28"/>
        </w:rPr>
      </w:pPr>
      <w:r w:rsidRPr="00F223A5">
        <w:rPr>
          <w:rStyle w:val="FontStyle47"/>
          <w:i w:val="0"/>
          <w:iCs/>
          <w:sz w:val="28"/>
          <w:szCs w:val="28"/>
        </w:rPr>
        <w:t>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  о гражданском судопроизводстве и судопроизводстве в арбитражных судах.</w:t>
      </w:r>
    </w:p>
    <w:p w:rsidR="00924427" w:rsidRPr="00F223A5" w:rsidRDefault="00924427" w:rsidP="00477CB6">
      <w:pPr>
        <w:pStyle w:val="Heading1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4427" w:rsidRPr="00F223A5" w:rsidRDefault="00924427" w:rsidP="00477CB6">
      <w:pPr>
        <w:pStyle w:val="Heading1"/>
        <w:tabs>
          <w:tab w:val="clear" w:pos="0"/>
        </w:tabs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23A5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24427" w:rsidRPr="00F223A5" w:rsidRDefault="00924427" w:rsidP="00477CB6">
      <w:pPr>
        <w:jc w:val="center"/>
        <w:rPr>
          <w:color w:val="000000"/>
          <w:sz w:val="28"/>
          <w:szCs w:val="28"/>
        </w:rPr>
      </w:pPr>
      <w:r w:rsidRPr="00F223A5">
        <w:rPr>
          <w:b/>
          <w:color w:val="000000"/>
          <w:sz w:val="28"/>
          <w:szCs w:val="28"/>
        </w:rPr>
        <w:t xml:space="preserve">об Администрации </w:t>
      </w:r>
      <w:r>
        <w:rPr>
          <w:b/>
          <w:color w:val="000000"/>
          <w:sz w:val="28"/>
          <w:szCs w:val="28"/>
        </w:rPr>
        <w:t>Пашковского сельсовета</w:t>
      </w:r>
      <w:r w:rsidRPr="00F223A5">
        <w:rPr>
          <w:color w:val="000000"/>
          <w:sz w:val="28"/>
          <w:szCs w:val="28"/>
        </w:rPr>
        <w:t xml:space="preserve">   </w:t>
      </w:r>
    </w:p>
    <w:p w:rsidR="00924427" w:rsidRPr="00F223A5" w:rsidRDefault="00924427" w:rsidP="00477CB6">
      <w:pPr>
        <w:jc w:val="center"/>
        <w:rPr>
          <w:color w:val="000000"/>
          <w:sz w:val="28"/>
          <w:szCs w:val="28"/>
        </w:rPr>
      </w:pPr>
    </w:p>
    <w:tbl>
      <w:tblPr>
        <w:tblW w:w="10239" w:type="dxa"/>
        <w:tblInd w:w="-5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2"/>
        <w:gridCol w:w="2093"/>
        <w:gridCol w:w="2410"/>
        <w:gridCol w:w="2410"/>
        <w:gridCol w:w="2454"/>
      </w:tblGrid>
      <w:tr w:rsidR="00924427" w:rsidRPr="00F223A5" w:rsidTr="00F223A5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427" w:rsidRPr="00F223A5" w:rsidRDefault="00924427" w:rsidP="005043D3">
            <w:pPr>
              <w:snapToGrid w:val="0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 w:rsidRPr="00F223A5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427" w:rsidRPr="00F223A5" w:rsidRDefault="00924427" w:rsidP="005043D3">
            <w:pPr>
              <w:snapToGrid w:val="0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 w:rsidRPr="00F223A5">
              <w:rPr>
                <w:color w:val="000000"/>
                <w:sz w:val="28"/>
                <w:szCs w:val="28"/>
              </w:rPr>
              <w:t xml:space="preserve">Наименование органа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427" w:rsidRPr="00F223A5" w:rsidRDefault="00924427" w:rsidP="005043D3">
            <w:pPr>
              <w:snapToGrid w:val="0"/>
              <w:spacing w:before="100" w:after="100"/>
              <w:ind w:left="-750"/>
              <w:rPr>
                <w:color w:val="000000"/>
                <w:sz w:val="28"/>
                <w:szCs w:val="28"/>
              </w:rPr>
            </w:pPr>
            <w:r w:rsidRPr="00F223A5">
              <w:rPr>
                <w:color w:val="000000"/>
                <w:sz w:val="28"/>
                <w:szCs w:val="28"/>
              </w:rPr>
              <w:t xml:space="preserve">Место  местонахождение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427" w:rsidRPr="00F223A5" w:rsidRDefault="00924427" w:rsidP="005043D3">
            <w:pPr>
              <w:snapToGrid w:val="0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 w:rsidRPr="00F223A5">
              <w:rPr>
                <w:color w:val="000000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27" w:rsidRPr="00F223A5" w:rsidRDefault="00924427" w:rsidP="005043D3">
            <w:pPr>
              <w:snapToGrid w:val="0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 w:rsidRPr="00F223A5">
              <w:rPr>
                <w:color w:val="000000"/>
                <w:sz w:val="28"/>
                <w:szCs w:val="28"/>
              </w:rPr>
              <w:t>Номера телефонов для справок, адрес электронной почты</w:t>
            </w:r>
          </w:p>
          <w:p w:rsidR="00924427" w:rsidRPr="00F223A5" w:rsidRDefault="00924427" w:rsidP="005043D3">
            <w:pPr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 w:rsidRPr="00F223A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24427" w:rsidRPr="00F223A5" w:rsidTr="00F223A5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427" w:rsidRPr="00F223A5" w:rsidRDefault="00924427" w:rsidP="005043D3">
            <w:pPr>
              <w:snapToGrid w:val="0"/>
              <w:spacing w:before="100" w:after="100"/>
              <w:rPr>
                <w:color w:val="000000"/>
                <w:sz w:val="28"/>
                <w:szCs w:val="28"/>
              </w:rPr>
            </w:pPr>
            <w:r w:rsidRPr="00F223A5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427" w:rsidRDefault="00924427" w:rsidP="00F223A5">
            <w:pPr>
              <w:snapToGrid w:val="0"/>
              <w:rPr>
                <w:sz w:val="28"/>
                <w:szCs w:val="28"/>
              </w:rPr>
            </w:pPr>
            <w:r w:rsidRPr="00F223A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Пашковского</w:t>
            </w:r>
          </w:p>
          <w:p w:rsidR="00924427" w:rsidRPr="00F223A5" w:rsidRDefault="00924427" w:rsidP="00F223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924427" w:rsidRPr="00F223A5" w:rsidRDefault="00924427" w:rsidP="005043D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427" w:rsidRDefault="00924427" w:rsidP="005043D3">
            <w:pPr>
              <w:snapToGrid w:val="0"/>
              <w:rPr>
                <w:sz w:val="28"/>
                <w:szCs w:val="28"/>
              </w:rPr>
            </w:pPr>
          </w:p>
          <w:p w:rsidR="00924427" w:rsidRDefault="00924427" w:rsidP="00504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Курский район</w:t>
            </w:r>
          </w:p>
          <w:p w:rsidR="00924427" w:rsidRDefault="00924427" w:rsidP="00504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Чаплыгина</w:t>
            </w:r>
          </w:p>
          <w:p w:rsidR="00924427" w:rsidRPr="00F223A5" w:rsidRDefault="00924427" w:rsidP="00504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427" w:rsidRDefault="00924427" w:rsidP="00504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305518</w:t>
            </w:r>
          </w:p>
          <w:p w:rsidR="00924427" w:rsidRDefault="00924427" w:rsidP="00504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Курская область,</w:t>
            </w:r>
          </w:p>
          <w:p w:rsidR="00924427" w:rsidRDefault="00924427" w:rsidP="00504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Курский район,</w:t>
            </w:r>
          </w:p>
          <w:p w:rsidR="00924427" w:rsidRPr="00F223A5" w:rsidRDefault="00924427" w:rsidP="005043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д.Чаплыгина д.80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27" w:rsidRPr="00F223A5" w:rsidRDefault="00924427" w:rsidP="005043D3">
            <w:pPr>
              <w:snapToGrid w:val="0"/>
              <w:rPr>
                <w:color w:val="000000"/>
                <w:sz w:val="28"/>
                <w:szCs w:val="28"/>
              </w:rPr>
            </w:pPr>
            <w:r w:rsidRPr="00F223A5">
              <w:rPr>
                <w:color w:val="000000"/>
                <w:sz w:val="28"/>
                <w:szCs w:val="28"/>
              </w:rPr>
              <w:t xml:space="preserve"> </w:t>
            </w:r>
          </w:p>
          <w:p w:rsidR="00924427" w:rsidRPr="00F223A5" w:rsidRDefault="00924427" w:rsidP="005043D3">
            <w:pPr>
              <w:rPr>
                <w:color w:val="000000"/>
                <w:sz w:val="28"/>
                <w:szCs w:val="28"/>
              </w:rPr>
            </w:pPr>
            <w:r w:rsidRPr="00F223A5">
              <w:rPr>
                <w:color w:val="000000"/>
                <w:sz w:val="28"/>
                <w:szCs w:val="28"/>
              </w:rPr>
              <w:t xml:space="preserve"> 8(</w:t>
            </w:r>
            <w:r>
              <w:rPr>
                <w:color w:val="000000"/>
                <w:sz w:val="28"/>
                <w:szCs w:val="28"/>
              </w:rPr>
              <w:t>4712</w:t>
            </w:r>
            <w:r w:rsidRPr="00F223A5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58-18-82</w:t>
            </w:r>
            <w:r w:rsidRPr="00F223A5">
              <w:rPr>
                <w:color w:val="000000"/>
                <w:sz w:val="28"/>
                <w:szCs w:val="28"/>
              </w:rPr>
              <w:t>;</w:t>
            </w:r>
          </w:p>
          <w:p w:rsidR="00924427" w:rsidRPr="00F223A5" w:rsidRDefault="00924427" w:rsidP="005043D3">
            <w:pPr>
              <w:rPr>
                <w:color w:val="000000"/>
                <w:sz w:val="28"/>
                <w:szCs w:val="28"/>
              </w:rPr>
            </w:pPr>
          </w:p>
          <w:p w:rsidR="00924427" w:rsidRPr="00F223A5" w:rsidRDefault="00924427" w:rsidP="005043D3">
            <w:pPr>
              <w:rPr>
                <w:color w:val="000000"/>
                <w:sz w:val="28"/>
                <w:szCs w:val="28"/>
              </w:rPr>
            </w:pPr>
            <w:r w:rsidRPr="00F223A5">
              <w:rPr>
                <w:color w:val="000000"/>
                <w:sz w:val="28"/>
                <w:szCs w:val="28"/>
              </w:rPr>
              <w:t xml:space="preserve"> </w:t>
            </w:r>
          </w:p>
          <w:p w:rsidR="00924427" w:rsidRPr="00F223A5" w:rsidRDefault="00924427" w:rsidP="005043D3">
            <w:pPr>
              <w:spacing w:before="100" w:after="100"/>
              <w:rPr>
                <w:color w:val="000000"/>
                <w:sz w:val="28"/>
                <w:szCs w:val="28"/>
              </w:rPr>
            </w:pPr>
          </w:p>
        </w:tc>
      </w:tr>
    </w:tbl>
    <w:p w:rsidR="00924427" w:rsidRDefault="00924427" w:rsidP="00477CB6">
      <w:pPr>
        <w:rPr>
          <w:color w:val="000000"/>
          <w:sz w:val="28"/>
          <w:szCs w:val="28"/>
        </w:rPr>
      </w:pPr>
    </w:p>
    <w:p w:rsidR="00924427" w:rsidRDefault="00924427" w:rsidP="00477CB6">
      <w:pPr>
        <w:rPr>
          <w:color w:val="000000"/>
          <w:sz w:val="28"/>
          <w:szCs w:val="28"/>
        </w:rPr>
      </w:pPr>
    </w:p>
    <w:p w:rsidR="00924427" w:rsidRDefault="00924427" w:rsidP="00477CB6">
      <w:pPr>
        <w:rPr>
          <w:color w:val="000000"/>
          <w:sz w:val="28"/>
          <w:szCs w:val="28"/>
        </w:rPr>
      </w:pPr>
    </w:p>
    <w:p w:rsidR="00924427" w:rsidRDefault="00924427" w:rsidP="00477CB6">
      <w:pPr>
        <w:rPr>
          <w:color w:val="000000"/>
          <w:sz w:val="28"/>
          <w:szCs w:val="28"/>
        </w:rPr>
      </w:pPr>
    </w:p>
    <w:p w:rsidR="00924427" w:rsidRDefault="00924427" w:rsidP="00477CB6">
      <w:pPr>
        <w:rPr>
          <w:color w:val="000000"/>
          <w:sz w:val="28"/>
          <w:szCs w:val="28"/>
        </w:rPr>
      </w:pPr>
    </w:p>
    <w:p w:rsidR="00924427" w:rsidRDefault="00924427" w:rsidP="00477CB6">
      <w:pPr>
        <w:rPr>
          <w:color w:val="000000"/>
          <w:sz w:val="28"/>
          <w:szCs w:val="28"/>
        </w:rPr>
      </w:pPr>
    </w:p>
    <w:p w:rsidR="00924427" w:rsidRDefault="00924427" w:rsidP="00477CB6">
      <w:pPr>
        <w:rPr>
          <w:color w:val="000000"/>
          <w:sz w:val="28"/>
          <w:szCs w:val="28"/>
        </w:rPr>
      </w:pPr>
    </w:p>
    <w:p w:rsidR="00924427" w:rsidRDefault="00924427" w:rsidP="00477CB6">
      <w:pPr>
        <w:rPr>
          <w:color w:val="000000"/>
          <w:sz w:val="28"/>
          <w:szCs w:val="28"/>
        </w:rPr>
      </w:pPr>
    </w:p>
    <w:p w:rsidR="00924427" w:rsidRDefault="00924427" w:rsidP="00477CB6">
      <w:pPr>
        <w:rPr>
          <w:color w:val="000000"/>
          <w:sz w:val="28"/>
          <w:szCs w:val="28"/>
        </w:rPr>
      </w:pPr>
    </w:p>
    <w:p w:rsidR="00924427" w:rsidRDefault="00924427" w:rsidP="00477CB6">
      <w:pPr>
        <w:rPr>
          <w:color w:val="000000"/>
          <w:sz w:val="28"/>
          <w:szCs w:val="28"/>
        </w:rPr>
      </w:pPr>
    </w:p>
    <w:p w:rsidR="00924427" w:rsidRDefault="00924427" w:rsidP="00477CB6">
      <w:pPr>
        <w:rPr>
          <w:color w:val="000000"/>
          <w:sz w:val="28"/>
          <w:szCs w:val="28"/>
        </w:rPr>
      </w:pPr>
    </w:p>
    <w:p w:rsidR="00924427" w:rsidRDefault="00924427" w:rsidP="00477CB6">
      <w:pPr>
        <w:rPr>
          <w:color w:val="000000"/>
          <w:sz w:val="28"/>
          <w:szCs w:val="28"/>
        </w:rPr>
      </w:pPr>
    </w:p>
    <w:p w:rsidR="00924427" w:rsidRDefault="00924427" w:rsidP="00477CB6">
      <w:pPr>
        <w:rPr>
          <w:color w:val="000000"/>
          <w:sz w:val="28"/>
          <w:szCs w:val="28"/>
        </w:rPr>
      </w:pPr>
    </w:p>
    <w:p w:rsidR="00924427" w:rsidRDefault="00924427" w:rsidP="00477CB6">
      <w:pPr>
        <w:rPr>
          <w:color w:val="000000"/>
          <w:sz w:val="28"/>
          <w:szCs w:val="28"/>
        </w:rPr>
      </w:pPr>
    </w:p>
    <w:p w:rsidR="00924427" w:rsidRDefault="00924427" w:rsidP="00477CB6">
      <w:pPr>
        <w:rPr>
          <w:color w:val="000000"/>
          <w:sz w:val="28"/>
          <w:szCs w:val="28"/>
        </w:rPr>
      </w:pPr>
    </w:p>
    <w:p w:rsidR="00924427" w:rsidRDefault="00924427" w:rsidP="00477CB6">
      <w:pPr>
        <w:rPr>
          <w:color w:val="000000"/>
          <w:sz w:val="28"/>
          <w:szCs w:val="28"/>
        </w:rPr>
      </w:pPr>
    </w:p>
    <w:p w:rsidR="00924427" w:rsidRDefault="00924427" w:rsidP="00477CB6">
      <w:pPr>
        <w:rPr>
          <w:color w:val="000000"/>
          <w:sz w:val="28"/>
          <w:szCs w:val="28"/>
        </w:rPr>
      </w:pPr>
    </w:p>
    <w:p w:rsidR="00924427" w:rsidRDefault="00924427" w:rsidP="00477CB6">
      <w:pPr>
        <w:rPr>
          <w:color w:val="000000"/>
          <w:sz w:val="28"/>
          <w:szCs w:val="28"/>
        </w:rPr>
      </w:pPr>
    </w:p>
    <w:p w:rsidR="00924427" w:rsidRDefault="00924427" w:rsidP="00477CB6">
      <w:pPr>
        <w:rPr>
          <w:color w:val="000000"/>
          <w:sz w:val="28"/>
          <w:szCs w:val="28"/>
        </w:rPr>
      </w:pPr>
    </w:p>
    <w:p w:rsidR="00924427" w:rsidRDefault="00924427" w:rsidP="00477CB6">
      <w:pPr>
        <w:rPr>
          <w:color w:val="000000"/>
          <w:sz w:val="28"/>
          <w:szCs w:val="28"/>
        </w:rPr>
      </w:pPr>
    </w:p>
    <w:p w:rsidR="00924427" w:rsidRDefault="00924427" w:rsidP="00477CB6">
      <w:pPr>
        <w:rPr>
          <w:color w:val="000000"/>
          <w:sz w:val="28"/>
          <w:szCs w:val="28"/>
        </w:rPr>
      </w:pPr>
    </w:p>
    <w:p w:rsidR="00924427" w:rsidRPr="00F223A5" w:rsidRDefault="00924427" w:rsidP="00477CB6">
      <w:pPr>
        <w:rPr>
          <w:color w:val="000000"/>
          <w:sz w:val="28"/>
          <w:szCs w:val="28"/>
        </w:rPr>
      </w:pPr>
    </w:p>
    <w:p w:rsidR="00924427" w:rsidRPr="00F223A5" w:rsidRDefault="00924427" w:rsidP="00477CB6">
      <w:pPr>
        <w:shd w:val="clear" w:color="auto" w:fill="FFFFFF"/>
        <w:ind w:right="-6"/>
        <w:jc w:val="right"/>
        <w:rPr>
          <w:color w:val="000000"/>
          <w:spacing w:val="-14"/>
          <w:sz w:val="28"/>
          <w:szCs w:val="28"/>
        </w:rPr>
      </w:pPr>
      <w:r w:rsidRPr="00F223A5">
        <w:rPr>
          <w:color w:val="000000"/>
          <w:spacing w:val="-14"/>
          <w:sz w:val="28"/>
          <w:szCs w:val="28"/>
        </w:rPr>
        <w:t xml:space="preserve">                                                                                                        </w:t>
      </w:r>
    </w:p>
    <w:p w:rsidR="00924427" w:rsidRDefault="00924427" w:rsidP="00477CB6">
      <w:pPr>
        <w:shd w:val="clear" w:color="auto" w:fill="FFFFFF"/>
        <w:ind w:right="-6"/>
        <w:jc w:val="right"/>
        <w:rPr>
          <w:b/>
          <w:color w:val="000000"/>
          <w:spacing w:val="-14"/>
          <w:sz w:val="28"/>
          <w:szCs w:val="28"/>
        </w:rPr>
      </w:pPr>
    </w:p>
    <w:p w:rsidR="00924427" w:rsidRDefault="00924427" w:rsidP="00477CB6">
      <w:pPr>
        <w:shd w:val="clear" w:color="auto" w:fill="FFFFFF"/>
        <w:ind w:right="-6"/>
        <w:jc w:val="right"/>
        <w:rPr>
          <w:b/>
          <w:color w:val="000000"/>
          <w:spacing w:val="-14"/>
          <w:sz w:val="28"/>
          <w:szCs w:val="28"/>
        </w:rPr>
      </w:pPr>
    </w:p>
    <w:p w:rsidR="00924427" w:rsidRPr="00F223A5" w:rsidRDefault="00924427" w:rsidP="00477CB6">
      <w:pPr>
        <w:shd w:val="clear" w:color="auto" w:fill="FFFFFF"/>
        <w:ind w:right="-6"/>
        <w:jc w:val="right"/>
        <w:rPr>
          <w:b/>
          <w:color w:val="000000"/>
          <w:spacing w:val="-14"/>
          <w:sz w:val="28"/>
          <w:szCs w:val="28"/>
        </w:rPr>
      </w:pPr>
      <w:r w:rsidRPr="00F223A5">
        <w:rPr>
          <w:b/>
          <w:color w:val="000000"/>
          <w:spacing w:val="-14"/>
          <w:sz w:val="28"/>
          <w:szCs w:val="28"/>
        </w:rPr>
        <w:t>ПРИЛОЖЕНИЕ № 1</w:t>
      </w:r>
    </w:p>
    <w:p w:rsidR="00924427" w:rsidRPr="00F223A5" w:rsidRDefault="00924427" w:rsidP="00477CB6">
      <w:pPr>
        <w:shd w:val="clear" w:color="auto" w:fill="FFFFFF"/>
        <w:ind w:left="4956" w:right="-6"/>
        <w:jc w:val="right"/>
        <w:rPr>
          <w:b/>
          <w:color w:val="000000"/>
          <w:spacing w:val="-8"/>
          <w:sz w:val="28"/>
          <w:szCs w:val="28"/>
        </w:rPr>
      </w:pPr>
      <w:r w:rsidRPr="00F223A5">
        <w:rPr>
          <w:b/>
          <w:color w:val="000000"/>
          <w:spacing w:val="-8"/>
          <w:sz w:val="28"/>
          <w:szCs w:val="28"/>
        </w:rPr>
        <w:t>к Административному регламенту</w:t>
      </w:r>
    </w:p>
    <w:p w:rsidR="00924427" w:rsidRPr="00F223A5" w:rsidRDefault="00924427" w:rsidP="00477CB6">
      <w:pPr>
        <w:shd w:val="clear" w:color="auto" w:fill="FFFFFF"/>
        <w:ind w:left="5580" w:right="-6"/>
        <w:jc w:val="right"/>
        <w:rPr>
          <w:b/>
          <w:color w:val="000000"/>
          <w:spacing w:val="-8"/>
          <w:sz w:val="28"/>
          <w:szCs w:val="28"/>
        </w:rPr>
      </w:pPr>
      <w:r w:rsidRPr="00F223A5">
        <w:rPr>
          <w:b/>
          <w:color w:val="000000"/>
          <w:spacing w:val="-8"/>
          <w:sz w:val="28"/>
          <w:szCs w:val="28"/>
        </w:rPr>
        <w:t xml:space="preserve">        </w:t>
      </w:r>
    </w:p>
    <w:p w:rsidR="00924427" w:rsidRPr="00F223A5" w:rsidRDefault="00924427" w:rsidP="00477CB6">
      <w:pPr>
        <w:shd w:val="clear" w:color="auto" w:fill="FFFFFF"/>
        <w:ind w:left="5580" w:right="-6"/>
        <w:jc w:val="both"/>
        <w:rPr>
          <w:color w:val="000000"/>
          <w:sz w:val="28"/>
          <w:szCs w:val="28"/>
        </w:rPr>
      </w:pPr>
    </w:p>
    <w:p w:rsidR="00924427" w:rsidRPr="00F223A5" w:rsidRDefault="00924427" w:rsidP="00477CB6">
      <w:pPr>
        <w:shd w:val="clear" w:color="auto" w:fill="FFFFFF"/>
        <w:ind w:left="410" w:right="-6"/>
        <w:jc w:val="center"/>
        <w:rPr>
          <w:color w:val="000000"/>
          <w:spacing w:val="-6"/>
          <w:sz w:val="28"/>
          <w:szCs w:val="28"/>
        </w:rPr>
      </w:pPr>
    </w:p>
    <w:p w:rsidR="00924427" w:rsidRPr="00F223A5" w:rsidRDefault="00924427" w:rsidP="00477CB6">
      <w:pPr>
        <w:shd w:val="clear" w:color="auto" w:fill="FFFFFF"/>
        <w:ind w:left="94" w:right="-6"/>
        <w:jc w:val="both"/>
        <w:rPr>
          <w:color w:val="000000"/>
          <w:sz w:val="28"/>
          <w:szCs w:val="28"/>
        </w:rPr>
      </w:pPr>
      <w:r w:rsidRPr="00F223A5">
        <w:rPr>
          <w:color w:val="000000"/>
          <w:spacing w:val="-8"/>
          <w:sz w:val="28"/>
          <w:szCs w:val="28"/>
        </w:rPr>
        <w:t xml:space="preserve">Почтовый адрес Администрации </w:t>
      </w:r>
      <w:r>
        <w:rPr>
          <w:color w:val="000000"/>
          <w:spacing w:val="-8"/>
          <w:sz w:val="28"/>
          <w:szCs w:val="28"/>
        </w:rPr>
        <w:t>Пашковского сельсовета</w:t>
      </w:r>
      <w:r w:rsidRPr="00F223A5">
        <w:rPr>
          <w:color w:val="000000"/>
          <w:spacing w:val="-8"/>
          <w:sz w:val="28"/>
          <w:szCs w:val="28"/>
        </w:rPr>
        <w:t xml:space="preserve">: </w:t>
      </w:r>
      <w:r>
        <w:rPr>
          <w:color w:val="000000"/>
          <w:spacing w:val="-8"/>
          <w:sz w:val="28"/>
          <w:szCs w:val="28"/>
        </w:rPr>
        <w:t>305518</w:t>
      </w:r>
      <w:r>
        <w:rPr>
          <w:color w:val="000000"/>
          <w:sz w:val="28"/>
          <w:szCs w:val="28"/>
        </w:rPr>
        <w:t>, Курская область, Курский район, д. Чаплыгина, д.80</w:t>
      </w:r>
    </w:p>
    <w:p w:rsidR="00924427" w:rsidRPr="00F223A5" w:rsidRDefault="00924427" w:rsidP="00477CB6">
      <w:pPr>
        <w:shd w:val="clear" w:color="auto" w:fill="FFFFFF"/>
        <w:ind w:left="94" w:right="-6"/>
        <w:jc w:val="both"/>
        <w:rPr>
          <w:color w:val="000000"/>
          <w:spacing w:val="-5"/>
          <w:sz w:val="28"/>
          <w:szCs w:val="28"/>
        </w:rPr>
      </w:pPr>
    </w:p>
    <w:p w:rsidR="00924427" w:rsidRPr="00F223A5" w:rsidRDefault="00924427" w:rsidP="00477CB6">
      <w:pPr>
        <w:shd w:val="clear" w:color="auto" w:fill="FFFFFF"/>
        <w:ind w:left="94" w:right="-6"/>
        <w:rPr>
          <w:color w:val="000000"/>
          <w:spacing w:val="-6"/>
          <w:sz w:val="28"/>
          <w:szCs w:val="28"/>
        </w:rPr>
      </w:pPr>
      <w:r w:rsidRPr="00F223A5">
        <w:rPr>
          <w:color w:val="000000"/>
          <w:spacing w:val="-6"/>
          <w:sz w:val="28"/>
          <w:szCs w:val="28"/>
        </w:rPr>
        <w:t xml:space="preserve">Режим работы Администрации  </w:t>
      </w:r>
      <w:r>
        <w:rPr>
          <w:color w:val="000000"/>
          <w:spacing w:val="-6"/>
          <w:sz w:val="28"/>
          <w:szCs w:val="28"/>
        </w:rPr>
        <w:t>Пашковского сельсовета</w:t>
      </w:r>
      <w:r w:rsidRPr="00F223A5">
        <w:rPr>
          <w:color w:val="000000"/>
          <w:spacing w:val="-6"/>
          <w:sz w:val="28"/>
          <w:szCs w:val="28"/>
        </w:rPr>
        <w:t xml:space="preserve">: ежедневно с </w:t>
      </w:r>
      <w:r>
        <w:rPr>
          <w:color w:val="000000"/>
          <w:spacing w:val="-6"/>
          <w:sz w:val="28"/>
          <w:szCs w:val="28"/>
        </w:rPr>
        <w:t>8</w:t>
      </w:r>
      <w:r w:rsidRPr="00F223A5">
        <w:rPr>
          <w:color w:val="000000"/>
          <w:spacing w:val="-6"/>
          <w:sz w:val="28"/>
          <w:szCs w:val="28"/>
        </w:rPr>
        <w:t xml:space="preserve">:00 до 17:00 </w:t>
      </w:r>
      <w:r>
        <w:rPr>
          <w:color w:val="000000"/>
          <w:spacing w:val="-6"/>
          <w:sz w:val="28"/>
          <w:szCs w:val="28"/>
        </w:rPr>
        <w:t>, перерыв  с 12.00 - 14.00,  в</w:t>
      </w:r>
      <w:r w:rsidRPr="00F223A5">
        <w:rPr>
          <w:color w:val="000000"/>
          <w:spacing w:val="-6"/>
          <w:sz w:val="28"/>
          <w:szCs w:val="28"/>
        </w:rPr>
        <w:t>ыходные дни: суббота, воскресенье.</w:t>
      </w:r>
    </w:p>
    <w:p w:rsidR="00924427" w:rsidRPr="00F223A5" w:rsidRDefault="00924427" w:rsidP="00477CB6">
      <w:pPr>
        <w:shd w:val="clear" w:color="auto" w:fill="FFFFFF"/>
        <w:ind w:left="94" w:right="-6"/>
        <w:rPr>
          <w:color w:val="000000"/>
          <w:spacing w:val="-6"/>
          <w:sz w:val="28"/>
          <w:szCs w:val="28"/>
        </w:rPr>
      </w:pPr>
    </w:p>
    <w:p w:rsidR="00924427" w:rsidRPr="00F223A5" w:rsidRDefault="00924427" w:rsidP="00477CB6">
      <w:pPr>
        <w:shd w:val="clear" w:color="auto" w:fill="FFFFFF"/>
        <w:ind w:left="79" w:right="-6"/>
        <w:jc w:val="both"/>
        <w:rPr>
          <w:color w:val="000000"/>
          <w:spacing w:val="-6"/>
          <w:sz w:val="28"/>
          <w:szCs w:val="28"/>
        </w:rPr>
      </w:pPr>
      <w:r w:rsidRPr="00F223A5">
        <w:rPr>
          <w:color w:val="000000"/>
          <w:spacing w:val="-6"/>
          <w:sz w:val="28"/>
          <w:szCs w:val="28"/>
        </w:rPr>
        <w:t xml:space="preserve">Прием граждан в Администрации </w:t>
      </w:r>
      <w:r>
        <w:rPr>
          <w:color w:val="000000"/>
          <w:spacing w:val="-6"/>
          <w:sz w:val="28"/>
          <w:szCs w:val="28"/>
        </w:rPr>
        <w:t>Пашковского сельсовета</w:t>
      </w:r>
      <w:r w:rsidRPr="00F223A5">
        <w:rPr>
          <w:color w:val="000000"/>
          <w:spacing w:val="-6"/>
          <w:sz w:val="28"/>
          <w:szCs w:val="28"/>
        </w:rPr>
        <w:t xml:space="preserve">   осуществляется ежедневно, кроме выходных и праздничных дней, с </w:t>
      </w:r>
      <w:r>
        <w:rPr>
          <w:color w:val="000000"/>
          <w:spacing w:val="-6"/>
          <w:sz w:val="28"/>
          <w:szCs w:val="28"/>
        </w:rPr>
        <w:t>8</w:t>
      </w:r>
      <w:r w:rsidRPr="00F223A5">
        <w:rPr>
          <w:color w:val="000000"/>
          <w:spacing w:val="-6"/>
          <w:sz w:val="28"/>
          <w:szCs w:val="28"/>
        </w:rPr>
        <w:t>:00 до 17:00</w:t>
      </w:r>
      <w:r>
        <w:rPr>
          <w:color w:val="000000"/>
          <w:spacing w:val="-6"/>
          <w:sz w:val="28"/>
          <w:szCs w:val="28"/>
        </w:rPr>
        <w:t>, перерыв</w:t>
      </w:r>
      <w:r w:rsidRPr="00F223A5">
        <w:rPr>
          <w:color w:val="000000"/>
          <w:spacing w:val="-6"/>
          <w:sz w:val="28"/>
          <w:szCs w:val="28"/>
        </w:rPr>
        <w:t xml:space="preserve"> с  1</w:t>
      </w:r>
      <w:r>
        <w:rPr>
          <w:color w:val="000000"/>
          <w:spacing w:val="-6"/>
          <w:sz w:val="28"/>
          <w:szCs w:val="28"/>
        </w:rPr>
        <w:t>2</w:t>
      </w:r>
      <w:r w:rsidRPr="00F223A5">
        <w:rPr>
          <w:color w:val="000000"/>
          <w:spacing w:val="-6"/>
          <w:sz w:val="28"/>
          <w:szCs w:val="28"/>
        </w:rPr>
        <w:t>.00-14.00.</w:t>
      </w:r>
    </w:p>
    <w:p w:rsidR="00924427" w:rsidRDefault="00924427" w:rsidP="00477CB6">
      <w:pPr>
        <w:shd w:val="clear" w:color="auto" w:fill="FFFFFF"/>
        <w:ind w:left="79" w:right="-6"/>
        <w:jc w:val="both"/>
        <w:rPr>
          <w:color w:val="000000"/>
          <w:spacing w:val="-6"/>
          <w:sz w:val="28"/>
          <w:szCs w:val="28"/>
        </w:rPr>
      </w:pPr>
    </w:p>
    <w:p w:rsidR="00924427" w:rsidRDefault="00924427" w:rsidP="00477CB6">
      <w:pPr>
        <w:shd w:val="clear" w:color="auto" w:fill="FFFFFF"/>
        <w:ind w:left="79" w:right="-6"/>
        <w:jc w:val="both"/>
        <w:rPr>
          <w:color w:val="000000"/>
          <w:spacing w:val="-6"/>
          <w:sz w:val="28"/>
          <w:szCs w:val="28"/>
        </w:rPr>
      </w:pPr>
    </w:p>
    <w:p w:rsidR="00924427" w:rsidRPr="00F223A5" w:rsidRDefault="00924427" w:rsidP="00477CB6">
      <w:pPr>
        <w:shd w:val="clear" w:color="auto" w:fill="FFFFFF"/>
        <w:ind w:left="79" w:right="-6"/>
        <w:jc w:val="both"/>
        <w:rPr>
          <w:color w:val="000000"/>
          <w:spacing w:val="-6"/>
          <w:sz w:val="28"/>
          <w:szCs w:val="28"/>
        </w:rPr>
      </w:pPr>
    </w:p>
    <w:p w:rsidR="00924427" w:rsidRPr="00F223A5" w:rsidRDefault="00924427" w:rsidP="00477CB6">
      <w:pPr>
        <w:shd w:val="clear" w:color="auto" w:fill="FFFFFF"/>
        <w:ind w:left="58" w:right="-6"/>
        <w:rPr>
          <w:color w:val="000000"/>
          <w:spacing w:val="-6"/>
          <w:sz w:val="28"/>
          <w:szCs w:val="28"/>
        </w:rPr>
      </w:pPr>
      <w:r w:rsidRPr="00F223A5">
        <w:rPr>
          <w:color w:val="000000"/>
          <w:spacing w:val="-6"/>
          <w:sz w:val="28"/>
          <w:szCs w:val="28"/>
        </w:rPr>
        <w:t>Телефон/факс для приема  заявлений граждан: 8(</w:t>
      </w:r>
      <w:r>
        <w:rPr>
          <w:color w:val="000000"/>
          <w:spacing w:val="-6"/>
          <w:sz w:val="28"/>
          <w:szCs w:val="28"/>
        </w:rPr>
        <w:t>4712</w:t>
      </w:r>
      <w:r w:rsidRPr="00F223A5">
        <w:rPr>
          <w:color w:val="000000"/>
          <w:spacing w:val="-6"/>
          <w:sz w:val="28"/>
          <w:szCs w:val="28"/>
        </w:rPr>
        <w:t xml:space="preserve">) </w:t>
      </w:r>
      <w:r>
        <w:rPr>
          <w:color w:val="000000"/>
          <w:spacing w:val="-6"/>
          <w:sz w:val="28"/>
          <w:szCs w:val="28"/>
        </w:rPr>
        <w:t>58-18-82</w:t>
      </w:r>
    </w:p>
    <w:p w:rsidR="00924427" w:rsidRDefault="00924427" w:rsidP="00477CB6">
      <w:pPr>
        <w:shd w:val="clear" w:color="auto" w:fill="FFFFFF"/>
        <w:ind w:left="43" w:right="-6"/>
        <w:jc w:val="both"/>
        <w:rPr>
          <w:color w:val="000000"/>
          <w:spacing w:val="-8"/>
          <w:sz w:val="28"/>
          <w:szCs w:val="28"/>
        </w:rPr>
      </w:pPr>
    </w:p>
    <w:p w:rsidR="00924427" w:rsidRPr="00F223A5" w:rsidRDefault="00924427" w:rsidP="00477CB6">
      <w:pPr>
        <w:shd w:val="clear" w:color="auto" w:fill="FFFFFF"/>
        <w:ind w:left="43" w:right="-6"/>
        <w:jc w:val="both"/>
        <w:rPr>
          <w:color w:val="000000"/>
          <w:spacing w:val="-6"/>
          <w:sz w:val="28"/>
          <w:szCs w:val="28"/>
        </w:rPr>
      </w:pPr>
      <w:r w:rsidRPr="00F223A5">
        <w:rPr>
          <w:color w:val="000000"/>
          <w:spacing w:val="-8"/>
          <w:sz w:val="28"/>
          <w:szCs w:val="28"/>
        </w:rPr>
        <w:t xml:space="preserve">Справочный телефон специалиста, </w:t>
      </w:r>
      <w:r w:rsidRPr="00F223A5">
        <w:rPr>
          <w:color w:val="000000"/>
          <w:sz w:val="28"/>
          <w:szCs w:val="28"/>
        </w:rPr>
        <w:t xml:space="preserve"> ответственного  за выполнение работ по присвоению (уточнению) адреса объектам недвижимого имущества</w:t>
      </w:r>
      <w:r w:rsidRPr="00F223A5">
        <w:rPr>
          <w:color w:val="000000"/>
          <w:spacing w:val="-8"/>
          <w:sz w:val="28"/>
          <w:szCs w:val="28"/>
        </w:rPr>
        <w:t xml:space="preserve"> </w:t>
      </w:r>
      <w:r w:rsidRPr="00F223A5">
        <w:rPr>
          <w:color w:val="000000"/>
          <w:spacing w:val="-6"/>
          <w:sz w:val="28"/>
          <w:szCs w:val="28"/>
        </w:rPr>
        <w:t xml:space="preserve">Администрации </w:t>
      </w:r>
      <w:r>
        <w:rPr>
          <w:color w:val="000000"/>
          <w:spacing w:val="-6"/>
          <w:sz w:val="28"/>
          <w:szCs w:val="28"/>
        </w:rPr>
        <w:t>сельсовета</w:t>
      </w:r>
      <w:r w:rsidRPr="00F223A5">
        <w:rPr>
          <w:color w:val="000000"/>
          <w:spacing w:val="-6"/>
          <w:sz w:val="28"/>
          <w:szCs w:val="28"/>
        </w:rPr>
        <w:t xml:space="preserve">: </w:t>
      </w:r>
      <w:r>
        <w:rPr>
          <w:color w:val="000000"/>
          <w:spacing w:val="-6"/>
          <w:sz w:val="28"/>
          <w:szCs w:val="28"/>
        </w:rPr>
        <w:t xml:space="preserve"> </w:t>
      </w:r>
      <w:r w:rsidRPr="00F223A5">
        <w:rPr>
          <w:color w:val="000000"/>
          <w:spacing w:val="-6"/>
          <w:sz w:val="28"/>
          <w:szCs w:val="28"/>
        </w:rPr>
        <w:t>8(</w:t>
      </w:r>
      <w:r>
        <w:rPr>
          <w:color w:val="000000"/>
          <w:spacing w:val="-6"/>
          <w:sz w:val="28"/>
          <w:szCs w:val="28"/>
        </w:rPr>
        <w:t>4712</w:t>
      </w:r>
      <w:r w:rsidRPr="00F223A5">
        <w:rPr>
          <w:color w:val="000000"/>
          <w:spacing w:val="-6"/>
          <w:sz w:val="28"/>
          <w:szCs w:val="28"/>
        </w:rPr>
        <w:t xml:space="preserve">) </w:t>
      </w:r>
      <w:r>
        <w:rPr>
          <w:color w:val="000000"/>
          <w:spacing w:val="-6"/>
          <w:sz w:val="28"/>
          <w:szCs w:val="28"/>
        </w:rPr>
        <w:t>58-18-82</w:t>
      </w:r>
      <w:r w:rsidRPr="00F223A5">
        <w:rPr>
          <w:color w:val="000000"/>
          <w:spacing w:val="-6"/>
          <w:sz w:val="28"/>
          <w:szCs w:val="28"/>
        </w:rPr>
        <w:t>.</w:t>
      </w:r>
    </w:p>
    <w:p w:rsidR="00924427" w:rsidRPr="00F223A5" w:rsidRDefault="00924427" w:rsidP="00477CB6">
      <w:pPr>
        <w:shd w:val="clear" w:color="auto" w:fill="FFFFFF"/>
        <w:ind w:left="28" w:right="-6"/>
        <w:jc w:val="both"/>
        <w:rPr>
          <w:color w:val="000000"/>
          <w:sz w:val="28"/>
          <w:szCs w:val="28"/>
        </w:rPr>
      </w:pPr>
    </w:p>
    <w:p w:rsidR="00924427" w:rsidRPr="00F223A5" w:rsidRDefault="00924427" w:rsidP="00477CB6">
      <w:pPr>
        <w:shd w:val="clear" w:color="auto" w:fill="FFFFFF"/>
        <w:ind w:left="28" w:right="-6"/>
        <w:jc w:val="both"/>
        <w:rPr>
          <w:color w:val="000000"/>
          <w:sz w:val="28"/>
          <w:szCs w:val="28"/>
        </w:rPr>
      </w:pPr>
    </w:p>
    <w:p w:rsidR="00924427" w:rsidRPr="00F223A5" w:rsidRDefault="00924427" w:rsidP="00477CB6">
      <w:pPr>
        <w:shd w:val="clear" w:color="auto" w:fill="FFFFFF"/>
        <w:ind w:left="28" w:right="-6"/>
        <w:jc w:val="both"/>
        <w:rPr>
          <w:color w:val="000000"/>
          <w:sz w:val="28"/>
          <w:szCs w:val="28"/>
        </w:rPr>
      </w:pPr>
    </w:p>
    <w:p w:rsidR="00924427" w:rsidRPr="00F223A5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  <w:r w:rsidRPr="00F223A5">
        <w:rPr>
          <w:b/>
          <w:color w:val="000000"/>
          <w:sz w:val="28"/>
          <w:szCs w:val="28"/>
        </w:rPr>
        <w:t xml:space="preserve"> </w:t>
      </w:r>
      <w:r w:rsidRPr="00F223A5">
        <w:rPr>
          <w:rFonts w:ascii="Calibri" w:hAnsi="Calibri" w:cs="Calibri"/>
          <w:b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924427" w:rsidRPr="00F223A5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Pr="00F223A5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Pr="00F223A5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Pr="00F223A5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Pr="00F223A5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Pr="00F223A5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Pr="00F223A5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Pr="00F223A5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Pr="00F223A5" w:rsidRDefault="00924427" w:rsidP="00477CB6">
      <w:pPr>
        <w:jc w:val="right"/>
        <w:rPr>
          <w:b/>
          <w:color w:val="000000"/>
          <w:sz w:val="28"/>
          <w:szCs w:val="28"/>
        </w:rPr>
      </w:pPr>
      <w:r w:rsidRPr="00F223A5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F223A5">
        <w:rPr>
          <w:b/>
          <w:color w:val="000000"/>
          <w:sz w:val="28"/>
          <w:szCs w:val="28"/>
        </w:rPr>
        <w:t>Приложение № 2</w:t>
      </w:r>
    </w:p>
    <w:p w:rsidR="00924427" w:rsidRPr="00F223A5" w:rsidRDefault="00924427" w:rsidP="00477CB6">
      <w:pPr>
        <w:pStyle w:val="ConsPlusTitle"/>
        <w:jc w:val="right"/>
        <w:rPr>
          <w:color w:val="000000"/>
        </w:rPr>
      </w:pPr>
      <w:r w:rsidRPr="00F223A5">
        <w:rPr>
          <w:color w:val="000000"/>
        </w:rPr>
        <w:t xml:space="preserve">                                                                  к Административному   регламенту</w:t>
      </w:r>
    </w:p>
    <w:p w:rsidR="00924427" w:rsidRPr="00F223A5" w:rsidRDefault="00924427" w:rsidP="00477CB6">
      <w:pPr>
        <w:pStyle w:val="ConsPlusTitle"/>
        <w:jc w:val="right"/>
        <w:rPr>
          <w:color w:val="000000"/>
        </w:rPr>
      </w:pPr>
      <w:r w:rsidRPr="00F223A5">
        <w:rPr>
          <w:color w:val="000000"/>
        </w:rPr>
        <w:t xml:space="preserve">                                                                                                                                   </w:t>
      </w:r>
    </w:p>
    <w:p w:rsidR="00924427" w:rsidRPr="00F223A5" w:rsidRDefault="00924427" w:rsidP="00477CB6">
      <w:pPr>
        <w:jc w:val="right"/>
        <w:rPr>
          <w:b/>
          <w:bCs/>
          <w:color w:val="000000"/>
          <w:sz w:val="28"/>
          <w:szCs w:val="28"/>
        </w:rPr>
      </w:pPr>
    </w:p>
    <w:p w:rsidR="00924427" w:rsidRDefault="00924427" w:rsidP="00477CB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924427" w:rsidRPr="00F223A5" w:rsidRDefault="00924427" w:rsidP="00477CB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223A5">
        <w:rPr>
          <w:color w:val="000000"/>
          <w:sz w:val="28"/>
          <w:szCs w:val="28"/>
        </w:rPr>
        <w:t>Главе</w:t>
      </w:r>
      <w:r>
        <w:rPr>
          <w:color w:val="000000"/>
          <w:sz w:val="28"/>
          <w:szCs w:val="28"/>
        </w:rPr>
        <w:t xml:space="preserve"> Пашковского  сельсовета</w:t>
      </w:r>
      <w:r w:rsidRPr="00F223A5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>________________</w:t>
      </w:r>
      <w:r w:rsidRPr="00F223A5">
        <w:rPr>
          <w:color w:val="000000"/>
          <w:sz w:val="28"/>
          <w:szCs w:val="28"/>
        </w:rPr>
        <w:t>_____________________</w:t>
      </w:r>
    </w:p>
    <w:p w:rsidR="00924427" w:rsidRPr="00F223A5" w:rsidRDefault="00924427" w:rsidP="00477CB6">
      <w:pPr>
        <w:jc w:val="right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                                                   от ___________________________________</w:t>
      </w:r>
    </w:p>
    <w:p w:rsidR="00924427" w:rsidRPr="00F223A5" w:rsidRDefault="00924427" w:rsidP="00477CB6">
      <w:pPr>
        <w:jc w:val="right"/>
        <w:rPr>
          <w:color w:val="000000"/>
          <w:sz w:val="22"/>
          <w:szCs w:val="22"/>
        </w:rPr>
      </w:pPr>
      <w:r w:rsidRPr="00F223A5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F223A5">
        <w:rPr>
          <w:color w:val="000000"/>
          <w:sz w:val="28"/>
          <w:szCs w:val="28"/>
        </w:rPr>
        <w:t xml:space="preserve"> (</w:t>
      </w:r>
      <w:r w:rsidRPr="00F223A5">
        <w:rPr>
          <w:color w:val="000000"/>
          <w:sz w:val="22"/>
          <w:szCs w:val="22"/>
        </w:rPr>
        <w:t>Ф.И.О. заявителя, наименование</w:t>
      </w:r>
    </w:p>
    <w:p w:rsidR="00924427" w:rsidRPr="00F223A5" w:rsidRDefault="00924427" w:rsidP="00477CB6">
      <w:pPr>
        <w:jc w:val="right"/>
        <w:rPr>
          <w:color w:val="000000"/>
          <w:sz w:val="22"/>
          <w:szCs w:val="22"/>
        </w:rPr>
      </w:pPr>
      <w:r w:rsidRPr="00F223A5">
        <w:rPr>
          <w:color w:val="000000"/>
          <w:sz w:val="22"/>
          <w:szCs w:val="22"/>
        </w:rPr>
        <w:t xml:space="preserve">                                                   </w:t>
      </w:r>
      <w:r>
        <w:rPr>
          <w:color w:val="000000"/>
          <w:sz w:val="22"/>
          <w:szCs w:val="22"/>
        </w:rPr>
        <w:t>__________</w:t>
      </w:r>
      <w:r w:rsidRPr="00F223A5">
        <w:rPr>
          <w:color w:val="000000"/>
          <w:sz w:val="22"/>
          <w:szCs w:val="22"/>
        </w:rPr>
        <w:t>____________________________________,</w:t>
      </w:r>
    </w:p>
    <w:p w:rsidR="00924427" w:rsidRPr="00F223A5" w:rsidRDefault="00924427" w:rsidP="00477CB6">
      <w:pPr>
        <w:jc w:val="right"/>
        <w:rPr>
          <w:color w:val="000000"/>
          <w:sz w:val="22"/>
          <w:szCs w:val="22"/>
        </w:rPr>
      </w:pPr>
      <w:r w:rsidRPr="00F223A5">
        <w:rPr>
          <w:color w:val="000000"/>
          <w:sz w:val="22"/>
          <w:szCs w:val="22"/>
        </w:rPr>
        <w:t xml:space="preserve">                                                                                  юридического лица)                                                           </w:t>
      </w:r>
      <w:r>
        <w:rPr>
          <w:color w:val="000000"/>
          <w:sz w:val="22"/>
          <w:szCs w:val="22"/>
        </w:rPr>
        <w:t>_________</w:t>
      </w:r>
      <w:r w:rsidRPr="00F223A5">
        <w:rPr>
          <w:color w:val="000000"/>
          <w:sz w:val="22"/>
          <w:szCs w:val="22"/>
        </w:rPr>
        <w:t>______________________________________</w:t>
      </w:r>
    </w:p>
    <w:p w:rsidR="00924427" w:rsidRPr="00F223A5" w:rsidRDefault="00924427" w:rsidP="00477CB6">
      <w:pPr>
        <w:jc w:val="right"/>
        <w:rPr>
          <w:color w:val="000000"/>
          <w:sz w:val="22"/>
          <w:szCs w:val="22"/>
        </w:rPr>
      </w:pPr>
      <w:r w:rsidRPr="00F223A5">
        <w:rPr>
          <w:color w:val="000000"/>
          <w:sz w:val="22"/>
          <w:szCs w:val="22"/>
        </w:rPr>
        <w:t xml:space="preserve">                                                               (указывается место жительства физического лица,</w:t>
      </w:r>
    </w:p>
    <w:p w:rsidR="00924427" w:rsidRPr="00F223A5" w:rsidRDefault="00924427" w:rsidP="00477CB6">
      <w:pPr>
        <w:jc w:val="right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                                                  _______________________________________</w:t>
      </w:r>
    </w:p>
    <w:p w:rsidR="00924427" w:rsidRPr="00F223A5" w:rsidRDefault="00924427" w:rsidP="00477CB6">
      <w:pPr>
        <w:jc w:val="right"/>
        <w:rPr>
          <w:color w:val="000000"/>
          <w:sz w:val="22"/>
          <w:szCs w:val="22"/>
        </w:rPr>
      </w:pPr>
      <w:r w:rsidRPr="00F223A5">
        <w:rPr>
          <w:color w:val="000000"/>
          <w:sz w:val="22"/>
          <w:szCs w:val="22"/>
        </w:rPr>
        <w:t xml:space="preserve">                                                     место нахождения организации – для юридического лица)</w:t>
      </w:r>
    </w:p>
    <w:p w:rsidR="00924427" w:rsidRPr="00F223A5" w:rsidRDefault="00924427" w:rsidP="00477CB6">
      <w:pPr>
        <w:jc w:val="right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                                                    _______________________________________</w:t>
      </w:r>
    </w:p>
    <w:p w:rsidR="00924427" w:rsidRPr="00F223A5" w:rsidRDefault="00924427" w:rsidP="00477CB6">
      <w:pPr>
        <w:jc w:val="right"/>
        <w:rPr>
          <w:color w:val="000000"/>
          <w:sz w:val="22"/>
          <w:szCs w:val="22"/>
        </w:rPr>
      </w:pPr>
      <w:r w:rsidRPr="00F223A5">
        <w:rPr>
          <w:color w:val="000000"/>
          <w:sz w:val="22"/>
          <w:szCs w:val="22"/>
        </w:rPr>
        <w:t xml:space="preserve">                                                                                  (контактный телефон)</w:t>
      </w:r>
    </w:p>
    <w:p w:rsidR="00924427" w:rsidRPr="00F223A5" w:rsidRDefault="00924427" w:rsidP="00477CB6">
      <w:pPr>
        <w:jc w:val="right"/>
        <w:rPr>
          <w:color w:val="000000"/>
          <w:sz w:val="28"/>
          <w:szCs w:val="28"/>
        </w:rPr>
      </w:pPr>
    </w:p>
    <w:p w:rsidR="00924427" w:rsidRPr="00F223A5" w:rsidRDefault="00924427" w:rsidP="00477CB6">
      <w:pPr>
        <w:rPr>
          <w:color w:val="000000"/>
          <w:sz w:val="28"/>
          <w:szCs w:val="28"/>
        </w:rPr>
      </w:pPr>
    </w:p>
    <w:p w:rsidR="00924427" w:rsidRPr="00F223A5" w:rsidRDefault="00924427" w:rsidP="00477CB6">
      <w:pPr>
        <w:rPr>
          <w:color w:val="000000"/>
          <w:sz w:val="28"/>
          <w:szCs w:val="28"/>
        </w:rPr>
      </w:pPr>
    </w:p>
    <w:p w:rsidR="00924427" w:rsidRPr="00F223A5" w:rsidRDefault="00924427" w:rsidP="00477CB6">
      <w:pPr>
        <w:jc w:val="center"/>
        <w:rPr>
          <w:b/>
          <w:color w:val="000000"/>
          <w:sz w:val="28"/>
          <w:szCs w:val="28"/>
        </w:rPr>
      </w:pPr>
      <w:r w:rsidRPr="00F223A5">
        <w:rPr>
          <w:b/>
          <w:color w:val="000000"/>
          <w:sz w:val="28"/>
          <w:szCs w:val="28"/>
        </w:rPr>
        <w:t>ЗАЯВЛЕНИЕ</w:t>
      </w:r>
    </w:p>
    <w:p w:rsidR="00924427" w:rsidRPr="00F223A5" w:rsidRDefault="00924427" w:rsidP="00477CB6">
      <w:pPr>
        <w:rPr>
          <w:b/>
          <w:color w:val="000000"/>
          <w:sz w:val="28"/>
          <w:szCs w:val="28"/>
        </w:rPr>
      </w:pPr>
    </w:p>
    <w:p w:rsidR="00924427" w:rsidRPr="00F223A5" w:rsidRDefault="00924427" w:rsidP="00477CB6">
      <w:pPr>
        <w:rPr>
          <w:b/>
          <w:color w:val="000000"/>
          <w:sz w:val="28"/>
          <w:szCs w:val="28"/>
        </w:rPr>
      </w:pPr>
    </w:p>
    <w:p w:rsidR="00924427" w:rsidRPr="00F223A5" w:rsidRDefault="00924427" w:rsidP="00477CB6">
      <w:pPr>
        <w:rPr>
          <w:color w:val="000000"/>
          <w:sz w:val="28"/>
          <w:szCs w:val="28"/>
        </w:rPr>
      </w:pPr>
      <w:r w:rsidRPr="00F223A5">
        <w:rPr>
          <w:b/>
          <w:color w:val="000000"/>
          <w:sz w:val="28"/>
          <w:szCs w:val="28"/>
        </w:rPr>
        <w:tab/>
      </w:r>
      <w:r w:rsidRPr="00F223A5">
        <w:rPr>
          <w:color w:val="000000"/>
          <w:sz w:val="28"/>
          <w:szCs w:val="28"/>
        </w:rPr>
        <w:t>Прошу присвоить (подтвердить) адрес земельному участк</w:t>
      </w:r>
      <w:r>
        <w:rPr>
          <w:color w:val="000000"/>
          <w:sz w:val="28"/>
          <w:szCs w:val="28"/>
        </w:rPr>
        <w:t xml:space="preserve">у  и (или) объекту капитального </w:t>
      </w:r>
      <w:r w:rsidRPr="00F223A5">
        <w:rPr>
          <w:color w:val="000000"/>
          <w:sz w:val="28"/>
          <w:szCs w:val="28"/>
        </w:rPr>
        <w:t>строительства______________________________________________________</w:t>
      </w:r>
    </w:p>
    <w:p w:rsidR="00924427" w:rsidRPr="00F223A5" w:rsidRDefault="00924427" w:rsidP="00477CB6">
      <w:pPr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>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</w:t>
      </w:r>
    </w:p>
    <w:p w:rsidR="00924427" w:rsidRPr="00F223A5" w:rsidRDefault="00924427" w:rsidP="00477CB6">
      <w:pPr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>указываются сведения о земельном участке, объекте капитального строительства (место  нахождения, кадастровый номер и т.д.)</w:t>
      </w:r>
    </w:p>
    <w:p w:rsidR="00924427" w:rsidRPr="00F223A5" w:rsidRDefault="00924427" w:rsidP="00477CB6">
      <w:pPr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>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</w:t>
      </w:r>
    </w:p>
    <w:p w:rsidR="00924427" w:rsidRPr="00F223A5" w:rsidRDefault="00924427" w:rsidP="00477CB6">
      <w:pPr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>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</w:t>
      </w:r>
    </w:p>
    <w:p w:rsidR="00924427" w:rsidRPr="00F223A5" w:rsidRDefault="00924427" w:rsidP="00477CB6">
      <w:pPr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924427" w:rsidRPr="00F223A5" w:rsidRDefault="00924427" w:rsidP="00477CB6">
      <w:pPr>
        <w:jc w:val="both"/>
        <w:rPr>
          <w:color w:val="000000"/>
          <w:sz w:val="28"/>
          <w:szCs w:val="28"/>
        </w:rPr>
      </w:pPr>
    </w:p>
    <w:p w:rsidR="00924427" w:rsidRPr="00F223A5" w:rsidRDefault="00924427" w:rsidP="00477CB6">
      <w:pPr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>«______» ________ 20 __ год           _____________________________</w:t>
      </w:r>
    </w:p>
    <w:p w:rsidR="00924427" w:rsidRPr="00F223A5" w:rsidRDefault="00924427" w:rsidP="00477CB6">
      <w:pPr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                                                                         (подпись заявителя)</w:t>
      </w:r>
    </w:p>
    <w:p w:rsidR="00924427" w:rsidRPr="00F223A5" w:rsidRDefault="00924427" w:rsidP="00477CB6">
      <w:pPr>
        <w:widowControl w:val="0"/>
        <w:shd w:val="clear" w:color="auto" w:fill="FFFFFF"/>
        <w:tabs>
          <w:tab w:val="left" w:pos="744"/>
          <w:tab w:val="left" w:pos="3014"/>
        </w:tabs>
        <w:ind w:left="3381" w:firstLine="2289"/>
        <w:jc w:val="center"/>
        <w:rPr>
          <w:color w:val="000000"/>
          <w:sz w:val="28"/>
          <w:szCs w:val="28"/>
        </w:rPr>
      </w:pPr>
    </w:p>
    <w:p w:rsidR="00924427" w:rsidRPr="00F223A5" w:rsidRDefault="00924427" w:rsidP="00477CB6">
      <w:pPr>
        <w:widowControl w:val="0"/>
        <w:shd w:val="clear" w:color="auto" w:fill="FFFFFF"/>
        <w:tabs>
          <w:tab w:val="left" w:pos="744"/>
          <w:tab w:val="left" w:pos="3014"/>
        </w:tabs>
        <w:ind w:left="3381" w:firstLine="2289"/>
        <w:jc w:val="center"/>
        <w:rPr>
          <w:color w:val="000000"/>
          <w:sz w:val="28"/>
          <w:szCs w:val="28"/>
        </w:rPr>
      </w:pPr>
    </w:p>
    <w:p w:rsidR="00924427" w:rsidRPr="00F223A5" w:rsidRDefault="00924427" w:rsidP="00477CB6">
      <w:pPr>
        <w:widowControl w:val="0"/>
        <w:shd w:val="clear" w:color="auto" w:fill="FFFFFF"/>
        <w:tabs>
          <w:tab w:val="left" w:pos="744"/>
          <w:tab w:val="left" w:pos="3014"/>
        </w:tabs>
        <w:rPr>
          <w:color w:val="000000"/>
          <w:sz w:val="28"/>
          <w:szCs w:val="28"/>
        </w:rPr>
      </w:pPr>
    </w:p>
    <w:p w:rsidR="00924427" w:rsidRPr="00F223A5" w:rsidRDefault="00924427" w:rsidP="00477CB6">
      <w:pPr>
        <w:rPr>
          <w:rFonts w:ascii="Calibri" w:hAnsi="Calibri" w:cs="Calibri"/>
          <w:color w:val="000000"/>
          <w:sz w:val="28"/>
          <w:szCs w:val="28"/>
        </w:rPr>
      </w:pPr>
      <w:r w:rsidRPr="00F223A5"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924427" w:rsidRPr="00F223A5" w:rsidRDefault="00924427" w:rsidP="00477CB6">
      <w:pPr>
        <w:rPr>
          <w:rFonts w:ascii="Calibri" w:hAnsi="Calibri" w:cs="Calibri"/>
          <w:color w:val="000000"/>
          <w:sz w:val="28"/>
          <w:szCs w:val="28"/>
        </w:rPr>
      </w:pPr>
    </w:p>
    <w:p w:rsidR="00924427" w:rsidRPr="00F223A5" w:rsidRDefault="00924427" w:rsidP="00477CB6">
      <w:pPr>
        <w:rPr>
          <w:rFonts w:ascii="Calibri" w:hAnsi="Calibri" w:cs="Calibri"/>
          <w:color w:val="000000"/>
          <w:sz w:val="28"/>
          <w:szCs w:val="28"/>
        </w:rPr>
      </w:pPr>
      <w:r w:rsidRPr="00F223A5"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924427" w:rsidRPr="00F223A5" w:rsidRDefault="00924427" w:rsidP="00477CB6">
      <w:pPr>
        <w:rPr>
          <w:rFonts w:ascii="Calibri" w:hAnsi="Calibri" w:cs="Calibri"/>
          <w:color w:val="000000"/>
          <w:sz w:val="28"/>
          <w:szCs w:val="28"/>
        </w:rPr>
      </w:pPr>
    </w:p>
    <w:p w:rsidR="00924427" w:rsidRPr="00F223A5" w:rsidRDefault="00924427" w:rsidP="00477CB6">
      <w:pPr>
        <w:rPr>
          <w:rFonts w:ascii="Calibri" w:hAnsi="Calibri" w:cs="Calibri"/>
          <w:color w:val="000000"/>
          <w:sz w:val="28"/>
          <w:szCs w:val="28"/>
        </w:rPr>
      </w:pPr>
    </w:p>
    <w:p w:rsidR="00924427" w:rsidRPr="00F223A5" w:rsidRDefault="00924427" w:rsidP="00477CB6">
      <w:pPr>
        <w:rPr>
          <w:rFonts w:ascii="Calibri" w:hAnsi="Calibri" w:cs="Calibri"/>
          <w:color w:val="000000"/>
          <w:sz w:val="28"/>
          <w:szCs w:val="28"/>
        </w:rPr>
      </w:pPr>
    </w:p>
    <w:p w:rsidR="00924427" w:rsidRPr="00F223A5" w:rsidRDefault="00924427" w:rsidP="00477CB6">
      <w:pPr>
        <w:rPr>
          <w:color w:val="000000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Приложение № 4</w:t>
      </w:r>
    </w:p>
    <w:p w:rsidR="00924427" w:rsidRPr="00F223A5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223A5">
        <w:rPr>
          <w:rFonts w:ascii="Times New Roman CYR" w:hAnsi="Times New Roman CYR" w:cs="Times New Roman CYR"/>
          <w:b/>
          <w:bCs/>
          <w:sz w:val="28"/>
          <w:szCs w:val="28"/>
        </w:rPr>
        <w:t>ОБРАЗЕЦ</w:t>
      </w:r>
    </w:p>
    <w:p w:rsidR="00924427" w:rsidRPr="00F223A5" w:rsidRDefault="00924427" w:rsidP="00477CB6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223A5">
        <w:rPr>
          <w:rFonts w:ascii="Times New Roman CYR" w:hAnsi="Times New Roman CYR" w:cs="Times New Roman CYR"/>
          <w:b/>
          <w:bCs/>
          <w:sz w:val="28"/>
          <w:szCs w:val="28"/>
        </w:rPr>
        <w:t xml:space="preserve">ЖАЛОБЫ НА ДЕЙСТВИЕ (БЕЗДЕЙСТВИЕ) </w:t>
      </w:r>
    </w:p>
    <w:p w:rsidR="00924427" w:rsidRPr="00F223A5" w:rsidRDefault="00924427" w:rsidP="00477CB6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223A5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Пашковского сельсовета</w:t>
      </w:r>
    </w:p>
    <w:p w:rsidR="00924427" w:rsidRPr="00F223A5" w:rsidRDefault="00924427" w:rsidP="00477CB6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223A5"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____________________________или </w:t>
      </w:r>
      <w:r w:rsidRPr="00F223A5">
        <w:rPr>
          <w:rFonts w:ascii="Times New Roman CYR" w:hAnsi="Times New Roman CYR" w:cs="Times New Roman CYR"/>
          <w:b/>
          <w:bCs/>
          <w:sz w:val="28"/>
          <w:szCs w:val="28"/>
        </w:rPr>
        <w:t>его должностного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лица</w:t>
      </w:r>
    </w:p>
    <w:p w:rsidR="00924427" w:rsidRPr="00F223A5" w:rsidRDefault="00924427" w:rsidP="00477CB6">
      <w:pPr>
        <w:widowControl w:val="0"/>
        <w:autoSpaceDE w:val="0"/>
        <w:ind w:firstLine="54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223A5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              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 xml:space="preserve">Исх. от _____________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F223A5">
        <w:rPr>
          <w:rFonts w:ascii="Times New Roman CYR" w:hAnsi="Times New Roman CYR" w:cs="Times New Roman CYR"/>
          <w:sz w:val="28"/>
          <w:szCs w:val="28"/>
        </w:rPr>
        <w:t xml:space="preserve"> ____                                                   </w:t>
      </w:r>
    </w:p>
    <w:p w:rsidR="00924427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4427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Главе Пашковского сельсовета</w:t>
      </w:r>
    </w:p>
    <w:p w:rsidR="00924427" w:rsidRPr="00F223A5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</w:t>
      </w:r>
    </w:p>
    <w:p w:rsidR="00924427" w:rsidRPr="00F223A5" w:rsidRDefault="00924427" w:rsidP="00477CB6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223A5">
        <w:rPr>
          <w:rFonts w:ascii="Times New Roman CYR" w:hAnsi="Times New Roman CYR" w:cs="Times New Roman CYR"/>
          <w:b/>
          <w:bCs/>
          <w:sz w:val="28"/>
          <w:szCs w:val="28"/>
        </w:rPr>
        <w:t>Жалоба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223A5">
        <w:rPr>
          <w:rFonts w:ascii="Times New Roman CYR" w:hAnsi="Times New Roman CYR" w:cs="Times New Roman CYR"/>
          <w:sz w:val="28"/>
          <w:szCs w:val="28"/>
        </w:rPr>
        <w:t>Полное      наименование      юридического    лица,    Ф.И.О. физического лица_________________________________________________________________________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Местонахождение        юридического   лица, физического лица 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 xml:space="preserve">                               (фактический адрес)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4427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Телефон: 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Адрес электронной почты: 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Код учета: ИНН 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Ф.И.О. руководителя юридического лица 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</w:t>
      </w:r>
    </w:p>
    <w:p w:rsidR="00924427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на действия (бездействие):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</w:t>
      </w:r>
    </w:p>
    <w:p w:rsidR="00924427" w:rsidRPr="00F223A5" w:rsidRDefault="00924427" w:rsidP="00477CB6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  <w:r w:rsidRPr="00F223A5">
        <w:rPr>
          <w:rFonts w:ascii="Times New Roman CYR" w:hAnsi="Times New Roman CYR" w:cs="Times New Roman CYR"/>
        </w:rPr>
        <w:t>(наименование органа или должность, ФИО должностного лица органа)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</w:rPr>
      </w:pP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существо жалобы: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</w:t>
      </w:r>
    </w:p>
    <w:p w:rsidR="00924427" w:rsidRPr="00F223A5" w:rsidRDefault="00924427" w:rsidP="00477CB6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  <w:r w:rsidRPr="00F223A5">
        <w:rPr>
          <w:rFonts w:ascii="Times New Roman CYR" w:hAnsi="Times New Roman CYR" w:cs="Times New Roman CYR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</w:rPr>
      </w:pPr>
    </w:p>
    <w:p w:rsidR="00924427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Перечень прилагаемой документации</w:t>
      </w:r>
    </w:p>
    <w:p w:rsidR="00924427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924427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</w:t>
      </w:r>
    </w:p>
    <w:p w:rsidR="00924427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924427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924427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924427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МП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(подпись   руководителя    юридического     лица,  физического лица)</w:t>
      </w:r>
    </w:p>
    <w:p w:rsidR="00924427" w:rsidRPr="00F223A5" w:rsidRDefault="00924427" w:rsidP="00477CB6">
      <w:pPr>
        <w:keepNext/>
        <w:widowControl w:val="0"/>
        <w:autoSpaceDE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24427" w:rsidRDefault="00924427" w:rsidP="00477CB6">
      <w:pPr>
        <w:keepNext/>
        <w:widowControl w:val="0"/>
        <w:autoSpaceDE w:val="0"/>
        <w:ind w:firstLine="720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924427" w:rsidRPr="00F223A5" w:rsidRDefault="00924427" w:rsidP="00477CB6">
      <w:pPr>
        <w:keepNext/>
        <w:widowControl w:val="0"/>
        <w:autoSpaceDE w:val="0"/>
        <w:ind w:firstLine="72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F223A5">
        <w:rPr>
          <w:rFonts w:ascii="Times New Roman CYR" w:hAnsi="Times New Roman CYR" w:cs="Times New Roman CYR"/>
          <w:bCs/>
          <w:sz w:val="28"/>
          <w:szCs w:val="28"/>
        </w:rPr>
        <w:t>Приложение № 5</w:t>
      </w:r>
    </w:p>
    <w:p w:rsidR="00924427" w:rsidRPr="00F223A5" w:rsidRDefault="00924427" w:rsidP="00477CB6">
      <w:pPr>
        <w:widowControl w:val="0"/>
        <w:autoSpaceDE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F223A5">
        <w:rPr>
          <w:rFonts w:ascii="Times New Roman CYR" w:hAnsi="Times New Roman CYR" w:cs="Times New Roman CYR"/>
          <w:bCs/>
          <w:sz w:val="28"/>
          <w:szCs w:val="28"/>
        </w:rPr>
        <w:t>к Административному регламенту</w:t>
      </w:r>
    </w:p>
    <w:p w:rsidR="00924427" w:rsidRPr="00F223A5" w:rsidRDefault="00924427" w:rsidP="00477CB6">
      <w:pPr>
        <w:widowControl w:val="0"/>
        <w:autoSpaceDE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223A5">
        <w:rPr>
          <w:rFonts w:ascii="Times New Roman CYR" w:hAnsi="Times New Roman CYR" w:cs="Times New Roman CYR"/>
          <w:b/>
          <w:bCs/>
          <w:sz w:val="28"/>
          <w:szCs w:val="28"/>
        </w:rPr>
        <w:t>ОБРАЗЕЦ</w:t>
      </w:r>
    </w:p>
    <w:p w:rsidR="00924427" w:rsidRPr="00F223A5" w:rsidRDefault="00924427" w:rsidP="00477CB6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223A5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РЕШЕНИЯ АДМИНИСТРАЦИИ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ПАШКОВСКОГО СЕЛЬСОВЕТА</w:t>
      </w:r>
      <w:r w:rsidRPr="00F223A5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ЖАЛОБЕ НА ДЕЙСТВИЕ (БЕЗДЕЙСТВИЕ) </w:t>
      </w:r>
    </w:p>
    <w:p w:rsidR="00924427" w:rsidRPr="00F223A5" w:rsidRDefault="00924427" w:rsidP="00477CB6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223A5">
        <w:rPr>
          <w:rFonts w:ascii="Times New Roman CYR" w:hAnsi="Times New Roman CYR" w:cs="Times New Roman CYR"/>
          <w:b/>
          <w:bCs/>
          <w:sz w:val="28"/>
          <w:szCs w:val="28"/>
        </w:rPr>
        <w:t>ЕГО ДОЛЖНОСТНОГО ЛИЦА</w:t>
      </w:r>
    </w:p>
    <w:p w:rsidR="00924427" w:rsidRPr="00F223A5" w:rsidRDefault="00924427" w:rsidP="00477CB6">
      <w:pPr>
        <w:widowControl w:val="0"/>
        <w:autoSpaceDE w:val="0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 xml:space="preserve">    Исх. от _______</w:t>
      </w:r>
      <w:r>
        <w:rPr>
          <w:rFonts w:ascii="Times New Roman CYR" w:hAnsi="Times New Roman CYR" w:cs="Times New Roman CYR"/>
          <w:sz w:val="28"/>
          <w:szCs w:val="28"/>
        </w:rPr>
        <w:t>_____  №</w:t>
      </w:r>
      <w:r w:rsidRPr="00F223A5">
        <w:rPr>
          <w:rFonts w:ascii="Times New Roman CYR" w:hAnsi="Times New Roman CYR" w:cs="Times New Roman CYR"/>
          <w:sz w:val="28"/>
          <w:szCs w:val="28"/>
        </w:rPr>
        <w:t xml:space="preserve"> _________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РЕШЕНИЕ</w:t>
      </w:r>
    </w:p>
    <w:p w:rsidR="00924427" w:rsidRPr="00F223A5" w:rsidRDefault="00924427" w:rsidP="00477CB6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по жалобе на решение, действие (бездействие)</w:t>
      </w:r>
    </w:p>
    <w:p w:rsidR="00924427" w:rsidRPr="00F223A5" w:rsidRDefault="00924427" w:rsidP="00477CB6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органа или его должностного лица</w:t>
      </w:r>
    </w:p>
    <w:p w:rsidR="00924427" w:rsidRPr="00F223A5" w:rsidRDefault="00924427" w:rsidP="00477CB6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</w:t>
      </w:r>
    </w:p>
    <w:p w:rsidR="00924427" w:rsidRPr="00F223A5" w:rsidRDefault="00924427" w:rsidP="00477CB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</w:t>
      </w:r>
    </w:p>
    <w:p w:rsidR="00924427" w:rsidRPr="00F223A5" w:rsidRDefault="00924427" w:rsidP="00477CB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Номер жалобы, дата и место принятия решения: 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</w:t>
      </w:r>
    </w:p>
    <w:p w:rsidR="00924427" w:rsidRDefault="00924427" w:rsidP="00477CB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Изложение жалобы по существу: 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</w:t>
      </w:r>
    </w:p>
    <w:p w:rsidR="00924427" w:rsidRDefault="00924427" w:rsidP="00477CB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924427" w:rsidRPr="00F223A5" w:rsidRDefault="00924427" w:rsidP="00477CB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924427" w:rsidRDefault="00924427" w:rsidP="00477CB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924427" w:rsidRDefault="00924427" w:rsidP="00477CB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924427" w:rsidRDefault="00924427" w:rsidP="00477CB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 xml:space="preserve">Изложение возражений, объяснений заявителя: </w:t>
      </w:r>
    </w:p>
    <w:p w:rsidR="00924427" w:rsidRDefault="00924427" w:rsidP="00477CB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924427" w:rsidRDefault="00924427" w:rsidP="00477CB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924427" w:rsidRPr="00F223A5" w:rsidRDefault="00924427" w:rsidP="00477CB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</w:t>
      </w:r>
    </w:p>
    <w:p w:rsidR="00924427" w:rsidRPr="00F223A5" w:rsidRDefault="00924427" w:rsidP="00477CB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4427" w:rsidRDefault="00924427" w:rsidP="00477CB6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УСТАНОВЛЕНО:</w:t>
      </w:r>
    </w:p>
    <w:p w:rsidR="00924427" w:rsidRPr="00F223A5" w:rsidRDefault="00924427" w:rsidP="00477CB6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4427" w:rsidRDefault="00924427" w:rsidP="00477CB6">
      <w:pPr>
        <w:widowControl w:val="0"/>
        <w:pBdr>
          <w:bottom w:val="single" w:sz="8" w:space="1" w:color="000000"/>
        </w:pBd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</w:t>
      </w:r>
    </w:p>
    <w:p w:rsidR="00924427" w:rsidRPr="00F223A5" w:rsidRDefault="00924427" w:rsidP="00477CB6">
      <w:pPr>
        <w:widowControl w:val="0"/>
        <w:pBdr>
          <w:bottom w:val="single" w:sz="8" w:space="1" w:color="000000"/>
        </w:pBd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</w:t>
      </w:r>
    </w:p>
    <w:p w:rsidR="00924427" w:rsidRDefault="00924427" w:rsidP="00477CB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 xml:space="preserve">Доказательства,  на  которых  основаны  выводы  по     результатам рассмотрения жалобы: </w:t>
      </w:r>
    </w:p>
    <w:p w:rsidR="00924427" w:rsidRPr="00F223A5" w:rsidRDefault="00924427" w:rsidP="00477CB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24427" w:rsidRPr="00F223A5" w:rsidRDefault="00924427" w:rsidP="00477CB6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–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На      основании      изложенного</w:t>
      </w:r>
    </w:p>
    <w:p w:rsidR="00924427" w:rsidRDefault="00924427" w:rsidP="00477CB6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РЕШЕНО: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Pr="00F223A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</w:t>
      </w:r>
    </w:p>
    <w:p w:rsidR="00924427" w:rsidRPr="00F223A5" w:rsidRDefault="00924427" w:rsidP="00477CB6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(решение, принятое в отношении обжалованного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 xml:space="preserve">  действия (бездействия), признано правомерным или неправомерным   полностью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</w:t>
      </w:r>
    </w:p>
    <w:p w:rsidR="00924427" w:rsidRPr="00F223A5" w:rsidRDefault="00924427" w:rsidP="00477CB6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или частично или отменено полностью или частично)</w:t>
      </w:r>
    </w:p>
    <w:p w:rsidR="00924427" w:rsidRPr="00F223A5" w:rsidRDefault="00924427" w:rsidP="00477CB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2.____________________________________________________________________________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</w:t>
      </w:r>
    </w:p>
    <w:p w:rsidR="00924427" w:rsidRPr="00F223A5" w:rsidRDefault="00924427" w:rsidP="00477CB6">
      <w:pPr>
        <w:widowControl w:val="0"/>
        <w:autoSpaceDE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(решение принято по существу жалобы, - удовлетворена или не удовлетворена полностью или частично)</w:t>
      </w:r>
    </w:p>
    <w:p w:rsidR="00924427" w:rsidRPr="00F223A5" w:rsidRDefault="00924427" w:rsidP="00477CB6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Pr="00F223A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</w:t>
      </w:r>
    </w:p>
    <w:p w:rsidR="00924427" w:rsidRPr="00F223A5" w:rsidRDefault="00924427" w:rsidP="00477CB6">
      <w:pPr>
        <w:widowControl w:val="0"/>
        <w:autoSpaceDE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 xml:space="preserve">(решение либо меры, которые необходимо принять в целях устранения допущенных нарушений, если они не были приняты до вынесения решения по жалобе) </w:t>
      </w:r>
    </w:p>
    <w:p w:rsidR="00924427" w:rsidRPr="00F223A5" w:rsidRDefault="00924427" w:rsidP="00477CB6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Настоящее решение может быть обжаловано в суде, арбитражном суде.</w:t>
      </w:r>
    </w:p>
    <w:p w:rsidR="00924427" w:rsidRPr="00F223A5" w:rsidRDefault="00924427" w:rsidP="00477CB6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Копия настоящего решения направлена  по адресу</w:t>
      </w:r>
    </w:p>
    <w:p w:rsidR="00924427" w:rsidRPr="00F223A5" w:rsidRDefault="00924427" w:rsidP="00477CB6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</w:t>
      </w:r>
    </w:p>
    <w:p w:rsidR="00924427" w:rsidRDefault="00924427" w:rsidP="00477CB6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</w:t>
      </w:r>
      <w:r w:rsidRPr="00F223A5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924427" w:rsidRDefault="00924427" w:rsidP="00477CB6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427" w:rsidRDefault="00924427" w:rsidP="00477CB6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_________________</w:t>
      </w:r>
      <w:r>
        <w:rPr>
          <w:rFonts w:ascii="Times New Roman CYR" w:hAnsi="Times New Roman CYR" w:cs="Times New Roman CYR"/>
          <w:sz w:val="28"/>
          <w:szCs w:val="28"/>
        </w:rPr>
        <w:t>_______________</w:t>
      </w:r>
      <w:r w:rsidRPr="00F223A5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223A5">
        <w:rPr>
          <w:rFonts w:ascii="Times New Roman CYR" w:hAnsi="Times New Roman CYR" w:cs="Times New Roman CYR"/>
          <w:sz w:val="28"/>
          <w:szCs w:val="28"/>
        </w:rPr>
        <w:t xml:space="preserve"> 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:rsidR="00924427" w:rsidRPr="00F223A5" w:rsidRDefault="00924427" w:rsidP="00477CB6">
      <w:pPr>
        <w:widowControl w:val="0"/>
        <w:autoSpaceDE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(должность лица</w:t>
      </w:r>
      <w:r>
        <w:rPr>
          <w:rFonts w:ascii="Times New Roman CYR" w:hAnsi="Times New Roman CYR" w:cs="Times New Roman CYR"/>
          <w:sz w:val="28"/>
          <w:szCs w:val="28"/>
        </w:rPr>
        <w:t xml:space="preserve"> уполномоченного,         (подпись)    </w:t>
      </w:r>
      <w:r w:rsidRPr="00F223A5">
        <w:rPr>
          <w:rFonts w:ascii="Times New Roman CYR" w:hAnsi="Times New Roman CYR" w:cs="Times New Roman CYR"/>
          <w:sz w:val="28"/>
          <w:szCs w:val="28"/>
        </w:rPr>
        <w:t>(инициалы, фамилия)</w:t>
      </w:r>
    </w:p>
    <w:p w:rsidR="00924427" w:rsidRPr="00F223A5" w:rsidRDefault="00924427" w:rsidP="00477CB6">
      <w:pPr>
        <w:widowControl w:val="0"/>
        <w:autoSpaceDE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 w:rsidRPr="00F223A5">
        <w:rPr>
          <w:rFonts w:ascii="Times New Roman CYR" w:hAnsi="Times New Roman CYR" w:cs="Times New Roman CYR"/>
          <w:sz w:val="28"/>
          <w:szCs w:val="28"/>
        </w:rPr>
        <w:t>принявшего решение по жалобе)</w:t>
      </w:r>
    </w:p>
    <w:p w:rsidR="00924427" w:rsidRPr="00F223A5" w:rsidRDefault="00924427" w:rsidP="00477CB6">
      <w:pPr>
        <w:widowControl w:val="0"/>
        <w:autoSpaceDE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427" w:rsidRPr="00F223A5" w:rsidRDefault="00924427" w:rsidP="00477CB6">
      <w:pPr>
        <w:rPr>
          <w:sz w:val="28"/>
          <w:szCs w:val="28"/>
        </w:rPr>
        <w:sectPr w:rsidR="00924427" w:rsidRPr="00F223A5" w:rsidSect="00F223A5">
          <w:pgSz w:w="11906" w:h="16838"/>
          <w:pgMar w:top="284" w:right="851" w:bottom="540" w:left="1701" w:header="720" w:footer="720" w:gutter="0"/>
          <w:cols w:space="720"/>
          <w:docGrid w:linePitch="360"/>
        </w:sectPr>
      </w:pPr>
    </w:p>
    <w:p w:rsidR="00924427" w:rsidRPr="00F223A5" w:rsidRDefault="00924427" w:rsidP="00477CB6">
      <w:pPr>
        <w:rPr>
          <w:b/>
          <w:sz w:val="28"/>
          <w:szCs w:val="28"/>
        </w:rPr>
      </w:pPr>
      <w:r w:rsidRPr="00F223A5">
        <w:rPr>
          <w:b/>
          <w:sz w:val="28"/>
          <w:szCs w:val="28"/>
        </w:rPr>
        <w:t xml:space="preserve">                                                                                           Приложение № 6</w:t>
      </w:r>
    </w:p>
    <w:p w:rsidR="00924427" w:rsidRPr="00F223A5" w:rsidRDefault="00924427" w:rsidP="00477CB6">
      <w:pPr>
        <w:jc w:val="right"/>
        <w:rPr>
          <w:b/>
          <w:sz w:val="28"/>
          <w:szCs w:val="28"/>
        </w:rPr>
      </w:pPr>
      <w:r w:rsidRPr="00F223A5">
        <w:rPr>
          <w:b/>
          <w:sz w:val="28"/>
          <w:szCs w:val="28"/>
        </w:rPr>
        <w:t xml:space="preserve">к Административному регламенту </w:t>
      </w:r>
    </w:p>
    <w:p w:rsidR="00924427" w:rsidRPr="00F223A5" w:rsidRDefault="00924427" w:rsidP="00477CB6">
      <w:pPr>
        <w:spacing w:line="240" w:lineRule="exact"/>
        <w:jc w:val="right"/>
        <w:rPr>
          <w:b/>
          <w:bCs/>
          <w:sz w:val="28"/>
          <w:szCs w:val="28"/>
        </w:rPr>
      </w:pPr>
    </w:p>
    <w:p w:rsidR="00924427" w:rsidRPr="00F223A5" w:rsidRDefault="00924427" w:rsidP="00477CB6">
      <w:pPr>
        <w:spacing w:line="240" w:lineRule="exact"/>
        <w:jc w:val="center"/>
        <w:rPr>
          <w:b/>
          <w:bCs/>
          <w:sz w:val="28"/>
          <w:szCs w:val="28"/>
        </w:rPr>
      </w:pPr>
      <w:r w:rsidRPr="00F223A5">
        <w:rPr>
          <w:b/>
          <w:bCs/>
          <w:sz w:val="28"/>
          <w:szCs w:val="28"/>
        </w:rPr>
        <w:t>ОБРАЗЕЦ</w:t>
      </w:r>
    </w:p>
    <w:p w:rsidR="00924427" w:rsidRPr="00F223A5" w:rsidRDefault="00924427" w:rsidP="00477CB6">
      <w:pPr>
        <w:spacing w:line="240" w:lineRule="exact"/>
        <w:jc w:val="center"/>
        <w:rPr>
          <w:b/>
          <w:bCs/>
          <w:sz w:val="28"/>
          <w:szCs w:val="28"/>
        </w:rPr>
      </w:pPr>
      <w:r w:rsidRPr="00F223A5">
        <w:rPr>
          <w:b/>
          <w:bCs/>
          <w:sz w:val="28"/>
          <w:szCs w:val="28"/>
        </w:rPr>
        <w:t>ОТКАЗА В ПРЕДОСТАВЛЕНИИ МУНИЦИПАЛЬНОЙ</w:t>
      </w:r>
    </w:p>
    <w:p w:rsidR="00924427" w:rsidRPr="00F223A5" w:rsidRDefault="00924427" w:rsidP="00477CB6">
      <w:pPr>
        <w:spacing w:line="240" w:lineRule="exact"/>
        <w:jc w:val="center"/>
        <w:rPr>
          <w:b/>
          <w:bCs/>
          <w:sz w:val="28"/>
          <w:szCs w:val="28"/>
        </w:rPr>
      </w:pPr>
      <w:r w:rsidRPr="00F223A5">
        <w:rPr>
          <w:b/>
          <w:bCs/>
          <w:sz w:val="28"/>
          <w:szCs w:val="28"/>
        </w:rPr>
        <w:t>УСЛУГИ</w:t>
      </w:r>
    </w:p>
    <w:p w:rsidR="00924427" w:rsidRPr="00F223A5" w:rsidRDefault="00924427" w:rsidP="00477CB6">
      <w:pPr>
        <w:spacing w:line="240" w:lineRule="exact"/>
        <w:jc w:val="center"/>
        <w:rPr>
          <w:b/>
          <w:bCs/>
          <w:sz w:val="28"/>
          <w:szCs w:val="28"/>
        </w:rPr>
      </w:pPr>
    </w:p>
    <w:p w:rsidR="00924427" w:rsidRPr="00F223A5" w:rsidRDefault="00924427" w:rsidP="00477CB6">
      <w:pPr>
        <w:spacing w:line="240" w:lineRule="exact"/>
        <w:jc w:val="center"/>
        <w:rPr>
          <w:b/>
          <w:bCs/>
          <w:sz w:val="28"/>
          <w:szCs w:val="28"/>
        </w:rPr>
      </w:pPr>
    </w:p>
    <w:p w:rsidR="00924427" w:rsidRPr="00F223A5" w:rsidRDefault="00924427" w:rsidP="00477CB6">
      <w:pPr>
        <w:spacing w:line="240" w:lineRule="exact"/>
        <w:rPr>
          <w:b/>
          <w:bCs/>
          <w:sz w:val="28"/>
          <w:szCs w:val="28"/>
        </w:rPr>
      </w:pPr>
      <w:r w:rsidRPr="00F223A5">
        <w:rPr>
          <w:b/>
          <w:bCs/>
          <w:sz w:val="28"/>
          <w:szCs w:val="28"/>
        </w:rPr>
        <w:t xml:space="preserve">  </w:t>
      </w:r>
    </w:p>
    <w:p w:rsidR="00924427" w:rsidRPr="00F223A5" w:rsidRDefault="00924427" w:rsidP="00477CB6">
      <w:pPr>
        <w:spacing w:line="240" w:lineRule="exact"/>
        <w:rPr>
          <w:b/>
          <w:bCs/>
          <w:sz w:val="28"/>
          <w:szCs w:val="28"/>
        </w:rPr>
      </w:pPr>
      <w:r w:rsidRPr="00F223A5">
        <w:rPr>
          <w:b/>
          <w:bCs/>
          <w:sz w:val="28"/>
          <w:szCs w:val="28"/>
        </w:rPr>
        <w:t xml:space="preserve">   ШТАМП</w:t>
      </w:r>
    </w:p>
    <w:p w:rsidR="00924427" w:rsidRPr="00F223A5" w:rsidRDefault="00924427" w:rsidP="00477CB6">
      <w:pPr>
        <w:spacing w:line="240" w:lineRule="exact"/>
        <w:rPr>
          <w:b/>
          <w:bCs/>
          <w:sz w:val="28"/>
          <w:szCs w:val="28"/>
        </w:rPr>
      </w:pPr>
      <w:r w:rsidRPr="00F223A5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Пашковского</w:t>
      </w:r>
      <w:r w:rsidRPr="00F223A5">
        <w:rPr>
          <w:b/>
          <w:bCs/>
          <w:sz w:val="28"/>
          <w:szCs w:val="28"/>
        </w:rPr>
        <w:t xml:space="preserve">                          Ф.И.О. заявителя</w:t>
      </w:r>
    </w:p>
    <w:p w:rsidR="00924427" w:rsidRPr="00F223A5" w:rsidRDefault="00924427" w:rsidP="00477CB6">
      <w:pPr>
        <w:spacing w:line="240" w:lineRule="exact"/>
        <w:rPr>
          <w:b/>
          <w:bCs/>
          <w:sz w:val="28"/>
          <w:szCs w:val="28"/>
        </w:rPr>
      </w:pPr>
      <w:r w:rsidRPr="00F223A5">
        <w:rPr>
          <w:b/>
          <w:bCs/>
          <w:sz w:val="28"/>
          <w:szCs w:val="28"/>
        </w:rPr>
        <w:t>сельс</w:t>
      </w:r>
      <w:r>
        <w:rPr>
          <w:b/>
          <w:bCs/>
          <w:sz w:val="28"/>
          <w:szCs w:val="28"/>
        </w:rPr>
        <w:t>овета</w:t>
      </w:r>
      <w:r w:rsidRPr="00F223A5">
        <w:rPr>
          <w:b/>
          <w:bCs/>
          <w:sz w:val="28"/>
          <w:szCs w:val="28"/>
        </w:rPr>
        <w:t xml:space="preserve">          </w:t>
      </w:r>
    </w:p>
    <w:p w:rsidR="00924427" w:rsidRPr="00F223A5" w:rsidRDefault="00924427" w:rsidP="00477CB6">
      <w:pPr>
        <w:spacing w:line="240" w:lineRule="exact"/>
        <w:jc w:val="center"/>
        <w:rPr>
          <w:b/>
          <w:bCs/>
          <w:sz w:val="28"/>
          <w:szCs w:val="28"/>
        </w:rPr>
      </w:pPr>
    </w:p>
    <w:p w:rsidR="00924427" w:rsidRPr="00F223A5" w:rsidRDefault="00924427" w:rsidP="00477CB6">
      <w:pPr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group id="_x0000_s1026" style="position:absolute;margin-left:.35pt;margin-top:10.6pt;width:7.8pt;height:7.8pt;z-index:251665920;mso-wrap-distance-left:0;mso-wrap-distance-right:0" coordorigin="7,212" coordsize="155,155">
            <o:lock v:ext="edit" text="t"/>
            <v:line id="_x0000_s1027" style="position:absolute" from="7,212" to="7,367" strokeweight=".26mm">
              <v:stroke joinstyle="miter"/>
            </v:line>
            <v:line id="_x0000_s1028" style="position:absolute" from="7,212" to="162,212" strokeweight=".26mm">
              <v:stroke joinstyle="miter"/>
            </v:line>
          </v:group>
        </w:pict>
      </w:r>
      <w:r w:rsidRPr="00F223A5">
        <w:rPr>
          <w:b/>
          <w:bCs/>
          <w:sz w:val="28"/>
          <w:szCs w:val="28"/>
        </w:rPr>
        <w:t>Об отказе в присвоении почтовых</w:t>
      </w:r>
    </w:p>
    <w:p w:rsidR="00924427" w:rsidRPr="00F223A5" w:rsidRDefault="00924427" w:rsidP="00477CB6">
      <w:pPr>
        <w:spacing w:line="240" w:lineRule="exact"/>
        <w:rPr>
          <w:b/>
          <w:bCs/>
          <w:sz w:val="28"/>
          <w:szCs w:val="28"/>
        </w:rPr>
      </w:pPr>
      <w:r w:rsidRPr="00F223A5">
        <w:rPr>
          <w:b/>
          <w:bCs/>
          <w:sz w:val="28"/>
          <w:szCs w:val="28"/>
        </w:rPr>
        <w:t>адресов новым объектам, подтверж-</w:t>
      </w:r>
    </w:p>
    <w:p w:rsidR="00924427" w:rsidRPr="00F223A5" w:rsidRDefault="00924427" w:rsidP="00477CB6">
      <w:pPr>
        <w:spacing w:line="240" w:lineRule="exact"/>
        <w:rPr>
          <w:b/>
          <w:bCs/>
          <w:sz w:val="28"/>
          <w:szCs w:val="28"/>
        </w:rPr>
      </w:pPr>
      <w:r w:rsidRPr="00F223A5">
        <w:rPr>
          <w:b/>
          <w:bCs/>
          <w:sz w:val="28"/>
          <w:szCs w:val="28"/>
        </w:rPr>
        <w:t xml:space="preserve">дении почтовых адресов существую- </w:t>
      </w:r>
    </w:p>
    <w:p w:rsidR="00924427" w:rsidRPr="00F223A5" w:rsidRDefault="00924427" w:rsidP="00477CB6">
      <w:pPr>
        <w:spacing w:line="240" w:lineRule="exact"/>
        <w:rPr>
          <w:b/>
          <w:bCs/>
          <w:sz w:val="28"/>
          <w:szCs w:val="28"/>
        </w:rPr>
      </w:pPr>
      <w:r w:rsidRPr="00F223A5">
        <w:rPr>
          <w:b/>
          <w:bCs/>
          <w:sz w:val="28"/>
          <w:szCs w:val="28"/>
        </w:rPr>
        <w:t>щим объектам и получения новых</w:t>
      </w:r>
    </w:p>
    <w:p w:rsidR="00924427" w:rsidRPr="00F223A5" w:rsidRDefault="00924427" w:rsidP="00477CB6">
      <w:pPr>
        <w:spacing w:line="240" w:lineRule="exact"/>
        <w:rPr>
          <w:b/>
          <w:bCs/>
          <w:sz w:val="28"/>
          <w:szCs w:val="28"/>
        </w:rPr>
      </w:pPr>
      <w:r w:rsidRPr="00F223A5">
        <w:rPr>
          <w:b/>
          <w:bCs/>
          <w:sz w:val="28"/>
          <w:szCs w:val="28"/>
        </w:rPr>
        <w:t xml:space="preserve">адресов взамен ранее выданных </w:t>
      </w:r>
    </w:p>
    <w:p w:rsidR="00924427" w:rsidRPr="00F223A5" w:rsidRDefault="00924427" w:rsidP="00477CB6">
      <w:pPr>
        <w:spacing w:line="240" w:lineRule="exact"/>
        <w:rPr>
          <w:b/>
          <w:bCs/>
          <w:sz w:val="28"/>
          <w:szCs w:val="28"/>
        </w:rPr>
      </w:pPr>
      <w:r w:rsidRPr="00F223A5">
        <w:rPr>
          <w:b/>
          <w:bCs/>
          <w:sz w:val="28"/>
          <w:szCs w:val="28"/>
        </w:rPr>
        <w:t>почтовых адресов</w:t>
      </w:r>
    </w:p>
    <w:p w:rsidR="00924427" w:rsidRPr="00F223A5" w:rsidRDefault="00924427" w:rsidP="00477CB6">
      <w:pPr>
        <w:autoSpaceDE w:val="0"/>
        <w:rPr>
          <w:b/>
          <w:bCs/>
          <w:sz w:val="28"/>
          <w:szCs w:val="28"/>
        </w:rPr>
      </w:pPr>
      <w:r w:rsidRPr="00F223A5">
        <w:rPr>
          <w:b/>
          <w:bCs/>
          <w:sz w:val="28"/>
          <w:szCs w:val="28"/>
        </w:rPr>
        <w:t xml:space="preserve"> </w:t>
      </w:r>
    </w:p>
    <w:p w:rsidR="00924427" w:rsidRPr="00F223A5" w:rsidRDefault="00924427" w:rsidP="00477CB6">
      <w:pPr>
        <w:spacing w:line="240" w:lineRule="exact"/>
        <w:rPr>
          <w:b/>
          <w:bCs/>
          <w:sz w:val="28"/>
          <w:szCs w:val="28"/>
        </w:rPr>
      </w:pPr>
    </w:p>
    <w:p w:rsidR="00924427" w:rsidRPr="00F223A5" w:rsidRDefault="00924427" w:rsidP="00477CB6">
      <w:pPr>
        <w:spacing w:line="240" w:lineRule="exact"/>
        <w:rPr>
          <w:b/>
          <w:bCs/>
          <w:sz w:val="28"/>
          <w:szCs w:val="28"/>
        </w:rPr>
      </w:pPr>
    </w:p>
    <w:p w:rsidR="00924427" w:rsidRDefault="00924427" w:rsidP="00477CB6">
      <w:pPr>
        <w:spacing w:line="240" w:lineRule="exact"/>
        <w:rPr>
          <w:b/>
          <w:bCs/>
          <w:sz w:val="28"/>
          <w:szCs w:val="28"/>
        </w:rPr>
      </w:pPr>
      <w:r w:rsidRPr="00F223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Уважаемый  (ая) ___________</w:t>
      </w:r>
    </w:p>
    <w:p w:rsidR="00924427" w:rsidRDefault="00924427" w:rsidP="00477CB6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              ---------------------------------------------------------------------------</w:t>
      </w:r>
    </w:p>
    <w:p w:rsidR="00924427" w:rsidRDefault="00924427" w:rsidP="00477CB6">
      <w:pPr>
        <w:spacing w:line="240" w:lineRule="exact"/>
        <w:rPr>
          <w:b/>
          <w:bCs/>
          <w:sz w:val="28"/>
          <w:szCs w:val="28"/>
        </w:rPr>
      </w:pPr>
    </w:p>
    <w:p w:rsidR="00924427" w:rsidRDefault="00924427" w:rsidP="00477CB6">
      <w:pPr>
        <w:spacing w:line="240" w:lineRule="exact"/>
        <w:rPr>
          <w:b/>
          <w:bCs/>
          <w:sz w:val="28"/>
          <w:szCs w:val="28"/>
        </w:rPr>
      </w:pPr>
    </w:p>
    <w:p w:rsidR="00924427" w:rsidRDefault="00924427" w:rsidP="00477CB6">
      <w:pPr>
        <w:spacing w:line="240" w:lineRule="exact"/>
        <w:rPr>
          <w:b/>
          <w:bCs/>
          <w:sz w:val="28"/>
          <w:szCs w:val="28"/>
        </w:rPr>
      </w:pPr>
    </w:p>
    <w:p w:rsidR="00924427" w:rsidRDefault="00924427" w:rsidP="00477CB6">
      <w:pPr>
        <w:spacing w:line="240" w:lineRule="exact"/>
        <w:rPr>
          <w:b/>
          <w:bCs/>
          <w:sz w:val="28"/>
          <w:szCs w:val="28"/>
        </w:rPr>
      </w:pPr>
      <w:r w:rsidRPr="00F223A5">
        <w:rPr>
          <w:b/>
          <w:bCs/>
          <w:sz w:val="28"/>
          <w:szCs w:val="28"/>
        </w:rPr>
        <w:t xml:space="preserve">                          </w:t>
      </w:r>
    </w:p>
    <w:p w:rsidR="00924427" w:rsidRDefault="00924427" w:rsidP="00477CB6">
      <w:pPr>
        <w:spacing w:line="240" w:lineRule="exac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______</w:t>
      </w:r>
      <w:r w:rsidRPr="00F223A5">
        <w:rPr>
          <w:b/>
          <w:bCs/>
          <w:sz w:val="28"/>
          <w:szCs w:val="28"/>
        </w:rPr>
        <w:t xml:space="preserve">     </w:t>
      </w:r>
      <w:r w:rsidRPr="00F223A5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Пашковского сельсовета,</w:t>
      </w:r>
      <w:r w:rsidRPr="00F223A5">
        <w:rPr>
          <w:bCs/>
          <w:sz w:val="28"/>
          <w:szCs w:val="28"/>
        </w:rPr>
        <w:t xml:space="preserve"> рассмотрев Ваше </w:t>
      </w:r>
    </w:p>
    <w:p w:rsidR="00924427" w:rsidRDefault="00924427" w:rsidP="00477CB6">
      <w:pPr>
        <w:spacing w:line="240" w:lineRule="exact"/>
        <w:rPr>
          <w:bCs/>
          <w:sz w:val="28"/>
          <w:szCs w:val="28"/>
        </w:rPr>
      </w:pPr>
    </w:p>
    <w:p w:rsidR="00924427" w:rsidRDefault="00924427" w:rsidP="00477CB6">
      <w:pPr>
        <w:spacing w:line="240" w:lineRule="exact"/>
        <w:rPr>
          <w:bCs/>
          <w:sz w:val="28"/>
          <w:szCs w:val="28"/>
        </w:rPr>
      </w:pPr>
      <w:r w:rsidRPr="00F223A5">
        <w:rPr>
          <w:bCs/>
          <w:sz w:val="28"/>
          <w:szCs w:val="28"/>
        </w:rPr>
        <w:t xml:space="preserve">заявление от "__"________20___г.(вх.№_____) </w:t>
      </w:r>
      <w:r>
        <w:rPr>
          <w:bCs/>
          <w:sz w:val="28"/>
          <w:szCs w:val="28"/>
        </w:rPr>
        <w:t>,</w:t>
      </w:r>
      <w:r w:rsidRPr="00F223A5">
        <w:rPr>
          <w:bCs/>
          <w:sz w:val="28"/>
          <w:szCs w:val="28"/>
        </w:rPr>
        <w:t xml:space="preserve">сообщает об отказе в </w:t>
      </w:r>
    </w:p>
    <w:p w:rsidR="00924427" w:rsidRDefault="00924427" w:rsidP="00477CB6">
      <w:pPr>
        <w:spacing w:line="240" w:lineRule="exact"/>
        <w:rPr>
          <w:bCs/>
          <w:sz w:val="28"/>
          <w:szCs w:val="28"/>
        </w:rPr>
      </w:pPr>
    </w:p>
    <w:p w:rsidR="00924427" w:rsidRDefault="00924427" w:rsidP="00477CB6">
      <w:pPr>
        <w:spacing w:line="240" w:lineRule="exact"/>
        <w:rPr>
          <w:bCs/>
          <w:sz w:val="28"/>
          <w:szCs w:val="28"/>
        </w:rPr>
      </w:pPr>
      <w:r w:rsidRPr="00F223A5">
        <w:rPr>
          <w:bCs/>
          <w:sz w:val="28"/>
          <w:szCs w:val="28"/>
        </w:rPr>
        <w:t xml:space="preserve">присвоении почтовых адресов новым объектам, подтверждение почтовых </w:t>
      </w:r>
    </w:p>
    <w:p w:rsidR="00924427" w:rsidRDefault="00924427" w:rsidP="00477CB6">
      <w:pPr>
        <w:spacing w:line="240" w:lineRule="exact"/>
        <w:rPr>
          <w:bCs/>
          <w:sz w:val="28"/>
          <w:szCs w:val="28"/>
        </w:rPr>
      </w:pPr>
    </w:p>
    <w:p w:rsidR="00924427" w:rsidRDefault="00924427" w:rsidP="00477CB6">
      <w:pPr>
        <w:spacing w:line="240" w:lineRule="exact"/>
        <w:rPr>
          <w:bCs/>
          <w:sz w:val="28"/>
          <w:szCs w:val="28"/>
        </w:rPr>
      </w:pPr>
      <w:r w:rsidRPr="00F223A5">
        <w:rPr>
          <w:bCs/>
          <w:sz w:val="28"/>
          <w:szCs w:val="28"/>
        </w:rPr>
        <w:t xml:space="preserve">адресов существующим объектам и получение новых адресов взамен ранее </w:t>
      </w:r>
    </w:p>
    <w:p w:rsidR="00924427" w:rsidRDefault="00924427" w:rsidP="00477CB6">
      <w:pPr>
        <w:spacing w:line="240" w:lineRule="exact"/>
        <w:rPr>
          <w:bCs/>
          <w:sz w:val="28"/>
          <w:szCs w:val="28"/>
        </w:rPr>
      </w:pPr>
    </w:p>
    <w:p w:rsidR="00924427" w:rsidRPr="00F223A5" w:rsidRDefault="00924427" w:rsidP="00477CB6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выданных почтовых адресов</w:t>
      </w:r>
    </w:p>
    <w:p w:rsidR="00924427" w:rsidRDefault="00924427" w:rsidP="00477CB6">
      <w:pPr>
        <w:spacing w:line="240" w:lineRule="exact"/>
        <w:rPr>
          <w:bCs/>
          <w:sz w:val="28"/>
          <w:szCs w:val="28"/>
        </w:rPr>
      </w:pPr>
    </w:p>
    <w:p w:rsidR="00924427" w:rsidRPr="00F223A5" w:rsidRDefault="00924427" w:rsidP="00477CB6">
      <w:pPr>
        <w:spacing w:line="240" w:lineRule="exact"/>
        <w:rPr>
          <w:bCs/>
          <w:sz w:val="28"/>
          <w:szCs w:val="28"/>
        </w:rPr>
      </w:pPr>
      <w:r w:rsidRPr="00F223A5">
        <w:rPr>
          <w:bCs/>
          <w:sz w:val="28"/>
          <w:szCs w:val="28"/>
        </w:rPr>
        <w:t xml:space="preserve">по следующим основаниям (ию): </w:t>
      </w:r>
      <w:r>
        <w:rPr>
          <w:bCs/>
          <w:sz w:val="28"/>
          <w:szCs w:val="28"/>
        </w:rPr>
        <w:t>________________________</w:t>
      </w:r>
      <w:r w:rsidRPr="00F223A5">
        <w:rPr>
          <w:bCs/>
          <w:sz w:val="28"/>
          <w:szCs w:val="28"/>
        </w:rPr>
        <w:t>___________________________________________________________.</w:t>
      </w:r>
    </w:p>
    <w:p w:rsidR="00924427" w:rsidRPr="00F223A5" w:rsidRDefault="00924427" w:rsidP="00477CB6">
      <w:pPr>
        <w:spacing w:line="240" w:lineRule="exact"/>
        <w:rPr>
          <w:bCs/>
          <w:sz w:val="28"/>
          <w:szCs w:val="28"/>
        </w:rPr>
      </w:pPr>
    </w:p>
    <w:p w:rsidR="00924427" w:rsidRPr="00F223A5" w:rsidRDefault="00924427" w:rsidP="00477CB6">
      <w:pPr>
        <w:spacing w:line="240" w:lineRule="exact"/>
        <w:rPr>
          <w:bCs/>
          <w:sz w:val="28"/>
          <w:szCs w:val="28"/>
        </w:rPr>
      </w:pPr>
    </w:p>
    <w:p w:rsidR="00924427" w:rsidRPr="00F223A5" w:rsidRDefault="00924427" w:rsidP="00477CB6">
      <w:pPr>
        <w:spacing w:line="240" w:lineRule="exact"/>
        <w:rPr>
          <w:bCs/>
          <w:sz w:val="28"/>
          <w:szCs w:val="28"/>
        </w:rPr>
      </w:pPr>
    </w:p>
    <w:p w:rsidR="00924427" w:rsidRPr="00F223A5" w:rsidRDefault="00924427" w:rsidP="00477CB6">
      <w:pPr>
        <w:spacing w:line="240" w:lineRule="exact"/>
        <w:rPr>
          <w:bCs/>
          <w:sz w:val="28"/>
          <w:szCs w:val="28"/>
        </w:rPr>
      </w:pPr>
    </w:p>
    <w:p w:rsidR="00924427" w:rsidRPr="00F223A5" w:rsidRDefault="00924427" w:rsidP="00477CB6">
      <w:pPr>
        <w:spacing w:line="240" w:lineRule="exact"/>
        <w:rPr>
          <w:bCs/>
          <w:sz w:val="28"/>
          <w:szCs w:val="28"/>
        </w:rPr>
      </w:pPr>
    </w:p>
    <w:p w:rsidR="00924427" w:rsidRPr="00F223A5" w:rsidRDefault="00924427" w:rsidP="00477CB6">
      <w:pPr>
        <w:spacing w:line="240" w:lineRule="exact"/>
        <w:rPr>
          <w:bCs/>
          <w:sz w:val="28"/>
          <w:szCs w:val="28"/>
        </w:rPr>
      </w:pPr>
      <w:r w:rsidRPr="00F223A5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Пашковского сельсовета       </w:t>
      </w:r>
      <w:r w:rsidRPr="00F223A5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>Хорьяков С.Н.</w:t>
      </w:r>
    </w:p>
    <w:p w:rsidR="00924427" w:rsidRPr="00F223A5" w:rsidRDefault="00924427" w:rsidP="00477CB6">
      <w:pPr>
        <w:spacing w:line="240" w:lineRule="exact"/>
        <w:rPr>
          <w:bCs/>
          <w:sz w:val="28"/>
          <w:szCs w:val="28"/>
        </w:rPr>
      </w:pPr>
    </w:p>
    <w:p w:rsidR="00924427" w:rsidRPr="00F223A5" w:rsidRDefault="00924427" w:rsidP="00477CB6">
      <w:pPr>
        <w:shd w:val="clear" w:color="auto" w:fill="FFFFFF"/>
        <w:ind w:right="-4"/>
        <w:jc w:val="right"/>
        <w:rPr>
          <w:bCs/>
          <w:color w:val="000000"/>
          <w:spacing w:val="-2"/>
          <w:sz w:val="28"/>
          <w:szCs w:val="28"/>
        </w:rPr>
      </w:pPr>
    </w:p>
    <w:p w:rsidR="00924427" w:rsidRPr="00F223A5" w:rsidRDefault="00924427" w:rsidP="00477CB6">
      <w:pPr>
        <w:rPr>
          <w:sz w:val="28"/>
          <w:szCs w:val="28"/>
        </w:rPr>
      </w:pPr>
    </w:p>
    <w:p w:rsidR="00924427" w:rsidRPr="00F223A5" w:rsidRDefault="00924427" w:rsidP="00477CB6">
      <w:pPr>
        <w:widowControl w:val="0"/>
        <w:autoSpaceDE w:val="0"/>
        <w:spacing w:line="240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24427" w:rsidRPr="00F223A5" w:rsidRDefault="00924427" w:rsidP="00477CB6">
      <w:pPr>
        <w:rPr>
          <w:rFonts w:ascii="Calibri" w:hAnsi="Calibri" w:cs="Calibri"/>
          <w:color w:val="000000"/>
          <w:sz w:val="28"/>
          <w:szCs w:val="28"/>
        </w:rPr>
      </w:pPr>
    </w:p>
    <w:p w:rsidR="00924427" w:rsidRPr="00F223A5" w:rsidRDefault="00924427" w:rsidP="00477CB6">
      <w:pPr>
        <w:rPr>
          <w:rFonts w:ascii="Calibri" w:hAnsi="Calibri" w:cs="Calibri"/>
          <w:color w:val="000000"/>
          <w:sz w:val="28"/>
          <w:szCs w:val="28"/>
        </w:rPr>
      </w:pPr>
    </w:p>
    <w:p w:rsidR="00924427" w:rsidRDefault="00924427" w:rsidP="00477CB6">
      <w:pPr>
        <w:rPr>
          <w:rFonts w:ascii="Calibri" w:hAnsi="Calibri" w:cs="Calibri"/>
          <w:color w:val="000000"/>
          <w:sz w:val="28"/>
          <w:szCs w:val="28"/>
        </w:rPr>
      </w:pPr>
    </w:p>
    <w:p w:rsidR="00924427" w:rsidRPr="00F223A5" w:rsidRDefault="00924427" w:rsidP="00477CB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924427" w:rsidRDefault="00924427" w:rsidP="00477CB6">
      <w:pPr>
        <w:jc w:val="right"/>
        <w:rPr>
          <w:rFonts w:ascii="Calibri" w:hAnsi="Calibri" w:cs="Calibri"/>
          <w:b/>
          <w:color w:val="000000"/>
          <w:sz w:val="28"/>
          <w:szCs w:val="28"/>
        </w:rPr>
      </w:pPr>
      <w:r w:rsidRPr="00F223A5">
        <w:rPr>
          <w:rFonts w:ascii="Calibri" w:hAnsi="Calibri" w:cs="Calibri"/>
          <w:b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924427" w:rsidRPr="00F223A5" w:rsidRDefault="00924427" w:rsidP="00477CB6">
      <w:pPr>
        <w:jc w:val="right"/>
        <w:rPr>
          <w:b/>
          <w:color w:val="000000"/>
          <w:sz w:val="28"/>
          <w:szCs w:val="28"/>
        </w:rPr>
      </w:pPr>
      <w:r w:rsidRPr="00F223A5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F223A5">
        <w:rPr>
          <w:b/>
          <w:color w:val="000000"/>
          <w:sz w:val="28"/>
          <w:szCs w:val="28"/>
        </w:rPr>
        <w:t>Приложение №  3</w:t>
      </w:r>
    </w:p>
    <w:p w:rsidR="00924427" w:rsidRPr="00F223A5" w:rsidRDefault="00924427" w:rsidP="00477CB6">
      <w:pPr>
        <w:pStyle w:val="ConsPlusTitle"/>
        <w:jc w:val="right"/>
        <w:rPr>
          <w:color w:val="000000"/>
        </w:rPr>
      </w:pPr>
      <w:r w:rsidRPr="00F223A5">
        <w:rPr>
          <w:color w:val="000000"/>
        </w:rPr>
        <w:t xml:space="preserve">                                                                    к Административному регламенту</w:t>
      </w:r>
    </w:p>
    <w:p w:rsidR="00924427" w:rsidRPr="00F223A5" w:rsidRDefault="00924427" w:rsidP="00477CB6">
      <w:pPr>
        <w:pStyle w:val="ConsPlusTitle"/>
        <w:rPr>
          <w:color w:val="000000"/>
        </w:rPr>
      </w:pPr>
      <w:r w:rsidRPr="00F223A5">
        <w:rPr>
          <w:color w:val="000000"/>
        </w:rPr>
        <w:t xml:space="preserve">                                                                                                    </w:t>
      </w:r>
      <w:r>
        <w:rPr>
          <w:color w:val="000000"/>
        </w:rPr>
        <w:t xml:space="preserve">                              </w:t>
      </w:r>
    </w:p>
    <w:p w:rsidR="00924427" w:rsidRPr="00F223A5" w:rsidRDefault="00924427" w:rsidP="00477CB6">
      <w:pPr>
        <w:jc w:val="center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>Блок-схема</w:t>
      </w:r>
    </w:p>
    <w:p w:rsidR="00924427" w:rsidRPr="00F223A5" w:rsidRDefault="00924427" w:rsidP="00477CB6">
      <w:pPr>
        <w:widowControl w:val="0"/>
        <w:tabs>
          <w:tab w:val="left" w:pos="1134"/>
        </w:tabs>
        <w:jc w:val="center"/>
        <w:rPr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последовательности действий при предоставлении услуги: «Подготовка и выдача документа </w:t>
      </w:r>
      <w:r w:rsidRPr="00F223A5">
        <w:rPr>
          <w:rStyle w:val="FontStyle47"/>
          <w:i w:val="0"/>
          <w:iCs/>
          <w:sz w:val="28"/>
          <w:szCs w:val="28"/>
        </w:rPr>
        <w:t>о присвоении наименования улицам, площадям, иным территория проживания, а также об установлении нумерации домов</w:t>
      </w:r>
      <w:r w:rsidRPr="00F223A5">
        <w:rPr>
          <w:sz w:val="28"/>
          <w:szCs w:val="28"/>
        </w:rPr>
        <w:t>».</w:t>
      </w:r>
    </w:p>
    <w:p w:rsidR="00924427" w:rsidRPr="00F223A5" w:rsidRDefault="00924427" w:rsidP="00477CB6">
      <w:pPr>
        <w:widowControl w:val="0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F223A5">
        <w:rPr>
          <w:color w:val="000000"/>
          <w:sz w:val="28"/>
          <w:szCs w:val="28"/>
        </w:rPr>
        <w:t xml:space="preserve">  </w: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.35pt;margin-top:15.6pt;width:422.65pt;height:81.85pt;z-index:25164953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924427" w:rsidRDefault="00924427" w:rsidP="00477CB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Заявитель представляет в Администрацию Пашковского сельсовета    (далее – Администрация) заявление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о </w:t>
                  </w:r>
                  <w:r>
                    <w:rPr>
                      <w:sz w:val="22"/>
                      <w:szCs w:val="22"/>
                    </w:rPr>
                    <w:t>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адресов,</w:t>
                  </w:r>
                  <w:r>
                    <w:t xml:space="preserve"> а также прилагаемые к нему документы</w:t>
                  </w:r>
                </w:p>
              </w:txbxContent>
            </v:textbox>
          </v:shape>
        </w:pict>
      </w:r>
    </w:p>
    <w:p w:rsidR="00924427" w:rsidRPr="00F223A5" w:rsidRDefault="00924427" w:rsidP="00477CB6">
      <w:pPr>
        <w:widowControl w:val="0"/>
        <w:tabs>
          <w:tab w:val="left" w:pos="1134"/>
        </w:tabs>
        <w:jc w:val="both"/>
        <w:rPr>
          <w:b/>
          <w:color w:val="000000"/>
          <w:sz w:val="28"/>
          <w:szCs w:val="28"/>
        </w:rPr>
      </w:pPr>
    </w:p>
    <w:p w:rsidR="00924427" w:rsidRPr="00F223A5" w:rsidRDefault="00924427" w:rsidP="00477CB6">
      <w:pPr>
        <w:widowControl w:val="0"/>
        <w:tabs>
          <w:tab w:val="left" w:pos="1134"/>
        </w:tabs>
        <w:jc w:val="both"/>
        <w:rPr>
          <w:b/>
          <w:color w:val="000000"/>
          <w:sz w:val="28"/>
          <w:szCs w:val="28"/>
        </w:rPr>
      </w:pPr>
    </w:p>
    <w:p w:rsidR="00924427" w:rsidRPr="00F223A5" w:rsidRDefault="00924427" w:rsidP="00477CB6">
      <w:pPr>
        <w:widowControl w:val="0"/>
        <w:tabs>
          <w:tab w:val="left" w:pos="1134"/>
        </w:tabs>
        <w:jc w:val="both"/>
        <w:rPr>
          <w:b/>
          <w:color w:val="000000"/>
          <w:sz w:val="28"/>
          <w:szCs w:val="28"/>
        </w:rPr>
      </w:pP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45.7pt;margin-top:.85pt;width:0;height:44.4pt;z-index:251658752" o:connectortype="straight" strokeweight=".26mm">
            <v:stroke joinstyle="miter"/>
          </v:shape>
        </w:pict>
      </w: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  <w:r>
        <w:rPr>
          <w:noProof/>
          <w:lang w:eastAsia="ru-RU"/>
        </w:rPr>
        <w:pict>
          <v:shape id="_x0000_s1031" type="#_x0000_t202" style="position:absolute;margin-left:30pt;margin-top:2.6pt;width:417.65pt;height:53.85pt;z-index:251650560;mso-wrap-distance-left:9.05pt;mso-wrap-distance-right:9.05pt" strokeweight=".5pt">
            <v:fill color2="black"/>
            <v:textbox inset="7.45pt,3.85pt,7.45pt,3.85pt">
              <w:txbxContent>
                <w:p w:rsidR="00924427" w:rsidRDefault="00924427" w:rsidP="00477CB6">
                  <w:pPr>
                    <w:jc w:val="center"/>
                  </w:pPr>
                  <w:r>
                    <w:t xml:space="preserve">Специалист Администрации, ответственный за приём документов, </w:t>
                  </w:r>
                  <w: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  <w:r>
        <w:rPr>
          <w:noProof/>
          <w:lang w:eastAsia="ru-RU"/>
        </w:rPr>
        <w:pict>
          <v:shape id="_x0000_s1032" type="#_x0000_t32" style="position:absolute;margin-left:367.95pt;margin-top:15.2pt;width:3.5pt;height:19.4pt;z-index:251659776" o:connectortype="straight" strokeweight=".26mm">
            <v:stroke joinstyle="miter"/>
          </v:shape>
        </w:pict>
      </w:r>
      <w:r>
        <w:rPr>
          <w:noProof/>
          <w:lang w:eastAsia="ru-RU"/>
        </w:rPr>
        <w:pict>
          <v:shape id="_x0000_s1033" type="#_x0000_t32" style="position:absolute;margin-left:144.3pt;margin-top:3.8pt;width:5.9pt;height:19.4pt;flip:x;z-index:251660800" o:connectortype="straight" strokeweight=".26mm">
            <v:stroke joinstyle="miter"/>
          </v:shape>
        </w:pict>
      </w: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  <w:r>
        <w:rPr>
          <w:noProof/>
          <w:lang w:eastAsia="ru-RU"/>
        </w:rPr>
        <w:pict>
          <v:shape id="_x0000_s1034" type="#_x0000_t202" style="position:absolute;margin-left:30pt;margin-top:7.1pt;width:195.75pt;height:39.35pt;z-index:251651584;mso-wrap-distance-left:9.05pt;mso-wrap-distance-right:9.05pt" strokeweight=".5pt">
            <v:fill color2="black"/>
            <v:textbox inset="7.45pt,3.85pt,7.45pt,3.85pt">
              <w:txbxContent>
                <w:p w:rsidR="00924427" w:rsidRDefault="00924427" w:rsidP="00477CB6">
                  <w:r>
                    <w:t>при наличии всех документов:</w:t>
                  </w:r>
                </w:p>
              </w:txbxContent>
            </v:textbox>
          </v:shape>
        </w:pict>
      </w: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  <w:r>
        <w:rPr>
          <w:noProof/>
          <w:lang w:eastAsia="ru-RU"/>
        </w:rPr>
        <w:pict>
          <v:shape id="_x0000_s1035" type="#_x0000_t202" style="position:absolute;margin-left:252pt;margin-top:8.1pt;width:197.45pt;height:44.85pt;z-index:251652608;mso-wrap-distance-left:9.05pt;mso-wrap-distance-right:9.05pt" strokeweight=".5pt">
            <v:fill color2="black"/>
            <v:textbox inset="7.45pt,3.85pt,7.45pt,3.85pt">
              <w:txbxContent>
                <w:p w:rsidR="00924427" w:rsidRDefault="00924427" w:rsidP="00477CB6">
                  <w:r>
                    <w:t>при наличии не всех документов:</w:t>
                  </w:r>
                </w:p>
              </w:txbxContent>
            </v:textbox>
          </v:shape>
        </w:pict>
      </w: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  <w:r>
        <w:rPr>
          <w:noProof/>
          <w:lang w:eastAsia="ru-RU"/>
        </w:rPr>
        <w:pict>
          <v:shape id="_x0000_s1036" type="#_x0000_t32" style="position:absolute;margin-left:143.3pt;margin-top:14.25pt;width:1pt;height:63.9pt;flip:x;z-index:251661824" o:connectortype="straight" strokeweight=".26mm">
            <v:stroke joinstyle="miter"/>
          </v:shape>
        </w:pict>
      </w: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  <w:r>
        <w:rPr>
          <w:noProof/>
          <w:lang w:eastAsia="ru-RU"/>
        </w:rPr>
        <w:pict>
          <v:shape id="_x0000_s1037" type="#_x0000_t32" style="position:absolute;margin-left:367.95pt;margin-top:5.75pt;width:1.85pt;height:17.45pt;z-index:251662848" o:connectortype="straight" strokeweight=".26mm">
            <v:stroke joinstyle="miter"/>
          </v:shape>
        </w:pict>
      </w: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  <w:r>
        <w:rPr>
          <w:noProof/>
          <w:lang w:eastAsia="ru-RU"/>
        </w:rPr>
        <w:pict>
          <v:shape id="_x0000_s1038" type="#_x0000_t202" style="position:absolute;margin-left:252pt;margin-top:7.1pt;width:197.45pt;height:100.6pt;z-index:251654656;mso-wrap-distance-left:9.05pt;mso-wrap-distance-right:9.05pt" strokeweight=".5pt">
            <v:fill color2="black"/>
            <v:textbox inset="7.45pt,3.85pt,7.45pt,3.85pt">
              <w:txbxContent>
                <w:p w:rsidR="00924427" w:rsidRDefault="00924427" w:rsidP="00477CB6">
                  <w:r>
                    <w:t xml:space="preserve"> Администрация отказывает заявителю в присвоении (подтверждении) почтового адреса объектам недвижимого имущества и возвращает все</w:t>
                  </w:r>
                  <w:r>
                    <w:rPr>
                      <w:rFonts w:ascii="Calibri" w:hAnsi="Calibri" w:cs="Calibri"/>
                      <w:sz w:val="28"/>
                    </w:rPr>
                    <w:t xml:space="preserve"> </w:t>
                  </w:r>
                  <w:r>
                    <w:t>представленные им документы</w:t>
                  </w:r>
                </w:p>
              </w:txbxContent>
            </v:textbox>
          </v:shape>
        </w:pict>
      </w: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  <w:r>
        <w:rPr>
          <w:noProof/>
          <w:lang w:eastAsia="ru-RU"/>
        </w:rPr>
        <w:pict>
          <v:shape id="_x0000_s1039" type="#_x0000_t202" style="position:absolute;margin-left:24pt;margin-top:2.1pt;width:195.75pt;height:80.85pt;z-index:251653632;mso-wrap-distance-left:9.05pt;mso-wrap-distance-right:9.05pt" strokeweight=".5pt">
            <v:fill color2="black"/>
            <v:textbox inset="7.45pt,3.85pt,7.45pt,3.85pt">
              <w:txbxContent>
                <w:p w:rsidR="00924427" w:rsidRDefault="00924427" w:rsidP="00477CB6">
                  <w:r>
                    <w:t>Специалист  Администрации, ответственный за приём документов, проводит  регистрацию заявления</w:t>
                  </w:r>
                </w:p>
              </w:txbxContent>
            </v:textbox>
          </v:shape>
        </w:pict>
      </w: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  <w:r>
        <w:rPr>
          <w:noProof/>
          <w:lang w:eastAsia="ru-RU"/>
        </w:rPr>
        <w:pict>
          <v:shape id="_x0000_s1040" type="#_x0000_t32" style="position:absolute;margin-left:144.3pt;margin-top:2.45pt;width:.2pt;height:23.15pt;z-index:251663872" o:connectortype="straight" strokeweight=".26mm">
            <v:stroke joinstyle="miter"/>
          </v:shape>
        </w:pict>
      </w: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</w:p>
    <w:p w:rsidR="00924427" w:rsidRPr="00F223A5" w:rsidRDefault="00924427" w:rsidP="00477CB6">
      <w:pPr>
        <w:pStyle w:val="ConsPlusNormal"/>
        <w:tabs>
          <w:tab w:val="left" w:pos="0"/>
        </w:tabs>
        <w:ind w:firstLine="0"/>
        <w:rPr>
          <w:color w:val="000000"/>
        </w:rPr>
      </w:pPr>
      <w:r>
        <w:rPr>
          <w:noProof/>
          <w:lang w:eastAsia="ru-RU"/>
        </w:rPr>
        <w:pict>
          <v:shape id="_x0000_s1041" type="#_x0000_t202" style="position:absolute;margin-left:25.45pt;margin-top:.1pt;width:428.5pt;height:71.85pt;z-index:251657728;mso-wrap-distance-left:9.05pt;mso-wrap-distance-right:9.05pt" strokeweight=".5pt">
            <v:fill color2="black"/>
            <v:textbox inset="7.45pt,3.85pt,7.45pt,3.85pt">
              <w:txbxContent>
                <w:p w:rsidR="00924427" w:rsidRDefault="00924427" w:rsidP="00477CB6">
                  <w:pPr>
                    <w:jc w:val="center"/>
                  </w:pPr>
                  <w:r>
                    <w:t>Руководитель Администрации  отписывает заявление в работу специалисту, ответственному за выполнение работ по присвоению (подтверждению) почтовых адресов объектам недвижимого имущества</w:t>
                  </w:r>
                </w:p>
                <w:p w:rsidR="00924427" w:rsidRDefault="00924427" w:rsidP="00477CB6"/>
              </w:txbxContent>
            </v:textbox>
          </v:shape>
        </w:pict>
      </w:r>
    </w:p>
    <w:p w:rsidR="00924427" w:rsidRPr="00F223A5" w:rsidRDefault="00924427" w:rsidP="00477CB6">
      <w:pPr>
        <w:rPr>
          <w:color w:val="000000"/>
          <w:sz w:val="28"/>
          <w:szCs w:val="28"/>
        </w:rPr>
      </w:pPr>
    </w:p>
    <w:p w:rsidR="00924427" w:rsidRPr="00F223A5" w:rsidRDefault="00924427" w:rsidP="00477CB6">
      <w:pPr>
        <w:rPr>
          <w:sz w:val="28"/>
          <w:szCs w:val="28"/>
        </w:rPr>
      </w:pPr>
    </w:p>
    <w:p w:rsidR="00924427" w:rsidRPr="00F223A5" w:rsidRDefault="00924427" w:rsidP="00477CB6">
      <w:pPr>
        <w:jc w:val="both"/>
        <w:rPr>
          <w:b/>
          <w:sz w:val="28"/>
          <w:szCs w:val="28"/>
        </w:rPr>
      </w:pPr>
    </w:p>
    <w:p w:rsidR="00924427" w:rsidRDefault="00924427" w:rsidP="00477CB6">
      <w:r>
        <w:rPr>
          <w:noProof/>
          <w:lang w:eastAsia="ru-RU"/>
        </w:rPr>
        <w:pict>
          <v:shape id="_x0000_s1042" type="#_x0000_t32" style="position:absolute;margin-left:150.2pt;margin-top:7.55pt;width:0;height:43.1pt;z-index:251664896" o:connectortype="straight" strokeweight=".26mm">
            <v:stroke joinstyle="miter"/>
          </v:shape>
        </w:pict>
      </w:r>
      <w:r>
        <w:rPr>
          <w:noProof/>
          <w:lang w:eastAsia="ru-RU"/>
        </w:rPr>
        <w:pict>
          <v:shape id="_x0000_s1043" type="#_x0000_t202" style="position:absolute;margin-left:48pt;margin-top:167.65pt;width:416.5pt;height:54.25pt;z-index:251655680;mso-wrap-distance-left:9.05pt;mso-wrap-distance-right:9.05pt" strokeweight=".5pt">
            <v:fill color2="black"/>
            <v:textbox inset="7.45pt,3.85pt,7.45pt,3.85pt">
              <w:txbxContent>
                <w:p w:rsidR="00924427" w:rsidRDefault="00924427" w:rsidP="00477CB6">
                  <w:pPr>
                    <w:jc w:val="center"/>
                  </w:pPr>
                  <w:r>
                    <w:t>Один экземпляр постановления Администрации выдается заявителю. При получении заявитель постановления расписывается в журнале регистрации заявлений на присвоение (подтверждение)  адреса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30pt;margin-top:50.65pt;width:428.5pt;height:89.85pt;z-index:251656704;mso-wrap-distance-left:9.05pt;mso-wrap-distance-right:9.05pt" strokeweight=".5pt">
            <v:fill color2="black"/>
            <v:textbox inset="7.45pt,3.85pt,7.45pt,3.85pt">
              <w:txbxContent>
                <w:p w:rsidR="00924427" w:rsidRDefault="00924427" w:rsidP="00477CB6">
                  <w:r>
                    <w:t>Специалист, ответственный за выполнение работ по присвоению (подтверждению) адресов объектам недвижимого имущества, проводит обследование территории на месте, где расположены объекты недвижимости, подготавливает проект постановления.  После согласования и подписания постановления.</w:t>
                  </w:r>
                </w:p>
              </w:txbxContent>
            </v:textbox>
          </v:shape>
        </w:pict>
      </w:r>
    </w:p>
    <w:sectPr w:rsidR="00924427" w:rsidSect="00E4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cs="Times New Roman"/>
        <w:b/>
      </w:rPr>
    </w:lvl>
  </w:abstractNum>
  <w:abstractNum w:abstractNumId="2">
    <w:nsid w:val="2D67016A"/>
    <w:multiLevelType w:val="hybridMultilevel"/>
    <w:tmpl w:val="495CC774"/>
    <w:lvl w:ilvl="0" w:tplc="FE1E74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CB6"/>
    <w:rsid w:val="00006B3E"/>
    <w:rsid w:val="000925CA"/>
    <w:rsid w:val="000E7384"/>
    <w:rsid w:val="00196FE7"/>
    <w:rsid w:val="002A6D0D"/>
    <w:rsid w:val="00312477"/>
    <w:rsid w:val="0036118E"/>
    <w:rsid w:val="00381444"/>
    <w:rsid w:val="00477CB6"/>
    <w:rsid w:val="0049302C"/>
    <w:rsid w:val="005043D3"/>
    <w:rsid w:val="005360E3"/>
    <w:rsid w:val="005A13EE"/>
    <w:rsid w:val="006027BB"/>
    <w:rsid w:val="006234ED"/>
    <w:rsid w:val="00717757"/>
    <w:rsid w:val="007C3CE9"/>
    <w:rsid w:val="007D259C"/>
    <w:rsid w:val="007D424E"/>
    <w:rsid w:val="0080692F"/>
    <w:rsid w:val="008B3D50"/>
    <w:rsid w:val="008D18B0"/>
    <w:rsid w:val="00924427"/>
    <w:rsid w:val="00A706FA"/>
    <w:rsid w:val="00B05CAB"/>
    <w:rsid w:val="00BA6D5C"/>
    <w:rsid w:val="00BB2C74"/>
    <w:rsid w:val="00BE20D9"/>
    <w:rsid w:val="00C1736D"/>
    <w:rsid w:val="00C6565E"/>
    <w:rsid w:val="00CA650D"/>
    <w:rsid w:val="00CD2F1C"/>
    <w:rsid w:val="00D96DE4"/>
    <w:rsid w:val="00E44A9C"/>
    <w:rsid w:val="00F2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B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7CB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7CB6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styleId="Strong">
    <w:name w:val="Strong"/>
    <w:basedOn w:val="DefaultParagraphFont"/>
    <w:uiPriority w:val="99"/>
    <w:qFormat/>
    <w:rsid w:val="00477CB6"/>
    <w:rPr>
      <w:rFonts w:cs="Times New Roman"/>
      <w:b/>
    </w:rPr>
  </w:style>
  <w:style w:type="character" w:customStyle="1" w:styleId="FontStyle46">
    <w:name w:val="Font Style46"/>
    <w:uiPriority w:val="99"/>
    <w:rsid w:val="00477CB6"/>
    <w:rPr>
      <w:rFonts w:ascii="Times New Roman" w:hAnsi="Times New Roman"/>
      <w:sz w:val="22"/>
    </w:rPr>
  </w:style>
  <w:style w:type="character" w:customStyle="1" w:styleId="FontStyle47">
    <w:name w:val="Font Style47"/>
    <w:uiPriority w:val="99"/>
    <w:rsid w:val="00477CB6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477CB6"/>
    <w:rPr>
      <w:rFonts w:ascii="Times New Roman" w:hAnsi="Times New Roman"/>
      <w:b/>
      <w:i/>
      <w:sz w:val="22"/>
    </w:rPr>
  </w:style>
  <w:style w:type="character" w:customStyle="1" w:styleId="FontStyle50">
    <w:name w:val="Font Style50"/>
    <w:uiPriority w:val="99"/>
    <w:rsid w:val="00477CB6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rsid w:val="00477C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77CB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477CB6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next w:val="Normal"/>
    <w:uiPriority w:val="99"/>
    <w:rsid w:val="00477CB6"/>
    <w:pPr>
      <w:widowControl w:val="0"/>
      <w:suppressAutoHyphens/>
      <w:autoSpaceDE w:val="0"/>
      <w:ind w:firstLine="720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477CB6"/>
    <w:pPr>
      <w:spacing w:before="280" w:after="280"/>
    </w:pPr>
  </w:style>
  <w:style w:type="paragraph" w:customStyle="1" w:styleId="1">
    <w:name w:val="нум список 1"/>
    <w:basedOn w:val="Normal"/>
    <w:uiPriority w:val="99"/>
    <w:rsid w:val="00477CB6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Style7">
    <w:name w:val="Style7"/>
    <w:basedOn w:val="Normal"/>
    <w:uiPriority w:val="99"/>
    <w:rsid w:val="00477CB6"/>
    <w:pPr>
      <w:widowControl w:val="0"/>
      <w:autoSpaceDE w:val="0"/>
    </w:pPr>
  </w:style>
  <w:style w:type="paragraph" w:customStyle="1" w:styleId="Style3">
    <w:name w:val="Style3"/>
    <w:basedOn w:val="Normal"/>
    <w:uiPriority w:val="99"/>
    <w:rsid w:val="00477CB6"/>
    <w:pPr>
      <w:widowControl w:val="0"/>
      <w:autoSpaceDE w:val="0"/>
    </w:pPr>
    <w:rPr>
      <w:sz w:val="20"/>
      <w:szCs w:val="20"/>
    </w:rPr>
  </w:style>
  <w:style w:type="paragraph" w:customStyle="1" w:styleId="Style4">
    <w:name w:val="Style4"/>
    <w:basedOn w:val="Normal"/>
    <w:uiPriority w:val="99"/>
    <w:rsid w:val="00477CB6"/>
    <w:pPr>
      <w:widowControl w:val="0"/>
      <w:autoSpaceDE w:val="0"/>
    </w:pPr>
    <w:rPr>
      <w:sz w:val="20"/>
      <w:szCs w:val="20"/>
    </w:rPr>
  </w:style>
  <w:style w:type="paragraph" w:customStyle="1" w:styleId="Style18">
    <w:name w:val="Style18"/>
    <w:basedOn w:val="Normal"/>
    <w:uiPriority w:val="99"/>
    <w:rsid w:val="00477CB6"/>
    <w:pPr>
      <w:widowControl w:val="0"/>
      <w:autoSpaceDE w:val="0"/>
    </w:pPr>
    <w:rPr>
      <w:sz w:val="20"/>
      <w:szCs w:val="20"/>
    </w:rPr>
  </w:style>
  <w:style w:type="paragraph" w:customStyle="1" w:styleId="Style19">
    <w:name w:val="Style19"/>
    <w:basedOn w:val="Normal"/>
    <w:uiPriority w:val="99"/>
    <w:rsid w:val="00477CB6"/>
    <w:pPr>
      <w:widowControl w:val="0"/>
      <w:autoSpaceDE w:val="0"/>
    </w:pPr>
    <w:rPr>
      <w:sz w:val="20"/>
      <w:szCs w:val="20"/>
    </w:rPr>
  </w:style>
  <w:style w:type="paragraph" w:customStyle="1" w:styleId="Style24">
    <w:name w:val="Style24"/>
    <w:basedOn w:val="Normal"/>
    <w:uiPriority w:val="99"/>
    <w:rsid w:val="00477CB6"/>
    <w:pPr>
      <w:widowControl w:val="0"/>
      <w:autoSpaceDE w:val="0"/>
      <w:spacing w:line="274" w:lineRule="exact"/>
      <w:ind w:firstLine="854"/>
      <w:jc w:val="both"/>
    </w:pPr>
    <w:rPr>
      <w:rFonts w:ascii="Microsoft Sans Serif" w:hAnsi="Microsoft Sans Serif" w:cs="Microsoft Sans Serif"/>
      <w:sz w:val="20"/>
      <w:szCs w:val="20"/>
    </w:rPr>
  </w:style>
  <w:style w:type="paragraph" w:customStyle="1" w:styleId="Style25">
    <w:name w:val="Style25"/>
    <w:basedOn w:val="Normal"/>
    <w:uiPriority w:val="99"/>
    <w:rsid w:val="00477CB6"/>
    <w:pPr>
      <w:widowControl w:val="0"/>
      <w:autoSpaceDE w:val="0"/>
    </w:pPr>
    <w:rPr>
      <w:sz w:val="20"/>
      <w:szCs w:val="20"/>
    </w:rPr>
  </w:style>
  <w:style w:type="paragraph" w:customStyle="1" w:styleId="Style29">
    <w:name w:val="Style29"/>
    <w:basedOn w:val="Normal"/>
    <w:uiPriority w:val="99"/>
    <w:rsid w:val="00477CB6"/>
    <w:pPr>
      <w:widowControl w:val="0"/>
      <w:autoSpaceDE w:val="0"/>
    </w:pPr>
    <w:rPr>
      <w:sz w:val="20"/>
      <w:szCs w:val="20"/>
    </w:rPr>
  </w:style>
  <w:style w:type="paragraph" w:customStyle="1" w:styleId="Style10">
    <w:name w:val="Style10"/>
    <w:basedOn w:val="Normal"/>
    <w:uiPriority w:val="99"/>
    <w:rsid w:val="00477CB6"/>
    <w:pPr>
      <w:widowControl w:val="0"/>
      <w:autoSpaceDE w:val="0"/>
      <w:spacing w:line="278" w:lineRule="exact"/>
      <w:ind w:firstLine="566"/>
      <w:jc w:val="both"/>
    </w:pPr>
    <w:rPr>
      <w:rFonts w:ascii="Microsoft Sans Serif" w:hAnsi="Microsoft Sans Serif" w:cs="Microsoft Sans Serif"/>
      <w:sz w:val="20"/>
      <w:szCs w:val="20"/>
    </w:rPr>
  </w:style>
  <w:style w:type="paragraph" w:customStyle="1" w:styleId="Style38">
    <w:name w:val="Style38"/>
    <w:basedOn w:val="Normal"/>
    <w:uiPriority w:val="99"/>
    <w:rsid w:val="00477CB6"/>
    <w:pPr>
      <w:widowControl w:val="0"/>
      <w:autoSpaceDE w:val="0"/>
      <w:spacing w:line="278" w:lineRule="exact"/>
      <w:ind w:firstLine="566"/>
    </w:pPr>
    <w:rPr>
      <w:rFonts w:ascii="Microsoft Sans Serif" w:hAnsi="Microsoft Sans Serif" w:cs="Microsoft Sans Serif"/>
      <w:sz w:val="20"/>
      <w:szCs w:val="20"/>
    </w:rPr>
  </w:style>
  <w:style w:type="paragraph" w:styleId="NoSpacing">
    <w:name w:val="No Spacing"/>
    <w:uiPriority w:val="99"/>
    <w:qFormat/>
    <w:rsid w:val="00477CB6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0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17</Pages>
  <Words>4857</Words>
  <Characters>27687</Characters>
  <Application>Microsoft Office Outlook</Application>
  <DocSecurity>0</DocSecurity>
  <Lines>0</Lines>
  <Paragraphs>0</Paragraphs>
  <ScaleCrop>false</ScaleCrop>
  <Company>"Ворошневский сельсовет"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user</cp:lastModifiedBy>
  <cp:revision>14</cp:revision>
  <cp:lastPrinted>2012-11-19T12:14:00Z</cp:lastPrinted>
  <dcterms:created xsi:type="dcterms:W3CDTF">2012-06-29T05:59:00Z</dcterms:created>
  <dcterms:modified xsi:type="dcterms:W3CDTF">2012-11-19T12:15:00Z</dcterms:modified>
</cp:coreProperties>
</file>