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A0" w:rsidRDefault="001948A0" w:rsidP="003F1A94">
      <w:pPr>
        <w:shd w:val="clear" w:color="auto" w:fill="FFFFFF"/>
        <w:ind w:left="86" w:right="-6"/>
        <w:jc w:val="center"/>
        <w:rPr>
          <w:color w:val="000000"/>
          <w:spacing w:val="1"/>
        </w:rPr>
      </w:pPr>
      <w:r>
        <w:rPr>
          <w:color w:val="000000"/>
          <w:spacing w:val="1"/>
        </w:rPr>
        <w:t xml:space="preserve">                                 </w:t>
      </w:r>
    </w:p>
    <w:p w:rsidR="001948A0" w:rsidRPr="00510825" w:rsidRDefault="001948A0" w:rsidP="00510825">
      <w:pPr>
        <w:shd w:val="clear" w:color="auto" w:fill="FFFFFF"/>
        <w:ind w:left="86" w:right="-6"/>
        <w:jc w:val="center"/>
        <w:rPr>
          <w:b/>
          <w:color w:val="000000"/>
          <w:spacing w:val="1"/>
        </w:rPr>
      </w:pPr>
    </w:p>
    <w:p w:rsidR="001948A0" w:rsidRPr="00510825" w:rsidRDefault="001948A0" w:rsidP="00510825">
      <w:pPr>
        <w:jc w:val="center"/>
        <w:rPr>
          <w:b/>
          <w:sz w:val="32"/>
          <w:szCs w:val="32"/>
        </w:rPr>
      </w:pPr>
      <w:r w:rsidRPr="00510825">
        <w:rPr>
          <w:b/>
          <w:sz w:val="32"/>
          <w:szCs w:val="32"/>
        </w:rPr>
        <w:t>АДМИНИСТРАЦИЯ  ПАШКОВСКОГО СЕЛЬСОВЕТА</w:t>
      </w:r>
    </w:p>
    <w:p w:rsidR="001948A0" w:rsidRPr="00510825" w:rsidRDefault="001948A0" w:rsidP="00510825">
      <w:pPr>
        <w:jc w:val="center"/>
        <w:rPr>
          <w:b/>
          <w:sz w:val="32"/>
          <w:szCs w:val="32"/>
        </w:rPr>
      </w:pPr>
      <w:r w:rsidRPr="00510825">
        <w:rPr>
          <w:b/>
          <w:sz w:val="32"/>
          <w:szCs w:val="32"/>
        </w:rPr>
        <w:t>КУРСКОГО РАЙОНА  КУРСКОЙ ОБЛАСТИ</w:t>
      </w:r>
    </w:p>
    <w:p w:rsidR="001948A0" w:rsidRPr="00510825" w:rsidRDefault="001948A0" w:rsidP="00510825">
      <w:pPr>
        <w:jc w:val="center"/>
        <w:rPr>
          <w:b/>
          <w:sz w:val="32"/>
          <w:szCs w:val="32"/>
        </w:rPr>
      </w:pPr>
    </w:p>
    <w:p w:rsidR="001948A0" w:rsidRPr="00510825" w:rsidRDefault="001948A0" w:rsidP="00510825">
      <w:pPr>
        <w:jc w:val="center"/>
        <w:rPr>
          <w:b/>
          <w:sz w:val="32"/>
          <w:szCs w:val="32"/>
        </w:rPr>
      </w:pPr>
      <w:r w:rsidRPr="00510825">
        <w:rPr>
          <w:b/>
          <w:sz w:val="32"/>
          <w:szCs w:val="32"/>
        </w:rPr>
        <w:t>П О С ТА Н ОВ Л Е Н И Е</w:t>
      </w:r>
    </w:p>
    <w:p w:rsidR="001948A0" w:rsidRPr="00510825" w:rsidRDefault="001948A0" w:rsidP="00510825">
      <w:pPr>
        <w:jc w:val="center"/>
        <w:rPr>
          <w:b/>
          <w:sz w:val="32"/>
          <w:szCs w:val="32"/>
        </w:rPr>
      </w:pPr>
    </w:p>
    <w:p w:rsidR="001948A0" w:rsidRPr="00510825" w:rsidRDefault="001948A0" w:rsidP="00510825">
      <w:pPr>
        <w:jc w:val="center"/>
        <w:rPr>
          <w:b/>
          <w:sz w:val="32"/>
          <w:szCs w:val="32"/>
        </w:rPr>
      </w:pPr>
      <w:r w:rsidRPr="00510825">
        <w:rPr>
          <w:b/>
          <w:sz w:val="32"/>
          <w:szCs w:val="32"/>
        </w:rPr>
        <w:t>ОТ 19.11.2012 ГОДА                    № 104</w:t>
      </w:r>
    </w:p>
    <w:p w:rsidR="001948A0" w:rsidRPr="00510825" w:rsidRDefault="001948A0" w:rsidP="00510825">
      <w:pPr>
        <w:jc w:val="center"/>
        <w:rPr>
          <w:b/>
          <w:sz w:val="32"/>
          <w:szCs w:val="32"/>
        </w:rPr>
      </w:pPr>
    </w:p>
    <w:p w:rsidR="001948A0" w:rsidRPr="00510825" w:rsidRDefault="001948A0" w:rsidP="00510825">
      <w:pPr>
        <w:pStyle w:val="ConsPlusTitle"/>
        <w:widowControl/>
        <w:jc w:val="center"/>
        <w:rPr>
          <w:rFonts w:ascii="Times New Roman" w:hAnsi="Times New Roman" w:cs="Times New Roman"/>
          <w:sz w:val="32"/>
          <w:szCs w:val="32"/>
        </w:rPr>
      </w:pPr>
      <w:r w:rsidRPr="00510825">
        <w:rPr>
          <w:rFonts w:ascii="Times New Roman" w:hAnsi="Times New Roman" w:cs="Times New Roman"/>
          <w:sz w:val="32"/>
          <w:szCs w:val="32"/>
        </w:rPr>
        <w:t>ОБ УТВЕРЖДЕНИИ АДМИНИСТРАТИВНОГО          РЕГЛАМЕНТА ПРЕДОСТАВЛЕНИЯ МУНИЦИПАЛЬНОЙ УСЛУГИ     «ПО ПРЕДОСТАВЛЕНИЮ ВОДНЫХ ОБЪЕКТОВ В</w:t>
      </w:r>
      <w:r>
        <w:rPr>
          <w:rFonts w:ascii="Times New Roman" w:hAnsi="Times New Roman" w:cs="Times New Roman"/>
          <w:sz w:val="32"/>
          <w:szCs w:val="32"/>
        </w:rPr>
        <w:t xml:space="preserve"> </w:t>
      </w:r>
      <w:r w:rsidRPr="00510825">
        <w:rPr>
          <w:rFonts w:ascii="Times New Roman" w:hAnsi="Times New Roman" w:cs="Times New Roman"/>
          <w:sz w:val="32"/>
          <w:szCs w:val="32"/>
        </w:rPr>
        <w:t xml:space="preserve"> ПОЛЬЗОВАНИЕ  НА ОСНОВАНИИ ДОГОВОРА ВОДОПОЛЬЗОВАНИЯ</w:t>
      </w:r>
      <w:r w:rsidRPr="00510825">
        <w:rPr>
          <w:sz w:val="32"/>
          <w:szCs w:val="32"/>
        </w:rPr>
        <w:t xml:space="preserve">»                                                                      </w:t>
      </w:r>
      <w:r w:rsidRPr="00510825">
        <w:rPr>
          <w:rFonts w:ascii="Times New Roman" w:hAnsi="Times New Roman" w:cs="Times New Roman"/>
          <w:sz w:val="32"/>
          <w:szCs w:val="32"/>
        </w:rPr>
        <w:t>АДМИНИСТРАЦИЕЙ ПАШКОВСКОГО СЕЛЬСОВЕТА КУРСКОГО РАЙОНА КУРСКОЙ ОБЛАСТИ</w:t>
      </w:r>
    </w:p>
    <w:p w:rsidR="001948A0" w:rsidRDefault="001948A0" w:rsidP="00510825">
      <w:pPr>
        <w:rPr>
          <w:sz w:val="28"/>
          <w:szCs w:val="28"/>
        </w:rPr>
      </w:pPr>
    </w:p>
    <w:p w:rsidR="001948A0" w:rsidRDefault="001948A0" w:rsidP="00510825">
      <w:pPr>
        <w:rPr>
          <w:sz w:val="28"/>
          <w:szCs w:val="28"/>
        </w:rPr>
      </w:pPr>
      <w:r>
        <w:rPr>
          <w:sz w:val="28"/>
          <w:szCs w:val="28"/>
        </w:rPr>
        <w:t xml:space="preserve">                       В соответствии с Федеральным законом от 27.07.2010 №210-ФЗ «Об организации предоставления государственных и муниципальных услуг»,</w:t>
      </w:r>
    </w:p>
    <w:p w:rsidR="001948A0" w:rsidRDefault="001948A0" w:rsidP="00510825">
      <w:pPr>
        <w:jc w:val="center"/>
        <w:rPr>
          <w:sz w:val="28"/>
          <w:szCs w:val="28"/>
        </w:rPr>
      </w:pPr>
    </w:p>
    <w:p w:rsidR="001948A0" w:rsidRDefault="001948A0" w:rsidP="00510825">
      <w:pPr>
        <w:rPr>
          <w:sz w:val="28"/>
          <w:szCs w:val="28"/>
        </w:rPr>
      </w:pPr>
    </w:p>
    <w:p w:rsidR="001948A0" w:rsidRDefault="001948A0" w:rsidP="00510825">
      <w:pPr>
        <w:rPr>
          <w:sz w:val="28"/>
          <w:szCs w:val="28"/>
        </w:rPr>
      </w:pPr>
      <w:r>
        <w:rPr>
          <w:sz w:val="28"/>
          <w:szCs w:val="28"/>
        </w:rPr>
        <w:t xml:space="preserve">                                           П О С Т А Н О В Л Я Ю:</w:t>
      </w:r>
    </w:p>
    <w:p w:rsidR="001948A0" w:rsidRDefault="001948A0" w:rsidP="00510825">
      <w:pPr>
        <w:rPr>
          <w:sz w:val="28"/>
          <w:szCs w:val="28"/>
        </w:rPr>
      </w:pPr>
    </w:p>
    <w:p w:rsidR="001948A0" w:rsidRDefault="001948A0" w:rsidP="00510825">
      <w:pPr>
        <w:rPr>
          <w:sz w:val="28"/>
          <w:szCs w:val="28"/>
        </w:rPr>
      </w:pPr>
      <w:r>
        <w:rPr>
          <w:sz w:val="28"/>
          <w:szCs w:val="28"/>
        </w:rPr>
        <w:t>1. Утвердить прилагаемый административный  регламент предоставления       муниципальной услуги  «По предоставлению водных объектов в пользование на основании договора водопользования» администрацией Пашковского сельсовета Курского района Курской области.</w:t>
      </w:r>
    </w:p>
    <w:p w:rsidR="001948A0" w:rsidRDefault="001948A0" w:rsidP="00510825">
      <w:pPr>
        <w:rPr>
          <w:sz w:val="28"/>
          <w:szCs w:val="28"/>
        </w:rPr>
      </w:pPr>
    </w:p>
    <w:p w:rsidR="001948A0" w:rsidRDefault="001948A0" w:rsidP="00510825">
      <w:pPr>
        <w:rPr>
          <w:sz w:val="28"/>
          <w:szCs w:val="28"/>
        </w:rPr>
      </w:pPr>
      <w:r>
        <w:rPr>
          <w:sz w:val="28"/>
          <w:szCs w:val="28"/>
        </w:rPr>
        <w:t>2. Опубликовать постановление на сайте администрации в сети Интернет    (обнародовать).</w:t>
      </w:r>
    </w:p>
    <w:p w:rsidR="001948A0" w:rsidRDefault="001948A0" w:rsidP="00510825">
      <w:pPr>
        <w:rPr>
          <w:sz w:val="28"/>
          <w:szCs w:val="28"/>
        </w:rPr>
      </w:pPr>
    </w:p>
    <w:p w:rsidR="001948A0" w:rsidRDefault="001948A0" w:rsidP="00510825">
      <w:pPr>
        <w:rPr>
          <w:sz w:val="28"/>
          <w:szCs w:val="28"/>
        </w:rPr>
      </w:pPr>
    </w:p>
    <w:p w:rsidR="001948A0" w:rsidRDefault="001948A0" w:rsidP="00510825">
      <w:pPr>
        <w:rPr>
          <w:sz w:val="28"/>
          <w:szCs w:val="28"/>
        </w:rPr>
      </w:pPr>
    </w:p>
    <w:p w:rsidR="001948A0" w:rsidRDefault="001948A0" w:rsidP="00510825">
      <w:pPr>
        <w:rPr>
          <w:sz w:val="28"/>
          <w:szCs w:val="28"/>
        </w:rPr>
      </w:pPr>
    </w:p>
    <w:p w:rsidR="001948A0" w:rsidRDefault="001948A0" w:rsidP="00510825">
      <w:pPr>
        <w:rPr>
          <w:sz w:val="28"/>
          <w:szCs w:val="28"/>
        </w:rPr>
      </w:pPr>
    </w:p>
    <w:p w:rsidR="001948A0" w:rsidRDefault="001948A0" w:rsidP="00510825">
      <w:pPr>
        <w:rPr>
          <w:sz w:val="28"/>
          <w:szCs w:val="28"/>
        </w:rPr>
      </w:pPr>
      <w:r>
        <w:rPr>
          <w:sz w:val="28"/>
          <w:szCs w:val="28"/>
        </w:rPr>
        <w:t xml:space="preserve">             Глава Пашковского сельсовета                         С.Н.Хорьяков</w:t>
      </w:r>
    </w:p>
    <w:p w:rsidR="001948A0" w:rsidRDefault="001948A0" w:rsidP="00510825">
      <w:pPr>
        <w:shd w:val="clear" w:color="auto" w:fill="FFFFFF"/>
        <w:ind w:right="-6"/>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p>
    <w:p w:rsidR="001948A0" w:rsidRDefault="001948A0" w:rsidP="003F1A94">
      <w:pPr>
        <w:shd w:val="clear" w:color="auto" w:fill="FFFFFF"/>
        <w:ind w:left="86" w:right="-6"/>
        <w:jc w:val="center"/>
        <w:rPr>
          <w:color w:val="000000"/>
          <w:spacing w:val="1"/>
        </w:rPr>
      </w:pPr>
      <w:r>
        <w:rPr>
          <w:color w:val="000000"/>
          <w:spacing w:val="1"/>
        </w:rPr>
        <w:t xml:space="preserve">                                                                                           Утвержден</w:t>
      </w:r>
    </w:p>
    <w:p w:rsidR="001948A0" w:rsidRDefault="001948A0" w:rsidP="003F1A94">
      <w:pPr>
        <w:shd w:val="clear" w:color="auto" w:fill="FFFFFF"/>
        <w:ind w:left="86" w:right="-6"/>
        <w:jc w:val="center"/>
        <w:rPr>
          <w:color w:val="000000"/>
          <w:spacing w:val="1"/>
        </w:rPr>
      </w:pPr>
      <w:r>
        <w:rPr>
          <w:color w:val="000000"/>
          <w:spacing w:val="1"/>
        </w:rPr>
        <w:t xml:space="preserve">                                                                                            Постановлением главы</w:t>
      </w:r>
    </w:p>
    <w:p w:rsidR="001948A0" w:rsidRDefault="001948A0" w:rsidP="00510825">
      <w:pPr>
        <w:shd w:val="clear" w:color="auto" w:fill="FFFFFF"/>
        <w:tabs>
          <w:tab w:val="left" w:pos="6360"/>
          <w:tab w:val="right" w:pos="9361"/>
        </w:tabs>
        <w:ind w:left="86" w:right="-6"/>
        <w:rPr>
          <w:color w:val="000000"/>
          <w:spacing w:val="1"/>
        </w:rPr>
      </w:pPr>
      <w:r>
        <w:rPr>
          <w:color w:val="000000"/>
          <w:spacing w:val="1"/>
        </w:rPr>
        <w:t xml:space="preserve">                                                                                                      Пашковского сельсовета</w:t>
      </w:r>
    </w:p>
    <w:p w:rsidR="001948A0" w:rsidRDefault="001948A0" w:rsidP="00510825">
      <w:pPr>
        <w:shd w:val="clear" w:color="auto" w:fill="FFFFFF"/>
        <w:tabs>
          <w:tab w:val="left" w:pos="6360"/>
          <w:tab w:val="right" w:pos="9361"/>
        </w:tabs>
        <w:ind w:left="86" w:right="-6"/>
        <w:rPr>
          <w:color w:val="000000"/>
          <w:spacing w:val="1"/>
        </w:rPr>
      </w:pPr>
      <w:r>
        <w:rPr>
          <w:color w:val="000000"/>
          <w:spacing w:val="1"/>
        </w:rPr>
        <w:t xml:space="preserve">                                                                                                      От 19.11.2012 года №104</w:t>
      </w:r>
      <w:r>
        <w:rPr>
          <w:color w:val="000000"/>
          <w:spacing w:val="1"/>
        </w:rPr>
        <w:tab/>
        <w:t xml:space="preserve"> </w:t>
      </w:r>
    </w:p>
    <w:p w:rsidR="001948A0" w:rsidRDefault="001948A0" w:rsidP="00A31509">
      <w:pPr>
        <w:pStyle w:val="ConsPlusTitle"/>
        <w:widowControl/>
        <w:jc w:val="center"/>
        <w:rPr>
          <w:rFonts w:ascii="Times New Roman" w:hAnsi="Times New Roman" w:cs="Times New Roman"/>
          <w:sz w:val="28"/>
          <w:szCs w:val="28"/>
        </w:rPr>
      </w:pPr>
    </w:p>
    <w:p w:rsidR="001948A0" w:rsidRDefault="001948A0" w:rsidP="00A3150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1948A0" w:rsidRDefault="001948A0" w:rsidP="00A3150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ПО ПРЕДОСТАВЛЕНИЮ ВОДНЫХ ОБЪЕКТОВ В ПОЛЬЗОВАНИЕ НА ОСНОВАНИИ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Административный регламент предоставления Администрацией Пашковского сельсовета Курского района Курской области муниципальной услуги по предоставлению водных объектов в пользование на основании договора водопользования (далее - Административный регламент) разработан в целях повышения качества исполнения и доступности муниципальной услуги по предоставлению водных объектов в пользование на основании договора водопользования, за исключением случаев, указанных в </w:t>
      </w:r>
      <w:hyperlink r:id="rId5" w:history="1">
        <w:r>
          <w:rPr>
            <w:rStyle w:val="Hyperlink"/>
            <w:rFonts w:ascii="Times New Roman" w:hAnsi="Times New Roman"/>
            <w:color w:val="auto"/>
            <w:sz w:val="28"/>
            <w:szCs w:val="28"/>
            <w:u w:val="none"/>
          </w:rPr>
          <w:t>части 1 статьи 21</w:t>
        </w:r>
      </w:hyperlink>
      <w:r>
        <w:rPr>
          <w:rFonts w:ascii="Times New Roman" w:hAnsi="Times New Roman" w:cs="Times New Roman"/>
          <w:sz w:val="28"/>
          <w:szCs w:val="28"/>
        </w:rPr>
        <w:t xml:space="preserve"> и </w:t>
      </w:r>
      <w:hyperlink r:id="rId6" w:history="1">
        <w:r>
          <w:rPr>
            <w:rStyle w:val="Hyperlink"/>
            <w:rFonts w:ascii="Times New Roman" w:hAnsi="Times New Roman"/>
            <w:color w:val="auto"/>
            <w:sz w:val="28"/>
            <w:szCs w:val="28"/>
            <w:u w:val="none"/>
          </w:rPr>
          <w:t>части 2 статьи 26</w:t>
        </w:r>
      </w:hyperlink>
      <w:r>
        <w:rPr>
          <w:rFonts w:ascii="Times New Roman" w:hAnsi="Times New Roman" w:cs="Times New Roman"/>
          <w:sz w:val="28"/>
          <w:szCs w:val="28"/>
        </w:rPr>
        <w:t xml:space="preserve"> Водного кодекса Российской Федерации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сроки и последовательность административных процедур при предоставлении Администрацией Пашковского сельсовета (далее - Администрация)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 устанавливает порядок взаимодействия между структурными подразделениями и должностными лицами Администрации, а также порядок взаимодействия Администрации с физическими или юридическими лицами, органами власти и органами местного самоуправления, а также общественными объединениями при предоставлении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Муниципальная услуга предоставляется заместителем главы Администрации Пашковского сельсовета- Аспидовой Т.Д.</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Исполнение муниципальной услуги осуществляется в соответствии с:</w:t>
      </w:r>
    </w:p>
    <w:p w:rsidR="001948A0" w:rsidRDefault="001948A0" w:rsidP="00A31509">
      <w:pPr>
        <w:pStyle w:val="ConsPlusNormal"/>
        <w:widowControl/>
        <w:ind w:firstLine="540"/>
        <w:jc w:val="both"/>
        <w:rPr>
          <w:rFonts w:ascii="Times New Roman" w:hAnsi="Times New Roman" w:cs="Times New Roman"/>
          <w:sz w:val="28"/>
          <w:szCs w:val="28"/>
        </w:rPr>
      </w:pPr>
      <w:hyperlink r:id="rId7" w:history="1">
        <w:r>
          <w:rPr>
            <w:rStyle w:val="Hyperlink"/>
            <w:rFonts w:ascii="Times New Roman" w:hAnsi="Times New Roman"/>
            <w:color w:val="auto"/>
            <w:sz w:val="28"/>
            <w:szCs w:val="28"/>
            <w:u w:val="none"/>
          </w:rPr>
          <w:t>Конституцией</w:t>
        </w:r>
      </w:hyperlink>
      <w:r>
        <w:rPr>
          <w:rFonts w:ascii="Times New Roman" w:hAnsi="Times New Roman" w:cs="Times New Roman"/>
          <w:sz w:val="28"/>
          <w:szCs w:val="28"/>
        </w:rPr>
        <w:t xml:space="preserve"> Российской Федерации, принятой всенародным голосованием 12 декабря 1993 года;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Водным </w:t>
      </w:r>
      <w:hyperlink r:id="rId8"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от 3 июня 2006 года № 74-ФЗ; Гражданским </w:t>
      </w:r>
      <w:hyperlink r:id="rId9"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(часть первая) от 30 ноября 1994 года № 51;</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0"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3 июня 2006 года № 73-ФЗ "О введении в действие Водного кодекса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Федеральным </w:t>
      </w:r>
      <w:hyperlink r:id="rId11"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постановлениями Правительства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14 декабря 2006 года </w:t>
      </w:r>
      <w:hyperlink r:id="rId12" w:history="1">
        <w:r>
          <w:rPr>
            <w:rStyle w:val="Hyperlink"/>
            <w:rFonts w:ascii="Times New Roman" w:hAnsi="Times New Roman"/>
            <w:color w:val="auto"/>
            <w:sz w:val="28"/>
            <w:szCs w:val="28"/>
            <w:u w:val="none"/>
          </w:rPr>
          <w:t>№ 764</w:t>
        </w:r>
      </w:hyperlink>
      <w:r>
        <w:rPr>
          <w:rFonts w:ascii="Times New Roman" w:hAnsi="Times New Roman" w:cs="Times New Roman"/>
          <w:sz w:val="28"/>
          <w:szCs w:val="28"/>
        </w:rPr>
        <w:t xml:space="preserve"> "Об утверждении Правил расчета и взимания платы за пользование водными объектами, находящимися в федеральной собственности";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30 декабря 2006 года </w:t>
      </w:r>
      <w:hyperlink r:id="rId13" w:history="1">
        <w:r>
          <w:rPr>
            <w:rStyle w:val="Hyperlink"/>
            <w:rFonts w:ascii="Times New Roman" w:hAnsi="Times New Roman"/>
            <w:color w:val="auto"/>
            <w:sz w:val="28"/>
            <w:szCs w:val="28"/>
            <w:u w:val="none"/>
          </w:rPr>
          <w:t>№ 876</w:t>
        </w:r>
      </w:hyperlink>
      <w:r>
        <w:rPr>
          <w:rFonts w:ascii="Times New Roman" w:hAnsi="Times New Roman" w:cs="Times New Roman"/>
          <w:sz w:val="28"/>
          <w:szCs w:val="28"/>
        </w:rPr>
        <w:t xml:space="preserve"> "О ставках платы за пользование водными объектами, находящимися в федеральной собственности";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14 апреля 2007 года </w:t>
      </w:r>
      <w:hyperlink r:id="rId14" w:history="1">
        <w:r>
          <w:rPr>
            <w:rStyle w:val="Hyperlink"/>
            <w:rFonts w:ascii="Times New Roman" w:hAnsi="Times New Roman"/>
            <w:color w:val="auto"/>
            <w:sz w:val="28"/>
            <w:szCs w:val="28"/>
            <w:u w:val="none"/>
          </w:rPr>
          <w:t>№ 230</w:t>
        </w:r>
      </w:hyperlink>
      <w:r>
        <w:rPr>
          <w:rFonts w:ascii="Times New Roman" w:hAnsi="Times New Roman" w:cs="Times New Roman"/>
          <w:sz w:val="28"/>
          <w:szCs w:val="28"/>
        </w:rPr>
        <w:t xml:space="preserve"> "О договоре водопользования, право на заключение которого приобретается на аукционе, и о проведении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12 марта 2008 года </w:t>
      </w:r>
      <w:hyperlink r:id="rId15" w:history="1">
        <w:r>
          <w:rPr>
            <w:rStyle w:val="Hyperlink"/>
            <w:rFonts w:ascii="Times New Roman" w:hAnsi="Times New Roman"/>
            <w:color w:val="auto"/>
            <w:sz w:val="28"/>
            <w:szCs w:val="28"/>
            <w:u w:val="none"/>
          </w:rPr>
          <w:t>№ 165</w:t>
        </w:r>
      </w:hyperlink>
      <w:r>
        <w:rPr>
          <w:rFonts w:ascii="Times New Roman" w:hAnsi="Times New Roman" w:cs="Times New Roman"/>
          <w:sz w:val="28"/>
          <w:szCs w:val="28"/>
        </w:rPr>
        <w:t xml:space="preserve"> "О подготовке и заключении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hyperlink r:id="rId16" w:history="1">
        <w:r>
          <w:rPr>
            <w:rStyle w:val="Hyperlink"/>
            <w:rFonts w:ascii="Times New Roman" w:hAnsi="Times New Roman"/>
            <w:color w:val="auto"/>
            <w:sz w:val="28"/>
            <w:szCs w:val="28"/>
            <w:u w:val="none"/>
          </w:rPr>
          <w:t>распоряжением</w:t>
        </w:r>
      </w:hyperlink>
      <w:r>
        <w:rPr>
          <w:rFonts w:ascii="Times New Roman" w:hAnsi="Times New Roman" w:cs="Times New Roman"/>
          <w:sz w:val="28"/>
          <w:szCs w:val="28"/>
        </w:rPr>
        <w:t xml:space="preserve"> Правительства Российской Федерации от 31 декабря 2008 года № 2054-р, утвердившим перечень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приказами Министерства природных ресурсов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22 мая 2007 года </w:t>
      </w:r>
      <w:hyperlink r:id="rId17" w:history="1">
        <w:r>
          <w:rPr>
            <w:rStyle w:val="Hyperlink"/>
            <w:rFonts w:ascii="Times New Roman" w:hAnsi="Times New Roman"/>
            <w:color w:val="auto"/>
            <w:sz w:val="28"/>
            <w:szCs w:val="28"/>
            <w:u w:val="none"/>
          </w:rPr>
          <w:t>№ 128</w:t>
        </w:r>
      </w:hyperlink>
      <w:r>
        <w:rPr>
          <w:rFonts w:ascii="Times New Roman" w:hAnsi="Times New Roman" w:cs="Times New Roman"/>
          <w:sz w:val="28"/>
          <w:szCs w:val="28"/>
        </w:rPr>
        <w:t xml:space="preserve"> "Об утверждении формы заявления о предоставлении акватории водного объекта в пользование";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18 марта 2008 года </w:t>
      </w:r>
      <w:hyperlink r:id="rId18" w:history="1">
        <w:r>
          <w:rPr>
            <w:rStyle w:val="Hyperlink"/>
            <w:rFonts w:ascii="Times New Roman" w:hAnsi="Times New Roman"/>
            <w:color w:val="auto"/>
            <w:sz w:val="28"/>
            <w:szCs w:val="28"/>
            <w:u w:val="none"/>
          </w:rPr>
          <w:t>№ 61</w:t>
        </w:r>
      </w:hyperlink>
      <w:r>
        <w:rPr>
          <w:rFonts w:ascii="Times New Roman" w:hAnsi="Times New Roman" w:cs="Times New Roman"/>
          <w:sz w:val="28"/>
          <w:szCs w:val="28"/>
        </w:rPr>
        <w:t xml:space="preserve"> "Об утверждении примерного перечня мероприятий по осуществлению отдельных полномочий Российской Федерации в области водных отношений, переданных органам государственной власти субъектов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 23 апреля 2008 года </w:t>
      </w:r>
      <w:hyperlink r:id="rId19" w:history="1">
        <w:r>
          <w:rPr>
            <w:rStyle w:val="Hyperlink"/>
            <w:rFonts w:ascii="Times New Roman" w:hAnsi="Times New Roman"/>
            <w:color w:val="auto"/>
            <w:sz w:val="28"/>
            <w:szCs w:val="28"/>
            <w:u w:val="none"/>
          </w:rPr>
          <w:t>№ 102</w:t>
        </w:r>
      </w:hyperlink>
      <w:r>
        <w:rPr>
          <w:rFonts w:ascii="Times New Roman" w:hAnsi="Times New Roman" w:cs="Times New Roman"/>
          <w:sz w:val="28"/>
          <w:szCs w:val="28"/>
        </w:rPr>
        <w:t xml:space="preserve"> "Об утверждении формы заявления о предоставлении водного объекта в пользование";</w:t>
      </w:r>
    </w:p>
    <w:p w:rsidR="001948A0" w:rsidRDefault="001948A0" w:rsidP="00A31509">
      <w:pPr>
        <w:pStyle w:val="ConsPlusNormal"/>
        <w:widowControl/>
        <w:ind w:firstLine="540"/>
        <w:jc w:val="both"/>
        <w:rPr>
          <w:rFonts w:ascii="Times New Roman" w:hAnsi="Times New Roman" w:cs="Times New Roman"/>
          <w:sz w:val="28"/>
          <w:szCs w:val="28"/>
        </w:rPr>
      </w:pPr>
      <w:hyperlink r:id="rId20" w:history="1">
        <w:r>
          <w:rPr>
            <w:rStyle w:val="Hyperlink"/>
            <w:rFonts w:ascii="Times New Roman" w:hAnsi="Times New Roman"/>
            <w:color w:val="auto"/>
            <w:sz w:val="28"/>
            <w:szCs w:val="28"/>
            <w:u w:val="none"/>
          </w:rPr>
          <w:t>законом</w:t>
        </w:r>
      </w:hyperlink>
      <w:r>
        <w:rPr>
          <w:sz w:val="28"/>
          <w:szCs w:val="28"/>
        </w:rPr>
        <w:t xml:space="preserve"> </w:t>
      </w:r>
      <w:r w:rsidRPr="00A50E43">
        <w:rPr>
          <w:rFonts w:ascii="Times New Roman" w:hAnsi="Times New Roman" w:cs="Times New Roman"/>
          <w:sz w:val="28"/>
          <w:szCs w:val="28"/>
        </w:rPr>
        <w:t>Курской</w:t>
      </w:r>
      <w:r>
        <w:rPr>
          <w:sz w:val="28"/>
          <w:szCs w:val="28"/>
        </w:rPr>
        <w:t xml:space="preserve"> </w:t>
      </w:r>
      <w:r>
        <w:rPr>
          <w:rFonts w:ascii="Times New Roman" w:hAnsi="Times New Roman" w:cs="Times New Roman"/>
          <w:sz w:val="28"/>
          <w:szCs w:val="28"/>
        </w:rPr>
        <w:t xml:space="preserve"> области от 01 марта 2004 года № 3 - ЗКО "Об охране окружающей среды на территории Курской области".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Конечным результатом предоставления муниципальной услуги является: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договора водопользования после регистрации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заявителю или направление в адрес заявителя письма с мотивированным отказом в предоставлении водного объекта в пользование и документов, прилагаемых к заявлению.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Заявителями при предоставлении муниципальной услуги выступают физические, юридические лица, индивидуальные предприниматели.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имени указанных заявителей могут выступать физические и юридические лица, имеющие такое право в соответствии с законодательством Российской Федерации и Курской области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при предоставлении ею муниципальной услуги.</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 Требования к порядку исполнения муниципальной услуги</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2.1. Порядок информирования о правилах</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исполнения муниципальной услуги</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  Информация об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Юридический и фактический адрес Администрации: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305518, Курская область, Курский район,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Чаплыгина, д.80;</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в сети Интернет: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http</w:t>
      </w:r>
      <w:r w:rsidRPr="001A300C">
        <w:rPr>
          <w:rFonts w:ascii="Times New Roman" w:hAnsi="Times New Roman" w:cs="Times New Roman"/>
          <w:sz w:val="28"/>
          <w:szCs w:val="28"/>
        </w:rPr>
        <w:t>://</w:t>
      </w:r>
      <w:r>
        <w:rPr>
          <w:rFonts w:ascii="Times New Roman" w:hAnsi="Times New Roman" w:cs="Times New Roman"/>
          <w:sz w:val="28"/>
          <w:szCs w:val="28"/>
          <w:lang w:val="en-US"/>
        </w:rPr>
        <w:t>reg</w:t>
      </w:r>
      <w:r w:rsidRPr="00503CC5">
        <w:rPr>
          <w:rFonts w:ascii="Times New Roman" w:hAnsi="Times New Roman" w:cs="Times New Roman"/>
          <w:sz w:val="28"/>
          <w:szCs w:val="28"/>
        </w:rPr>
        <w:t>-</w:t>
      </w:r>
      <w:r>
        <w:rPr>
          <w:rFonts w:ascii="Times New Roman" w:hAnsi="Times New Roman" w:cs="Times New Roman"/>
          <w:sz w:val="28"/>
          <w:szCs w:val="28"/>
          <w:lang w:val="en-US"/>
        </w:rPr>
        <w:t>kursk</w:t>
      </w:r>
      <w:r w:rsidRPr="001A300C">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1948A0" w:rsidRDefault="001948A0" w:rsidP="00A31509">
      <w:pPr>
        <w:pStyle w:val="ConsPlusNormal"/>
        <w:widowControl/>
        <w:ind w:firstLine="540"/>
        <w:jc w:val="both"/>
        <w:rPr>
          <w:rFonts w:ascii="Times New Roman" w:hAnsi="Times New Roman" w:cs="Times New Roman"/>
          <w:i/>
          <w:iCs/>
          <w:sz w:val="28"/>
          <w:szCs w:val="28"/>
        </w:rPr>
      </w:pPr>
      <w:r>
        <w:rPr>
          <w:rFonts w:ascii="Times New Roman" w:hAnsi="Times New Roman" w:cs="Times New Roman"/>
          <w:sz w:val="28"/>
          <w:szCs w:val="28"/>
        </w:rPr>
        <w:t xml:space="preserve">адрес электронной почты Администрации :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справочный телефон Администрации: (</w:t>
      </w:r>
      <w:r w:rsidRPr="001A300C">
        <w:rPr>
          <w:rFonts w:ascii="Times New Roman" w:hAnsi="Times New Roman" w:cs="Times New Roman"/>
          <w:sz w:val="28"/>
          <w:szCs w:val="28"/>
        </w:rPr>
        <w:t>4</w:t>
      </w:r>
      <w:r>
        <w:rPr>
          <w:rFonts w:ascii="Times New Roman" w:hAnsi="Times New Roman" w:cs="Times New Roman"/>
          <w:sz w:val="28"/>
          <w:szCs w:val="28"/>
        </w:rPr>
        <w:t>712) 58-18-82</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факс: 58-18-82;</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время работы Администрации: с 08.00 до 17.00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обед - с 12.00 до 14.00, выходные дни: суббота, воскресенье;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2.1.2. Информация по вопросам предоставления муниципальной услуги может предоставляться: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почте;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лично.</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предоставляемой информации по вопросам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входящие номера, под которыми зарегистрированы в системе делопроизводства заявления о предоставлении водных объектов в пользование;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решения по конкретному заявлению и прилагающимся материалам;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по вопросам предоставления муниципальной услуги, а также настоящий Административный регламент (наименование, номер, дата принятия нормативного правового акта);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представление которых необходимо для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 местонахождении, графике работы, номерах телефонов, официальном </w:t>
      </w:r>
      <w:hyperlink r:id="rId21"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Пашковского сельсовета в сети Интернет, электронном адресе Администрации, об административных процедурах при предоставлении муниципальной услуги, о порядке и формах контроля за предоставлением муниципальной услуги, о порядке обжалования действий (бездействия) должностных лиц, а также о порядке принимаемых ими решений при предоставлении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 Основными требованиями к информированию заявителей о правилах предоставления муниципальной услуги (далее - информирование)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наглядность форм предоставляемой информации (при письменном информировании);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удобство и доступность получения информации;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оперативность предоставления информации.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2.1.4. Информирование проводится в формах консультирования или индивидуального информирования, публичного устного информирования или публичного письменного информирования. Информирование осуществляется на русском языке.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2.1.5. Консультирование осуществляется должностным лицом, ответственным за информирование, при обращении заявителей за информацией лично или по телефону.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консультировании не может превышать 30 минут.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должностное лицо, ответственное за информирование, сняв трубку, называет фамилию, имя, отчество,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кратко подводит итоги и перечисляет меры, которые надо принять (кто именно, когда и что должен сделать).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(по телефону или лично), корректно и внимательно относится к заявителям, не нарушает их прав и законных интересов, проводит информирование без больших пауз, лишних слов, оборотов и эмоций.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информирование, осуществляет консультирование каждого заявителя не более 10 минут.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Если для подготовки ответа требуется продолжительное время, должностное лицо, ответственное за информирование, может предложить заявителям обратиться за необходимой информацией в письменном виде либо предложить повторное консультирование по телефону через определенный промежуток времени, а также получить разъяснения путем ответного звонка должностного лица, ответственного за информирование.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2.1.6. Индивидуальное письменное информирование при обращении заинтересованных лиц в Администрацию осуществляется путем почтовых, электронных отправлений в соответствии с Административным регламентом.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 на обращение заявителя предоставляется в простой, четкой и понятной форме с указанием фамилии, имени, отчества, номера телефона исполнителя и подписывается главой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2.1.8. 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в сети Интернет, включая официальный сайт Администрации.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w:t>
      </w:r>
      <w:r w:rsidRPr="00A31509">
        <w:rPr>
          <w:rFonts w:ascii="Times New Roman" w:hAnsi="Times New Roman" w:cs="Times New Roman"/>
          <w:sz w:val="28"/>
          <w:szCs w:val="28"/>
        </w:rPr>
        <w:t>9</w:t>
      </w:r>
      <w:r>
        <w:rPr>
          <w:rFonts w:ascii="Times New Roman" w:hAnsi="Times New Roman" w:cs="Times New Roman"/>
          <w:sz w:val="28"/>
          <w:szCs w:val="28"/>
        </w:rPr>
        <w:t>. В помещениях, занимаемых Администрацией и её структурными подразделениями, и иных отведенных для этих целей местах размещаются информационные стенды и (или) другие технические средства аналогичного назначения для ознакомления пользователей с информацией о правилах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размещается следующая информация: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работы Администрации и её структурных подразделений,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получения информации от Администрации и её структурных подразделений;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кабинетов Администрации и её структурных подразделений, где проводятся прием и информирование заявителей, фамилии, имена, отчества и наименования должностей должностных лиц, осуществляющих прием и информирование заявителей о правилах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номера телефонов, почтовые и электронные адреса Администрации и её структурных подразделений;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могут быть предъявлены заявителями в качестве удостоверяющих личность;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нормативные правовые акты, устанавливающие требования к предоставлению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 и её структурные подразделения размещают в занимаемых помещениях и иных отведенных для этих целей местах иную информацию, необходимую для оперативного информирования о правилах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Тексты информационных материалов печатаются удобным для чтения шрифтом (размер шрифта не менее № 14), без исправлений, наиболее важная информация выделяется другим шрифтом. В случае оформления информационных материалов в виде брошюр размер шрифта может быть менее № 14.</w:t>
      </w:r>
    </w:p>
    <w:p w:rsidR="001948A0" w:rsidRPr="00A31509" w:rsidRDefault="001948A0" w:rsidP="00A31509">
      <w:pPr>
        <w:pStyle w:val="ConsPlusNormal"/>
        <w:widowControl/>
        <w:ind w:firstLine="0"/>
        <w:jc w:val="center"/>
        <w:outlineLvl w:val="2"/>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2.2. Требования к местам предоставления муниципальной услуги</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2.2.1. Помещения, предназначенные для предоставления муниципальной услуги, должны быть оборудованы в соответствии с санитарными правилами и нормами, с соблюдением необходимых мер безопасности.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.2. Центральный вход в здание Администрации оборудуется вывеской, содержащей информацию о наименовании и режиме работы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.3. Места ожидания и места приема заявителей соответствуют комфортным условиям, оборудованы стульями, столами для возможности оформления документов, обеспечиваются писчей бумагой и письменными принадлежностями.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w:t>
      </w:r>
      <w:r w:rsidRPr="00A31509">
        <w:rPr>
          <w:rFonts w:ascii="Times New Roman" w:hAnsi="Times New Roman" w:cs="Times New Roman"/>
          <w:sz w:val="28"/>
          <w:szCs w:val="28"/>
        </w:rPr>
        <w:t>2</w:t>
      </w:r>
      <w:r>
        <w:rPr>
          <w:rFonts w:ascii="Times New Roman" w:hAnsi="Times New Roman" w:cs="Times New Roman"/>
          <w:sz w:val="28"/>
          <w:szCs w:val="28"/>
        </w:rPr>
        <w:t>.4. Места информирования заявителей оборудуются информационными стендами, обеспечиваются образцами документов, бланками заявлений.</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E54A8F">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2.3. Информация о перечне необходимых для предоставления муниципальной услуги документов, требуемых от заявителей,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способах их получения заявителями, порядке их представления</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 Для предоставления муниципальной услуги заявителям необходимо представлять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hyperlink r:id="rId22" w:history="1">
        <w:r>
          <w:rPr>
            <w:rStyle w:val="Hyperlink"/>
            <w:rFonts w:ascii="Times New Roman" w:hAnsi="Times New Roman"/>
            <w:color w:val="auto"/>
            <w:sz w:val="28"/>
            <w:szCs w:val="28"/>
            <w:u w:val="none"/>
          </w:rPr>
          <w:t>заявление</w:t>
        </w:r>
      </w:hyperlink>
      <w:r>
        <w:rPr>
          <w:rFonts w:ascii="Times New Roman" w:hAnsi="Times New Roman" w:cs="Times New Roman"/>
          <w:sz w:val="28"/>
          <w:szCs w:val="28"/>
        </w:rPr>
        <w:t xml:space="preserve"> о предоставлении водного объекта в пользование (приложение 1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 для юридических лиц;</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юридических лиц - для юридического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при необходимости;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материалы, отображающие в графической форме водный объект, указанный в заявлении, размещение средств и объектов водопользования, а также пояснительную записку к этим материалам.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2.3.2. При подаче заявления для забора (изъятия) водных ресурсов из поверхностных водных объектов кроме документов, указанных в </w:t>
      </w:r>
      <w:hyperlink r:id="rId23" w:history="1">
        <w:r>
          <w:rPr>
            <w:rStyle w:val="Hyperlink"/>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 по каждому водозабору;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платы за пользование водным объектом для забора (изъятия) водных ресурсов, включая объем их забора (изъятия) для передачи абонентам по каждому водозабору;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 по каждому водозабору;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забора (изъятия) водных ресурсов и размещение водозаборных сооружений по каждому водозабору.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2.3.3. При подаче заявления для использования акватории водного объекта, в том числе для рекреационных целей, кроме документов, указанных в </w:t>
      </w:r>
      <w:hyperlink r:id="rId24" w:history="1">
        <w:r>
          <w:rPr>
            <w:rStyle w:val="Hyperlink"/>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размера платы за использование водного объекта для указанной цели;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расположения предоставляемой в пользование акватории водного объекта и ее границы по каждому объекту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2.3.4. При подаче заявления для использования водного объекта без забора (изъятия) водных ресурсов с целью производства электрической энергии кроме документов, указанных в </w:t>
      </w:r>
      <w:hyperlink r:id="rId25" w:history="1">
        <w:r>
          <w:rPr>
            <w:rStyle w:val="Hyperlink"/>
            <w:rFonts w:ascii="Times New Roman" w:hAnsi="Times New Roman"/>
            <w:color w:val="auto"/>
            <w:sz w:val="28"/>
            <w:szCs w:val="28"/>
            <w:u w:val="none"/>
          </w:rPr>
          <w:t>пункте 2.3.1</w:t>
        </w:r>
      </w:hyperlink>
      <w:r>
        <w:rPr>
          <w:rFonts w:ascii="Times New Roman" w:hAnsi="Times New Roman" w:cs="Times New Roman"/>
          <w:sz w:val="28"/>
          <w:szCs w:val="28"/>
        </w:rPr>
        <w:t xml:space="preserve"> настоящего Административного регламента, прилагаются материалы, содержащие: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об установленной мощности гидроэнергетического объекта;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его водоохранной зоной, а также сведения об обеспечении такого учета и таких регулярных наблюдений;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обозначение в графической форме места размещения гидротехнических сооружений, относящихся к гидроэнергетическому объекту.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2.3.5. При подаче заявления о предоставлении акватории водного объекта, в том числе для рекреационных целей, в случаях, когда договором водопользования предусматриваются разметка границ акватории,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 соответствии с водным законодательством и законодательством о градостроительной деятельности, прилагаются материалы, содержащие: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учредительных документов, выписку из Единого государственного реестра юридических лиц - для юридического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выписку из Единого государственного реестра индивидуальных предпринимателей - для индивидуального предпринимателя;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документа, удостоверяющего личность, - для физического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свидетельства о постановке на учет в налоговом органе;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предложения по условиям договора, а также осуществлению водохозяйственных и водоохранных мероприятий;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о предоставлении в пользование земельного участка, необходимого для осуществления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водном объекте;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данные о площади используемой акватории водного объекта;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графические материалы с отображением размещения объектов водопользования, пояснительную записку к ним.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2.3.6. При подаче заявления для участия в аукционе по приобретению права на заключение договора водопользования (</w:t>
      </w:r>
      <w:hyperlink r:id="rId26" w:history="1">
        <w:r>
          <w:rPr>
            <w:rStyle w:val="Hyperlink"/>
            <w:rFonts w:ascii="Times New Roman" w:hAnsi="Times New Roman"/>
            <w:color w:val="auto"/>
            <w:sz w:val="28"/>
            <w:szCs w:val="28"/>
            <w:u w:val="none"/>
          </w:rPr>
          <w:t>приложение 2</w:t>
        </w:r>
      </w:hyperlink>
      <w:r>
        <w:rPr>
          <w:rFonts w:ascii="Times New Roman" w:hAnsi="Times New Roman" w:cs="Times New Roman"/>
          <w:sz w:val="28"/>
          <w:szCs w:val="28"/>
        </w:rPr>
        <w:t xml:space="preserve"> к настоящему Административному регламенту) прилагаются материалы, содержащие: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с указанием наименования, организационно-правовой формы, места нахождения, почтового адреса, номера телефона юридического лица, выписку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выписку из Единого государственного реестра индивидуальных предпринимателей;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реквизиты банковского счета для возврата задатка;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или заверенные в установленном порядке копии таких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внесение задатка;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опись представленных документов, подписанную заявителем.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2.3.7. При подаче заявления для заключения договора о передаче прав и обязанностей по договору водопользования прилагаются следующие материалы:</w:t>
      </w:r>
    </w:p>
    <w:p w:rsidR="001948A0" w:rsidRDefault="001948A0" w:rsidP="00A31509">
      <w:pPr>
        <w:pStyle w:val="ConsPlusNormal"/>
        <w:widowControl/>
        <w:ind w:firstLine="540"/>
        <w:jc w:val="both"/>
        <w:rPr>
          <w:rFonts w:ascii="Times New Roman" w:hAnsi="Times New Roman" w:cs="Times New Roman"/>
          <w:sz w:val="28"/>
          <w:szCs w:val="28"/>
        </w:rPr>
      </w:pPr>
      <w:hyperlink r:id="rId27" w:history="1">
        <w:r>
          <w:rPr>
            <w:rStyle w:val="Hyperlink"/>
            <w:rFonts w:ascii="Times New Roman" w:hAnsi="Times New Roman"/>
            <w:color w:val="auto"/>
            <w:sz w:val="28"/>
            <w:szCs w:val="28"/>
            <w:u w:val="none"/>
          </w:rPr>
          <w:t>заявление</w:t>
        </w:r>
      </w:hyperlink>
      <w:r>
        <w:rPr>
          <w:rFonts w:ascii="Times New Roman" w:hAnsi="Times New Roman" w:cs="Times New Roman"/>
          <w:sz w:val="28"/>
          <w:szCs w:val="28"/>
        </w:rPr>
        <w:t xml:space="preserve"> о передаче прав и обязанностей по договору водопользования (приложение 3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Правообладателя: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Правопреемника: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учредительных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свидетельства о постановке на учет в налоговом органе;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полномочия лица на осуществление действий от имени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о правах пользования земельным участком, необходимым для осуществления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 технических параметрах водозаборных сооружений и мерах по предотвращению попадания рыб и других водных биологических ресурсов в эти сооружения (при изъятии водных ресурсов);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об установленной мощности гидроэлектростанции, пропускной способности энергетических, сбросных и иных сооружений, сведения о рыбозащитных и рыбопропускных сооружениях (при использовании для целей гидроэнергетики);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 наличии контрольно-измерительной аппаратуры для учета объема водных ресурсов, забираемых (изымаемых) из поверхностного водного объекта (при изъятии водных ресурсов); учета вырабатываемой электроэнергии, контроля показателей водного режима в верхнем и нижнем бьефах (при использовании для целей гидроэнергетики);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 лаборатории, которая будет контролировать качество воды в водном объекте, в том числе документ, подтверждающий право осуществлять данный вид деятельности.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2.3.8. При подаче заявления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прилагаются следующие материалы:</w:t>
      </w:r>
    </w:p>
    <w:p w:rsidR="001948A0" w:rsidRDefault="001948A0" w:rsidP="00A31509">
      <w:pPr>
        <w:pStyle w:val="ConsPlusNormal"/>
        <w:widowControl/>
        <w:ind w:firstLine="540"/>
        <w:jc w:val="both"/>
        <w:rPr>
          <w:rFonts w:ascii="Times New Roman" w:hAnsi="Times New Roman" w:cs="Times New Roman"/>
          <w:sz w:val="28"/>
          <w:szCs w:val="28"/>
        </w:rPr>
      </w:pPr>
      <w:hyperlink r:id="rId28" w:history="1">
        <w:r>
          <w:rPr>
            <w:rStyle w:val="Hyperlink"/>
            <w:rFonts w:ascii="Times New Roman" w:hAnsi="Times New Roman"/>
            <w:color w:val="auto"/>
            <w:sz w:val="28"/>
            <w:szCs w:val="28"/>
            <w:u w:val="none"/>
          </w:rPr>
          <w:t>заявление</w:t>
        </w:r>
      </w:hyperlink>
      <w:r>
        <w:rPr>
          <w:rFonts w:ascii="Times New Roman" w:hAnsi="Times New Roman" w:cs="Times New Roman"/>
          <w:sz w:val="28"/>
          <w:szCs w:val="28"/>
        </w:rPr>
        <w:t xml:space="preserve"> водопользователя об изменении условий или о расторжении договора водопользования (приложение 4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юридических лиц - для юридического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индивидуальных предпринимателей - для индивидуального предпринимателя;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удостоверяющего личность, - для физического лица;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производства;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справка об изменении объемов водопотребления и водоотведения;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нормативно-балансовый расчет водопотребления и водоотведения, измененный на соответствующий период;</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полученные в результате учета объемов забора (изъятия) водных ресурсов из водного объекта (</w:t>
      </w:r>
      <w:hyperlink r:id="rId29" w:history="1">
        <w:r>
          <w:rPr>
            <w:rStyle w:val="Hyperlink"/>
            <w:rFonts w:ascii="Times New Roman" w:hAnsi="Times New Roman"/>
            <w:color w:val="auto"/>
            <w:sz w:val="28"/>
            <w:szCs w:val="28"/>
            <w:u w:val="none"/>
          </w:rPr>
          <w:t>форма 3.1</w:t>
        </w:r>
      </w:hyperlink>
      <w:r>
        <w:rPr>
          <w:rFonts w:ascii="Times New Roman" w:hAnsi="Times New Roman" w:cs="Times New Roman"/>
          <w:sz w:val="28"/>
          <w:szCs w:val="28"/>
        </w:rPr>
        <w:t xml:space="preserve"> приложения к Порядку ведения собственниками водных объектов и водопользователями учета забора (изъятия) водных ресурсов из водных объектов и объема сброса сточных и (или) дренажных вод, их качества, утвержденного Приказом Минприроды России от 08.07.2009 № 205).</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2.3.9. Заявитель вправе представить иные документы и предложения по условиям договора водопользования дополнительно к заявлению, документам и материалам, предусмотренным </w:t>
      </w:r>
      <w:hyperlink r:id="rId30" w:history="1">
        <w:r>
          <w:rPr>
            <w:rStyle w:val="Hyperlink"/>
            <w:rFonts w:ascii="Times New Roman" w:hAnsi="Times New Roman"/>
            <w:color w:val="auto"/>
            <w:sz w:val="28"/>
            <w:szCs w:val="28"/>
            <w:u w:val="none"/>
          </w:rPr>
          <w:t>пунктами 2.3.1</w:t>
        </w:r>
      </w:hyperlink>
      <w:r>
        <w:rPr>
          <w:rFonts w:ascii="Times New Roman" w:hAnsi="Times New Roman" w:cs="Times New Roman"/>
          <w:sz w:val="28"/>
          <w:szCs w:val="28"/>
        </w:rPr>
        <w:t xml:space="preserve"> - </w:t>
      </w:r>
      <w:hyperlink r:id="rId31" w:history="1">
        <w:r>
          <w:rPr>
            <w:rStyle w:val="Hyperlink"/>
            <w:rFonts w:ascii="Times New Roman" w:hAnsi="Times New Roman"/>
            <w:color w:val="auto"/>
            <w:sz w:val="28"/>
            <w:szCs w:val="28"/>
            <w:u w:val="none"/>
          </w:rPr>
          <w:t>2.3.8</w:t>
        </w:r>
      </w:hyperlink>
      <w:r>
        <w:rPr>
          <w:rFonts w:ascii="Times New Roman" w:hAnsi="Times New Roman" w:cs="Times New Roman"/>
          <w:sz w:val="28"/>
          <w:szCs w:val="28"/>
        </w:rPr>
        <w:t xml:space="preserve"> и </w:t>
      </w:r>
      <w:hyperlink r:id="rId32" w:history="1">
        <w:r>
          <w:rPr>
            <w:rStyle w:val="Hyperlink"/>
            <w:rFonts w:ascii="Times New Roman" w:hAnsi="Times New Roman"/>
            <w:color w:val="auto"/>
            <w:sz w:val="28"/>
            <w:szCs w:val="28"/>
            <w:u w:val="none"/>
          </w:rPr>
          <w:t>приложением 5</w:t>
        </w:r>
      </w:hyperlink>
      <w:r>
        <w:rPr>
          <w:rFonts w:ascii="Times New Roman" w:hAnsi="Times New Roman" w:cs="Times New Roman"/>
          <w:sz w:val="28"/>
          <w:szCs w:val="28"/>
        </w:rPr>
        <w:t xml:space="preserve">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2.3.10. Копии документов, прилагаемых к заявлению, представляются с предъявлением оригинала, если копии не удостоверены в нотариальном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2.3.11. Образцы документов (бланков), используемых при предоставлении муниципальной услуги, установлены в </w:t>
      </w:r>
      <w:hyperlink r:id="rId33" w:history="1">
        <w:r>
          <w:rPr>
            <w:rStyle w:val="Hyperlink"/>
            <w:rFonts w:ascii="Times New Roman" w:hAnsi="Times New Roman"/>
            <w:color w:val="auto"/>
            <w:sz w:val="28"/>
            <w:szCs w:val="28"/>
            <w:u w:val="none"/>
          </w:rPr>
          <w:t>приложениях 1</w:t>
        </w:r>
      </w:hyperlink>
      <w:r>
        <w:rPr>
          <w:rFonts w:ascii="Times New Roman" w:hAnsi="Times New Roman" w:cs="Times New Roman"/>
          <w:sz w:val="28"/>
          <w:szCs w:val="28"/>
        </w:rPr>
        <w:t xml:space="preserve"> - </w:t>
      </w:r>
      <w:hyperlink r:id="rId34" w:history="1">
        <w:r>
          <w:rPr>
            <w:rStyle w:val="Hyperlink"/>
            <w:rFonts w:ascii="Times New Roman" w:hAnsi="Times New Roman"/>
            <w:color w:val="auto"/>
            <w:sz w:val="28"/>
            <w:szCs w:val="28"/>
            <w:u w:val="none"/>
          </w:rPr>
          <w:t>23</w:t>
        </w:r>
      </w:hyperlink>
      <w:r>
        <w:rPr>
          <w:rFonts w:ascii="Times New Roman" w:hAnsi="Times New Roman" w:cs="Times New Roman"/>
          <w:sz w:val="28"/>
          <w:szCs w:val="28"/>
        </w:rPr>
        <w:t xml:space="preserve">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2.3.12. Администрация не вправе требовать от заявителя представления документов, не указанных в </w:t>
      </w:r>
      <w:hyperlink r:id="rId35" w:history="1">
        <w:r>
          <w:rPr>
            <w:rStyle w:val="Hyperlink"/>
            <w:rFonts w:ascii="Times New Roman" w:hAnsi="Times New Roman"/>
            <w:color w:val="auto"/>
            <w:sz w:val="28"/>
            <w:szCs w:val="28"/>
            <w:u w:val="none"/>
          </w:rPr>
          <w:t>пунктах 2.3.1</w:t>
        </w:r>
      </w:hyperlink>
      <w:r>
        <w:rPr>
          <w:rFonts w:ascii="Times New Roman" w:hAnsi="Times New Roman" w:cs="Times New Roman"/>
          <w:sz w:val="28"/>
          <w:szCs w:val="28"/>
        </w:rPr>
        <w:t xml:space="preserve"> - </w:t>
      </w:r>
      <w:hyperlink r:id="rId36" w:history="1">
        <w:r>
          <w:rPr>
            <w:rStyle w:val="Hyperlink"/>
            <w:rFonts w:ascii="Times New Roman" w:hAnsi="Times New Roman"/>
            <w:color w:val="auto"/>
            <w:sz w:val="28"/>
            <w:szCs w:val="28"/>
            <w:u w:val="none"/>
          </w:rPr>
          <w:t>2.3.8</w:t>
        </w:r>
      </w:hyperlink>
      <w:r>
        <w:rPr>
          <w:rFonts w:ascii="Times New Roman" w:hAnsi="Times New Roman" w:cs="Times New Roman"/>
          <w:sz w:val="28"/>
          <w:szCs w:val="28"/>
        </w:rPr>
        <w:t xml:space="preserve"> к настоящему Административному регламенту.</w:t>
      </w:r>
    </w:p>
    <w:p w:rsidR="001948A0" w:rsidRDefault="001948A0" w:rsidP="00A31509">
      <w:pPr>
        <w:pStyle w:val="ConsPlusNormal"/>
        <w:widowControl/>
        <w:ind w:firstLine="0"/>
        <w:jc w:val="cente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2.4. Сроки исполнения государственной функции</w:t>
      </w:r>
    </w:p>
    <w:p w:rsidR="001948A0" w:rsidRDefault="001948A0" w:rsidP="00A31509">
      <w:pPr>
        <w:pStyle w:val="ConsPlusNormal"/>
        <w:widowControl/>
        <w:ind w:firstLine="0"/>
        <w:jc w:val="center"/>
      </w:pP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N │  Наименование административной процедуры  │     Срок исполнения процедуры      │</w:t>
      </w:r>
    </w:p>
    <w:p w:rsidR="001948A0" w:rsidRDefault="001948A0" w:rsidP="00A31509">
      <w:pPr>
        <w:pStyle w:val="ConsPlusNonformat"/>
        <w:widowControl/>
        <w:jc w:val="both"/>
        <w:rPr>
          <w:sz w:val="18"/>
          <w:szCs w:val="18"/>
        </w:rPr>
      </w:pPr>
      <w:r>
        <w:rPr>
          <w:sz w:val="18"/>
          <w:szCs w:val="18"/>
        </w:rPr>
        <w:t>│п/п│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│Заключение договора водопользования, право на заключение которого не приобретается  │</w:t>
      </w:r>
    </w:p>
    <w:p w:rsidR="001948A0" w:rsidRDefault="001948A0" w:rsidP="00A31509">
      <w:pPr>
        <w:pStyle w:val="ConsPlusNonformat"/>
        <w:widowControl/>
        <w:jc w:val="both"/>
        <w:rPr>
          <w:sz w:val="18"/>
          <w:szCs w:val="18"/>
        </w:rPr>
      </w:pPr>
      <w:r>
        <w:rPr>
          <w:sz w:val="18"/>
          <w:szCs w:val="18"/>
        </w:rPr>
        <w:t>│на аукционе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1.│Прием и регистрация заявления и прилагаемых│в день поступления заявления и      │</w:t>
      </w:r>
    </w:p>
    <w:p w:rsidR="001948A0" w:rsidRDefault="001948A0" w:rsidP="00A31509">
      <w:pPr>
        <w:pStyle w:val="ConsPlusNonformat"/>
        <w:widowControl/>
        <w:jc w:val="both"/>
        <w:rPr>
          <w:sz w:val="18"/>
          <w:szCs w:val="18"/>
        </w:rPr>
      </w:pPr>
      <w:r>
        <w:rPr>
          <w:sz w:val="18"/>
          <w:szCs w:val="18"/>
        </w:rPr>
        <w:t>│   │к нему документов для предоставления права │прилагаемых к нему документов в     │</w:t>
      </w:r>
    </w:p>
    <w:p w:rsidR="001948A0" w:rsidRDefault="001948A0" w:rsidP="00A31509">
      <w:pPr>
        <w:pStyle w:val="ConsPlusNonformat"/>
        <w:widowControl/>
        <w:jc w:val="both"/>
        <w:rPr>
          <w:sz w:val="18"/>
          <w:szCs w:val="18"/>
        </w:rPr>
      </w:pPr>
      <w:r>
        <w:rPr>
          <w:sz w:val="18"/>
          <w:szCs w:val="18"/>
        </w:rPr>
        <w:t>│   │пользования водным объектом или его частью │Администрацию                      │</w:t>
      </w:r>
    </w:p>
    <w:p w:rsidR="001948A0" w:rsidRDefault="001948A0" w:rsidP="00A31509">
      <w:pPr>
        <w:pStyle w:val="ConsPlusNonformat"/>
        <w:widowControl/>
        <w:jc w:val="both"/>
        <w:rPr>
          <w:sz w:val="18"/>
          <w:szCs w:val="18"/>
        </w:rPr>
      </w:pPr>
      <w:r>
        <w:rPr>
          <w:sz w:val="18"/>
          <w:szCs w:val="18"/>
        </w:rPr>
        <w:t>│   │на основании договора водопользования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2.│Рассмотрение заявления и прилагаемых к нему│в течение 55 дней со дня поступления│</w:t>
      </w:r>
    </w:p>
    <w:p w:rsidR="001948A0" w:rsidRDefault="001948A0" w:rsidP="00A31509">
      <w:pPr>
        <w:pStyle w:val="ConsPlusNonformat"/>
        <w:widowControl/>
        <w:jc w:val="both"/>
        <w:rPr>
          <w:sz w:val="18"/>
          <w:szCs w:val="18"/>
        </w:rPr>
      </w:pPr>
      <w:r>
        <w:rPr>
          <w:sz w:val="18"/>
          <w:szCs w:val="18"/>
        </w:rPr>
        <w:t>│   │документов для предоставления права        │заявления и прилагаемых к нему      │</w:t>
      </w:r>
    </w:p>
    <w:p w:rsidR="001948A0" w:rsidRDefault="001948A0" w:rsidP="00A31509">
      <w:pPr>
        <w:pStyle w:val="ConsPlusNonformat"/>
        <w:widowControl/>
        <w:rPr>
          <w:sz w:val="18"/>
          <w:szCs w:val="18"/>
        </w:rPr>
      </w:pPr>
      <w:r>
        <w:rPr>
          <w:sz w:val="18"/>
          <w:szCs w:val="18"/>
        </w:rPr>
        <w:t>│   │пользования водным объектом или его частью │документов в Администрацию           │</w:t>
      </w:r>
    </w:p>
    <w:p w:rsidR="001948A0" w:rsidRDefault="001948A0" w:rsidP="00A31509">
      <w:pPr>
        <w:pStyle w:val="ConsPlusNonformat"/>
        <w:widowControl/>
        <w:jc w:val="both"/>
        <w:rPr>
          <w:sz w:val="18"/>
          <w:szCs w:val="18"/>
        </w:rPr>
      </w:pPr>
      <w:r>
        <w:rPr>
          <w:sz w:val="18"/>
          <w:szCs w:val="18"/>
        </w:rPr>
        <w:t>│   │на основании договора водопользования,     │                                    │</w:t>
      </w:r>
    </w:p>
    <w:p w:rsidR="001948A0" w:rsidRDefault="001948A0" w:rsidP="00A31509">
      <w:pPr>
        <w:pStyle w:val="ConsPlusNonformat"/>
        <w:widowControl/>
        <w:jc w:val="both"/>
        <w:rPr>
          <w:sz w:val="18"/>
          <w:szCs w:val="18"/>
        </w:rPr>
      </w:pPr>
      <w:r>
        <w:rPr>
          <w:sz w:val="18"/>
          <w:szCs w:val="18"/>
        </w:rPr>
        <w:t>│   │право на заключение которого не            │                                    │</w:t>
      </w:r>
    </w:p>
    <w:p w:rsidR="001948A0" w:rsidRDefault="001948A0" w:rsidP="00A31509">
      <w:pPr>
        <w:pStyle w:val="ConsPlusNonformat"/>
        <w:widowControl/>
        <w:jc w:val="both"/>
        <w:rPr>
          <w:sz w:val="18"/>
          <w:szCs w:val="18"/>
        </w:rPr>
      </w:pPr>
      <w:r>
        <w:rPr>
          <w:sz w:val="18"/>
          <w:szCs w:val="18"/>
        </w:rPr>
        <w:t>│   │приобретается на аукционе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3.│Направление договора водопользования на    │в течение пяти рабочих дней со дня  │</w:t>
      </w:r>
    </w:p>
    <w:p w:rsidR="001948A0" w:rsidRDefault="001948A0" w:rsidP="00A31509">
      <w:pPr>
        <w:pStyle w:val="ConsPlusNonformat"/>
        <w:widowControl/>
        <w:jc w:val="both"/>
        <w:rPr>
          <w:sz w:val="18"/>
          <w:szCs w:val="18"/>
        </w:rPr>
      </w:pPr>
      <w:r>
        <w:rPr>
          <w:sz w:val="18"/>
          <w:szCs w:val="18"/>
        </w:rPr>
        <w:t>│   │государственную регистрацию в              │получения от заявителя двух         │</w:t>
      </w:r>
    </w:p>
    <w:p w:rsidR="001948A0" w:rsidRDefault="001948A0" w:rsidP="00A31509">
      <w:pPr>
        <w:pStyle w:val="ConsPlusNonformat"/>
        <w:widowControl/>
        <w:jc w:val="both"/>
        <w:rPr>
          <w:sz w:val="18"/>
          <w:szCs w:val="18"/>
        </w:rPr>
      </w:pPr>
      <w:r>
        <w:rPr>
          <w:sz w:val="18"/>
          <w:szCs w:val="18"/>
        </w:rPr>
        <w:t>│   │государственном водном реестре и передача  │экземпляров договора водопользования│</w:t>
      </w:r>
    </w:p>
    <w:p w:rsidR="001948A0" w:rsidRDefault="001948A0" w:rsidP="00A31509">
      <w:pPr>
        <w:pStyle w:val="ConsPlusNonformat"/>
        <w:widowControl/>
        <w:jc w:val="both"/>
        <w:rPr>
          <w:sz w:val="18"/>
          <w:szCs w:val="18"/>
        </w:rPr>
      </w:pPr>
      <w:r>
        <w:rPr>
          <w:sz w:val="18"/>
          <w:szCs w:val="18"/>
        </w:rPr>
        <w:t>│   │заявителю зарегистрированного в            │и в течение двух рабочих дней с     │</w:t>
      </w:r>
    </w:p>
    <w:p w:rsidR="001948A0" w:rsidRDefault="001948A0" w:rsidP="00A31509">
      <w:pPr>
        <w:pStyle w:val="ConsPlusNonformat"/>
        <w:widowControl/>
        <w:jc w:val="both"/>
        <w:rPr>
          <w:sz w:val="18"/>
          <w:szCs w:val="18"/>
        </w:rPr>
      </w:pPr>
      <w:r>
        <w:rPr>
          <w:sz w:val="18"/>
          <w:szCs w:val="18"/>
        </w:rPr>
        <w:t>│   │государственном водном реестре договора    │момента получения зарегистрированных│</w:t>
      </w:r>
    </w:p>
    <w:p w:rsidR="001948A0" w:rsidRDefault="001948A0" w:rsidP="00A31509">
      <w:pPr>
        <w:pStyle w:val="ConsPlusNonformat"/>
        <w:widowControl/>
        <w:jc w:val="both"/>
        <w:rPr>
          <w:sz w:val="18"/>
          <w:szCs w:val="18"/>
        </w:rPr>
      </w:pPr>
      <w:r>
        <w:rPr>
          <w:sz w:val="18"/>
          <w:szCs w:val="18"/>
        </w:rPr>
        <w:t>│   │водопользования или возврат заявления и    │экземпляров договора водопользования│</w:t>
      </w:r>
    </w:p>
    <w:p w:rsidR="001948A0" w:rsidRDefault="001948A0" w:rsidP="00A31509">
      <w:pPr>
        <w:pStyle w:val="ConsPlusNonformat"/>
        <w:widowControl/>
        <w:jc w:val="both"/>
        <w:rPr>
          <w:sz w:val="18"/>
          <w:szCs w:val="18"/>
        </w:rPr>
      </w:pPr>
      <w:r>
        <w:rPr>
          <w:sz w:val="18"/>
          <w:szCs w:val="18"/>
        </w:rPr>
        <w:t>│   │прилагаемых к нему документов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│Заключение договора водопользования, право на заключение которого приобретается на  │</w:t>
      </w:r>
    </w:p>
    <w:p w:rsidR="001948A0" w:rsidRDefault="001948A0" w:rsidP="00A31509">
      <w:pPr>
        <w:pStyle w:val="ConsPlusNonformat"/>
        <w:widowControl/>
        <w:jc w:val="both"/>
        <w:rPr>
          <w:sz w:val="18"/>
          <w:szCs w:val="18"/>
        </w:rPr>
      </w:pPr>
      <w:r>
        <w:rPr>
          <w:sz w:val="18"/>
          <w:szCs w:val="18"/>
        </w:rPr>
        <w:t>│аукционе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4.│Принятие решения о проведении аукциона     │в течение 15 дней с момента         │</w:t>
      </w:r>
    </w:p>
    <w:p w:rsidR="001948A0" w:rsidRDefault="001948A0" w:rsidP="00A31509">
      <w:pPr>
        <w:pStyle w:val="ConsPlusNonformat"/>
        <w:widowControl/>
        <w:jc w:val="both"/>
        <w:rPr>
          <w:sz w:val="18"/>
          <w:szCs w:val="18"/>
        </w:rPr>
      </w:pPr>
      <w:r>
        <w:rPr>
          <w:sz w:val="18"/>
          <w:szCs w:val="18"/>
        </w:rPr>
        <w:t>│   │                                           │регистрации заявления о             │</w:t>
      </w:r>
    </w:p>
    <w:p w:rsidR="001948A0" w:rsidRDefault="001948A0" w:rsidP="00A31509">
      <w:pPr>
        <w:pStyle w:val="ConsPlusNonformat"/>
        <w:widowControl/>
        <w:jc w:val="both"/>
        <w:rPr>
          <w:sz w:val="18"/>
          <w:szCs w:val="18"/>
        </w:rPr>
      </w:pPr>
      <w:r>
        <w:rPr>
          <w:sz w:val="18"/>
          <w:szCs w:val="18"/>
        </w:rPr>
        <w:t>│   │                                           │предоставлении акватории водного    │</w:t>
      </w:r>
    </w:p>
    <w:p w:rsidR="001948A0" w:rsidRDefault="001948A0" w:rsidP="00A31509">
      <w:pPr>
        <w:pStyle w:val="ConsPlusNonformat"/>
        <w:widowControl/>
        <w:jc w:val="both"/>
        <w:rPr>
          <w:sz w:val="18"/>
          <w:szCs w:val="18"/>
        </w:rPr>
      </w:pPr>
      <w:r>
        <w:rPr>
          <w:sz w:val="18"/>
          <w:szCs w:val="18"/>
        </w:rPr>
        <w:t>│   │                                           │объекта в пользование в приемной    │</w:t>
      </w:r>
    </w:p>
    <w:p w:rsidR="001948A0" w:rsidRDefault="001948A0" w:rsidP="00A31509">
      <w:pPr>
        <w:pStyle w:val="ConsPlusNonformat"/>
        <w:widowControl/>
        <w:rPr>
          <w:sz w:val="18"/>
          <w:szCs w:val="18"/>
        </w:rPr>
      </w:pPr>
      <w:r>
        <w:rPr>
          <w:sz w:val="18"/>
          <w:szCs w:val="18"/>
        </w:rPr>
        <w:t>│   │                                           │Администрации                        │───┼───────────────────────────────────────────┼────────────────────────────────────┤</w:t>
      </w:r>
    </w:p>
    <w:p w:rsidR="001948A0" w:rsidRDefault="001948A0" w:rsidP="00A31509">
      <w:pPr>
        <w:pStyle w:val="ConsPlusNonformat"/>
        <w:widowControl/>
        <w:jc w:val="both"/>
        <w:rPr>
          <w:sz w:val="18"/>
          <w:szCs w:val="18"/>
        </w:rPr>
      </w:pPr>
      <w:r>
        <w:rPr>
          <w:sz w:val="18"/>
          <w:szCs w:val="18"/>
        </w:rPr>
        <w:t>│ 5.│Организация и проведение аукциона          │не менее чем через 75 календарных   │</w:t>
      </w:r>
    </w:p>
    <w:p w:rsidR="001948A0" w:rsidRDefault="001948A0" w:rsidP="00A31509">
      <w:pPr>
        <w:pStyle w:val="ConsPlusNonformat"/>
        <w:widowControl/>
        <w:jc w:val="both"/>
        <w:rPr>
          <w:sz w:val="18"/>
          <w:szCs w:val="18"/>
        </w:rPr>
      </w:pPr>
      <w:r>
        <w:rPr>
          <w:sz w:val="18"/>
          <w:szCs w:val="18"/>
        </w:rPr>
        <w:t>│   │                                           │дней с даты принятия решения о      │</w:t>
      </w:r>
    </w:p>
    <w:p w:rsidR="001948A0" w:rsidRDefault="001948A0" w:rsidP="00A31509">
      <w:pPr>
        <w:pStyle w:val="ConsPlusNonformat"/>
        <w:widowControl/>
        <w:jc w:val="both"/>
        <w:rPr>
          <w:sz w:val="18"/>
          <w:szCs w:val="18"/>
        </w:rPr>
      </w:pPr>
      <w:r>
        <w:rPr>
          <w:sz w:val="18"/>
          <w:szCs w:val="18"/>
        </w:rPr>
        <w:t>│   │                                           │проведении аукциона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6.│Подписание договора водопользования        │не позднее 20 дней после завершения │</w:t>
      </w:r>
    </w:p>
    <w:p w:rsidR="001948A0" w:rsidRDefault="001948A0" w:rsidP="00A31509">
      <w:pPr>
        <w:pStyle w:val="ConsPlusNonformat"/>
        <w:widowControl/>
        <w:jc w:val="both"/>
        <w:rPr>
          <w:sz w:val="18"/>
          <w:szCs w:val="18"/>
        </w:rPr>
      </w:pPr>
      <w:r>
        <w:rPr>
          <w:sz w:val="18"/>
          <w:szCs w:val="18"/>
        </w:rPr>
        <w:t>│   │сторонами                                  │аукциона и оформления протокола     │</w:t>
      </w:r>
    </w:p>
    <w:p w:rsidR="001948A0" w:rsidRDefault="001948A0" w:rsidP="00A31509">
      <w:pPr>
        <w:pStyle w:val="ConsPlusNonformat"/>
        <w:widowControl/>
        <w:jc w:val="both"/>
        <w:rPr>
          <w:sz w:val="18"/>
          <w:szCs w:val="18"/>
        </w:rPr>
      </w:pPr>
      <w:r>
        <w:rPr>
          <w:sz w:val="18"/>
          <w:szCs w:val="18"/>
        </w:rPr>
        <w:t>│   │                                           │аукциона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│Заключение договора о передаче прав и обязанностей по договору водопользования      │</w:t>
      </w:r>
    </w:p>
    <w:p w:rsidR="001948A0" w:rsidRDefault="001948A0" w:rsidP="00A31509">
      <w:pPr>
        <w:pStyle w:val="ConsPlusNonformat"/>
        <w:widowControl/>
        <w:jc w:val="both"/>
        <w:rPr>
          <w:sz w:val="18"/>
          <w:szCs w:val="18"/>
        </w:rPr>
      </w:pPr>
      <w:r>
        <w:rPr>
          <w:sz w:val="18"/>
          <w:szCs w:val="18"/>
        </w:rPr>
        <w:t>│другому лицу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7.│Прием и регистрация заявления и прилагаемых│в день поступления заявления и      │</w:t>
      </w:r>
    </w:p>
    <w:p w:rsidR="001948A0" w:rsidRDefault="001948A0" w:rsidP="00A31509">
      <w:pPr>
        <w:pStyle w:val="ConsPlusNonformat"/>
        <w:widowControl/>
        <w:jc w:val="both"/>
        <w:rPr>
          <w:sz w:val="18"/>
          <w:szCs w:val="18"/>
        </w:rPr>
      </w:pPr>
      <w:r>
        <w:rPr>
          <w:sz w:val="18"/>
          <w:szCs w:val="18"/>
        </w:rPr>
        <w:t>│   │к нему документов о передаче прав и        │прилагаемых к нему документов в     │</w:t>
      </w:r>
    </w:p>
    <w:p w:rsidR="001948A0" w:rsidRDefault="001948A0" w:rsidP="00A31509">
      <w:pPr>
        <w:pStyle w:val="ConsPlusNonformat"/>
        <w:widowControl/>
        <w:jc w:val="both"/>
        <w:rPr>
          <w:sz w:val="18"/>
          <w:szCs w:val="18"/>
        </w:rPr>
      </w:pPr>
      <w:r>
        <w:rPr>
          <w:sz w:val="18"/>
          <w:szCs w:val="18"/>
        </w:rPr>
        <w:t>│   │обязанностей по договору водопользования   │приемную Администрации              │</w:t>
      </w:r>
    </w:p>
    <w:p w:rsidR="001948A0" w:rsidRDefault="001948A0" w:rsidP="00A31509">
      <w:pPr>
        <w:pStyle w:val="ConsPlusNonformat"/>
        <w:widowControl/>
        <w:jc w:val="both"/>
        <w:rPr>
          <w:sz w:val="18"/>
          <w:szCs w:val="18"/>
        </w:rPr>
      </w:pPr>
      <w:r>
        <w:rPr>
          <w:sz w:val="18"/>
          <w:szCs w:val="18"/>
        </w:rPr>
        <w:t>│   │другому лицу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8.│Рассмотрение заявления и прилагаемых к нему│в течение 27 календарных дней с     │</w:t>
      </w:r>
    </w:p>
    <w:p w:rsidR="001948A0" w:rsidRDefault="001948A0" w:rsidP="00A31509">
      <w:pPr>
        <w:pStyle w:val="ConsPlusNonformat"/>
        <w:widowControl/>
        <w:jc w:val="both"/>
        <w:rPr>
          <w:sz w:val="18"/>
          <w:szCs w:val="18"/>
        </w:rPr>
      </w:pPr>
      <w:r>
        <w:rPr>
          <w:sz w:val="18"/>
          <w:szCs w:val="18"/>
        </w:rPr>
        <w:t>│   │документов о даче согласия на передачу прав│момента регистрации заявления в     │</w:t>
      </w:r>
    </w:p>
    <w:p w:rsidR="001948A0" w:rsidRDefault="001948A0" w:rsidP="00A31509">
      <w:pPr>
        <w:pStyle w:val="ConsPlusNonformat"/>
        <w:widowControl/>
        <w:rPr>
          <w:sz w:val="18"/>
          <w:szCs w:val="18"/>
        </w:rPr>
      </w:pPr>
      <w:r>
        <w:rPr>
          <w:sz w:val="18"/>
          <w:szCs w:val="18"/>
        </w:rPr>
        <w:t>│   │и обязанностей по договору водопользования │Администрации                        │   │другому лицу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9.│Направление договора о передаче прав и     │в течение пяти рабочих дней с даты  │</w:t>
      </w:r>
    </w:p>
    <w:p w:rsidR="001948A0" w:rsidRDefault="001948A0" w:rsidP="00A31509">
      <w:pPr>
        <w:pStyle w:val="ConsPlusNonformat"/>
        <w:widowControl/>
        <w:jc w:val="both"/>
        <w:rPr>
          <w:sz w:val="18"/>
          <w:szCs w:val="18"/>
        </w:rPr>
      </w:pPr>
      <w:r>
        <w:rPr>
          <w:sz w:val="18"/>
          <w:szCs w:val="18"/>
        </w:rPr>
        <w:t>│   │обязанностей по договору водопользования на│получения от заявителя трех         │</w:t>
      </w:r>
    </w:p>
    <w:p w:rsidR="001948A0" w:rsidRDefault="001948A0" w:rsidP="00A31509">
      <w:pPr>
        <w:pStyle w:val="ConsPlusNonformat"/>
        <w:widowControl/>
        <w:jc w:val="both"/>
        <w:rPr>
          <w:sz w:val="18"/>
          <w:szCs w:val="18"/>
        </w:rPr>
      </w:pPr>
      <w:r>
        <w:rPr>
          <w:sz w:val="18"/>
          <w:szCs w:val="18"/>
        </w:rPr>
        <w:t>│   │государственную регистрацию в              │экземпляров договора о передаче прав│</w:t>
      </w:r>
    </w:p>
    <w:p w:rsidR="001948A0" w:rsidRDefault="001948A0" w:rsidP="00A31509">
      <w:pPr>
        <w:pStyle w:val="ConsPlusNonformat"/>
        <w:widowControl/>
        <w:jc w:val="both"/>
        <w:rPr>
          <w:sz w:val="18"/>
          <w:szCs w:val="18"/>
        </w:rPr>
      </w:pPr>
      <w:r>
        <w:rPr>
          <w:sz w:val="18"/>
          <w:szCs w:val="18"/>
        </w:rPr>
        <w:t>│   │государственном водном реестре и           │и обязанностей по договору          │</w:t>
      </w:r>
    </w:p>
    <w:p w:rsidR="001948A0" w:rsidRDefault="001948A0" w:rsidP="00A31509">
      <w:pPr>
        <w:pStyle w:val="ConsPlusNonformat"/>
        <w:widowControl/>
        <w:jc w:val="both"/>
        <w:rPr>
          <w:sz w:val="18"/>
          <w:szCs w:val="18"/>
        </w:rPr>
      </w:pPr>
      <w:r>
        <w:rPr>
          <w:sz w:val="18"/>
          <w:szCs w:val="18"/>
        </w:rPr>
        <w:t>│   │последующая передача зарегистрированного   │водопользования и в течение двух    │</w:t>
      </w:r>
    </w:p>
    <w:p w:rsidR="001948A0" w:rsidRDefault="001948A0" w:rsidP="00A31509">
      <w:pPr>
        <w:pStyle w:val="ConsPlusNonformat"/>
        <w:widowControl/>
        <w:jc w:val="both"/>
        <w:rPr>
          <w:sz w:val="18"/>
          <w:szCs w:val="18"/>
        </w:rPr>
      </w:pPr>
      <w:r>
        <w:rPr>
          <w:sz w:val="18"/>
          <w:szCs w:val="18"/>
        </w:rPr>
        <w:t>│   │договора заявителю и водопользователю,     │рабочих дней с момента получения    │</w:t>
      </w:r>
    </w:p>
    <w:p w:rsidR="001948A0" w:rsidRDefault="001948A0" w:rsidP="00A31509">
      <w:pPr>
        <w:pStyle w:val="ConsPlusNonformat"/>
        <w:widowControl/>
        <w:jc w:val="both"/>
        <w:rPr>
          <w:sz w:val="18"/>
          <w:szCs w:val="18"/>
        </w:rPr>
      </w:pPr>
      <w:r>
        <w:rPr>
          <w:sz w:val="18"/>
          <w:szCs w:val="18"/>
        </w:rPr>
        <w:t>│   │передающему права и обязанности по договору│зарегистрированных экземпляров      │</w:t>
      </w:r>
    </w:p>
    <w:p w:rsidR="001948A0" w:rsidRDefault="001948A0" w:rsidP="00A31509">
      <w:pPr>
        <w:pStyle w:val="ConsPlusNonformat"/>
        <w:widowControl/>
        <w:jc w:val="both"/>
        <w:rPr>
          <w:sz w:val="18"/>
          <w:szCs w:val="18"/>
        </w:rPr>
      </w:pPr>
      <w:r>
        <w:rPr>
          <w:sz w:val="18"/>
          <w:szCs w:val="18"/>
        </w:rPr>
        <w:t>│   │водопользования                            │договора о передаче прав и          │</w:t>
      </w:r>
    </w:p>
    <w:p w:rsidR="001948A0" w:rsidRDefault="001948A0" w:rsidP="00A31509">
      <w:pPr>
        <w:pStyle w:val="ConsPlusNonformat"/>
        <w:widowControl/>
        <w:jc w:val="both"/>
        <w:rPr>
          <w:sz w:val="18"/>
          <w:szCs w:val="18"/>
        </w:rPr>
      </w:pPr>
      <w:r>
        <w:rPr>
          <w:sz w:val="18"/>
          <w:szCs w:val="18"/>
        </w:rPr>
        <w:t>│   │                                           │обязанностей по договору            │</w:t>
      </w:r>
    </w:p>
    <w:p w:rsidR="001948A0" w:rsidRDefault="001948A0" w:rsidP="00A31509">
      <w:pPr>
        <w:pStyle w:val="ConsPlusNonformat"/>
        <w:widowControl/>
        <w:jc w:val="both"/>
        <w:rPr>
          <w:sz w:val="18"/>
          <w:szCs w:val="18"/>
        </w:rPr>
      </w:pPr>
      <w:r>
        <w:rPr>
          <w:sz w:val="18"/>
          <w:szCs w:val="18"/>
        </w:rPr>
        <w:t>│   │                                           │водопользования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│Заключение дополнительного соглашения к договору водопользования об изменении       │</w:t>
      </w:r>
    </w:p>
    <w:p w:rsidR="001948A0" w:rsidRDefault="001948A0" w:rsidP="00A31509">
      <w:pPr>
        <w:pStyle w:val="ConsPlusNonformat"/>
        <w:widowControl/>
        <w:jc w:val="both"/>
        <w:rPr>
          <w:sz w:val="18"/>
          <w:szCs w:val="18"/>
        </w:rPr>
      </w:pPr>
      <w:r>
        <w:rPr>
          <w:sz w:val="18"/>
          <w:szCs w:val="18"/>
        </w:rPr>
        <w:t>│условий или соглашения сторон о расторжении договора водопользования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│10.│Прием и регистрация документов для         │в день поступления заявления и      │</w:t>
      </w:r>
    </w:p>
    <w:p w:rsidR="001948A0" w:rsidRDefault="001948A0" w:rsidP="00A31509">
      <w:pPr>
        <w:pStyle w:val="ConsPlusNonformat"/>
        <w:widowControl/>
        <w:jc w:val="both"/>
        <w:rPr>
          <w:sz w:val="18"/>
          <w:szCs w:val="18"/>
        </w:rPr>
      </w:pPr>
      <w:r>
        <w:rPr>
          <w:sz w:val="18"/>
          <w:szCs w:val="18"/>
        </w:rPr>
        <w:t>│   │заключения дополнительного соглашения к    │прилагаемых к нему документов в     │</w:t>
      </w:r>
    </w:p>
    <w:p w:rsidR="001948A0" w:rsidRDefault="001948A0" w:rsidP="00A31509">
      <w:pPr>
        <w:pStyle w:val="ConsPlusNonformat"/>
        <w:widowControl/>
        <w:rPr>
          <w:sz w:val="18"/>
          <w:szCs w:val="18"/>
        </w:rPr>
      </w:pPr>
      <w:r>
        <w:rPr>
          <w:sz w:val="18"/>
          <w:szCs w:val="18"/>
        </w:rPr>
        <w:t>│   │договору водопользования об изменении      │приемную Администрации               │   │условий или соглашения сторон о расторжении│                                    │</w:t>
      </w:r>
    </w:p>
    <w:p w:rsidR="001948A0" w:rsidRDefault="001948A0" w:rsidP="00A31509">
      <w:pPr>
        <w:pStyle w:val="ConsPlusNonformat"/>
        <w:widowControl/>
        <w:jc w:val="both"/>
        <w:rPr>
          <w:sz w:val="18"/>
          <w:szCs w:val="18"/>
        </w:rPr>
      </w:pPr>
      <w:r>
        <w:rPr>
          <w:sz w:val="18"/>
          <w:szCs w:val="18"/>
        </w:rPr>
        <w:t>│   │договора водопользования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│11.│Рассмотрение заявления и прилагаемых к нему│в течение 25 календарных дней с     │</w:t>
      </w:r>
    </w:p>
    <w:p w:rsidR="001948A0" w:rsidRDefault="001948A0" w:rsidP="00A31509">
      <w:pPr>
        <w:pStyle w:val="ConsPlusNonformat"/>
        <w:widowControl/>
        <w:jc w:val="both"/>
        <w:rPr>
          <w:sz w:val="18"/>
          <w:szCs w:val="18"/>
        </w:rPr>
      </w:pPr>
      <w:r>
        <w:rPr>
          <w:sz w:val="18"/>
          <w:szCs w:val="18"/>
        </w:rPr>
        <w:t>│   │документов для заключения дополнительного  │момента регистрации заявления в     │</w:t>
      </w:r>
    </w:p>
    <w:p w:rsidR="001948A0" w:rsidRDefault="001948A0" w:rsidP="00A31509">
      <w:pPr>
        <w:pStyle w:val="ConsPlusNonformat"/>
        <w:widowControl/>
        <w:jc w:val="both"/>
        <w:rPr>
          <w:sz w:val="18"/>
          <w:szCs w:val="18"/>
        </w:rPr>
      </w:pPr>
      <w:r>
        <w:rPr>
          <w:sz w:val="18"/>
          <w:szCs w:val="18"/>
        </w:rPr>
        <w:t>│   │соглашения к договору водопользования об   │приемной Администрации              │</w:t>
      </w:r>
    </w:p>
    <w:p w:rsidR="001948A0" w:rsidRDefault="001948A0" w:rsidP="00A31509">
      <w:pPr>
        <w:pStyle w:val="ConsPlusNonformat"/>
        <w:widowControl/>
        <w:jc w:val="both"/>
        <w:rPr>
          <w:sz w:val="18"/>
          <w:szCs w:val="18"/>
        </w:rPr>
      </w:pPr>
      <w:r>
        <w:rPr>
          <w:sz w:val="18"/>
          <w:szCs w:val="18"/>
        </w:rPr>
        <w:t>│   │изменении условий или соглашения сторон о  │                                    │</w:t>
      </w:r>
    </w:p>
    <w:p w:rsidR="001948A0" w:rsidRDefault="001948A0" w:rsidP="00A31509">
      <w:pPr>
        <w:pStyle w:val="ConsPlusNonformat"/>
        <w:widowControl/>
        <w:jc w:val="both"/>
        <w:rPr>
          <w:sz w:val="18"/>
          <w:szCs w:val="18"/>
        </w:rPr>
      </w:pPr>
      <w:r>
        <w:rPr>
          <w:sz w:val="18"/>
          <w:szCs w:val="18"/>
        </w:rPr>
        <w:t>│   │расторжении договора водопользования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│12.│Подготовка проекта дополнительного         │в течение двух календарных дней с   │</w:t>
      </w:r>
    </w:p>
    <w:p w:rsidR="001948A0" w:rsidRDefault="001948A0" w:rsidP="00A31509">
      <w:pPr>
        <w:pStyle w:val="ConsPlusNonformat"/>
        <w:widowControl/>
        <w:rPr>
          <w:sz w:val="18"/>
          <w:szCs w:val="18"/>
        </w:rPr>
      </w:pPr>
      <w:r>
        <w:rPr>
          <w:sz w:val="18"/>
          <w:szCs w:val="18"/>
        </w:rPr>
        <w:t>│   соглашения к договору водопользования об    момента подписания Главой            │</w:t>
      </w:r>
    </w:p>
    <w:p w:rsidR="001948A0" w:rsidRDefault="001948A0" w:rsidP="00A31509">
      <w:pPr>
        <w:pStyle w:val="ConsPlusNonformat"/>
        <w:widowControl/>
        <w:jc w:val="both"/>
        <w:rPr>
          <w:sz w:val="18"/>
          <w:szCs w:val="18"/>
        </w:rPr>
      </w:pPr>
      <w:r>
        <w:rPr>
          <w:sz w:val="18"/>
          <w:szCs w:val="18"/>
        </w:rPr>
        <w:t>│   │изменении условий или проекта соглашения   │района  извещения о принятом        │</w:t>
      </w:r>
    </w:p>
    <w:p w:rsidR="001948A0" w:rsidRDefault="001948A0" w:rsidP="00A31509">
      <w:pPr>
        <w:pStyle w:val="ConsPlusNonformat"/>
        <w:widowControl/>
        <w:jc w:val="both"/>
        <w:rPr>
          <w:sz w:val="18"/>
          <w:szCs w:val="18"/>
        </w:rPr>
      </w:pPr>
      <w:r>
        <w:rPr>
          <w:sz w:val="18"/>
          <w:szCs w:val="18"/>
        </w:rPr>
        <w:t>│   │сторон о расторжении договора              │решении                             │</w:t>
      </w:r>
    </w:p>
    <w:p w:rsidR="001948A0" w:rsidRDefault="001948A0" w:rsidP="00A31509">
      <w:pPr>
        <w:pStyle w:val="ConsPlusNonformat"/>
        <w:widowControl/>
        <w:jc w:val="both"/>
        <w:rPr>
          <w:sz w:val="18"/>
          <w:szCs w:val="18"/>
        </w:rPr>
      </w:pPr>
      <w:r>
        <w:rPr>
          <w:sz w:val="18"/>
          <w:szCs w:val="18"/>
        </w:rPr>
        <w:t>│   │водопользования, передача заявителю для    │                                    │</w:t>
      </w:r>
    </w:p>
    <w:p w:rsidR="001948A0" w:rsidRDefault="001948A0" w:rsidP="00A31509">
      <w:pPr>
        <w:pStyle w:val="ConsPlusNonformat"/>
        <w:widowControl/>
        <w:jc w:val="both"/>
        <w:rPr>
          <w:sz w:val="18"/>
          <w:szCs w:val="18"/>
        </w:rPr>
      </w:pPr>
      <w:r>
        <w:rPr>
          <w:sz w:val="18"/>
          <w:szCs w:val="18"/>
        </w:rPr>
        <w:t>│   │подписания проекта дополнительного         │                                    │</w:t>
      </w:r>
    </w:p>
    <w:p w:rsidR="001948A0" w:rsidRDefault="001948A0" w:rsidP="00A31509">
      <w:pPr>
        <w:pStyle w:val="ConsPlusNonformat"/>
        <w:widowControl/>
        <w:jc w:val="both"/>
        <w:rPr>
          <w:sz w:val="18"/>
          <w:szCs w:val="18"/>
        </w:rPr>
      </w:pPr>
      <w:r>
        <w:rPr>
          <w:sz w:val="18"/>
          <w:szCs w:val="18"/>
        </w:rPr>
        <w:t>│   │соглашения к договору водопользования об   │                                    │</w:t>
      </w:r>
    </w:p>
    <w:p w:rsidR="001948A0" w:rsidRDefault="001948A0" w:rsidP="00A31509">
      <w:pPr>
        <w:pStyle w:val="ConsPlusNonformat"/>
        <w:widowControl/>
        <w:jc w:val="both"/>
        <w:rPr>
          <w:sz w:val="18"/>
          <w:szCs w:val="18"/>
        </w:rPr>
      </w:pPr>
      <w:r>
        <w:rPr>
          <w:sz w:val="18"/>
          <w:szCs w:val="18"/>
        </w:rPr>
        <w:t>│   │изменении условий или проекта соглашения   │                                    │</w:t>
      </w:r>
    </w:p>
    <w:p w:rsidR="001948A0" w:rsidRDefault="001948A0" w:rsidP="00A31509">
      <w:pPr>
        <w:pStyle w:val="ConsPlusNonformat"/>
        <w:widowControl/>
        <w:jc w:val="both"/>
        <w:rPr>
          <w:sz w:val="18"/>
          <w:szCs w:val="18"/>
        </w:rPr>
      </w:pPr>
      <w:r>
        <w:rPr>
          <w:sz w:val="18"/>
          <w:szCs w:val="18"/>
        </w:rPr>
        <w:t>│   │сторон о расторжении договора              │                                    │</w:t>
      </w:r>
    </w:p>
    <w:p w:rsidR="001948A0" w:rsidRDefault="001948A0" w:rsidP="00A31509">
      <w:pPr>
        <w:pStyle w:val="ConsPlusNonformat"/>
        <w:widowControl/>
        <w:jc w:val="both"/>
        <w:rPr>
          <w:sz w:val="18"/>
          <w:szCs w:val="18"/>
        </w:rPr>
      </w:pPr>
      <w:r>
        <w:rPr>
          <w:sz w:val="18"/>
          <w:szCs w:val="18"/>
        </w:rPr>
        <w:t>│   │водопользования                            │                                    │</w:t>
      </w:r>
    </w:p>
    <w:p w:rsidR="001948A0" w:rsidRDefault="001948A0" w:rsidP="00A31509">
      <w:pPr>
        <w:pStyle w:val="ConsPlusNonformat"/>
        <w:widowControl/>
        <w:jc w:val="both"/>
        <w:rPr>
          <w:sz w:val="2"/>
          <w:szCs w:val="2"/>
        </w:rPr>
      </w:pPr>
      <w:r>
        <w:rPr>
          <w:sz w:val="18"/>
          <w:szCs w:val="18"/>
        </w:rPr>
        <w:t>├───┼───────────────────────────────────────────┼──────────────────────────────────</w:t>
      </w:r>
    </w:p>
    <w:p w:rsidR="001948A0" w:rsidRDefault="001948A0" w:rsidP="00A31509">
      <w:pPr>
        <w:pStyle w:val="ConsPlusNonformat"/>
        <w:widowControl/>
        <w:jc w:val="both"/>
        <w:rPr>
          <w:sz w:val="18"/>
          <w:szCs w:val="18"/>
        </w:rPr>
      </w:pPr>
      <w:r>
        <w:rPr>
          <w:sz w:val="18"/>
          <w:szCs w:val="18"/>
        </w:rPr>
        <w:t>│13.│Передача подписанного дополнительного      │в течение пяти рабочих дней с       │</w:t>
      </w:r>
    </w:p>
    <w:p w:rsidR="001948A0" w:rsidRDefault="001948A0" w:rsidP="00A31509">
      <w:pPr>
        <w:pStyle w:val="ConsPlusNonformat"/>
        <w:widowControl/>
        <w:jc w:val="both"/>
        <w:rPr>
          <w:sz w:val="18"/>
          <w:szCs w:val="18"/>
        </w:rPr>
      </w:pPr>
      <w:r>
        <w:rPr>
          <w:sz w:val="18"/>
          <w:szCs w:val="18"/>
        </w:rPr>
        <w:t>│   │соглашения к договору водопользования об   │момента получения от заявителя двух │</w:t>
      </w:r>
    </w:p>
    <w:p w:rsidR="001948A0" w:rsidRDefault="001948A0" w:rsidP="00A31509">
      <w:pPr>
        <w:pStyle w:val="ConsPlusNonformat"/>
        <w:widowControl/>
        <w:jc w:val="both"/>
        <w:rPr>
          <w:sz w:val="18"/>
          <w:szCs w:val="18"/>
        </w:rPr>
      </w:pPr>
      <w:r>
        <w:rPr>
          <w:sz w:val="18"/>
          <w:szCs w:val="18"/>
        </w:rPr>
        <w:t>│   │изменении условий на регистрацию в         │экземпляров дополнительного         │</w:t>
      </w:r>
    </w:p>
    <w:p w:rsidR="001948A0" w:rsidRDefault="001948A0" w:rsidP="00A31509">
      <w:pPr>
        <w:pStyle w:val="ConsPlusNonformat"/>
        <w:widowControl/>
        <w:jc w:val="both"/>
        <w:rPr>
          <w:sz w:val="18"/>
          <w:szCs w:val="18"/>
        </w:rPr>
      </w:pPr>
      <w:r>
        <w:rPr>
          <w:sz w:val="18"/>
          <w:szCs w:val="18"/>
        </w:rPr>
        <w:t>│   │государственном водном реестре или         │соглашения к договору               │</w:t>
      </w:r>
    </w:p>
    <w:p w:rsidR="001948A0" w:rsidRDefault="001948A0" w:rsidP="00A31509">
      <w:pPr>
        <w:pStyle w:val="ConsPlusNonformat"/>
        <w:widowControl/>
        <w:jc w:val="both"/>
        <w:rPr>
          <w:sz w:val="18"/>
          <w:szCs w:val="18"/>
        </w:rPr>
      </w:pPr>
      <w:r>
        <w:rPr>
          <w:sz w:val="18"/>
          <w:szCs w:val="18"/>
        </w:rPr>
        <w:t>│   │соглашения сторон о расторжении договора   │водопользования об изменении условий│</w:t>
      </w:r>
    </w:p>
    <w:p w:rsidR="001948A0" w:rsidRDefault="001948A0" w:rsidP="00A31509">
      <w:pPr>
        <w:pStyle w:val="ConsPlusNonformat"/>
        <w:widowControl/>
        <w:jc w:val="both"/>
        <w:rPr>
          <w:sz w:val="18"/>
          <w:szCs w:val="18"/>
        </w:rPr>
      </w:pPr>
      <w:r>
        <w:rPr>
          <w:sz w:val="18"/>
          <w:szCs w:val="18"/>
        </w:rPr>
        <w:t>│   │водопользования для внесения данных о нем в│или соглашения сторон о расторжении │</w:t>
      </w:r>
    </w:p>
    <w:p w:rsidR="001948A0" w:rsidRDefault="001948A0" w:rsidP="00A31509">
      <w:pPr>
        <w:pStyle w:val="ConsPlusNonformat"/>
        <w:widowControl/>
        <w:jc w:val="both"/>
        <w:rPr>
          <w:sz w:val="18"/>
          <w:szCs w:val="18"/>
        </w:rPr>
      </w:pPr>
      <w:r>
        <w:rPr>
          <w:sz w:val="18"/>
          <w:szCs w:val="18"/>
        </w:rPr>
        <w:t>│   │государственный водный реестр и последующее│договора водопользования и в течение│</w:t>
      </w:r>
    </w:p>
    <w:p w:rsidR="001948A0" w:rsidRDefault="001948A0" w:rsidP="00A31509">
      <w:pPr>
        <w:pStyle w:val="ConsPlusNonformat"/>
        <w:widowControl/>
        <w:jc w:val="both"/>
        <w:rPr>
          <w:sz w:val="18"/>
          <w:szCs w:val="18"/>
        </w:rPr>
      </w:pPr>
      <w:r>
        <w:rPr>
          <w:sz w:val="18"/>
          <w:szCs w:val="18"/>
        </w:rPr>
        <w:t>│   │направление зарегистрированного            │двух рабочих дней с момента         │</w:t>
      </w:r>
    </w:p>
    <w:p w:rsidR="001948A0" w:rsidRDefault="001948A0" w:rsidP="00A31509">
      <w:pPr>
        <w:pStyle w:val="ConsPlusNonformat"/>
        <w:widowControl/>
        <w:jc w:val="both"/>
        <w:rPr>
          <w:sz w:val="18"/>
          <w:szCs w:val="18"/>
        </w:rPr>
      </w:pPr>
      <w:r>
        <w:rPr>
          <w:sz w:val="18"/>
          <w:szCs w:val="18"/>
        </w:rPr>
        <w:t>│   │дополнительного соглашения заявителю или   │получения зарегистрированных        │</w:t>
      </w:r>
    </w:p>
    <w:p w:rsidR="001948A0" w:rsidRDefault="001948A0" w:rsidP="00A31509">
      <w:pPr>
        <w:pStyle w:val="ConsPlusNonformat"/>
        <w:widowControl/>
        <w:jc w:val="both"/>
        <w:rPr>
          <w:sz w:val="18"/>
          <w:szCs w:val="18"/>
        </w:rPr>
      </w:pPr>
      <w:r>
        <w:rPr>
          <w:sz w:val="18"/>
          <w:szCs w:val="18"/>
        </w:rPr>
        <w:t>│   │соглашения сторон, данные о котором внесены│экземпляров дополнительного         │</w:t>
      </w:r>
    </w:p>
    <w:p w:rsidR="001948A0" w:rsidRDefault="001948A0" w:rsidP="00A31509">
      <w:pPr>
        <w:pStyle w:val="ConsPlusNonformat"/>
        <w:widowControl/>
        <w:jc w:val="both"/>
        <w:rPr>
          <w:sz w:val="18"/>
          <w:szCs w:val="18"/>
        </w:rPr>
      </w:pPr>
      <w:r>
        <w:rPr>
          <w:sz w:val="18"/>
          <w:szCs w:val="18"/>
        </w:rPr>
        <w:t>│   │в государственный водный реестр            │соглашения к договору               │</w:t>
      </w:r>
    </w:p>
    <w:p w:rsidR="001948A0" w:rsidRDefault="001948A0" w:rsidP="00A31509">
      <w:pPr>
        <w:pStyle w:val="ConsPlusNonformat"/>
        <w:widowControl/>
        <w:jc w:val="both"/>
        <w:rPr>
          <w:sz w:val="18"/>
          <w:szCs w:val="18"/>
        </w:rPr>
      </w:pPr>
      <w:r>
        <w:rPr>
          <w:sz w:val="18"/>
          <w:szCs w:val="18"/>
        </w:rPr>
        <w:t>│   │                                           │водопользования об изменении условий│</w:t>
      </w:r>
    </w:p>
    <w:p w:rsidR="001948A0" w:rsidRDefault="001948A0" w:rsidP="00A31509">
      <w:pPr>
        <w:pStyle w:val="ConsPlusNonformat"/>
        <w:widowControl/>
        <w:jc w:val="both"/>
        <w:rPr>
          <w:sz w:val="18"/>
          <w:szCs w:val="18"/>
        </w:rPr>
      </w:pPr>
      <w:r>
        <w:rPr>
          <w:sz w:val="18"/>
          <w:szCs w:val="18"/>
        </w:rPr>
        <w:t>│   │                                           │или соглашения сторон о расторжении │</w:t>
      </w:r>
    </w:p>
    <w:p w:rsidR="001948A0" w:rsidRDefault="001948A0" w:rsidP="00A31509">
      <w:pPr>
        <w:pStyle w:val="ConsPlusNonformat"/>
        <w:widowControl/>
        <w:jc w:val="both"/>
        <w:rPr>
          <w:sz w:val="18"/>
          <w:szCs w:val="18"/>
        </w:rPr>
      </w:pPr>
      <w:r>
        <w:rPr>
          <w:sz w:val="18"/>
          <w:szCs w:val="18"/>
        </w:rPr>
        <w:t>│   │                                           │договора водопользования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rmal"/>
        <w:widowControl/>
        <w:ind w:firstLine="0"/>
        <w:jc w:val="center"/>
      </w:pPr>
    </w:p>
    <w:p w:rsidR="001948A0" w:rsidRDefault="001948A0" w:rsidP="00A31509">
      <w:pPr>
        <w:pStyle w:val="ConsPlusNormal"/>
        <w:widowControl/>
        <w:ind w:firstLine="0"/>
        <w:jc w:val="center"/>
        <w:outlineLvl w:val="2"/>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2.5. Перечень оснований для приостановления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либо отказа</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2.5.1. Основания для приостановления либо для отказа в предоставлении данной муниципальной услуги отсутствуют.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2.5.2. Отказ в рассмотрении вопроса о предоставлении водного объекта или его части в пользование направляется заявителю, если документы и материалы, которые прилагаются к заявлению о предоставлении водного объекта в пользование или к заявлению о предоставлении акватории водного объекта в пользование, представлены не в полном объеме.</w:t>
      </w:r>
    </w:p>
    <w:p w:rsidR="001948A0" w:rsidRDefault="001948A0" w:rsidP="00B735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2.5.3. Мотивированный отказ в предоставлении водного объекта в пользование направляется заявителю в случаях, если: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заявителем представлены документы с нарушением требований, установленных </w:t>
      </w:r>
      <w:hyperlink r:id="rId37" w:history="1">
        <w:r>
          <w:rPr>
            <w:rStyle w:val="Hyperlink"/>
            <w:rFonts w:ascii="Times New Roman" w:hAnsi="Times New Roman"/>
            <w:color w:val="auto"/>
            <w:sz w:val="28"/>
            <w:szCs w:val="28"/>
            <w:u w:val="none"/>
          </w:rPr>
          <w:t>Правилами</w:t>
        </w:r>
      </w:hyperlink>
      <w:r>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года № 165;</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не соответствует требованиям, предъявляемым законодательством Российской Федерации к водопользователю;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приведет к ущемлению прав и нарушению интересов других водопользователей;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указанный в заявлении водный объект предоставлен в обособленное водопользование;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2.6. Информация о возмездной (безвозмездной)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основе предоставления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 Предоставление Администрацией муниципальной услуги осуществляется на безвозмездной основе.</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III. Административные процедуры</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3.1. Последовательность административных процедур</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следующие административные процедуры: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3.1.1.1. Заключение договора водопользования, право на заключение которого не приобретается на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предоставления права пользования водным объектом или его частью на основании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для предоставления права пользования водным объектом или его частью на основании договора водопользования, право на заключение которого не приобретается на аукционе;</w:t>
      </w:r>
    </w:p>
    <w:p w:rsidR="001948A0" w:rsidRPr="00D726E7" w:rsidRDefault="001948A0" w:rsidP="00A31509">
      <w:pPr>
        <w:pStyle w:val="ConsPlusNormal"/>
        <w:widowControl/>
        <w:ind w:firstLine="540"/>
        <w:jc w:val="both"/>
        <w:rPr>
          <w:rFonts w:ascii="Times New Roman" w:hAnsi="Times New Roman" w:cs="Times New Roman"/>
          <w:sz w:val="28"/>
          <w:szCs w:val="28"/>
        </w:rPr>
      </w:pPr>
      <w:r w:rsidRPr="00D726E7">
        <w:rPr>
          <w:rFonts w:ascii="Times New Roman" w:hAnsi="Times New Roman" w:cs="Times New Roman"/>
          <w:sz w:val="28"/>
          <w:szCs w:val="28"/>
        </w:rPr>
        <w:t>направление договора водопользования на государственную регистрацию в государственном водном реестре и передача заявителю зарегистрированного в государственном водном реестре договора водопользования или возврат заявления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3.1.1.2. Заключение договора водопользования, право на заключение которого приобретается на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принятие решения о проведении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подписание договора водопользования, право на заключение которого приобретено на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3.1.1.3. Передача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о передаче прав и обязанностей по договору водопользования другому лицу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о даче согласия на передачу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направление договора о передаче прав и обязанностей по договору водопользования другому лицу на государственную регистрацию в государственном водном реестре и последующая передача зарегистрированного договора заявителю и водопользователю, передающему права и обязанности по договору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3.1.1.4. Изменение условий или расторжение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 передача заявителю для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подписание дополнительного соглашения к договору водопользования об изменении условий или соглашения сторон о расторжении договора водопользования, передача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
    <w:p w:rsidR="001948A0" w:rsidRDefault="001948A0" w:rsidP="00A31509">
      <w:pPr>
        <w:pStyle w:val="ConsPlusNormal"/>
        <w:widowControl/>
        <w:ind w:firstLine="540"/>
        <w:jc w:val="both"/>
        <w:rPr>
          <w:rFonts w:ascii="Times New Roman" w:hAnsi="Times New Roman" w:cs="Times New Roman"/>
          <w:sz w:val="28"/>
          <w:szCs w:val="28"/>
        </w:rPr>
      </w:pPr>
      <w:hyperlink r:id="rId38" w:history="1">
        <w:r>
          <w:rPr>
            <w:rStyle w:val="Hyperlink"/>
            <w:rFonts w:ascii="Times New Roman" w:hAnsi="Times New Roman"/>
            <w:color w:val="auto"/>
            <w:sz w:val="28"/>
            <w:szCs w:val="28"/>
            <w:u w:val="none"/>
          </w:rPr>
          <w:t>Блок-схема</w:t>
        </w:r>
      </w:hyperlink>
      <w:r>
        <w:rPr>
          <w:rFonts w:ascii="Times New Roman" w:hAnsi="Times New Roman" w:cs="Times New Roman"/>
          <w:sz w:val="28"/>
          <w:szCs w:val="28"/>
        </w:rPr>
        <w:t xml:space="preserve"> последовательности административных процедур при исполнении муниципальной услуги приведена в приложении 6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3.2. Заключение договора водопользования, право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заключение которого не приобретается на аукционе</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3.2.1. Прием и регистрация заявления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прилагаемых к нему документов для предоставления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права пользования водным объектом </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основании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3.2.1.1. Юридическим фактом, являющимся основанием для начала административной процедуры, является поступление заявления с описью прилагаемых к нему документов в Администрацию непосредственно или по почте ценным письмом с уведомлением о вручении и описью вложения.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3.2.1.2. Аспидова Т.Д.– заместитель главы Администрации Пашковского сельсовета, (далее - ответственный исполнитель) в день поступления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проверяет состав представленных документов на соответствие описи;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проверяет представленные документы на комплектность в соответствии с </w:t>
      </w:r>
      <w:hyperlink r:id="rId39" w:history="1">
        <w:r>
          <w:rPr>
            <w:rStyle w:val="Hyperlink"/>
            <w:rFonts w:ascii="Times New Roman" w:hAnsi="Times New Roman"/>
            <w:color w:val="auto"/>
            <w:sz w:val="28"/>
            <w:szCs w:val="28"/>
            <w:u w:val="none"/>
          </w:rPr>
          <w:t>пунктами 2.3.1</w:t>
        </w:r>
      </w:hyperlink>
      <w:r>
        <w:rPr>
          <w:rFonts w:ascii="Times New Roman" w:hAnsi="Times New Roman" w:cs="Times New Roman"/>
          <w:sz w:val="28"/>
          <w:szCs w:val="28"/>
        </w:rPr>
        <w:t xml:space="preserve"> - </w:t>
      </w:r>
      <w:hyperlink r:id="rId40" w:history="1">
        <w:r>
          <w:rPr>
            <w:rStyle w:val="Hyperlink"/>
            <w:rFonts w:ascii="Times New Roman" w:hAnsi="Times New Roman"/>
            <w:color w:val="auto"/>
            <w:sz w:val="28"/>
            <w:szCs w:val="28"/>
            <w:u w:val="none"/>
          </w:rPr>
          <w:t>2.3.8</w:t>
        </w:r>
      </w:hyperlink>
      <w:r>
        <w:rPr>
          <w:rFonts w:ascii="Times New Roman" w:hAnsi="Times New Roman" w:cs="Times New Roman"/>
          <w:sz w:val="28"/>
          <w:szCs w:val="28"/>
        </w:rPr>
        <w:t xml:space="preserve"> настоящего Административного регламента путем: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проверки правильности заверения копий представленных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перечня представленных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3.2.1.3. Если предоставленные документы соответствуют требованиям, указанным в перечнях документов и материалов, необходимых для предоставления права пользования водным объектом на основании договора водопользования,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указанную в </w:t>
      </w:r>
      <w:hyperlink r:id="rId41" w:history="1">
        <w:r>
          <w:rPr>
            <w:rStyle w:val="Hyperlink"/>
            <w:rFonts w:ascii="Times New Roman" w:hAnsi="Times New Roman"/>
            <w:color w:val="auto"/>
            <w:sz w:val="28"/>
            <w:szCs w:val="28"/>
            <w:u w:val="none"/>
          </w:rPr>
          <w:t>приложении 7</w:t>
        </w:r>
      </w:hyperlink>
      <w:r>
        <w:rPr>
          <w:rFonts w:ascii="Times New Roman" w:hAnsi="Times New Roman" w:cs="Times New Roman"/>
          <w:sz w:val="28"/>
          <w:szCs w:val="28"/>
        </w:rPr>
        <w:t xml:space="preserve"> к настоящему Административному регламенту, снимает копию и передает заявителю оригинал расписки в получении документов с приложением перечня фактически представленных документов. Передает документы должностному лицу, ответственному за делопроизводство в Администрации , для регистрации в течение одного рабочего дня со дня поступления указанных документов в Администрацию  путем присвоения соответствующего входящего номера заявлению и заведения регистрационно-контрольной </w:t>
      </w:r>
      <w:hyperlink r:id="rId42" w:history="1">
        <w:r>
          <w:rPr>
            <w:rStyle w:val="Hyperlink"/>
            <w:rFonts w:ascii="Times New Roman" w:hAnsi="Times New Roman"/>
            <w:color w:val="auto"/>
            <w:sz w:val="28"/>
            <w:szCs w:val="28"/>
            <w:u w:val="none"/>
          </w:rPr>
          <w:t>карточки</w:t>
        </w:r>
      </w:hyperlink>
      <w:r>
        <w:rPr>
          <w:rFonts w:ascii="Times New Roman" w:hAnsi="Times New Roman" w:cs="Times New Roman"/>
          <w:sz w:val="28"/>
          <w:szCs w:val="28"/>
        </w:rPr>
        <w:t xml:space="preserve"> (форма представлена в приложении 8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заявления и прилагаемых к нему документов по почте ответственный исполнитель в срок не позднее трех рабочих дней, следующих за днем поступления документов в Администрацию, подготавливает расписку о получении документов с приложением перечня фактически представленных документов и передает должностному лицу, ответственному за делопроизводство в Администрации, для направления посредством почтового отправления по указанному заявителем почтовому адресу с уведомлением.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3.2.1.4. Должностное лицо, ответственное за делопроизводство в Администрации, в день регистрации указанных документов передает заместителю главы Администрации Пашковского сельсовета (далее – заместитель главы) зарегистрированное заявление и прилагаемые к нему документы с регистрационно-контрольной карточкой для наложения резолюции.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к нему указанных документов рассматривает их, накладывает резолюцию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3.2.1.5. В случае, если документы, указанные в </w:t>
      </w:r>
      <w:hyperlink r:id="rId43" w:history="1">
        <w:r>
          <w:rPr>
            <w:rStyle w:val="Hyperlink"/>
            <w:rFonts w:ascii="Times New Roman" w:hAnsi="Times New Roman"/>
            <w:color w:val="auto"/>
            <w:sz w:val="28"/>
            <w:szCs w:val="28"/>
            <w:u w:val="none"/>
          </w:rPr>
          <w:t>пунктах 2.3.1</w:t>
        </w:r>
      </w:hyperlink>
      <w:r>
        <w:rPr>
          <w:rFonts w:ascii="Times New Roman" w:hAnsi="Times New Roman" w:cs="Times New Roman"/>
          <w:sz w:val="28"/>
          <w:szCs w:val="28"/>
        </w:rPr>
        <w:t xml:space="preserve"> - </w:t>
      </w:r>
      <w:hyperlink r:id="rId44" w:history="1">
        <w:r>
          <w:rPr>
            <w:rStyle w:val="Hyperlink"/>
            <w:rFonts w:ascii="Times New Roman" w:hAnsi="Times New Roman"/>
            <w:color w:val="auto"/>
            <w:sz w:val="28"/>
            <w:szCs w:val="28"/>
            <w:u w:val="none"/>
          </w:rPr>
          <w:t>2.3.8</w:t>
        </w:r>
      </w:hyperlink>
      <w:r>
        <w:rPr>
          <w:rFonts w:ascii="Times New Roman" w:hAnsi="Times New Roman" w:cs="Times New Roman"/>
          <w:sz w:val="28"/>
          <w:szCs w:val="28"/>
        </w:rPr>
        <w:t xml:space="preserve"> настоящего Административного регламента, представлены не в полном объеме, ответственный исполнитель в день поступления указанных документов в Администрацию готовит проект мотивированного </w:t>
      </w:r>
      <w:hyperlink r:id="rId45" w:history="1">
        <w:r>
          <w:rPr>
            <w:rStyle w:val="Hyperlink"/>
            <w:rFonts w:ascii="Times New Roman" w:hAnsi="Times New Roman"/>
            <w:color w:val="auto"/>
            <w:sz w:val="28"/>
            <w:szCs w:val="28"/>
            <w:u w:val="none"/>
          </w:rPr>
          <w:t>отказа</w:t>
        </w:r>
      </w:hyperlink>
      <w:r>
        <w:rPr>
          <w:rFonts w:ascii="Times New Roman" w:hAnsi="Times New Roman" w:cs="Times New Roman"/>
          <w:sz w:val="28"/>
          <w:szCs w:val="28"/>
        </w:rPr>
        <w:t xml:space="preserve"> в рассмотрении вопроса о предоставлении водного объекта в пользование и передает на согласование Заместителю главы (приложение 9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 в день поступления мотивированного отказа в рассмотрении вопроса о предоставлении водного объекта в пользование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передает зарегистрированный мотивированный отказ в рассмотрении вопроса о предоставлении водного объекта в пользование с прилагаемыми к заявлению документами заявителю под подпись или должностному лицу, ответственному за делопроизводство в Администрации, для направления посредством почтового отправления с уведомлением.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после устранения замечаний вправе повторно представить заявление с прилагаемыми документами для предоставления права пользования водным объектом.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3.2.1.6. Результатами выполнения данной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 для рассмотрения,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заявителю мотивированного отказа в рассмотрении вопроса о предоставлении водного объекта в пользование заявителю.</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3.2.2. Рассмотрение заявления и прилагаемых к нему</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документов для предоставления права 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водным объектом на основании</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 право на заключение</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которого не приобретается на аукционе</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3.2.2.1. Юридическим фактом, являющимся основанием для начала административной процедуры, является поступление заявления и прилагаемых к нему документов с описью (далее - документы)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3.2.2.2. Ответственный исполнитель: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заявление и прилагаемые к нему документы на предмет их соответствия требованиям законодательства Российской Федерации и достоверности путем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выполнения заявителем условий водопользования договоров водопользования, лицензий на водопользование и заключенных в соответствии с ними договоров пользования водными объектами;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выполняет проверку представленных заявителем расчетов и обоснований заявленных параметров водопользования, водопотребления, площади занимаемой акватории на основании схем комплексного использования и охраны водных объектов по каждому водозабору, объекту водопользования, отражаемым в договоре водопользования, и предложений заявителя по параметрам водопользования;</w:t>
      </w:r>
    </w:p>
    <w:p w:rsidR="001948A0" w:rsidRDefault="001948A0" w:rsidP="00A31509">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проверяет расчет платы за пользование водным объектом в соответствии с Правилами расчета и взимания платы за пользование водными объектами.;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определяет условия использования водного объекта с учетом специфики предполагаемого использования водного объекта и намечаемых водоохранных и водохозяйственных мероприятий;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рассматривает и оценивает возможность использования водного объекта для заявленной цели.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3.2.2.3. Ответственный исполнитель в течение пяти рабочих дней с даты получения заявления и прилагаемых к нему документов готовит проект сопроводительного письма эксперту, определенному в установленном действующим законодательством порядке, для проведения независимой экспертизы параметров водопользования и передает его с прилагаемыми к заявлению документами на подпись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поступления подписанного Заместителем главы сопроводительного письма регистрирует его в установленном порядке, передает вместе с заявлением и прилагаемыми к нему документами независимым экспертам.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Эксперт готовит заключение, содержащее предложения по устанавливаемым параметрам водопользования и результатам рассмотрения документов, (далее - экспертное заключение) и направляет его в Администрацию (на бумажных и электронных носителях).</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3.2.2.4. В случае, если заявителем подано заявление для использования акватории водного объекта, ответственный исполнитель рассматривает представленные документы и при положительной оценке возможности использования акватории для заявленной цели в течение пяти рабочих дней обеспечивает размещение на официальном </w:t>
      </w:r>
      <w:hyperlink r:id="rId46"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или опубликование в общественно-политической  газете Курского района Курской области «Сельская новь» сообщения о приеме документов от других претендентов на предоставление в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3.2.2.5. В случае, если в течение 30 календарных дней с даты размещения на официальном </w:t>
      </w:r>
      <w:hyperlink r:id="rId47"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или опубликования в общественно-политической  газете Курского района Курской области «Сельская новь» сообщения о приеме документов от других претендентов документы не поступили, ответственный исполнитель в течение пяти календарных дней с даты окончания приема документов рассматривает возможность использования водного объекта для заявленной цели.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3.2.2.6. Ответственный исполнитель с учетом экспертного заключения по параметрам водопользования рассматривает прилагаемые к заявлению документы на предмет их соответствия требованиям действующего законодательства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и формирует окончательные условия использования водного объекта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схем комплексного использования и охраны водных объектов и представленных заявителем предложений по условиям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3.2.2.7. После определения условий водопользования и установления обязательств водопользователя, включаемых в договор водопользования, ответственный исполнитель оценивает возможность использования водного объекта для заявленных целей и рассматривает возможность использования водного объекта для заявленной цели.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3.2.2.8. При признании возможным использования водного объекта для заявленной цели ответственный исполнитель: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готовит проект </w:t>
      </w:r>
      <w:hyperlink r:id="rId48" w:history="1">
        <w:r>
          <w:rPr>
            <w:rStyle w:val="Hyperlink"/>
            <w:rFonts w:ascii="Times New Roman" w:hAnsi="Times New Roman"/>
            <w:color w:val="auto"/>
            <w:sz w:val="28"/>
            <w:szCs w:val="28"/>
            <w:u w:val="none"/>
          </w:rPr>
          <w:t>договора</w:t>
        </w:r>
      </w:hyperlink>
      <w:r>
        <w:rPr>
          <w:rFonts w:ascii="Times New Roman" w:hAnsi="Times New Roman" w:cs="Times New Roman"/>
          <w:sz w:val="28"/>
          <w:szCs w:val="28"/>
        </w:rPr>
        <w:t xml:space="preserve"> водопользования в двух экземплярах (далее - договор) (приложение 10 к настоящему Административному регламенту) и проект сопроводительного письма о направлении договора на подпись заявителю, передает их на согласование Заместителю главы. Заместитель  главы в день поступления проекта договора и проекта сопроводительного письма от ответственного исполнителя рассматривает их, визирует и подписывает сопроводительное письмо и передает проект договора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договора и сопроводительного письма подписывает проект договора, передает проект договора и сопроводительное письмо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проекта договора и сопроводительного письма заверяет проект договора оттиском гербовой печати Администрации, а сопроводительное письмо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 для направления адресату посредством почтового отправления с уведомлением в течение трех рабочих дней с момента регистрации сопроводительного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3.2.2.9. В течение 30 календарных дней с даты получения двух экземпляров проекта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его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в Администрацию отказ в подписании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3.2.2.10. При признании невозможным использования водного объекта для заявленной цели ответственный исполнитель готовит проект мотивированного </w:t>
      </w:r>
      <w:hyperlink r:id="rId49" w:history="1">
        <w:r>
          <w:rPr>
            <w:rStyle w:val="Hyperlink"/>
            <w:rFonts w:ascii="Times New Roman" w:hAnsi="Times New Roman"/>
            <w:color w:val="auto"/>
            <w:sz w:val="28"/>
            <w:szCs w:val="28"/>
            <w:u w:val="none"/>
          </w:rPr>
          <w:t>отказа</w:t>
        </w:r>
      </w:hyperlink>
      <w:r>
        <w:rPr>
          <w:rFonts w:ascii="Times New Roman" w:hAnsi="Times New Roman" w:cs="Times New Roman"/>
          <w:sz w:val="28"/>
          <w:szCs w:val="28"/>
        </w:rPr>
        <w:t xml:space="preserve"> в предоставлении водного объекта для заявленной цели (приложение 11 к настоящему Административному регламенту) и проект сопроводительного письма, передает их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мотивированного отказа и проекта сопроводительного письма согласует и передает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мотивированного отказа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подписанных Главой района мотивированного отказа и сопроводительного письма регистрирует их в установленном порядке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мотивированного отказа и сопроводительного письма заверяет мотивированный отказ оттиском гербовой печати Администрации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мотивированного отказа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3.2.2.11.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проекта договора водопользования в двух экземплярах для подписания;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мотивированного отказа в предоставлении водного объекта в пользование для заявленной цели.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3.2.3. Направление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государственную регистрацию в государственном</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водном реестре и передача заявителю зарегистрированного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возврат заявления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3.2.3.1. Юридическим фактом, являющимся основанием для начала административной процедуры, является поступление двух подписанных заявителем экземпляров договора водопользования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3.2.3.2. Ответственный исполнитель в течение пяти рабочих дней готовит проект сопроводительного письма,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подписанного Заместителем главы сопроводительного письма регистрирует его в установленном порядке, передает ответственному исполнителю.</w:t>
      </w:r>
    </w:p>
    <w:p w:rsidR="001948A0" w:rsidRPr="00D51B08"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3.2.3.3</w:t>
      </w:r>
      <w:r w:rsidRPr="00273ADC">
        <w:rPr>
          <w:rFonts w:ascii="Times New Roman" w:hAnsi="Times New Roman" w:cs="Times New Roman"/>
          <w:b/>
          <w:sz w:val="28"/>
          <w:szCs w:val="28"/>
        </w:rPr>
        <w:t xml:space="preserve">. </w:t>
      </w:r>
      <w:r w:rsidRPr="00D51B08">
        <w:rPr>
          <w:rFonts w:ascii="Times New Roman" w:hAnsi="Times New Roman" w:cs="Times New Roman"/>
          <w:sz w:val="28"/>
          <w:szCs w:val="28"/>
        </w:rPr>
        <w:t xml:space="preserve">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50" w:history="1">
        <w:r w:rsidRPr="00D51B08">
          <w:rPr>
            <w:rStyle w:val="Hyperlink"/>
            <w:rFonts w:ascii="Times New Roman" w:hAnsi="Times New Roman"/>
            <w:color w:val="auto"/>
            <w:sz w:val="28"/>
            <w:szCs w:val="28"/>
            <w:u w:val="none"/>
          </w:rPr>
          <w:t>Правилами</w:t>
        </w:r>
      </w:hyperlink>
      <w:r w:rsidRPr="00D51B08">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w:t>
      </w:r>
      <w:r>
        <w:rPr>
          <w:rFonts w:ascii="Times New Roman" w:hAnsi="Times New Roman" w:cs="Times New Roman"/>
          <w:sz w:val="28"/>
          <w:szCs w:val="28"/>
        </w:rPr>
        <w:t>России от 22 августа 2007 года №</w:t>
      </w:r>
      <w:r w:rsidRPr="00D51B08">
        <w:rPr>
          <w:rFonts w:ascii="Times New Roman" w:hAnsi="Times New Roman" w:cs="Times New Roman"/>
          <w:sz w:val="28"/>
          <w:szCs w:val="28"/>
        </w:rPr>
        <w:t xml:space="preserve"> 216:</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сопроводительное письмо о регистрации в государственном водном реестре договора водопользования с описью представляемых на регистрацию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копии документов, удостоверяющих полномочия Администрации, принявшей решение о предоставлении водного объекта в пользование;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договора водопользования и одну копию такого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регистрации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3.2.3.4. В течение двух рабочих дней с момента получения зарегистрированных экземпляров договора водопользования ответственный исполнитель готовит проект сопроводительного письма о направлении зарегистрированного в государственном водном реестре договора заявителю,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подписывает сопроводительное письмо и передает его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3.2.3.5.  В случае, если в срок, установленный </w:t>
      </w:r>
      <w:hyperlink r:id="rId51" w:history="1">
        <w:r>
          <w:rPr>
            <w:rStyle w:val="Hyperlink"/>
            <w:rFonts w:ascii="Times New Roman" w:hAnsi="Times New Roman"/>
            <w:color w:val="auto"/>
            <w:sz w:val="28"/>
            <w:szCs w:val="28"/>
            <w:u w:val="none"/>
          </w:rPr>
          <w:t>пунктом 3.2.2.9</w:t>
        </w:r>
      </w:hyperlink>
      <w:r>
        <w:rPr>
          <w:rFonts w:ascii="Times New Roman" w:hAnsi="Times New Roman" w:cs="Times New Roman"/>
          <w:sz w:val="28"/>
          <w:szCs w:val="28"/>
        </w:rPr>
        <w:t xml:space="preserve"> настоящего Административного регламента, заявитель не представляет в Администрацию подписанный договор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от ответственного исполнителя рассматривает его, подписывает сопроводительное письмо и передает его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3.2.3.6.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заявителю лично или направление в адрес заявителя заявления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3.3. Заключение договора водопользования, право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заключение которого приобретается на аукционе</w:t>
      </w:r>
    </w:p>
    <w:p w:rsidR="001948A0" w:rsidRDefault="001948A0" w:rsidP="00A31509">
      <w:pPr>
        <w:pStyle w:val="ConsPlusNormal"/>
        <w:widowControl/>
        <w:ind w:firstLine="0"/>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3.3.1. Принятие решения о проведении аукциона</w:t>
      </w:r>
    </w:p>
    <w:p w:rsidR="001948A0" w:rsidRDefault="001948A0" w:rsidP="00A31509">
      <w:pPr>
        <w:pStyle w:val="ConsPlusNormal"/>
        <w:widowControl/>
        <w:ind w:left="540" w:firstLine="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3.3.1.1. Юридическим фактом, являющимся основанием для начала административной процедуры, является: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поступление в Администрацию заявления и прилагаемых к нему документов от других претендентов в течение 30 календарных дней с даты размещения на </w:t>
      </w:r>
      <w:hyperlink r:id="rId52"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сети Интернет сообщения о приеме документов от других претендентов на предоставление в пользование акватории водного объекта;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поступление в Администрацию заявления и прилагаемых к нему документов на заключение договора водопользования, в котором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3.3.1.2. Ответственный исполнитель в течение 15 календарных дней с момента регистрации заявления о предоставлении акватории водного объекта в пользование в Администрации принимает решение о проведении аукциона и готовит проект </w:t>
      </w:r>
      <w:hyperlink r:id="rId53" w:history="1">
        <w:r>
          <w:rPr>
            <w:rStyle w:val="Hyperlink"/>
            <w:rFonts w:ascii="Times New Roman" w:hAnsi="Times New Roman"/>
            <w:color w:val="auto"/>
            <w:sz w:val="28"/>
            <w:szCs w:val="28"/>
            <w:u w:val="none"/>
          </w:rPr>
          <w:t>извещения</w:t>
        </w:r>
      </w:hyperlink>
      <w:r>
        <w:rPr>
          <w:rFonts w:ascii="Times New Roman" w:hAnsi="Times New Roman" w:cs="Times New Roman"/>
          <w:sz w:val="28"/>
          <w:szCs w:val="28"/>
        </w:rPr>
        <w:t xml:space="preserve"> (приложение 12 к настоящему Административному регламенту) о необходимости проведения аукциона по приобретению права на заключение договора водопользования (далее - извещение),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извещения согласует и передает его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извещения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поступления подписанного главой Пашковского сельсовета извещения регистрирует его в установленном порядке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заверяет его оттиском гербовой печати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извещения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3.3.1.3. Результатом выполнения административной процедуры является принятие решения о проведении аукциона и передача заявителю лично или направление в адрес заявителя извещения о проведении аукциона.</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3.3.2. Организация и проведение аукциона</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 Юридическим фактом, являющимся основанием для начала административной процедуры, является принятие решения о проведении аукциона и передача заявителю лично или направление в адрес заявителя извещения о проведении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 В ходе подготовки и проведения  аукциона ответственный исполнитель: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определяет порядок, место, дату и время начала и окончания приема заявок на участие в аукционе (далее - заявка);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рассчитывает цену предмета аукциона, размер задатка и размер "шага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организует подготовку и публикацию извещения и документации, извещения о признании аукциона несостоявшимся, завершении аукциона  или его отмене;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дает разъяснения по подлежащим представлению документам до окончания установленного срока приема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заключение договора о задатке;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обеспечивает хранение зарегистрированных заявок и прилагаемых к ним документов, а также конфиденциальность содержащихся в них сведений;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формирует действующую на период проведения аукциона комиссию по проведению аукциона (далее - комиссия), направляет ее состав на утверждение главе Пашковского сельсовета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осуществляет организационное и техническое обеспечение деятельности комиссии.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3.3.2.3. В течение 15 календарных дней с даты направления заявителю извещения о необходимости проведения аукциона ответственный исполнитель готовит документацию об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Документация утверждается главой Пашковского сельсовета и содержит следующую информацию:</w:t>
      </w:r>
    </w:p>
    <w:p w:rsidR="001948A0" w:rsidRDefault="001948A0" w:rsidP="00A31509">
      <w:pPr>
        <w:pStyle w:val="ConsPlusNormal"/>
        <w:widowControl/>
        <w:ind w:firstLine="540"/>
        <w:jc w:val="both"/>
        <w:rPr>
          <w:rFonts w:ascii="Times New Roman" w:hAnsi="Times New Roman" w:cs="Times New Roman"/>
          <w:sz w:val="28"/>
          <w:szCs w:val="28"/>
        </w:rPr>
      </w:pPr>
      <w:hyperlink r:id="rId54" w:history="1">
        <w:r>
          <w:rPr>
            <w:rStyle w:val="Hyperlink"/>
            <w:rFonts w:ascii="Times New Roman" w:hAnsi="Times New Roman"/>
            <w:color w:val="auto"/>
            <w:sz w:val="28"/>
            <w:szCs w:val="28"/>
            <w:u w:val="none"/>
          </w:rPr>
          <w:t>извещение</w:t>
        </w:r>
      </w:hyperlink>
      <w:r>
        <w:rPr>
          <w:rFonts w:ascii="Times New Roman" w:hAnsi="Times New Roman" w:cs="Times New Roman"/>
          <w:sz w:val="28"/>
          <w:szCs w:val="28"/>
        </w:rPr>
        <w:t xml:space="preserve"> о проведении открытого аукциона по приобретению права на заключение договора водопользования (приложение 13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содержанию и форме заявки, инструкцию по заполнению заявки;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отзыва заявок и внесения изменений в них;</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проведения осмотров предоставляемого в пользование водного объекта заявителями;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вскрытия конвертов с заявками, а также место, дата и время рассмотрения комиссией этих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и порядок внесения задатка, банковские реквизиты счета для перечисления необходимых средств;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проект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3.3.2.4. В извещении о проведении аукциона должны быть указаны: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организатор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начала и окончания срока подачи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место, дата и время проведения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начальная цена предмета аукциона и "шаг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официальное печатное издание и официальный сайт, где размещена документация;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банковские реквизиты счета для перечисления необходимых средств;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3.3.2.5. Договор о задатке заключается в письменной форме по месту нахождения Администрации (если иное не установлено извещением) до подачи заявки, но не позднее двух рабочих дней с даты получения от заявителя заявления о согласии заключить договор о задатке в соответствии с </w:t>
      </w:r>
      <w:hyperlink r:id="rId55" w:history="1">
        <w:r>
          <w:rPr>
            <w:rStyle w:val="Hyperlink"/>
            <w:rFonts w:ascii="Times New Roman" w:hAnsi="Times New Roman"/>
            <w:color w:val="auto"/>
            <w:sz w:val="28"/>
            <w:szCs w:val="28"/>
            <w:u w:val="none"/>
          </w:rPr>
          <w:t>приложением 14</w:t>
        </w:r>
      </w:hyperlink>
      <w:r>
        <w:rPr>
          <w:rFonts w:ascii="Times New Roman" w:hAnsi="Times New Roman" w:cs="Times New Roman"/>
          <w:sz w:val="28"/>
          <w:szCs w:val="28"/>
        </w:rPr>
        <w:t xml:space="preserve">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готовит проект договора о задатке в двух экземплярах (далее - договор) (</w:t>
      </w:r>
      <w:hyperlink r:id="rId56" w:history="1">
        <w:r>
          <w:rPr>
            <w:rStyle w:val="Hyperlink"/>
            <w:rFonts w:ascii="Times New Roman" w:hAnsi="Times New Roman"/>
            <w:color w:val="auto"/>
            <w:sz w:val="28"/>
            <w:szCs w:val="28"/>
            <w:u w:val="none"/>
          </w:rPr>
          <w:t>приложение 15</w:t>
        </w:r>
      </w:hyperlink>
      <w:r>
        <w:rPr>
          <w:rFonts w:ascii="Times New Roman" w:hAnsi="Times New Roman" w:cs="Times New Roman"/>
          <w:sz w:val="28"/>
          <w:szCs w:val="28"/>
        </w:rPr>
        <w:t xml:space="preserve"> к настоящему Административному регламенту) и проект сопроводительного письма о направлении договора на подпись заявителю, передает их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течение одного рабочего дня со дня поступления проекта договора и проекта сопроводительного письма подписывает сопроводительное письмо и передает договор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договора и сопроводительного письма подписывает договор и передает договор и сопроводительное письмо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и сопроводительного письма заверяет договор оттиском гербовой печати Администрации , а сопроводительное письмо передает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10 календарных дней с даты получения двух экземпляров проекта договора о задатке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о задатке и направляет один экземпляр договора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3.3.2.6. Внесенный задаток в течение пяти рабочих дней возвращается с даты: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отказа Администрации от проведения аукциона - заявителям, внесшим задатки;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получения уведомления об отзыве заявки - заявителю, отозвавшему заявку до начала проведения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оформления протокола рассмотрения заявок - заявителю, не допущенному к участию в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утверждения протокола аукциона - участникам аукциона, которые не стали победителями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отказа единственному участнику аукциона от заключения договора водопользования - единственному участнику аукциона.</w:t>
      </w:r>
    </w:p>
    <w:p w:rsidR="001948A0" w:rsidRDefault="001948A0" w:rsidP="00A31509">
      <w:pPr>
        <w:pStyle w:val="ConsPlusNormal"/>
        <w:widowControl/>
        <w:ind w:firstLine="540"/>
        <w:jc w:val="both"/>
        <w:rPr>
          <w:rFonts w:ascii="Times New Roman" w:hAnsi="Times New Roman" w:cs="Times New Roman"/>
          <w:b/>
          <w:bCs/>
          <w:sz w:val="28"/>
          <w:szCs w:val="28"/>
          <w:u w:val="single"/>
        </w:rPr>
      </w:pPr>
      <w:r>
        <w:rPr>
          <w:rFonts w:ascii="Times New Roman" w:hAnsi="Times New Roman" w:cs="Times New Roman"/>
          <w:sz w:val="28"/>
          <w:szCs w:val="28"/>
        </w:rPr>
        <w:t>3.3.2.7. Датой возврата задатка считается дата, указанная в платежном документе с отметкой Отделения по Курскому району УФК по Курской области</w:t>
      </w:r>
      <w:r>
        <w:rPr>
          <w:rFonts w:ascii="Times New Roman" w:hAnsi="Times New Roman" w:cs="Times New Roman"/>
          <w:bCs/>
          <w:sz w:val="28"/>
          <w:szCs w:val="28"/>
        </w:rPr>
        <w:t>, подтверждающем возврат задатка.</w:t>
      </w:r>
    </w:p>
    <w:p w:rsidR="001948A0" w:rsidRDefault="001948A0" w:rsidP="00A31509">
      <w:pPr>
        <w:pStyle w:val="ConsPlusNormal"/>
        <w:widowControl/>
        <w:ind w:firstLine="540"/>
        <w:jc w:val="both"/>
        <w:rPr>
          <w:rFonts w:ascii="Times New Roman" w:hAnsi="Times New Roman" w:cs="Times New Roman"/>
          <w:bCs/>
          <w:sz w:val="28"/>
          <w:szCs w:val="28"/>
        </w:rPr>
      </w:pPr>
      <w:r>
        <w:rPr>
          <w:rFonts w:ascii="Times New Roman" w:hAnsi="Times New Roman" w:cs="Times New Roman"/>
          <w:sz w:val="28"/>
          <w:szCs w:val="28"/>
        </w:rPr>
        <w:t xml:space="preserve">3.3.2.8. Администрация (организатор аукциона) не позднее пятнадцати дней до окончания срока подачи заявок вправе отказаться от проведения аукциона и в течение двух дней обязан известить заявивших об участии в аукционе о своем отказе от проведения аукциона. </w:t>
      </w:r>
      <w:r>
        <w:rPr>
          <w:rFonts w:ascii="Times New Roman" w:hAnsi="Times New Roman" w:cs="Times New Roman"/>
          <w:bCs/>
          <w:sz w:val="28"/>
          <w:szCs w:val="28"/>
        </w:rPr>
        <w:t xml:space="preserve">Извещение об отказе от проведения аукциона в течение двух дней размещается на официальном </w:t>
      </w:r>
      <w:hyperlink r:id="rId57" w:history="1">
        <w:r>
          <w:rPr>
            <w:rStyle w:val="Hyperlink"/>
            <w:rFonts w:ascii="Times New Roman" w:hAnsi="Times New Roman"/>
            <w:bCs/>
            <w:color w:val="auto"/>
            <w:sz w:val="28"/>
            <w:szCs w:val="28"/>
            <w:u w:val="none"/>
          </w:rPr>
          <w:t>сайте</w:t>
        </w:r>
      </w:hyperlink>
      <w:r>
        <w:rPr>
          <w:rFonts w:ascii="Times New Roman" w:hAnsi="Times New Roman" w:cs="Times New Roman"/>
          <w:bCs/>
          <w:sz w:val="28"/>
          <w:szCs w:val="28"/>
        </w:rPr>
        <w:t xml:space="preserve">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3.3.2.9. Заявитель не позднее пяти рабочих дней до окончания срока подачи заявок вправе направить в письменной форме в Администрацию запрос о разъяснении положений документации. Ответственный исполнитель направляет разъяснения в письменной форме в течение пяти рабочих дней с даты поступления запроса.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течение двух рабочих дней с даты направления разъяснения положений документации по запросу заявителя это разъяснение размещается на официальном </w:t>
      </w:r>
      <w:hyperlink r:id="rId58"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3.3.2.10. Администрация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Администрация не вправе изменять сведения, предусмотренные </w:t>
      </w:r>
      <w:hyperlink r:id="rId59" w:history="1">
        <w:r>
          <w:rPr>
            <w:rStyle w:val="Hyperlink"/>
            <w:rFonts w:ascii="Times New Roman" w:hAnsi="Times New Roman"/>
            <w:color w:val="auto"/>
            <w:sz w:val="28"/>
            <w:szCs w:val="28"/>
            <w:u w:val="none"/>
          </w:rPr>
          <w:t>абзацем вторым пункта 3.3.2.4</w:t>
        </w:r>
      </w:hyperlink>
      <w:r>
        <w:rPr>
          <w:rFonts w:ascii="Times New Roman" w:hAnsi="Times New Roman" w:cs="Times New Roman"/>
          <w:sz w:val="28"/>
          <w:szCs w:val="28"/>
        </w:rPr>
        <w:t xml:space="preserve"> настоящего Административного регламента. Изменения размещаются администрацией на официальном </w:t>
      </w:r>
      <w:hyperlink r:id="rId60"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и направляются заказными письмами (с уведомлением о вручении) всем лицам, которым была предоставлена документация, в течение двух рабочих дней с даты принятия решения о внесении изменений в документацию.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3.3.2.11. Администрация устанавливает следующие требования к заявителям, соблюдение которых является обязательным для признания их участниками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отношении заявителя не проводятся процедуры банкротства и ликвидации;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деятельность заявителя не приостанавливается в порядке, предусмотренном </w:t>
      </w:r>
      <w:hyperlink r:id="rId61" w:history="1">
        <w:r>
          <w:rPr>
            <w:rStyle w:val="Hyperlink"/>
            <w:rFonts w:ascii="Times New Roman" w:hAnsi="Times New Roman"/>
            <w:color w:val="auto"/>
            <w:sz w:val="28"/>
            <w:szCs w:val="28"/>
            <w:u w:val="none"/>
          </w:rPr>
          <w:t>Кодексом</w:t>
        </w:r>
      </w:hyperlink>
      <w:r>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3.3.2.12. Датой начала подачи заявок является дата опубликования в общественно—политической газете Курского района Курской области «Сельская новь» или дата размещения на официальном </w:t>
      </w:r>
      <w:hyperlink r:id="rId62"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извещения. Прием заявок прекращается непосредственно перед началом процедуры вскрытия конвертов с заявками.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подать только одну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проектом договора водопользования, извещением, документацией.</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3.3.2.13. Комиссия ведет </w:t>
      </w:r>
      <w:hyperlink r:id="rId63" w:history="1">
        <w:r>
          <w:rPr>
            <w:rStyle w:val="Hyperlink"/>
            <w:rFonts w:ascii="Times New Roman" w:hAnsi="Times New Roman"/>
            <w:color w:val="auto"/>
            <w:sz w:val="28"/>
            <w:szCs w:val="28"/>
            <w:u w:val="none"/>
          </w:rPr>
          <w:t>протокол</w:t>
        </w:r>
      </w:hyperlink>
      <w:r>
        <w:rPr>
          <w:rFonts w:ascii="Times New Roman" w:hAnsi="Times New Roman" w:cs="Times New Roman"/>
          <w:sz w:val="28"/>
          <w:szCs w:val="28"/>
        </w:rPr>
        <w:t xml:space="preserve"> рассмотрения заявок, приведенный в приложении 16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w:t>
      </w:r>
      <w:hyperlink r:id="rId64" w:history="1">
        <w:r>
          <w:rPr>
            <w:rStyle w:val="Hyperlink"/>
            <w:rFonts w:ascii="Times New Roman" w:hAnsi="Times New Roman"/>
            <w:color w:val="auto"/>
            <w:sz w:val="28"/>
            <w:szCs w:val="28"/>
            <w:u w:val="none"/>
          </w:rPr>
          <w:t>пунктом 3.3.2.11</w:t>
        </w:r>
      </w:hyperlink>
      <w:r>
        <w:rPr>
          <w:rFonts w:ascii="Times New Roman" w:hAnsi="Times New Roman" w:cs="Times New Roman"/>
          <w:sz w:val="28"/>
          <w:szCs w:val="28"/>
        </w:rPr>
        <w:t xml:space="preserve"> настоящего Административного регламента.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Срок рассмотрения заявок не может превышать пяти дней с даты окончания подачи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3.3.2.14.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w:t>
      </w:r>
      <w:r>
        <w:rPr>
          <w:rFonts w:ascii="Times New Roman" w:hAnsi="Times New Roman" w:cs="Times New Roman"/>
          <w:bCs/>
          <w:sz w:val="28"/>
          <w:szCs w:val="28"/>
        </w:rPr>
        <w:t xml:space="preserve">размещается соответствующим специалистом </w:t>
      </w:r>
      <w:r>
        <w:rPr>
          <w:rFonts w:ascii="Times New Roman" w:hAnsi="Times New Roman" w:cs="Times New Roman"/>
          <w:sz w:val="28"/>
          <w:szCs w:val="28"/>
        </w:rPr>
        <w:t xml:space="preserve">Администрации на официальном </w:t>
      </w:r>
      <w:hyperlink r:id="rId65"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 в день окончания рассмотрения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3.3.2.15. Вскрытие конвертов с заявками осуществляется на заседании комиссии и оформляется протоколом рассмотрения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3.3.2.16. Протокол рассмотрения заявок подписывается всеми присутствующими членами комиссии в течение одного дня с даты окончания приема заявок.</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3.3.2.17. После оформления протокола рассмотрения заявок зарегистрированные заявки передаются секретарем аукционной комиссии на хранение в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3.3.2.18. 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Заявители, признанные участниками аукциона, и заявители, не допущенные к участию в аукционе, уведомляются секретарем аукционной комиссии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3.3.2.19. В случае если: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участником аукциона признается один заявитель, то аукцион признается несостоявшимся и осуществляются действия в соответствии с </w:t>
      </w:r>
      <w:hyperlink r:id="rId66" w:history="1">
        <w:r>
          <w:rPr>
            <w:rStyle w:val="Hyperlink"/>
            <w:rFonts w:ascii="Times New Roman" w:hAnsi="Times New Roman"/>
            <w:color w:val="auto"/>
            <w:sz w:val="28"/>
            <w:szCs w:val="28"/>
            <w:u w:val="none"/>
          </w:rPr>
          <w:t>пунктом 3.1.1.1</w:t>
        </w:r>
      </w:hyperlink>
      <w:r>
        <w:rPr>
          <w:rFonts w:ascii="Times New Roman" w:hAnsi="Times New Roman" w:cs="Times New Roman"/>
          <w:sz w:val="28"/>
          <w:szCs w:val="28"/>
        </w:rPr>
        <w:t xml:space="preserve"> настоящего Административного регламента;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требованиям, предусмотренным документацией об аукционе, отвечает более одного заявителя, то начинается процедура проведения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3.3.2.20. Аукцион проводится путем повышения начальной цены предмета аукциона на "шаг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пяти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3.3.2.21. Комиссия ведет </w:t>
      </w:r>
      <w:hyperlink r:id="rId67" w:history="1">
        <w:r>
          <w:rPr>
            <w:rStyle w:val="Hyperlink"/>
            <w:rFonts w:ascii="Times New Roman" w:hAnsi="Times New Roman"/>
            <w:color w:val="auto"/>
            <w:sz w:val="28"/>
            <w:szCs w:val="28"/>
            <w:u w:val="none"/>
          </w:rPr>
          <w:t>протокол</w:t>
        </w:r>
      </w:hyperlink>
      <w:r>
        <w:rPr>
          <w:rFonts w:ascii="Times New Roman" w:hAnsi="Times New Roman" w:cs="Times New Roman"/>
          <w:sz w:val="28"/>
          <w:szCs w:val="28"/>
        </w:rPr>
        <w:t xml:space="preserve"> аукциона, указанный в приложении 17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3.3.2.22. Глава Пашковского сельсовета  и победитель аукциона в день проведения аукциона подписывают протокол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подписывают также все присутствующие члены комиссии.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аукциона составляется ответственным исполнителем в двух экземплярах, один из которых остается в Администрации, а другой - в течение трех дней с даты подписания протокола аукциона передается победителю аукциона непосредственно или высылается по указанному заявителем почтовому адресу с уведомлением о вручении.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3.3.2.23. Информация о результатах аукциона в течение десяти дней с даты подписания протокола аукциона </w:t>
      </w:r>
      <w:r>
        <w:rPr>
          <w:rFonts w:ascii="Times New Roman" w:hAnsi="Times New Roman" w:cs="Times New Roman"/>
          <w:bCs/>
          <w:sz w:val="28"/>
          <w:szCs w:val="28"/>
        </w:rPr>
        <w:t>публикуется соответствующим специалистом</w:t>
      </w:r>
      <w:r>
        <w:rPr>
          <w:rFonts w:ascii="Times New Roman" w:hAnsi="Times New Roman" w:cs="Times New Roman"/>
          <w:b/>
          <w:bCs/>
          <w:sz w:val="28"/>
          <w:szCs w:val="28"/>
        </w:rPr>
        <w:t xml:space="preserve"> </w:t>
      </w:r>
      <w:r>
        <w:rPr>
          <w:rFonts w:ascii="Times New Roman" w:hAnsi="Times New Roman" w:cs="Times New Roman"/>
          <w:sz w:val="28"/>
          <w:szCs w:val="28"/>
        </w:rPr>
        <w:t xml:space="preserve">Администрации в общественно — политической газете Курского района Курской области «Сельская новь» и в течение двух дней размещается на официальном </w:t>
      </w:r>
      <w:hyperlink r:id="rId68" w:history="1">
        <w:r>
          <w:rPr>
            <w:rStyle w:val="Hyperlink"/>
            <w:rFonts w:ascii="Times New Roman" w:hAnsi="Times New Roman"/>
            <w:color w:val="auto"/>
            <w:sz w:val="28"/>
            <w:szCs w:val="28"/>
            <w:u w:val="none"/>
          </w:rPr>
          <w:t>сайте</w:t>
        </w:r>
      </w:hyperlink>
      <w:r>
        <w:rPr>
          <w:rFonts w:ascii="Times New Roman" w:hAnsi="Times New Roman" w:cs="Times New Roman"/>
          <w:sz w:val="28"/>
          <w:szCs w:val="28"/>
        </w:rPr>
        <w:t xml:space="preserve">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3.3.2.24. Аукцион признается несостоявшимся, если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 или по причине участия в аукционе только одного участника.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3.3.2.25. 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3.3.2.26. Результатом выполнения административной процедуры является протокол аукциона, подписанный главой Ворошневского сельсовета, победителем аукциона и всеми присутствующими членами комиссии.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3.3.3. Подписание договора водопользования, право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на заключение которого было приобретено на аукционе</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3.3.3.1. Юридическим фактом, являющимся основанием для начала административной процедуры, является: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протокол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документ, подтверждающий оплату победителем аукциона предмета аукциона в течение десяти рабочих дней, следующих за датой завершения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3.3.3.2. Ответственный исполнитель в течение трех рабочих дней с даты подписания протокола аукциона передает победителю аукциона один экземпляр протокола аукциона и проект договора водопользования для его подписания непосредственно или высылает по указанному заявителем почтовому адресу с уведомлением о вручении.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3.3.3.3. Победитель аукциона в течение десяти рабочих дней с даты подписания протокола аукциона представляет в Администрацию подписанный им договор водопользования, а также документ, подтверждающий оплату победителем аукциона предмета аукциона.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3.3.3.4. 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hyperlink r:id="rId69" w:history="1">
        <w:r>
          <w:rPr>
            <w:rStyle w:val="Hyperlink"/>
            <w:rFonts w:ascii="Times New Roman" w:hAnsi="Times New Roman"/>
            <w:color w:val="auto"/>
            <w:sz w:val="28"/>
            <w:szCs w:val="28"/>
            <w:u w:val="none"/>
          </w:rPr>
          <w:t>пунктом 3.3.3.6</w:t>
        </w:r>
      </w:hyperlink>
      <w:r>
        <w:rPr>
          <w:rFonts w:ascii="Times New Roman" w:hAnsi="Times New Roman" w:cs="Times New Roman"/>
          <w:sz w:val="28"/>
          <w:szCs w:val="28"/>
        </w:rPr>
        <w:t xml:space="preserve"> настоящего Административного регламента.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подписывают: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стороны Администрации – главой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3.3.3.5. 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проведении аукциона, и направлен ответственным исполнителем на государственную регистрацию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водопользования признается заключенным с момента его государственной регистрации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3.3.3.6. 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3.3.3.7. В случае если аукцион признан несостоявшимся по причине участия в аукционе только одного участника, ответственный исполнитель в течение трех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один экземпляр протокола рассмотрения заявок или протокола аукциона и проект договора водопользования для его подписания. Указанный участник аукциона подписывает договор водопользования в течение десяти календарных дней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за вычетом внесенного задатка на счет, указанный Администрацией , и возвращает в Администрацию подписанный договор водопользования с приложением к нему документов, подтверждающих перечисление указанных средств.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десяти рабочих дней с даты поступления указанных документов обязан подписать договор водопользования и передать его ответственному исполнителю для направления на государственную регистрацию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3.3.3.6. В случае если аукцион признан несостоявшимся по причине не 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 аукциона формирует пакет документов, состоящий из оригиналов предоставленных документов претендентами на право заключения договора водопользования, и передает их лично после объявления аукциона несостоявшимся либо направляет по указанным претендентами адресам с уведомлением о вручении.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3.3.3.7.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водопользования заявителю лично или направление его в адрес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лично или направление в адрес претендентов пакетов документов, представленных на аукцион по приобретению права на заключение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3.4. Передача прав и обязанностей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3.4.1. Прием и регистрация заявления и прилагаемых</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передаче прав и обязанностей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другому лицу</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3.4.1.1. Юридическим фактом, являющимся основанием для начала административной процедуры, является поступление от водопользователя заявления о передаче прав и обязанностей по договору водопользования другому лицу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Администрацию .</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3.4.1.2. Ответственный исполнитель проверяет представленные документы на соответствие описи, на комплектность и правильность заверения копий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3.4.1.3. Если предоставленные документы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 в течение часа подготавливает, подписывает расписку о получении документов с приложением перечня фактически представленных документов, снимает копию и передает заявителю оригинал расписки в получении документов с приложением перечня фактически представленных документов. Передает заявление и прилагаемые к нему документы должностному лицу, ответственному за делопроизводство, для регистрации в установленном делопроизводством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указанная расписка направляется ответственным исполнителем в течение одного рабочего дня со дня поступления документов в Администрацию в адрес заявителя с уведомлением о вручении.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3.4.1.4. Должностное лицо, ответственное за делопроизводство в Администрации , в день поступления к нему документов от ответственного исполнителя регистрирует их и передает Заместителю главы зарегистрированное заявление и прилагаемые к нему документы с регистрационно-контрольной карточкой для наложения резолюции.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к нему указанных документов рассматривает их, накладывает резолюцию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3.4.1.5. Если предоставленные документы не соответствуют требованиям, указанным в перечнях документов и материалов, необходимых для передачи прав и обязанностей по договору водопользования другому лицу, ответственный исполнитель: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заполняет перечень представленных документов с указанием недостающих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0" w:history="1">
        <w:r>
          <w:rPr>
            <w:rStyle w:val="Hyperlink"/>
            <w:rFonts w:ascii="Times New Roman" w:hAnsi="Times New Roman"/>
            <w:color w:val="auto"/>
            <w:sz w:val="28"/>
            <w:szCs w:val="28"/>
            <w:u w:val="none"/>
          </w:rPr>
          <w:t>отказ</w:t>
        </w:r>
      </w:hyperlink>
      <w:r>
        <w:rPr>
          <w:rFonts w:ascii="Times New Roman" w:hAnsi="Times New Roman" w:cs="Times New Roman"/>
          <w:sz w:val="28"/>
          <w:szCs w:val="28"/>
        </w:rPr>
        <w:t xml:space="preserve"> в приеме документов о передаче прав и обязанностей по договору водопользования другому лицу, приведенный в приложении 18 к настоящему Административному регламенту, с приложением перечня представленных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в течение трех рабочих дней, следующих за днем поступления документов в Администрацию, готовит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его и передает должностному лицу, ответственному за делопроизводство в Администрации , для регистрации и направления адресату посредством почтового отправления с уведомлением.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3.4.1.6.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заявителю в приеме заявления и прилагаемых к нему документов.</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3.4.2. Рассмотрение заявления и прилагаемых</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о даче согласия на передачу прав</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 обязанностей по договору водопользования другому лицу</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25 дней с момента регистрации заявления о передаче прав и обязанностей по договору водопользования другому лицу проверяет: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имеется ли у заявителя заключенный договор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приобретено ли право на заключение договора водопользования на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является ли целью использования водного объекта, право пользования которым заявитель вправе передать другому лицу, забор (изъятие) водных ресурсов из поверхностных водных объектов для целей питьевого и хозяйственно-бытового водоснабжения;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выполняются ли лицом, которому заявитель вправе передать свои права и обязанности по договору водопользования, условия водопользования договоров водопользования, лицензий на водопользование и заключенных в соответствии с ними договоров пользования водными объектами и решений о предоставлении водных объектов в пользование.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3.4.2.2. Решение о возможности передачи прав и обязанностей по договору водопользования другому лицу принимается в следующих случаях:</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заявитель обладает указанным в заявлении правом пользования водным объектом на основании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предметом договора водопользования не является использование акватории водного объекта;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целью использования данного объекта не является забор (изъятие) водных ресурсов из поверхностных водных объектов для целей питьевого и хозяйственно-бытового водоснабжения.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3.4.2.3. По результатам рассмотрения представленных документов ответственный исполнитель подготавливает проект </w:t>
      </w:r>
      <w:hyperlink r:id="rId71" w:history="1">
        <w:r>
          <w:rPr>
            <w:rStyle w:val="Hyperlink"/>
            <w:rFonts w:ascii="Times New Roman" w:hAnsi="Times New Roman"/>
            <w:color w:val="auto"/>
            <w:sz w:val="28"/>
            <w:szCs w:val="28"/>
            <w:u w:val="none"/>
          </w:rPr>
          <w:t>заключения</w:t>
        </w:r>
      </w:hyperlink>
      <w:r>
        <w:rPr>
          <w:rFonts w:ascii="Times New Roman" w:hAnsi="Times New Roman" w:cs="Times New Roman"/>
          <w:sz w:val="28"/>
          <w:szCs w:val="28"/>
        </w:rPr>
        <w:t xml:space="preserve"> на представленные документы на передачу прав и обязанностей по договору водопользования другому лицу, приведенный в приложении 19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возможности передачи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 невозможности передачи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 передает его на согласование заместителю главы администрации Пашковского сельсовета- Аспидовой Т.Д..</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заключения на представленные документы на передачу прав и обязанностей по договору водопользования другому лицу подписывает его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3.4.2.4. В случае если принято решение о возможности передачи прав и обязанностей по договору водопользования другому лицу, ответственный исполнитель в течение двух рабочих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договора о передаче прав и обязанностей по договору водопользования в трех экземплярах и проект сопроводительного письма о направлении договора о передаче прав и обязанностей по договору водопользования на подпись заявителю, передает их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договора о передаче прав и обязанностей по договору водопользования и проекта сопроводительного письма подписывает сопроводительное письмо и передает договор на подпись Главе района.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день поступления согласованного Заместителем  главы проекта договора о передаче прав и обязанностей по договору водопользования и сопроводительного письма подписывает договор и передает договор о передаче прав и обязанностей по договору водопользования и сопроводительное письмо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договора о передаче прав и обязанностей по договору водопользования и сопроводительного письма заверяет договор оттиском гербовой печати Администрации , а сопроводительное письмо передает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договора о передаче прав и обязанностей по договору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3.4.2.5. В случае, если принято решение о невозможности передачи прав и обязанностей по договору водопользования другому лицу, ответственный исполнитель в течение двух календарных дней с момента поступления заключения на представленные документы на передачу прав и обязанностей по договору водопользования другому лицу готовит проект </w:t>
      </w:r>
      <w:hyperlink r:id="rId72" w:history="1">
        <w:r>
          <w:rPr>
            <w:rStyle w:val="Hyperlink"/>
            <w:rFonts w:ascii="Times New Roman" w:hAnsi="Times New Roman"/>
            <w:color w:val="auto"/>
            <w:sz w:val="28"/>
            <w:szCs w:val="28"/>
            <w:u w:val="none"/>
          </w:rPr>
          <w:t>отказа</w:t>
        </w:r>
      </w:hyperlink>
      <w:r>
        <w:rPr>
          <w:rFonts w:ascii="Times New Roman" w:hAnsi="Times New Roman" w:cs="Times New Roman"/>
          <w:sz w:val="28"/>
          <w:szCs w:val="28"/>
        </w:rPr>
        <w:t xml:space="preserve"> в даче согласия о передаче прав и обязанностей по договору водопользования, приведенный в приложении 20 к настоящему Административному регламенту, и проект сопроводительного письма, передает их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отказа в даче согласия о передаче прав и обязанностей по договору водопользования и проекта сопроводительного письма согласует и передает их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отказа в даче согласия о передаче прав и обязанностей по договору водопользования и проекта сопроводительного письма подписывает их и передает их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 в день поступления подписанных главой Пашковского сельсовета отказа в даче согласия о передаче прав и обязанностей по договору водопользования и сопроводительного письма регистрирует их в установленном порядке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отказа в даче согласия о передаче прав и обязанностей по договору водопользования и сопроводительного письма заверяет мотивированный отказ оттиском гербовой печати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отказа в даче согласия о передаче прав и обязанностей по договору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их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3.4.2.6.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на представленные документы на передачу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проекта договора о передаче прав и обязанностей по договору водопользования в трех экземплярах для подписания;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отказа в даче согласия о передаче прав и обязанностей по договору водопользования другому лицу.</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3.4.3. Направление договора о передаче прав и обязанностей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 договору водопользования на государственную регистрацию</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государственном водном реестре и последующая передача</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зарегистрированного договора заявителю и водопользователю,</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передающему права и обязанности по договору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3.4.3.1. Юридическим фактом, являющимся основанием для начала административной процедуры, является поступление трех подписанных заявителем экземпляров договора о передаче прав и обязанностей по договору водопользования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3.4.3.2. Ответственный исполнитель в течение пяти рабочих дней со дня поступления трех подписанных заявителем экземпляров договора о передаче прав и обязанностей по договору водопользования в Администрацию готовит проект сопроводительного письма о направлении договора о передаче прав и обязанностей по договору водопользования на государственную регистрацию в государственном водном реестре,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 в день поступления подписанного Заместителем главы сопроводительного письма регистрирует его в установленном порядке,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3.4.3.3. 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73" w:history="1">
        <w:r>
          <w:rPr>
            <w:rStyle w:val="Hyperlink"/>
            <w:rFonts w:ascii="Times New Roman" w:hAnsi="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описью представляемых на регистрацию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три экземпляра оригинала договора о передаче прав и обязанностей по договору водопользования и одну копию такого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Договор о передаче прав и обязанностей по договору водопользования признается заключенным с момента его регистрации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3.4.3.4.</w:t>
      </w:r>
      <w:r>
        <w:rPr>
          <w:rFonts w:ascii="Times New Roman" w:hAnsi="Times New Roman" w:cs="Times New Roman"/>
          <w:b/>
          <w:bCs/>
          <w:sz w:val="28"/>
          <w:szCs w:val="28"/>
        </w:rPr>
        <w:t xml:space="preserve"> </w:t>
      </w:r>
      <w:r>
        <w:rPr>
          <w:rFonts w:ascii="Times New Roman" w:hAnsi="Times New Roman" w:cs="Times New Roman"/>
          <w:sz w:val="28"/>
          <w:szCs w:val="28"/>
        </w:rPr>
        <w:t>В течение двух рабочих дней с момента получения зарегистрированных экземпляров договора о передаче прав и обязанностей по договору водопользования ответственный исполнитель готовит проекты сопроводительных писем о направлении одного экземпляра зарегистрированного в государственном водном реестре договора о передаче прав и обязанностей по договору водопользования заявителю, другого - водопользователю, передающему права и обязанности по договору водопользования, передает их на согласование начальнику отдела по имущественным и информационно-правовым вопросам.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проектов сопроводительных писем подписывает проекты сопроводительных писем и передает их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сопроводительных писем передает их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договора о передаче прав и обязанностей по договору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3.4.3.5. Если в течение 30 календарных дней заявитель не представляет в Администрацию подписанные экземпляры договора о передаче прав и обязанностей по договору водопользования другому лицу, то считается, что заявитель отказался от заключения указанного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с момента окончания срока представления подписанного договора о передаче прав и обязанностей по договору водопользования заявителем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сопроводительного письма подписывает сопроводительное письмо и передает его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 для направления адресату посредством почтового отправления с уведомлением в течение 3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3.4.3.6.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договора о передаче прав и обязанностей по договору водопользования заявителю лично или направление его в адрес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и водопользователю, передающему права и обязанности по договору водопользования, лично или направление в адрес заявителя и водопользователя, передающего права и обязанности по договору водопользования, с уведомлением о вручении экземпляра зарегистрированного в государственном водном реестре договора о передаче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договора о передаче прав и обязанностей по договору водопользования другому лицу.</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3.5. Изменение условий или расторжение</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3.5.1. Прием и регистрация документов для заключения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к договору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об изменении условий или соглашения сторон</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3.5.1.1. Юридическим фактом, являющимся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с обосновывающими материалами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 указанным материалам прилагается соответствующее сопроводительное письмо, содержащее опись прилагаемых материалов.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3.5.1.2. Ответственный исполнитель проверяет состав представленных документов на соответствие описи, на комплектность и правильность заверения копий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3.5.1.3. Если предоставленные документы соответствуют требованиям, указанным в перечнях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в течение часа передает заявление и прилагаемые к нему документы должностному лицу, ответственному за делопроизводство в Администрации , для регистрации в установленном делопроизводством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3.5.1.4. Должностное лицо, ответственное за делопроизводство в Администрации, в день поступления к нему документов от ответственного исполнителя регистрирует их и передает Заместителю главы зарегистрированное заявление и прилагаемые к нему документы с регистрационно-контрольной карточкой для наложения резолюции.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к нему указанных документов рассматривает их, накладывает резолюцию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3.5.1.5. В случае если представлен неполный комплект документов, ответственный исполнитель:</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заполняет перечень представленных документов с указанием недостающих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готовит, подписывает и передает заявителю </w:t>
      </w:r>
      <w:hyperlink r:id="rId74" w:history="1">
        <w:r>
          <w:rPr>
            <w:rStyle w:val="Hyperlink"/>
            <w:rFonts w:ascii="Times New Roman" w:hAnsi="Times New Roman"/>
            <w:color w:val="auto"/>
            <w:sz w:val="28"/>
            <w:szCs w:val="28"/>
            <w:u w:val="none"/>
          </w:rPr>
          <w:t>отказ</w:t>
        </w:r>
      </w:hyperlink>
      <w:r>
        <w:rPr>
          <w:rFonts w:ascii="Times New Roman" w:hAnsi="Times New Roman" w:cs="Times New Roman"/>
          <w:sz w:val="28"/>
          <w:szCs w:val="28"/>
        </w:rPr>
        <w:t xml:space="preserve"> в приеме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приведенный в приложении 21 к настоящему Административному регламенту, с приложением перечня представленных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поступлении документов, направленных по почте, готовит в течение трех рабочих дней, следующих за днем поступления документов в Администрацию, отказ в приеме документов о передаче прав и обязанностей по договору водопользования другому лицу с приложением перечня представленных документов, подписывает и передает должностному лицу, ответственному за делопроизводство в Администрации, для регистрации и направления адресату посредством почтового отправления с уведомлением.</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3.5.1.6.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получение ответственным исполнителем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или направление (выдача) отказа в приеме заявления и прилагаемых к нему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3.5.2. Рассмотрение заявления и прилагаемых</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нему документов для заключения дополнительного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3.5.2.1. Юридическим фактом, являющимся основанием для начала административной процедуры, является получение ответственным исполнителем заявления и прилагаемых документов с резолюцией Заместителя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течение 20 календарных дней с момента регистрации заявления об изменении условий или о расторжении договора водопользования проверяет:</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достоверность изложенных в документах материалов;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 было ли право пользования водным объектом приобретено на аукционе.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заключении договора водопользования, право на заключение которого было приобретено на аукционе, не допускается вносить изменения в условия договора на основании соглашения, заключенного между сторонами этого договора или в одностороннем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3.5.2.2. По результатам проверки представленных документов ответственный исполнитель готовит проект </w:t>
      </w:r>
      <w:hyperlink r:id="rId75" w:history="1">
        <w:r>
          <w:rPr>
            <w:rStyle w:val="Hyperlink"/>
            <w:rFonts w:ascii="Times New Roman" w:hAnsi="Times New Roman"/>
            <w:color w:val="auto"/>
            <w:sz w:val="28"/>
            <w:szCs w:val="28"/>
            <w:u w:val="none"/>
          </w:rPr>
          <w:t>заключения</w:t>
        </w:r>
      </w:hyperlink>
      <w:r>
        <w:rPr>
          <w:rFonts w:ascii="Times New Roman" w:hAnsi="Times New Roman" w:cs="Times New Roman"/>
          <w:sz w:val="28"/>
          <w:szCs w:val="28"/>
        </w:rPr>
        <w:t xml:space="preserve">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приведенного в приложении 22 к настоящему Административному регламенту,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визирует его и передает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со дня поступления согласованного Заместителем главы проекта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принимает решение об изменении условий или расторжении договора водопользования или отказе в рассмотрении вопроса об изменении условий или расторжении договора водопользования и передает подписанное заключение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3.5.2.3. В случае если принято решение не изменять условия договора водопользования или не заключать соглашение о расторжении договора водопользования, ответственный исполнитель в течение пяти календарных дней с момента поступления подписанного заключения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готовит проект мотивированного </w:t>
      </w:r>
      <w:hyperlink r:id="rId76" w:history="1">
        <w:r>
          <w:rPr>
            <w:rStyle w:val="Hyperlink"/>
            <w:rFonts w:ascii="Times New Roman" w:hAnsi="Times New Roman"/>
            <w:color w:val="auto"/>
            <w:sz w:val="28"/>
            <w:szCs w:val="28"/>
            <w:u w:val="none"/>
          </w:rPr>
          <w:t>отказа</w:t>
        </w:r>
      </w:hyperlink>
      <w:r>
        <w:rPr>
          <w:rFonts w:ascii="Times New Roman" w:hAnsi="Times New Roman" w:cs="Times New Roman"/>
          <w:sz w:val="28"/>
          <w:szCs w:val="28"/>
        </w:rPr>
        <w:t xml:space="preserve"> в рассмотрении вопроса о внесении изменений или расторжении договора водопользования, приведенный в приложении 23 к настоящему Административному регламенту,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мотивированного отказа в рассмотрении вопроса об изменении условий или расторжении договора водопользования согласует и передает его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Заместителем главы проекта мотивированного отказа в рассмотрении вопроса об изменении условий или расторжении договора водопользования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день поступления подписанного главой Пашковского сельсовета мотивированного отказа в рассмотрении вопроса об изменении условий или расторжении договора водопользования регистрирует его в установленном порядке и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мотивированного отказа в рассмотрении вопроса о внесении изменений или расторжении договора водопользования заверяет его оттиском гербовой печати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мотивированного отказа в рассмотрении вопроса об изменении условий или расторжении договора водопользования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3.5.2.4. В случае если главой Пашковского сельсовета принято решение изменить условия или расторгнуть договор водопользования, то ответственный исполнитель в течение пяти календарных дней готовит проект </w:t>
      </w:r>
      <w:hyperlink r:id="rId77" w:history="1">
        <w:r>
          <w:rPr>
            <w:rStyle w:val="Hyperlink"/>
            <w:rFonts w:ascii="Times New Roman" w:hAnsi="Times New Roman"/>
            <w:color w:val="auto"/>
            <w:sz w:val="28"/>
            <w:szCs w:val="28"/>
            <w:u w:val="none"/>
          </w:rPr>
          <w:t>извещения</w:t>
        </w:r>
      </w:hyperlink>
      <w:r>
        <w:rPr>
          <w:rFonts w:ascii="Times New Roman" w:hAnsi="Times New Roman" w:cs="Times New Roman"/>
          <w:sz w:val="28"/>
          <w:szCs w:val="28"/>
        </w:rPr>
        <w:t xml:space="preserve"> об изменении условий или о расторжении договора водопользования (приложение 24 к настоящему Административному регламенту)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извещения об изменении условий или о расторжении договора водопользования визирует его и передает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со дня поступления согласованного Заместителем главы проекта извещения об изменении условий или о расторжении договора водопользования подписывает его и передает подписанное заключение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извещения об изменении условий или о расторжении договора водопользования заверяет его оттиском гербовой печати Администрации.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Выдача извещения об изменении условий или о расторжении договора водопользования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его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3.5.2.5.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заключение о комплектности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извещения об изменении условий или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мотивированного отказа в необходимости изменения условий договора водопользования или заключении соглашения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3.5.3. Подготовка проекта дополнительного соглашения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водопользования об изменении условий или проекта</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сторон о расторжении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передача заявителю для подписания дополнительного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 условий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3.5.3.1. Юридическим фактом, являющимся основанием для начала административной процедуры, является подписанное главой Пашковского сельсовета извещение о принятом решении о возможности заключения дополнительного соглашения к договору водопользования об изменении условий или соглашения сторон о расторжении договора.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3.5.3.2. Ответственный исполнитель в течение пяти календарных дней готовит проект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передает их на согласование Заместителю</w:t>
      </w:r>
      <w:r w:rsidRPr="00911236">
        <w:rPr>
          <w:rFonts w:ascii="Times New Roman" w:hAnsi="Times New Roman" w:cs="Times New Roman"/>
          <w:sz w:val="28"/>
          <w:szCs w:val="28"/>
        </w:rPr>
        <w:t xml:space="preserve"> </w:t>
      </w:r>
      <w:r>
        <w:rPr>
          <w:rFonts w:ascii="Times New Roman" w:hAnsi="Times New Roman" w:cs="Times New Roman"/>
          <w:sz w:val="28"/>
          <w:szCs w:val="28"/>
        </w:rPr>
        <w:t>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и проекта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на подпись заявителю подписывает сопроводительное письмо и передает проект дополнительного соглашения к договору водопользования об изменении условий или соглашения сторон о расторжении договора водопользования на подпись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Глава Пашковского сельсовета  в течение одного рабочего дня со дня поступления согласованного Первым заместителем проекта дополнительного соглашения к договору водопользования об изменении условий или соглашения сторон о расторжении договора водопользования и сопроводительного письма подписывает проект дополнительного соглашения к договору водопользования об изменении условий или соглашение сторон о расторжении договора водопользования и передает его вместе с сопроводительным письмом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проекта соглашения к договору водопользования об изменении условий или соглашения сторон о расторжении договора водопользования и сопроводительного письма заверяет соглашение к договору водопользования об изменении условий или соглашение сторон о расторжении договора водопользования и сопроводительного письма, договор оттиском гербовой печати Администрации , а сопроводительное письмо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проекта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3.5.3.3. Результатом выполнения административной процедуры является передача заявителю лично или направление в адрес заявителя проекта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 для подписания.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3"/>
        <w:rPr>
          <w:rFonts w:ascii="Times New Roman" w:hAnsi="Times New Roman" w:cs="Times New Roman"/>
          <w:sz w:val="28"/>
          <w:szCs w:val="28"/>
        </w:rPr>
      </w:pPr>
      <w:r>
        <w:rPr>
          <w:rFonts w:ascii="Times New Roman" w:hAnsi="Times New Roman" w:cs="Times New Roman"/>
          <w:sz w:val="28"/>
          <w:szCs w:val="28"/>
        </w:rPr>
        <w:t>3.5.4. Передача подписанного дополнительного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соглашения к договору водопользования об изменении</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условий на регистрацию в государственном водном реестре</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или соглашения сторон о расторжении договора водопользования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для внесения данных о нем в государственный водный</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реестр и последующее направление зарегистрированного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дополнительного соглашения заявителю или соглашения сторон,</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данные о котором внесены в государственный водный реестр</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3.5.4.1. Юридическим фактом, являющимся основанием для начала административной процедуры, является поступление двух подписанных заявителем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в Администрацию.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3.5.4.2. Ответственный исполнитель в течение пяти рабочих дней готовит проект сопроводительного письма о направлении на регистрацию в государственном водном реестре,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Заместитель главы в день поступления проекта сопроводительного письма подписывает его и передает должностному лицу, ответственному за делопроизводство в Администрации,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в течение одного рабочего дня со дня поступления подписанного Заместителем главы сопроводительного письма регистрирует его в установленном порядке, передает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3.5.4.3. Ответственный исполнитель направляет в отдел водных ресурсов по Курской области Донского бассейнового водного управления Федерального агентства водных ресурсов  для государственной регистрации в государственном водном реестре в соответствии с </w:t>
      </w:r>
      <w:hyperlink r:id="rId78" w:history="1">
        <w:r>
          <w:rPr>
            <w:rStyle w:val="Hyperlink"/>
            <w:rFonts w:ascii="Times New Roman" w:hAnsi="Times New Roman"/>
            <w:color w:val="auto"/>
            <w:sz w:val="28"/>
            <w:szCs w:val="28"/>
            <w:u w:val="none"/>
          </w:rPr>
          <w:t>Правилами</w:t>
        </w:r>
      </w:hyperlink>
      <w:r>
        <w:rPr>
          <w:rFonts w:ascii="Times New Roman" w:hAnsi="Times New Roman" w:cs="Times New Roman"/>
          <w:sz w:val="28"/>
          <w:szCs w:val="28"/>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Минприроды России от 22 августа 2007 года № 216:</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сопроводительное письмо о регистрации в государственном водном реестре принятого решения о предоставлении водного объекта в пользование (далее - заявление) с описью представляемых на регистрацию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два экземпляра оригинала дополнительного соглашения к договору водопользования об изменении условий или соглашения сторон о расторжении договора водопользования и одну копию такого соглашения;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копию заявления и прилагаемых к нему документов, внесенных водопользователем для заключения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Дополнительное соглашение к договору водопользования об изменении условий или соглашение сторон о расторжении договора водопользования признается заключенным с момента его регистрации в государственном водном реестре.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3.5.4.4. В течение двух рабочих дней с момента получения зарегистрированных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ответственный исполнитель готовит проект сопроводительного письма о направлении дополнительного соглашения к договору водопользования об изменении условий или соглашения сторон о расторжении договора водопользования заявителю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день поступления подписывает проект сопроводительного письма и передает его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дополнительного соглашения к договору водопользования об изменении условий или соглашения сторон о расторжении договора водопользования вместе с сопроводительным письмом производится ответственным исполнителем заявителю лично либо передается должностному лицу, ответственному за делопроизводство в Администрации,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3.5.4.5. В случае если заявитель не согласен с условиями направленного ему соглашения сторон об изменении условий или о расторжении договора водопользования, то направляет в  Администрацию  </w:t>
      </w:r>
      <w:hyperlink r:id="rId79" w:history="1">
        <w:r>
          <w:rPr>
            <w:rStyle w:val="Hyperlink"/>
            <w:rFonts w:ascii="Times New Roman" w:hAnsi="Times New Roman"/>
            <w:color w:val="auto"/>
            <w:sz w:val="28"/>
            <w:szCs w:val="28"/>
            <w:u w:val="none"/>
          </w:rPr>
          <w:t>извещение</w:t>
        </w:r>
      </w:hyperlink>
      <w:r>
        <w:rPr>
          <w:rFonts w:ascii="Times New Roman" w:hAnsi="Times New Roman" w:cs="Times New Roman"/>
          <w:sz w:val="28"/>
          <w:szCs w:val="28"/>
        </w:rPr>
        <w:t xml:space="preserve"> о несогласии с условиями проекта соглашения сторон об изменении условий или о расторжении договора водопользования (приложение 25 к настоящему Административному регламенту).</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3.5.4.6. Если в течение 30 дней заявитель не представил в Администрацию подписанные экземпляры дополнительного соглашения к договору водопользования об изменении условий или соглашения сторон о расторжении договора водопользования, то считается, что заявитель отказался от заключения соглашения сторон об изменении условий или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течение трех рабочих дней с момента окончания срока представления извещения о несогласии с условиями проекта соглашения сторон об изменении условий или о расторжении договора водопользования ответственный исполнитель готовит проект сопроводительного письма о возврате заявления и прилагаемых к нему документов и передает его на согласование Заместителю главы.</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Заместитель  главы в течение одного рабочего дня со дня поступления проекта сопроводительного письма подписывает сопроводительное письмо и передает его ответственному исполнителю.</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в день поступления к нему сопроводительного письма передает его должностному лицу, ответственному за делопроизводство в Администрации , для регистрации.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Возврат заявления и прилагаемых к нему документов вместе с сопроводительным письмом производится ответственным исполнителем заявителю лично под подпись либо передается должностному лицу, ответственному за делопроизводство в Администрации , для направления адресату посредством почтового отправления с уведомлением в течение трех рабочих дней с момента регистрации письма.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3.5.4.7. Результатами выполнения административной процедуры являются: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зарегистрированного в государственном водном реестре дополнительного соглашения к договору водопользования об изменении условий или соглашения сторон о расторжении договора водопользования заявителю лично или направление его в адрес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передача заявителю лично или направление в адрес заявителя заявления и прилагаемых к нему документов, представленных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IV. Порядок и формы контроля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за исполнением муниципальной услуги </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должностными лицами Администрации положений к настоящему Административному регламенту и иных нормативных правовых актов, устанавливающих требования к исполнению муниципальной услуги, а также принятием решений осуществляет глава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4.2. Текущий контроль, указанный в </w:t>
      </w:r>
      <w:hyperlink r:id="rId80" w:history="1">
        <w:r>
          <w:rPr>
            <w:rStyle w:val="Hyperlink"/>
            <w:rFonts w:ascii="Times New Roman" w:hAnsi="Times New Roman"/>
            <w:color w:val="auto"/>
            <w:sz w:val="28"/>
            <w:szCs w:val="28"/>
            <w:u w:val="none"/>
          </w:rPr>
          <w:t>пункте 4.1</w:t>
        </w:r>
      </w:hyperlink>
      <w:r>
        <w:rPr>
          <w:rFonts w:ascii="Times New Roman" w:hAnsi="Times New Roman" w:cs="Times New Roman"/>
          <w:sz w:val="28"/>
          <w:szCs w:val="28"/>
        </w:rPr>
        <w:t xml:space="preserve"> к настоящему Административному регламенту, осуществляется путем проведения плановых (один раз в год) и внеплановых проверок полноты и качества исполнения муниципальной услуги. Проверки проводятся на основании распоряжения главы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за исполнение муниципальной услуги возлагается на главу Пашковского сельсовета, который непосредственно принимает решение по вопросам исполнения муниципальной услуги.</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рассмотрение заявления и прилагаемых к нему документов, несет ответственность за соблюдение сроков и качество рассмотрения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делопроизводство в Администрации, несет ответственность за соблюдение сроков рассмотрения документов.</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4.4. Ответственность за ненадлежащее исполнение возложенных обязанностей по исполнению муниципальной услуги  возлагается на муниципальных служащих Администрации в соответствии с Федеральным </w:t>
      </w:r>
      <w:hyperlink r:id="rId81"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 марта 2007 года № 25-ФЗ "О муниципальной службе в Российской Федерации" и Федеральным </w:t>
      </w:r>
      <w:hyperlink r:id="rId82" w:history="1">
        <w:r>
          <w:rPr>
            <w:rStyle w:val="Hyperlink"/>
            <w:rFonts w:ascii="Times New Roman" w:hAnsi="Times New Roman"/>
            <w:color w:val="auto"/>
            <w:sz w:val="28"/>
            <w:szCs w:val="28"/>
            <w:u w:val="none"/>
          </w:rPr>
          <w:t>законом</w:t>
        </w:r>
      </w:hyperlink>
      <w:r>
        <w:rPr>
          <w:rFonts w:ascii="Times New Roman" w:hAnsi="Times New Roman" w:cs="Times New Roman"/>
          <w:sz w:val="28"/>
          <w:szCs w:val="28"/>
        </w:rPr>
        <w:t xml:space="preserve"> от 25 декабря 2008 года      № 273-ФЗ "О противодействии коррупции".</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V. Порядок обжалования действий (бездействия)</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должностного лица, а также принимаемого</w:t>
      </w:r>
    </w:p>
    <w:p w:rsidR="001948A0" w:rsidRDefault="001948A0" w:rsidP="00A315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им решения при исполнении муниципальной услуги </w:t>
      </w:r>
    </w:p>
    <w:p w:rsidR="001948A0" w:rsidRDefault="001948A0" w:rsidP="00A31509">
      <w:pPr>
        <w:pStyle w:val="ConsPlusNormal"/>
        <w:widowControl/>
        <w:ind w:firstLine="0"/>
        <w:jc w:val="center"/>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5.1. Заинтересованное лицо имеет право на обжалование, оспаривание действий (бездействия) должностных лиц Администрации , а также решений, принятых ими в ходе исполнения государственной функции, в досудебном, а также в судебном порядке.</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5.2. Действия (бездействие) должностных лиц (специалистов) Администрации в ходе исполнения муниципальной услуги могут быть обжалованы главе Пашковского сельсовета.</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5.3. Если в результате рассмотрения жалоба признается обоснованной, то принимается решение о применении мер ответственности к должностным лицам, допустившим нарушения в ходе исполнения муниципальной услуги , повлекшие нарушения прав, законных интересов заявителя.</w:t>
      </w:r>
    </w:p>
    <w:p w:rsidR="001948A0" w:rsidRDefault="001948A0" w:rsidP="00A31509">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5.4. Заявитель вправе в течение трех месяцев со дня, когда ему стало известно о нарушении его прав, свобод и законных интересов, оспорить действия (бездействие) и решения, осуществляемые (принятые) в ходе исполнения муниципальной услуги, в судебном порядке.</w:t>
      </w: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540"/>
        <w:jc w:val="both"/>
        <w:rPr>
          <w:rFonts w:ascii="Times New Roman" w:hAnsi="Times New Roman" w:cs="Times New Roman"/>
          <w:sz w:val="28"/>
          <w:szCs w:val="28"/>
        </w:rPr>
      </w:pPr>
    </w:p>
    <w:p w:rsidR="001948A0" w:rsidRDefault="001948A0" w:rsidP="00A31509">
      <w:pPr>
        <w:pStyle w:val="ConsPlusNormal"/>
        <w:widowControl/>
        <w:ind w:firstLine="0"/>
        <w:jc w:val="right"/>
        <w:outlineLvl w:val="1"/>
      </w:pPr>
      <w:r>
        <w:t>Приложение 1</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center"/>
      </w:pPr>
    </w:p>
    <w:p w:rsidR="001948A0" w:rsidRDefault="001948A0" w:rsidP="00A31509">
      <w:pPr>
        <w:pStyle w:val="ConsPlusNonformat"/>
        <w:widowControl/>
      </w:pPr>
      <w:r>
        <w:t xml:space="preserve">                     Форма заявления о предоставлении</w:t>
      </w:r>
    </w:p>
    <w:p w:rsidR="001948A0" w:rsidRDefault="001948A0" w:rsidP="00A31509">
      <w:pPr>
        <w:pStyle w:val="ConsPlusNonformat"/>
        <w:widowControl/>
      </w:pPr>
      <w:r>
        <w:t xml:space="preserve">                       водного объекта в пользование</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________________________________________</w:t>
      </w:r>
    </w:p>
    <w:p w:rsidR="001948A0" w:rsidRDefault="001948A0" w:rsidP="00A31509">
      <w:pPr>
        <w:pStyle w:val="ConsPlusNonformat"/>
        <w:widowControl/>
      </w:pPr>
      <w:r>
        <w:t xml:space="preserve">                                          (Администрация Пашковского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nformat"/>
        <w:widowControl/>
      </w:pPr>
      <w:r>
        <w:t xml:space="preserve">                                 ЗАЯВЛЕНИЕ</w:t>
      </w:r>
    </w:p>
    <w:p w:rsidR="001948A0" w:rsidRDefault="001948A0" w:rsidP="00A31509">
      <w:pPr>
        <w:pStyle w:val="ConsPlusNonformat"/>
        <w:widowControl/>
      </w:pP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(полное и сокращенное наименования юридического лица, Ф.И.О. заявителя -</w:t>
      </w:r>
    </w:p>
    <w:p w:rsidR="001948A0" w:rsidRDefault="001948A0" w:rsidP="00A31509">
      <w:pPr>
        <w:pStyle w:val="ConsPlusNonformat"/>
        <w:widowControl/>
      </w:pPr>
      <w:r>
        <w:t>физического лица или индивидуального предпринимателя)</w:t>
      </w:r>
    </w:p>
    <w:p w:rsidR="001948A0" w:rsidRDefault="001948A0" w:rsidP="00A31509">
      <w:pPr>
        <w:pStyle w:val="ConsPlusNonformat"/>
        <w:widowControl/>
      </w:pPr>
    </w:p>
    <w:p w:rsidR="001948A0" w:rsidRDefault="001948A0" w:rsidP="00A31509">
      <w:pPr>
        <w:pStyle w:val="ConsPlusNonformat"/>
        <w:widowControl/>
      </w:pPr>
      <w:r>
        <w:t>ИНН _________________________________ КПП _________________________________</w:t>
      </w:r>
    </w:p>
    <w:p w:rsidR="001948A0" w:rsidRDefault="001948A0" w:rsidP="00A31509">
      <w:pPr>
        <w:pStyle w:val="ConsPlusNonformat"/>
        <w:widowControl/>
      </w:pPr>
      <w:r>
        <w:t>ОГРН ________________________________ ОКПО ________________________________</w:t>
      </w:r>
    </w:p>
    <w:p w:rsidR="001948A0" w:rsidRDefault="001948A0" w:rsidP="00A31509">
      <w:pPr>
        <w:pStyle w:val="ConsPlusNonformat"/>
        <w:widowControl/>
      </w:pPr>
      <w:r>
        <w:t>ОКОПФ _______________________________ ОКФС ________________________________</w:t>
      </w:r>
    </w:p>
    <w:p w:rsidR="001948A0" w:rsidRDefault="001948A0" w:rsidP="00A31509">
      <w:pPr>
        <w:pStyle w:val="ConsPlusNonformat"/>
        <w:widowControl/>
      </w:pPr>
      <w:r>
        <w:t>ОКВЭД _______________________________ ОКОНХ _______________________________</w:t>
      </w:r>
    </w:p>
    <w:p w:rsidR="001948A0" w:rsidRDefault="001948A0" w:rsidP="00A31509">
      <w:pPr>
        <w:pStyle w:val="ConsPlusNonformat"/>
        <w:widowControl/>
      </w:pPr>
      <w:r>
        <w:t>ОКАТО _______________________________,</w:t>
      </w:r>
    </w:p>
    <w:p w:rsidR="001948A0" w:rsidRDefault="001948A0" w:rsidP="00A31509">
      <w:pPr>
        <w:pStyle w:val="ConsPlusNonformat"/>
        <w:widowControl/>
      </w:pPr>
      <w:r>
        <w:t>действующего на основании</w:t>
      </w:r>
    </w:p>
    <w:p w:rsidR="001948A0" w:rsidRDefault="001948A0" w:rsidP="00A31509">
      <w:pPr>
        <w:pStyle w:val="ConsPlusNonformat"/>
        <w:widowControl/>
        <w:jc w:val="both"/>
      </w:pPr>
      <w:r>
        <w:t>┌─┐</w:t>
      </w:r>
    </w:p>
    <w:p w:rsidR="001948A0" w:rsidRDefault="001948A0" w:rsidP="00A31509">
      <w:pPr>
        <w:pStyle w:val="ConsPlusNonformat"/>
        <w:widowControl/>
        <w:jc w:val="both"/>
      </w:pPr>
      <w:r>
        <w:t>│ │ устава</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положения</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иное (указать вид документа) 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pPr>
      <w:r>
        <w:t>зарегистрированного _______________________________________________________</w:t>
      </w:r>
    </w:p>
    <w:p w:rsidR="001948A0" w:rsidRDefault="001948A0" w:rsidP="00A31509">
      <w:pPr>
        <w:pStyle w:val="ConsPlusNonformat"/>
        <w:widowControl/>
      </w:pPr>
      <w:r>
        <w:t xml:space="preserve">                    (кем и когда зарегистрировано юридическое лицо,</w:t>
      </w:r>
    </w:p>
    <w:p w:rsidR="001948A0" w:rsidRDefault="001948A0" w:rsidP="00A31509">
      <w:pPr>
        <w:pStyle w:val="ConsPlusNonformat"/>
        <w:widowControl/>
      </w:pPr>
      <w:r>
        <w:t xml:space="preserve">                    индивидуальный предприниматель)</w:t>
      </w:r>
    </w:p>
    <w:p w:rsidR="001948A0" w:rsidRDefault="001948A0" w:rsidP="00A31509">
      <w:pPr>
        <w:pStyle w:val="ConsPlusNonformat"/>
        <w:widowControl/>
      </w:pPr>
      <w:r>
        <w:t>Документ,  подтверждающий  государственную  регистрацию  юридического лица,</w:t>
      </w:r>
    </w:p>
    <w:p w:rsidR="001948A0" w:rsidRDefault="001948A0" w:rsidP="00A31509">
      <w:pPr>
        <w:pStyle w:val="ConsPlusNonformat"/>
        <w:widowControl/>
      </w:pPr>
      <w:r>
        <w:t>индивидуального предпринимателя</w:t>
      </w:r>
    </w:p>
    <w:p w:rsidR="001948A0" w:rsidRDefault="001948A0" w:rsidP="00A31509">
      <w:pPr>
        <w:pStyle w:val="ConsPlusNonformat"/>
        <w:widowControl/>
      </w:pPr>
      <w:r>
        <w:t>________________________________________________ от "__"__________ 20__ г.,</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выдан "__"__________ 20__ г. 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(юридический адрес) 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Банковские реквизиты</w:t>
      </w:r>
    </w:p>
    <w:p w:rsidR="001948A0" w:rsidRDefault="001948A0" w:rsidP="00A31509">
      <w:pPr>
        <w:pStyle w:val="ConsPlusNonformat"/>
        <w:widowControl/>
      </w:pPr>
      <w:r>
        <w:t>______________________________________________________</w:t>
      </w:r>
    </w:p>
    <w:p w:rsidR="001948A0" w:rsidRDefault="001948A0" w:rsidP="00A31509">
      <w:pPr>
        <w:pStyle w:val="ConsPlusNonformat"/>
        <w:widowControl/>
      </w:pPr>
      <w:r>
        <w:t>В лице ____________________________________________________________________</w:t>
      </w:r>
    </w:p>
    <w:p w:rsidR="001948A0" w:rsidRDefault="001948A0" w:rsidP="00A31509">
      <w:pPr>
        <w:pStyle w:val="ConsPlusNonformat"/>
        <w:widowControl/>
      </w:pPr>
      <w:r>
        <w:t xml:space="preserve">                   (должность, представитель, Ф.И.О. полностью)</w:t>
      </w:r>
    </w:p>
    <w:p w:rsidR="001948A0" w:rsidRDefault="001948A0" w:rsidP="00A31509">
      <w:pPr>
        <w:pStyle w:val="ConsPlusNonformat"/>
        <w:widowControl/>
      </w:pPr>
      <w:r>
        <w:t>дата рождения ___________________</w:t>
      </w:r>
    </w:p>
    <w:p w:rsidR="001948A0" w:rsidRDefault="001948A0" w:rsidP="00A31509">
      <w:pPr>
        <w:pStyle w:val="ConsPlusNonformat"/>
        <w:widowControl/>
      </w:pPr>
      <w:r>
        <w:t>паспорт серии ________ N _________ код подразделения 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(иной документ, удостоверяющий личность)</w:t>
      </w:r>
    </w:p>
    <w:p w:rsidR="001948A0" w:rsidRDefault="001948A0" w:rsidP="00A31509">
      <w:pPr>
        <w:pStyle w:val="ConsPlusNonformat"/>
        <w:widowControl/>
      </w:pPr>
      <w:r>
        <w:t>выдан "__"__________ 20__ г., 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адрес проживания __________________________________________________________</w:t>
      </w:r>
    </w:p>
    <w:p w:rsidR="001948A0" w:rsidRDefault="001948A0" w:rsidP="00A31509">
      <w:pPr>
        <w:pStyle w:val="ConsPlusNonformat"/>
        <w:widowControl/>
      </w:pPr>
      <w:r>
        <w:t xml:space="preserve">                          (полностью место постоянного проживания)</w:t>
      </w:r>
    </w:p>
    <w:p w:rsidR="001948A0" w:rsidRDefault="001948A0" w:rsidP="00A31509">
      <w:pPr>
        <w:pStyle w:val="ConsPlusNonformat"/>
        <w:widowControl/>
      </w:pPr>
      <w:r>
        <w:t>контактный телефон _______________________________________________________,</w:t>
      </w:r>
    </w:p>
    <w:p w:rsidR="001948A0" w:rsidRDefault="001948A0" w:rsidP="00A31509">
      <w:pPr>
        <w:pStyle w:val="ConsPlusNonformat"/>
        <w:widowControl/>
      </w:pPr>
      <w:r>
        <w:t>действующего от имени юридического лица:</w:t>
      </w: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без доверенности ______________________________________________________</w:t>
      </w:r>
    </w:p>
    <w:p w:rsidR="001948A0" w:rsidRDefault="001948A0" w:rsidP="00A31509">
      <w:pPr>
        <w:pStyle w:val="ConsPlusNonformat"/>
        <w:widowControl/>
        <w:jc w:val="both"/>
      </w:pPr>
      <w:r>
        <w:t>└─┘                  (указывается лицом, имеющим право действовать от имени</w:t>
      </w:r>
    </w:p>
    <w:p w:rsidR="001948A0" w:rsidRDefault="001948A0" w:rsidP="00A31509">
      <w:pPr>
        <w:pStyle w:val="ConsPlusNonformat"/>
        <w:widowControl/>
      </w:pPr>
      <w:r>
        <w:t xml:space="preserve">                     юридического лица без доверенности в силу закона или</w:t>
      </w:r>
    </w:p>
    <w:p w:rsidR="001948A0" w:rsidRDefault="001948A0" w:rsidP="00A31509">
      <w:pPr>
        <w:pStyle w:val="ConsPlusNonformat"/>
        <w:widowControl/>
      </w:pPr>
      <w:r>
        <w:t xml:space="preserve">                     учредительных документов)</w:t>
      </w:r>
    </w:p>
    <w:p w:rsidR="001948A0" w:rsidRDefault="001948A0" w:rsidP="00A31509">
      <w:pPr>
        <w:pStyle w:val="ConsPlusNonformat"/>
        <w:widowControl/>
        <w:jc w:val="both"/>
      </w:pPr>
      <w:r>
        <w:t>┌─┐</w:t>
      </w:r>
    </w:p>
    <w:p w:rsidR="001948A0" w:rsidRDefault="001948A0" w:rsidP="00A31509">
      <w:pPr>
        <w:pStyle w:val="ConsPlusNonformat"/>
        <w:widowControl/>
        <w:jc w:val="both"/>
      </w:pPr>
      <w:r>
        <w:t>│ │ на основании доверенности, удостоверенной _____________________________</w:t>
      </w:r>
    </w:p>
    <w:p w:rsidR="001948A0" w:rsidRDefault="001948A0" w:rsidP="00A31509">
      <w:pPr>
        <w:pStyle w:val="ConsPlusNonformat"/>
        <w:widowControl/>
        <w:jc w:val="both"/>
      </w:pPr>
      <w:r>
        <w:t>└─┘                                             (Ф.И.О. нотариуса, округ)</w:t>
      </w:r>
    </w:p>
    <w:p w:rsidR="001948A0" w:rsidRDefault="001948A0" w:rsidP="00A31509">
      <w:pPr>
        <w:pStyle w:val="ConsPlusNonformat"/>
        <w:widowControl/>
      </w:pPr>
      <w:r>
        <w:t>"__"__________ 20__ г. N в реестре __________________</w:t>
      </w:r>
    </w:p>
    <w:p w:rsidR="001948A0" w:rsidRDefault="001948A0" w:rsidP="00A31509">
      <w:pPr>
        <w:pStyle w:val="ConsPlusNonformat"/>
        <w:widowControl/>
      </w:pPr>
      <w:r>
        <w:t>по иным основаниям ________________________________________________________</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p>
    <w:p w:rsidR="001948A0" w:rsidRDefault="001948A0" w:rsidP="00A31509">
      <w:pPr>
        <w:pStyle w:val="ConsPlusNonformat"/>
        <w:widowControl/>
      </w:pPr>
      <w:r>
        <w:t xml:space="preserve">                     Прошу предоставить в пользование:</w:t>
      </w:r>
    </w:p>
    <w:p w:rsidR="001948A0" w:rsidRDefault="001948A0" w:rsidP="00A31509">
      <w:pPr>
        <w:pStyle w:val="ConsPlusNonformat"/>
        <w:widowControl/>
      </w:pP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(наименование водного объекта)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(место расположения водного объекта, его части)</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(географические координаты участка водопользования)</w:t>
      </w:r>
    </w:p>
    <w:p w:rsidR="001948A0" w:rsidRDefault="001948A0" w:rsidP="00A31509">
      <w:pPr>
        <w:pStyle w:val="ConsPlusNonformat"/>
        <w:widowControl/>
      </w:pPr>
      <w:r>
        <w:t>для _______________________________________________________________________</w:t>
      </w:r>
    </w:p>
    <w:p w:rsidR="001948A0" w:rsidRDefault="001948A0" w:rsidP="00A31509">
      <w:pPr>
        <w:pStyle w:val="ConsPlusNonformat"/>
        <w:widowControl/>
      </w:pPr>
      <w:r>
        <w:t xml:space="preserve">    (забора (изъятия) водных ресурсов из водного объекта/использования</w:t>
      </w:r>
    </w:p>
    <w:p w:rsidR="001948A0" w:rsidRDefault="001948A0" w:rsidP="00A31509">
      <w:pPr>
        <w:pStyle w:val="ConsPlusNonformat"/>
        <w:widowControl/>
      </w:pPr>
      <w:r>
        <w:t xml:space="preserve">    акватории водного объекта/использования водного объекта без забора</w:t>
      </w:r>
    </w:p>
    <w:p w:rsidR="001948A0" w:rsidRDefault="001948A0" w:rsidP="00A31509">
      <w:pPr>
        <w:pStyle w:val="ConsPlusNonformat"/>
        <w:widowControl/>
      </w:pPr>
      <w:r>
        <w:t xml:space="preserve">    (изъятия) водных ресурсов для производства электрической энергии)</w:t>
      </w:r>
    </w:p>
    <w:p w:rsidR="001948A0" w:rsidRDefault="001948A0" w:rsidP="00A31509">
      <w:pPr>
        <w:pStyle w:val="ConsPlusNonformat"/>
        <w:widowControl/>
      </w:pPr>
      <w:r>
        <w:t>с целью ___________________________________________________________________</w:t>
      </w:r>
    </w:p>
    <w:p w:rsidR="001948A0" w:rsidRDefault="001948A0" w:rsidP="00A31509">
      <w:pPr>
        <w:pStyle w:val="ConsPlusNonformat"/>
        <w:widowControl/>
      </w:pPr>
      <w:r>
        <w:t xml:space="preserve">                        (указывается цель водопользования)</w:t>
      </w:r>
    </w:p>
    <w:p w:rsidR="001948A0" w:rsidRDefault="001948A0" w:rsidP="00A31509">
      <w:pPr>
        <w:pStyle w:val="ConsPlusNonformat"/>
        <w:widowControl/>
      </w:pPr>
      <w:r>
        <w:t>в __________________________ водопользование</w:t>
      </w:r>
    </w:p>
    <w:p w:rsidR="001948A0" w:rsidRDefault="001948A0" w:rsidP="00A31509">
      <w:pPr>
        <w:pStyle w:val="ConsPlusNonformat"/>
        <w:widowControl/>
      </w:pPr>
      <w:r>
        <w:t xml:space="preserve">  (совместное, обособленное)</w:t>
      </w:r>
    </w:p>
    <w:p w:rsidR="001948A0" w:rsidRDefault="001948A0" w:rsidP="00A31509">
      <w:pPr>
        <w:pStyle w:val="ConsPlusNonformat"/>
        <w:widowControl/>
      </w:pPr>
      <w:r>
        <w:t>с размещением на водном объекте ___________________________________________</w:t>
      </w:r>
    </w:p>
    <w:p w:rsidR="001948A0" w:rsidRDefault="001948A0" w:rsidP="00A31509">
      <w:pPr>
        <w:pStyle w:val="ConsPlusNonformat"/>
        <w:widowControl/>
      </w:pPr>
      <w:r>
        <w:t xml:space="preserve">                                (указываются размещаемые на водном объекте</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водозаборные, другие гидротехнические или иные сооружения, их параметры)</w:t>
      </w:r>
    </w:p>
    <w:p w:rsidR="001948A0" w:rsidRDefault="001948A0" w:rsidP="00A31509">
      <w:pPr>
        <w:pStyle w:val="ConsPlusNonformat"/>
        <w:widowControl/>
      </w:pPr>
    </w:p>
    <w:p w:rsidR="001948A0" w:rsidRDefault="001948A0" w:rsidP="00A31509">
      <w:pPr>
        <w:pStyle w:val="ConsPlusNonformat"/>
        <w:widowControl/>
      </w:pPr>
      <w:r>
        <w:t>Параметры водопользования _________________________________________________</w:t>
      </w:r>
    </w:p>
    <w:p w:rsidR="001948A0" w:rsidRDefault="001948A0" w:rsidP="00A31509">
      <w:pPr>
        <w:pStyle w:val="ConsPlusNonformat"/>
        <w:widowControl/>
      </w:pPr>
      <w:r>
        <w:t xml:space="preserve">                          (намечаемый объем забора (изъятия) водных</w:t>
      </w:r>
    </w:p>
    <w:p w:rsidR="001948A0" w:rsidRDefault="001948A0" w:rsidP="00A31509">
      <w:pPr>
        <w:pStyle w:val="ConsPlusNonformat"/>
        <w:widowControl/>
      </w:pPr>
      <w:r>
        <w:t xml:space="preserve">                          ресурсов из водного объекта, тыс. куб. м/год;</w:t>
      </w:r>
    </w:p>
    <w:p w:rsidR="001948A0" w:rsidRDefault="001948A0" w:rsidP="00A31509">
      <w:pPr>
        <w:pStyle w:val="ConsPlusNonformat"/>
        <w:widowControl/>
      </w:pPr>
      <w:r>
        <w:t xml:space="preserve">                          площадь акватории, в пределах которой намечается</w:t>
      </w:r>
    </w:p>
    <w:p w:rsidR="001948A0" w:rsidRDefault="001948A0" w:rsidP="00A31509">
      <w:pPr>
        <w:pStyle w:val="ConsPlusNonformat"/>
        <w:widowControl/>
      </w:pPr>
      <w:r>
        <w:t xml:space="preserve">                          использование акватории водного объекта, кв. км;</w:t>
      </w:r>
    </w:p>
    <w:p w:rsidR="001948A0" w:rsidRDefault="001948A0" w:rsidP="00A31509">
      <w:pPr>
        <w:pStyle w:val="ConsPlusNonformat"/>
        <w:widowControl/>
      </w:pPr>
      <w:r>
        <w:t xml:space="preserve">                          расчетное количество производимой электроэнергии,</w:t>
      </w:r>
    </w:p>
    <w:p w:rsidR="001948A0" w:rsidRDefault="001948A0" w:rsidP="00A31509">
      <w:pPr>
        <w:pStyle w:val="ConsPlusNonformat"/>
        <w:widowControl/>
      </w:pPr>
      <w:r>
        <w:t xml:space="preserve">                          тыс. кВтч/год)</w:t>
      </w:r>
    </w:p>
    <w:p w:rsidR="001948A0" w:rsidRDefault="001948A0" w:rsidP="00A31509">
      <w:pPr>
        <w:pStyle w:val="ConsPlusNonformat"/>
        <w:widowControl/>
      </w:pPr>
    </w:p>
    <w:p w:rsidR="001948A0" w:rsidRDefault="001948A0" w:rsidP="00A31509">
      <w:pPr>
        <w:pStyle w:val="ConsPlusNonformat"/>
        <w:widowControl/>
      </w:pPr>
      <w:r>
        <w:t>Срок водопользования с "__"__________ 20__ г. по "__"__________ 20__ г.</w:t>
      </w:r>
    </w:p>
    <w:p w:rsidR="001948A0" w:rsidRDefault="001948A0" w:rsidP="00A31509">
      <w:pPr>
        <w:pStyle w:val="ConsPlusNonformat"/>
        <w:widowControl/>
      </w:pPr>
    </w:p>
    <w:p w:rsidR="001948A0" w:rsidRDefault="001948A0" w:rsidP="00A31509">
      <w:pPr>
        <w:pStyle w:val="ConsPlusNonformat"/>
        <w:widowControl/>
      </w:pPr>
      <w:r>
        <w:t xml:space="preserve">    Приложения:</w:t>
      </w:r>
    </w:p>
    <w:p w:rsidR="001948A0" w:rsidRDefault="001948A0" w:rsidP="00A31509">
      <w:pPr>
        <w:pStyle w:val="ConsPlusNonformat"/>
        <w:widowControl/>
      </w:pPr>
      <w:r>
        <w:t xml:space="preserve">    (Приводятся  документы  и  материалы,  предусмотренные  </w:t>
      </w:r>
      <w:hyperlink r:id="rId83" w:history="1">
        <w:r>
          <w:rPr>
            <w:rStyle w:val="Hyperlink"/>
            <w:rFonts w:cs="Courier New"/>
            <w:u w:val="none"/>
          </w:rPr>
          <w:t>пунктами 7</w:t>
        </w:r>
      </w:hyperlink>
      <w:r>
        <w:t xml:space="preserve"> - </w:t>
      </w:r>
      <w:hyperlink r:id="rId84" w:history="1">
        <w:r>
          <w:rPr>
            <w:rStyle w:val="Hyperlink"/>
            <w:rFonts w:cs="Courier New"/>
            <w:u w:val="none"/>
          </w:rPr>
          <w:t>13</w:t>
        </w:r>
      </w:hyperlink>
    </w:p>
    <w:p w:rsidR="001948A0" w:rsidRDefault="001948A0" w:rsidP="00A31509">
      <w:pPr>
        <w:pStyle w:val="ConsPlusNonformat"/>
        <w:widowControl/>
      </w:pPr>
      <w:r>
        <w:t>Правил  подготовки  и  заключения  договора  водопользования,  утвержденных</w:t>
      </w:r>
    </w:p>
    <w:p w:rsidR="001948A0" w:rsidRDefault="001948A0" w:rsidP="00A31509">
      <w:pPr>
        <w:pStyle w:val="ConsPlusNonformat"/>
        <w:widowControl/>
      </w:pPr>
      <w:r>
        <w:t>Постановлением Правительства Российской Федерации от 12 марта 2008 г. N 165</w:t>
      </w:r>
    </w:p>
    <w:p w:rsidR="001948A0" w:rsidRDefault="001948A0" w:rsidP="00A31509">
      <w:pPr>
        <w:pStyle w:val="ConsPlusNonformat"/>
        <w:widowControl/>
      </w:pPr>
      <w:r>
        <w:t>"О подготовке и заключении договора водопользования".)</w:t>
      </w:r>
    </w:p>
    <w:p w:rsidR="001948A0" w:rsidRDefault="001948A0" w:rsidP="00A31509">
      <w:pPr>
        <w:pStyle w:val="ConsPlusNonformat"/>
        <w:widowControl/>
      </w:pPr>
      <w:r>
        <w:t xml:space="preserve">    Представленные документы и сведения, указанные в заявлении, достоверны.</w:t>
      </w:r>
    </w:p>
    <w:p w:rsidR="001948A0" w:rsidRDefault="001948A0" w:rsidP="00A31509">
      <w:pPr>
        <w:pStyle w:val="ConsPlusNonformat"/>
        <w:widowControl/>
      </w:pPr>
    </w:p>
    <w:p w:rsidR="001948A0" w:rsidRDefault="001948A0" w:rsidP="00A31509">
      <w:pPr>
        <w:pStyle w:val="ConsPlusNonformat"/>
        <w:widowControl/>
      </w:pPr>
      <w:r>
        <w:t xml:space="preserve">    Расписку о принятии документов получил(а).</w:t>
      </w:r>
    </w:p>
    <w:p w:rsidR="001948A0" w:rsidRDefault="001948A0" w:rsidP="00A31509">
      <w:pPr>
        <w:pStyle w:val="ConsPlusNonformat"/>
        <w:widowControl/>
      </w:pPr>
      <w:r>
        <w:t xml:space="preserve">    "__"__________ 20__ г. "__" час. "__" мин.</w:t>
      </w:r>
    </w:p>
    <w:p w:rsidR="001948A0" w:rsidRDefault="001948A0" w:rsidP="00A31509">
      <w:pPr>
        <w:pStyle w:val="ConsPlusNonformat"/>
        <w:widowControl/>
      </w:pPr>
      <w:r>
        <w:t xml:space="preserve">         (дата и время подачи заявления)</w:t>
      </w:r>
    </w:p>
    <w:p w:rsidR="001948A0" w:rsidRDefault="001948A0" w:rsidP="00A31509">
      <w:pPr>
        <w:pStyle w:val="ConsPlusNonformat"/>
        <w:widowControl/>
      </w:pPr>
      <w:r>
        <w:t>_____________________/__________________________________________</w:t>
      </w:r>
    </w:p>
    <w:p w:rsidR="001948A0" w:rsidRDefault="001948A0" w:rsidP="00A31509">
      <w:pPr>
        <w:pStyle w:val="ConsPlusNonformat"/>
        <w:widowControl/>
      </w:pPr>
      <w:r>
        <w:t xml:space="preserve"> (подпись заявителя)              (полностью Ф.И.О.)</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Форма заявления о предоставлении</w:t>
      </w:r>
    </w:p>
    <w:p w:rsidR="001948A0" w:rsidRDefault="001948A0" w:rsidP="00A31509">
      <w:pPr>
        <w:pStyle w:val="ConsPlusNonformat"/>
        <w:widowControl/>
      </w:pPr>
      <w:r>
        <w:t xml:space="preserve">                  акватории водного объекта в пользование</w:t>
      </w:r>
    </w:p>
    <w:p w:rsidR="001948A0" w:rsidRDefault="001948A0" w:rsidP="00A31509">
      <w:pPr>
        <w:pStyle w:val="ConsPlusNonformat"/>
        <w:widowControl/>
      </w:pPr>
      <w:r>
        <w:t xml:space="preserve">                                                                    Образец</w:t>
      </w:r>
    </w:p>
    <w:p w:rsidR="001948A0" w:rsidRDefault="001948A0" w:rsidP="00A31509">
      <w:pPr>
        <w:pStyle w:val="ConsPlusNonformat"/>
        <w:widowControl/>
      </w:pPr>
      <w:r>
        <w:t xml:space="preserve">                                                   </w:t>
      </w:r>
    </w:p>
    <w:p w:rsidR="001948A0" w:rsidRDefault="001948A0" w:rsidP="00A31509">
      <w:pPr>
        <w:pStyle w:val="ConsPlusNonformat"/>
        <w:widowControl/>
      </w:pPr>
      <w:r>
        <w:t xml:space="preserve">                                          _____________________</w:t>
      </w:r>
    </w:p>
    <w:p w:rsidR="001948A0" w:rsidRDefault="001948A0" w:rsidP="00A31509">
      <w:pPr>
        <w:pStyle w:val="ConsPlusNonformat"/>
        <w:widowControl/>
      </w:pPr>
      <w:r>
        <w:t xml:space="preserve">                                           (Администрация Пашковского          </w:t>
      </w:r>
    </w:p>
    <w:p w:rsidR="001948A0" w:rsidRDefault="001948A0" w:rsidP="00A31509">
      <w:pPr>
        <w:pStyle w:val="ConsPlusNonformat"/>
        <w:widowControl/>
      </w:pPr>
      <w:r>
        <w:t xml:space="preserve">                                            сельсовета Курского района</w:t>
      </w:r>
    </w:p>
    <w:p w:rsidR="001948A0" w:rsidRDefault="001948A0" w:rsidP="00A31509">
      <w:pPr>
        <w:pStyle w:val="ConsPlusNonformat"/>
        <w:widowControl/>
      </w:pPr>
      <w:r>
        <w:t xml:space="preserve">                                            Курской области)</w:t>
      </w:r>
    </w:p>
    <w:p w:rsidR="001948A0" w:rsidRDefault="001948A0" w:rsidP="00A31509">
      <w:pPr>
        <w:pStyle w:val="ConsPlusNonformat"/>
        <w:widowControl/>
      </w:pPr>
    </w:p>
    <w:p w:rsidR="001948A0" w:rsidRDefault="001948A0" w:rsidP="00A31509">
      <w:pPr>
        <w:pStyle w:val="ConsPlusNonformat"/>
        <w:widowControl/>
      </w:pPr>
      <w:r>
        <w:t xml:space="preserve">                                 ЗАЯВЛЕНИЕ</w:t>
      </w:r>
    </w:p>
    <w:p w:rsidR="001948A0" w:rsidRDefault="001948A0" w:rsidP="00A31509">
      <w:pPr>
        <w:pStyle w:val="ConsPlusNonformat"/>
        <w:widowControl/>
      </w:pP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(полное и сокращенное наименование юридического лица, Ф.И.О. заявителя -</w:t>
      </w:r>
    </w:p>
    <w:p w:rsidR="001948A0" w:rsidRDefault="001948A0" w:rsidP="00A31509">
      <w:pPr>
        <w:pStyle w:val="ConsPlusNonformat"/>
        <w:widowControl/>
      </w:pPr>
      <w:r>
        <w:t>физического лица или индивидуального предпринимателя)</w:t>
      </w:r>
    </w:p>
    <w:p w:rsidR="001948A0" w:rsidRDefault="001948A0" w:rsidP="00A31509">
      <w:pPr>
        <w:pStyle w:val="ConsPlusNonformat"/>
        <w:widowControl/>
      </w:pPr>
      <w:r>
        <w:t>ИНН   ___________________ КПП   ___________________ ОГРН __________________</w:t>
      </w:r>
    </w:p>
    <w:p w:rsidR="001948A0" w:rsidRDefault="001948A0" w:rsidP="00A31509">
      <w:pPr>
        <w:pStyle w:val="ConsPlusNonformat"/>
        <w:widowControl/>
      </w:pPr>
      <w:r>
        <w:t>ОКПО  ___________________ ОКОПФ ___________________ ОКФС __________________</w:t>
      </w:r>
    </w:p>
    <w:p w:rsidR="001948A0" w:rsidRDefault="001948A0" w:rsidP="00A31509">
      <w:pPr>
        <w:pStyle w:val="ConsPlusNonformat"/>
        <w:widowControl/>
      </w:pPr>
      <w:r>
        <w:t>ОКВЭД ___________________ ОКОНХ ___________________,</w:t>
      </w:r>
    </w:p>
    <w:p w:rsidR="001948A0" w:rsidRDefault="001948A0" w:rsidP="00A31509">
      <w:pPr>
        <w:pStyle w:val="ConsPlusNonformat"/>
        <w:widowControl/>
      </w:pPr>
      <w:r>
        <w:t>действующего на основании</w:t>
      </w:r>
    </w:p>
    <w:p w:rsidR="001948A0" w:rsidRDefault="001948A0" w:rsidP="00A31509">
      <w:pPr>
        <w:pStyle w:val="ConsPlusNonformat"/>
        <w:widowControl/>
        <w:jc w:val="both"/>
      </w:pPr>
      <w:r>
        <w:t>┌─┐</w:t>
      </w:r>
    </w:p>
    <w:p w:rsidR="001948A0" w:rsidRDefault="001948A0" w:rsidP="00A31509">
      <w:pPr>
        <w:pStyle w:val="ConsPlusNonformat"/>
        <w:widowControl/>
        <w:jc w:val="both"/>
      </w:pPr>
      <w:r>
        <w:t>│ │ устава</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положения</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иное (указать вид документа) 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pPr>
      <w:r>
        <w:t>зарегистрированного _______________________________________________________</w:t>
      </w:r>
    </w:p>
    <w:p w:rsidR="001948A0" w:rsidRDefault="001948A0" w:rsidP="00A31509">
      <w:pPr>
        <w:pStyle w:val="ConsPlusNonformat"/>
        <w:widowControl/>
      </w:pPr>
      <w:r>
        <w:t xml:space="preserve">                    (кем и когда зарегистрировано юридическое лицо,</w:t>
      </w:r>
    </w:p>
    <w:p w:rsidR="001948A0" w:rsidRDefault="001948A0" w:rsidP="00A31509">
      <w:pPr>
        <w:pStyle w:val="ConsPlusNonformat"/>
        <w:widowControl/>
      </w:pPr>
      <w:r>
        <w:t xml:space="preserve">                    индивидуальный предприниматель)</w:t>
      </w:r>
    </w:p>
    <w:p w:rsidR="001948A0" w:rsidRDefault="001948A0" w:rsidP="00A31509">
      <w:pPr>
        <w:pStyle w:val="ConsPlusNonformat"/>
        <w:widowControl/>
      </w:pPr>
      <w:r>
        <w:t>Документ,  подтверждающий  государственную  регистрацию  юридического лица,</w:t>
      </w:r>
    </w:p>
    <w:p w:rsidR="001948A0" w:rsidRDefault="001948A0" w:rsidP="00A31509">
      <w:pPr>
        <w:pStyle w:val="ConsPlusNonformat"/>
        <w:widowControl/>
      </w:pPr>
      <w:r>
        <w:t>индивидуального предпринимателя</w:t>
      </w:r>
    </w:p>
    <w:p w:rsidR="001948A0" w:rsidRDefault="001948A0" w:rsidP="00A31509">
      <w:pPr>
        <w:pStyle w:val="ConsPlusNonformat"/>
        <w:widowControl/>
      </w:pPr>
      <w:r>
        <w:t>________________________________________________ от "__"___________ 20__ г.</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выдан "__"__________ 20__ г. 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(юридический адрес)</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Банковские реквизиты 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В лице ____________________________________________________________________</w:t>
      </w:r>
    </w:p>
    <w:p w:rsidR="001948A0" w:rsidRDefault="001948A0" w:rsidP="00A31509">
      <w:pPr>
        <w:pStyle w:val="ConsPlusNonformat"/>
        <w:widowControl/>
      </w:pPr>
      <w:r>
        <w:t xml:space="preserve">                   (должность, представитель, Ф.И.О. полностью)</w:t>
      </w:r>
    </w:p>
    <w:p w:rsidR="001948A0" w:rsidRDefault="001948A0" w:rsidP="00A31509">
      <w:pPr>
        <w:pStyle w:val="ConsPlusNonformat"/>
        <w:widowControl/>
      </w:pPr>
      <w:r>
        <w:t>дата рождения ___________________</w:t>
      </w:r>
    </w:p>
    <w:p w:rsidR="001948A0" w:rsidRDefault="001948A0" w:rsidP="00A31509">
      <w:pPr>
        <w:pStyle w:val="ConsPlusNonformat"/>
        <w:widowControl/>
      </w:pPr>
      <w:r>
        <w:t>паспорт серии ________ N _________ код подразделения 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(иной документ, удостоверяющий личность)</w:t>
      </w:r>
    </w:p>
    <w:p w:rsidR="001948A0" w:rsidRDefault="001948A0" w:rsidP="00A31509">
      <w:pPr>
        <w:pStyle w:val="ConsPlusNonformat"/>
        <w:widowControl/>
      </w:pPr>
      <w:r>
        <w:t>выдан "__"__________ ____ г. 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адрес проживания __________________________________________________________</w:t>
      </w:r>
    </w:p>
    <w:p w:rsidR="001948A0" w:rsidRDefault="001948A0" w:rsidP="00A31509">
      <w:pPr>
        <w:pStyle w:val="ConsPlusNonformat"/>
        <w:widowControl/>
      </w:pPr>
      <w:r>
        <w:t xml:space="preserve">                         (полностью место постоянного проживания)</w:t>
      </w:r>
    </w:p>
    <w:p w:rsidR="001948A0" w:rsidRDefault="001948A0" w:rsidP="00A31509">
      <w:pPr>
        <w:pStyle w:val="ConsPlusNonformat"/>
        <w:widowControl/>
      </w:pPr>
      <w:r>
        <w:t>контактный телефон ______________, действующего от имени юридического лица:</w:t>
      </w:r>
    </w:p>
    <w:p w:rsidR="001948A0" w:rsidRDefault="001948A0" w:rsidP="00A31509">
      <w:pPr>
        <w:pStyle w:val="ConsPlusNonformat"/>
        <w:widowControl/>
      </w:pPr>
      <w:r>
        <w:t xml:space="preserve">                   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 │ без доверенности</w:t>
      </w:r>
    </w:p>
    <w:p w:rsidR="001948A0" w:rsidRDefault="001948A0" w:rsidP="00A31509">
      <w:pPr>
        <w:pStyle w:val="ConsPlusNonformat"/>
        <w:widowControl/>
        <w:jc w:val="both"/>
      </w:pPr>
      <w:r>
        <w:t>└─┘ -----------------------------------------------------------------------</w:t>
      </w:r>
    </w:p>
    <w:p w:rsidR="001948A0" w:rsidRDefault="001948A0" w:rsidP="00A31509">
      <w:pPr>
        <w:pStyle w:val="ConsPlusNonformat"/>
        <w:widowControl/>
      </w:pPr>
      <w:r>
        <w:t xml:space="preserve">    (указывается лицом, имеющим право действовать от имени юридического</w:t>
      </w:r>
    </w:p>
    <w:p w:rsidR="001948A0" w:rsidRDefault="001948A0" w:rsidP="00A31509">
      <w:pPr>
        <w:pStyle w:val="ConsPlusNonformat"/>
        <w:widowControl/>
      </w:pPr>
      <w:r>
        <w:t xml:space="preserve">    лица без доверенности в силу закона или учредительных документов)</w:t>
      </w:r>
    </w:p>
    <w:p w:rsidR="001948A0" w:rsidRDefault="001948A0" w:rsidP="00A31509">
      <w:pPr>
        <w:pStyle w:val="ConsPlusNonformat"/>
        <w:widowControl/>
        <w:jc w:val="both"/>
      </w:pPr>
      <w:r>
        <w:t>┌─┐</w:t>
      </w:r>
    </w:p>
    <w:p w:rsidR="001948A0" w:rsidRDefault="001948A0" w:rsidP="00A31509">
      <w:pPr>
        <w:pStyle w:val="ConsPlusNonformat"/>
        <w:widowControl/>
        <w:jc w:val="both"/>
      </w:pPr>
      <w:r>
        <w:t>│ │ на основании доверенности, удостоверенной _____________________________</w:t>
      </w:r>
    </w:p>
    <w:p w:rsidR="001948A0" w:rsidRDefault="001948A0" w:rsidP="00A31509">
      <w:pPr>
        <w:pStyle w:val="ConsPlusNonformat"/>
        <w:widowControl/>
        <w:jc w:val="both"/>
      </w:pPr>
      <w:r>
        <w:t>└─┘                                             (Ф.И.О. нотариуса, округ)</w:t>
      </w:r>
    </w:p>
    <w:p w:rsidR="001948A0" w:rsidRDefault="001948A0" w:rsidP="00A31509">
      <w:pPr>
        <w:pStyle w:val="ConsPlusNonformat"/>
        <w:widowControl/>
      </w:pPr>
      <w:r>
        <w:t>"__"__________ ____ г. N в реестре __________________</w:t>
      </w:r>
    </w:p>
    <w:p w:rsidR="001948A0" w:rsidRDefault="001948A0" w:rsidP="00A31509">
      <w:pPr>
        <w:pStyle w:val="ConsPlusNonformat"/>
        <w:widowControl/>
        <w:jc w:val="center"/>
      </w:pPr>
      <w:r>
        <w:t>по иным основаниям ________________________________________________________                         (наименование и реквизиты документа)</w:t>
      </w:r>
    </w:p>
    <w:p w:rsidR="001948A0" w:rsidRDefault="001948A0" w:rsidP="00A31509">
      <w:pPr>
        <w:pStyle w:val="ConsPlusNonformat"/>
        <w:widowControl/>
      </w:pPr>
      <w:r>
        <w:t xml:space="preserve">                     Прошу предоставить в пользование</w:t>
      </w:r>
    </w:p>
    <w:p w:rsidR="001948A0" w:rsidRDefault="001948A0" w:rsidP="00A31509">
      <w:pPr>
        <w:pStyle w:val="ConsPlusNonformat"/>
        <w:widowControl/>
      </w:pPr>
      <w:r>
        <w:t xml:space="preserve">                        акваторию водного объекта:</w:t>
      </w:r>
    </w:p>
    <w:p w:rsidR="001948A0" w:rsidRDefault="001948A0" w:rsidP="00A31509">
      <w:pPr>
        <w:pStyle w:val="ConsPlusNonformat"/>
        <w:widowControl/>
      </w:pPr>
    </w:p>
    <w:p w:rsidR="001948A0" w:rsidRDefault="001948A0" w:rsidP="00A31509">
      <w:pPr>
        <w:pStyle w:val="ConsPlusNonformat"/>
        <w:widowControl/>
      </w:pPr>
      <w:r>
        <w:t>Наименование водного объекта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(место расположения акватории водного объекта и ее размеры)</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(границы и площадь акватории (кв. км), в пределах которых намечается</w:t>
      </w:r>
    </w:p>
    <w:p w:rsidR="001948A0" w:rsidRDefault="001948A0" w:rsidP="00A31509">
      <w:pPr>
        <w:pStyle w:val="ConsPlusNonformat"/>
        <w:widowControl/>
      </w:pPr>
      <w:r>
        <w:t>использование и обустройство акватории водного объекта)</w:t>
      </w:r>
    </w:p>
    <w:p w:rsidR="001948A0" w:rsidRDefault="001948A0" w:rsidP="00A31509">
      <w:pPr>
        <w:pStyle w:val="ConsPlusNonformat"/>
        <w:widowControl/>
      </w:pPr>
    </w:p>
    <w:p w:rsidR="001948A0" w:rsidRDefault="001948A0" w:rsidP="00A31509">
      <w:pPr>
        <w:pStyle w:val="ConsPlusNonformat"/>
        <w:widowControl/>
      </w:pPr>
      <w:r>
        <w:t>для использования в целях:</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(указывается цель использования акватории водного объекта)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с размещением на акватории</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(указываются предполагаемые к размещению на акватории объекты: здания,</w:t>
      </w:r>
    </w:p>
    <w:p w:rsidR="001948A0" w:rsidRDefault="001948A0" w:rsidP="00A31509">
      <w:pPr>
        <w:pStyle w:val="ConsPlusNonformat"/>
        <w:widowControl/>
      </w:pPr>
      <w:r>
        <w:t>строения, сооружения, плавательные средства, иное обустройство акватории</w:t>
      </w:r>
    </w:p>
    <w:p w:rsidR="001948A0" w:rsidRDefault="001948A0" w:rsidP="00A31509">
      <w:pPr>
        <w:pStyle w:val="ConsPlusNonformat"/>
        <w:widowControl/>
      </w:pPr>
      <w:r>
        <w:t>водного объекта, их параметры (расположение объектов на акватории,</w:t>
      </w:r>
    </w:p>
    <w:p w:rsidR="001948A0" w:rsidRDefault="001948A0" w:rsidP="00A31509">
      <w:pPr>
        <w:pStyle w:val="ConsPlusNonformat"/>
        <w:widowControl/>
      </w:pPr>
      <w:r>
        <w:t>отражаемое на картографическом материале, прилагается)</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срок использования акватории водного объекта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p>
    <w:p w:rsidR="001948A0" w:rsidRDefault="001948A0" w:rsidP="00A31509">
      <w:pPr>
        <w:pStyle w:val="ConsPlusNonformat"/>
        <w:widowControl/>
      </w:pPr>
      <w:r>
        <w:t>Приложения:</w:t>
      </w:r>
    </w:p>
    <w:p w:rsidR="001948A0" w:rsidRDefault="001948A0" w:rsidP="00A31509">
      <w:pPr>
        <w:pStyle w:val="ConsPlusNonformat"/>
        <w:widowControl/>
      </w:pPr>
      <w:r>
        <w:t xml:space="preserve">    а)  копии учредительных документов, выписка из Единого государственного</w:t>
      </w:r>
    </w:p>
    <w:p w:rsidR="001948A0" w:rsidRDefault="001948A0" w:rsidP="00A31509">
      <w:pPr>
        <w:pStyle w:val="ConsPlusNonformat"/>
        <w:widowControl/>
      </w:pPr>
      <w:r>
        <w:t>реестра юридических лиц - для юридического лица;</w:t>
      </w:r>
    </w:p>
    <w:p w:rsidR="001948A0" w:rsidRDefault="001948A0" w:rsidP="00A31509">
      <w:pPr>
        <w:pStyle w:val="ConsPlusNonformat"/>
        <w:widowControl/>
      </w:pPr>
      <w:r>
        <w:t xml:space="preserve">    выписка    из    Единого    государственного   реестра   индивидуальных</w:t>
      </w:r>
    </w:p>
    <w:p w:rsidR="001948A0" w:rsidRDefault="001948A0" w:rsidP="00A31509">
      <w:pPr>
        <w:pStyle w:val="ConsPlusNonformat"/>
        <w:widowControl/>
      </w:pPr>
      <w:r>
        <w:t>предпринимателей - для индивидуального предпринимателя;</w:t>
      </w:r>
    </w:p>
    <w:p w:rsidR="001948A0" w:rsidRDefault="001948A0" w:rsidP="00A31509">
      <w:pPr>
        <w:pStyle w:val="ConsPlusNonformat"/>
        <w:widowControl/>
      </w:pPr>
      <w:r>
        <w:t xml:space="preserve">    копия документа, удостоверяющего личность, - для физического лица;</w:t>
      </w:r>
    </w:p>
    <w:p w:rsidR="001948A0" w:rsidRDefault="001948A0" w:rsidP="00A31509">
      <w:pPr>
        <w:pStyle w:val="ConsPlusNonformat"/>
        <w:widowControl/>
      </w:pPr>
      <w:r>
        <w:t xml:space="preserve">    б) копия свидетельства о постановке на учет в налоговом органе;</w:t>
      </w:r>
    </w:p>
    <w:p w:rsidR="001948A0" w:rsidRDefault="001948A0" w:rsidP="00A31509">
      <w:pPr>
        <w:pStyle w:val="ConsPlusNonformat"/>
        <w:widowControl/>
      </w:pPr>
      <w:r>
        <w:t xml:space="preserve">    в)  документ,  подтверждающий полномочия лица на осуществление действий</w:t>
      </w:r>
    </w:p>
    <w:p w:rsidR="001948A0" w:rsidRDefault="001948A0" w:rsidP="00A31509">
      <w:pPr>
        <w:pStyle w:val="ConsPlusNonformat"/>
        <w:widowControl/>
      </w:pPr>
      <w:r>
        <w:t>от имени заявителя, - при необходимости;</w:t>
      </w:r>
    </w:p>
    <w:p w:rsidR="001948A0" w:rsidRDefault="001948A0" w:rsidP="00A31509">
      <w:pPr>
        <w:pStyle w:val="ConsPlusNonformat"/>
        <w:widowControl/>
      </w:pPr>
      <w:r>
        <w:t xml:space="preserve">    г)   предложения   по   условиям   договора,   а   также  осуществлению</w:t>
      </w:r>
    </w:p>
    <w:p w:rsidR="001948A0" w:rsidRDefault="001948A0" w:rsidP="00A31509">
      <w:pPr>
        <w:pStyle w:val="ConsPlusNonformat"/>
        <w:widowControl/>
      </w:pPr>
      <w:r>
        <w:t>водохозяйственных и водоохранных мероприятий;</w:t>
      </w:r>
    </w:p>
    <w:p w:rsidR="001948A0" w:rsidRDefault="001948A0" w:rsidP="00A31509">
      <w:pPr>
        <w:pStyle w:val="ConsPlusNonformat"/>
        <w:widowControl/>
      </w:pPr>
      <w:r>
        <w:t xml:space="preserve">    д)   документ   о  предоставлении  в  пользование  земельного  участка,</w:t>
      </w:r>
    </w:p>
    <w:p w:rsidR="001948A0" w:rsidRDefault="001948A0" w:rsidP="00A31509">
      <w:pPr>
        <w:pStyle w:val="ConsPlusNonformat"/>
        <w:widowControl/>
      </w:pPr>
      <w:r>
        <w:t>необходимого для осуществления водопользования;</w:t>
      </w:r>
    </w:p>
    <w:p w:rsidR="001948A0" w:rsidRDefault="001948A0" w:rsidP="00A31509">
      <w:pPr>
        <w:pStyle w:val="ConsPlusNonformat"/>
        <w:widowControl/>
      </w:pPr>
      <w:r>
        <w:t xml:space="preserve">    е) сведения о водном объекте;</w:t>
      </w:r>
    </w:p>
    <w:p w:rsidR="001948A0" w:rsidRDefault="001948A0" w:rsidP="00A31509">
      <w:pPr>
        <w:pStyle w:val="ConsPlusNonformat"/>
        <w:widowControl/>
      </w:pPr>
      <w:r>
        <w:t xml:space="preserve">    ж) данные о площади используемой акватории водного объекта;</w:t>
      </w:r>
    </w:p>
    <w:p w:rsidR="001948A0" w:rsidRDefault="001948A0" w:rsidP="00A31509">
      <w:pPr>
        <w:pStyle w:val="ConsPlusNonformat"/>
        <w:widowControl/>
      </w:pPr>
      <w:r>
        <w:t xml:space="preserve">    з)   сведения   о   технических  параметрах  размещаемых  на  акватории</w:t>
      </w:r>
    </w:p>
    <w:p w:rsidR="001948A0" w:rsidRDefault="001948A0" w:rsidP="00A31509">
      <w:pPr>
        <w:pStyle w:val="ConsPlusNonformat"/>
        <w:widowControl/>
      </w:pPr>
      <w:r>
        <w:t>объектов:   зданий,   строений,  сооружений,  плавательных  средств,  иного</w:t>
      </w:r>
    </w:p>
    <w:p w:rsidR="001948A0" w:rsidRDefault="001948A0" w:rsidP="00A31509">
      <w:pPr>
        <w:pStyle w:val="ConsPlusNonformat"/>
        <w:widowControl/>
      </w:pPr>
      <w:r>
        <w:t>обустройства акватории водного объекта;</w:t>
      </w:r>
    </w:p>
    <w:p w:rsidR="001948A0" w:rsidRDefault="001948A0" w:rsidP="00A31509">
      <w:pPr>
        <w:pStyle w:val="ConsPlusNonformat"/>
        <w:widowControl/>
      </w:pPr>
      <w:r>
        <w:t xml:space="preserve">    и)  сведения о наличии контрольно-измерительной аппаратуры для контроля</w:t>
      </w:r>
    </w:p>
    <w:p w:rsidR="001948A0" w:rsidRDefault="001948A0" w:rsidP="00A31509">
      <w:pPr>
        <w:pStyle w:val="ConsPlusNonformat"/>
        <w:widowControl/>
      </w:pPr>
      <w:r>
        <w:t>качества воды в водном объекте;</w:t>
      </w:r>
    </w:p>
    <w:p w:rsidR="001948A0" w:rsidRDefault="001948A0" w:rsidP="00A31509">
      <w:pPr>
        <w:pStyle w:val="ConsPlusNonformat"/>
        <w:widowControl/>
      </w:pPr>
      <w:r>
        <w:t xml:space="preserve">    к)   графические   материалы   с   отображением   размещения   объектов</w:t>
      </w:r>
    </w:p>
    <w:p w:rsidR="001948A0" w:rsidRDefault="001948A0" w:rsidP="00A31509">
      <w:pPr>
        <w:pStyle w:val="ConsPlusNonformat"/>
        <w:widowControl/>
      </w:pPr>
      <w:r>
        <w:t>водопользования, пояснительная записка к ним.</w:t>
      </w:r>
    </w:p>
    <w:p w:rsidR="001948A0" w:rsidRDefault="001948A0" w:rsidP="00A31509">
      <w:pPr>
        <w:pStyle w:val="ConsPlusNonformat"/>
        <w:widowControl/>
      </w:pPr>
    </w:p>
    <w:p w:rsidR="001948A0" w:rsidRDefault="001948A0" w:rsidP="00A31509">
      <w:pPr>
        <w:pStyle w:val="ConsPlusNonformat"/>
        <w:widowControl/>
      </w:pPr>
      <w:r>
        <w:t>Представленные  документы  и  сведения,  указанные в заявлении, достоверны.</w:t>
      </w:r>
    </w:p>
    <w:p w:rsidR="001948A0" w:rsidRDefault="001948A0" w:rsidP="00A31509">
      <w:pPr>
        <w:pStyle w:val="ConsPlusNonformat"/>
        <w:widowControl/>
      </w:pPr>
      <w:r>
        <w:t>Расписку о принятии документов получил(а).</w:t>
      </w:r>
    </w:p>
    <w:p w:rsidR="001948A0" w:rsidRDefault="001948A0" w:rsidP="00A31509">
      <w:pPr>
        <w:pStyle w:val="ConsPlusNonformat"/>
        <w:widowControl/>
      </w:pPr>
    </w:p>
    <w:p w:rsidR="001948A0" w:rsidRDefault="001948A0" w:rsidP="00A31509">
      <w:pPr>
        <w:pStyle w:val="ConsPlusNonformat"/>
        <w:widowControl/>
      </w:pPr>
      <w:r>
        <w:t>"__"__________ 20__ г. "__" час. "__" мин.</w:t>
      </w:r>
    </w:p>
    <w:p w:rsidR="001948A0" w:rsidRDefault="001948A0" w:rsidP="00A31509">
      <w:pPr>
        <w:pStyle w:val="ConsPlusNonformat"/>
        <w:widowControl/>
      </w:pPr>
      <w:r>
        <w:t xml:space="preserve"> (дата и время подачи заявления)</w:t>
      </w:r>
    </w:p>
    <w:p w:rsidR="001948A0" w:rsidRDefault="001948A0" w:rsidP="00A31509">
      <w:pPr>
        <w:pStyle w:val="ConsPlusNonformat"/>
        <w:widowControl/>
      </w:pPr>
      <w:r>
        <w:t>_____________________/_________________________________________/</w:t>
      </w:r>
    </w:p>
    <w:p w:rsidR="001948A0" w:rsidRDefault="001948A0" w:rsidP="00A31509">
      <w:pPr>
        <w:pStyle w:val="ConsPlusNonformat"/>
        <w:widowControl/>
      </w:pPr>
      <w:r>
        <w:t xml:space="preserve"> (подпись заявителя)              (полностью Ф.И.О.)</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2</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540"/>
        <w:jc w:val="both"/>
      </w:pPr>
    </w:p>
    <w:p w:rsidR="001948A0" w:rsidRDefault="001948A0" w:rsidP="00A31509">
      <w:pPr>
        <w:pStyle w:val="ConsPlusNonformat"/>
        <w:widowControl/>
      </w:pPr>
      <w:r>
        <w:t>На бланке организации</w:t>
      </w:r>
    </w:p>
    <w:p w:rsidR="001948A0" w:rsidRDefault="001948A0" w:rsidP="00A31509">
      <w:pPr>
        <w:pStyle w:val="ConsPlusNonformat"/>
        <w:widowControl/>
      </w:pPr>
    </w:p>
    <w:p w:rsidR="001948A0" w:rsidRDefault="001948A0" w:rsidP="00A31509">
      <w:pPr>
        <w:pStyle w:val="ConsPlusNonformat"/>
        <w:widowControl/>
      </w:pPr>
      <w:r>
        <w:t>Дата, исх. номер</w:t>
      </w:r>
    </w:p>
    <w:p w:rsidR="001948A0" w:rsidRDefault="001948A0" w:rsidP="00A31509">
      <w:pPr>
        <w:pStyle w:val="ConsPlusNonformat"/>
        <w:widowControl/>
      </w:pPr>
    </w:p>
    <w:p w:rsidR="001948A0" w:rsidRDefault="001948A0" w:rsidP="00A31509">
      <w:pPr>
        <w:pStyle w:val="ConsPlusNonformat"/>
        <w:widowControl/>
      </w:pPr>
      <w:r>
        <w:t xml:space="preserve">                                  ЗАЯВКА</w:t>
      </w:r>
    </w:p>
    <w:p w:rsidR="001948A0" w:rsidRDefault="001948A0" w:rsidP="00A31509">
      <w:pPr>
        <w:pStyle w:val="ConsPlusNonformat"/>
        <w:widowControl/>
      </w:pPr>
      <w:r>
        <w:t xml:space="preserve">                           НА УЧАСТИЕ В АУКЦИОНЕ</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(Главе администрации Ворошневского    </w:t>
      </w:r>
    </w:p>
    <w:p w:rsidR="001948A0" w:rsidRDefault="001948A0" w:rsidP="00A31509">
      <w:pPr>
        <w:pStyle w:val="ConsPlusNonformat"/>
        <w:widowControl/>
      </w:pPr>
      <w:r>
        <w:t xml:space="preserve">                                         сельсовета Курского района                                          </w:t>
      </w:r>
    </w:p>
    <w:p w:rsidR="001948A0" w:rsidRDefault="001948A0" w:rsidP="00A31509">
      <w:pPr>
        <w:pStyle w:val="ConsPlusNonformat"/>
        <w:widowControl/>
      </w:pPr>
      <w:r>
        <w:t xml:space="preserve">                                         Курской области)</w:t>
      </w:r>
    </w:p>
    <w:p w:rsidR="001948A0" w:rsidRDefault="001948A0" w:rsidP="00A31509">
      <w:pPr>
        <w:pStyle w:val="ConsPlusNonformat"/>
        <w:widowControl/>
      </w:pPr>
    </w:p>
    <w:p w:rsidR="001948A0" w:rsidRDefault="001948A0" w:rsidP="00A31509">
      <w:pPr>
        <w:pStyle w:val="ConsPlusNonformat"/>
        <w:widowControl/>
      </w:pPr>
      <w:r>
        <w:t xml:space="preserve">    Изучив   документацию   об   аукционе   на  право  заключения  договора</w:t>
      </w:r>
    </w:p>
    <w:p w:rsidR="001948A0" w:rsidRDefault="001948A0" w:rsidP="00A31509">
      <w:pPr>
        <w:pStyle w:val="ConsPlusNonformat"/>
        <w:widowControl/>
      </w:pPr>
      <w:r>
        <w:t>водопользования,  а  также применимые к данному аукциону законодательство и</w:t>
      </w:r>
    </w:p>
    <w:p w:rsidR="001948A0" w:rsidRDefault="001948A0" w:rsidP="00A31509">
      <w:pPr>
        <w:pStyle w:val="ConsPlusNonformat"/>
        <w:widowControl/>
      </w:pPr>
      <w:r>
        <w:t>нормативно-правовые акты,</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(наименование заявителя)</w:t>
      </w:r>
    </w:p>
    <w:p w:rsidR="001948A0" w:rsidRDefault="001948A0" w:rsidP="00A31509">
      <w:pPr>
        <w:pStyle w:val="ConsPlusNonformat"/>
        <w:widowControl/>
      </w:pPr>
      <w:r>
        <w:t>в лице</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должности руководителя и его Ф.И.О. или его доверенного лица)</w:t>
      </w:r>
    </w:p>
    <w:p w:rsidR="001948A0" w:rsidRDefault="001948A0" w:rsidP="00A31509">
      <w:pPr>
        <w:pStyle w:val="ConsPlusNonformat"/>
        <w:widowControl/>
      </w:pPr>
      <w:r>
        <w:t>заявляет  о  согласии  участвовать  в аукционе на условиях, установленных в</w:t>
      </w:r>
    </w:p>
    <w:p w:rsidR="001948A0" w:rsidRDefault="001948A0" w:rsidP="00A31509">
      <w:pPr>
        <w:pStyle w:val="ConsPlusNonformat"/>
        <w:widowControl/>
      </w:pPr>
      <w:r>
        <w:t>указанных  выше  документах, направляет настоящую заявку и сообщает, что не</w:t>
      </w:r>
    </w:p>
    <w:p w:rsidR="001948A0" w:rsidRDefault="001948A0" w:rsidP="00A31509">
      <w:pPr>
        <w:pStyle w:val="ConsPlusNonformat"/>
        <w:widowControl/>
      </w:pPr>
      <w:r>
        <w:t>находится    в    процедуре    банкротства   и   в   процессе   прекращения</w:t>
      </w:r>
    </w:p>
    <w:p w:rsidR="001948A0" w:rsidRDefault="001948A0" w:rsidP="00A31509">
      <w:pPr>
        <w:pStyle w:val="ConsPlusNonformat"/>
        <w:widowControl/>
      </w:pPr>
      <w:r>
        <w:t>заявителем-гражданином     деятельности    в    качестве    индивидуального</w:t>
      </w:r>
    </w:p>
    <w:p w:rsidR="001948A0" w:rsidRDefault="001948A0" w:rsidP="00A31509">
      <w:pPr>
        <w:pStyle w:val="ConsPlusNonformat"/>
        <w:widowControl/>
      </w:pPr>
      <w:r>
        <w:t>предпринимателя</w:t>
      </w:r>
    </w:p>
    <w:p w:rsidR="001948A0" w:rsidRDefault="001948A0" w:rsidP="00A31509">
      <w:pPr>
        <w:pStyle w:val="ConsPlusNormal"/>
        <w:widowControl/>
        <w:ind w:firstLine="0"/>
        <w:jc w:val="both"/>
      </w:pPr>
    </w:p>
    <w:tbl>
      <w:tblPr>
        <w:tblW w:w="0" w:type="auto"/>
        <w:tblInd w:w="70" w:type="dxa"/>
        <w:tblLayout w:type="fixed"/>
        <w:tblCellMar>
          <w:left w:w="70" w:type="dxa"/>
          <w:right w:w="70" w:type="dxa"/>
        </w:tblCellMar>
        <w:tblLook w:val="00A0"/>
      </w:tblPr>
      <w:tblGrid>
        <w:gridCol w:w="405"/>
        <w:gridCol w:w="3375"/>
        <w:gridCol w:w="6210"/>
      </w:tblGrid>
      <w:tr w:rsidR="001948A0" w:rsidTr="00A31509">
        <w:trPr>
          <w:cantSplit/>
          <w:trHeight w:val="240"/>
        </w:trPr>
        <w:tc>
          <w:tcPr>
            <w:tcW w:w="40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заявителя  </w:t>
            </w:r>
          </w:p>
        </w:tc>
        <w:tc>
          <w:tcPr>
            <w:tcW w:w="621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40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2.</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Ф.И.О.                  </w:t>
            </w:r>
          </w:p>
        </w:tc>
        <w:tc>
          <w:tcPr>
            <w:tcW w:w="621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40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3.</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Данные документа,       </w:t>
            </w:r>
            <w:r>
              <w:br/>
              <w:t>удостоверяющего личность</w:t>
            </w:r>
          </w:p>
        </w:tc>
        <w:tc>
          <w:tcPr>
            <w:tcW w:w="621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40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4.</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Реквизиты банковского   </w:t>
            </w:r>
            <w:r>
              <w:br/>
              <w:t xml:space="preserve">счета                   </w:t>
            </w:r>
          </w:p>
        </w:tc>
        <w:tc>
          <w:tcPr>
            <w:tcW w:w="621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540"/>
        <w:jc w:val="both"/>
      </w:pPr>
    </w:p>
    <w:p w:rsidR="001948A0" w:rsidRDefault="001948A0" w:rsidP="00A31509">
      <w:pPr>
        <w:pStyle w:val="ConsPlusNonformat"/>
        <w:widowControl/>
      </w:pPr>
      <w:r>
        <w:t>Приложения.</w:t>
      </w:r>
    </w:p>
    <w:p w:rsidR="001948A0" w:rsidRDefault="001948A0" w:rsidP="00A31509">
      <w:pPr>
        <w:pStyle w:val="ConsPlusNonformat"/>
        <w:widowControl/>
      </w:pPr>
    </w:p>
    <w:p w:rsidR="001948A0" w:rsidRDefault="001948A0" w:rsidP="00A31509">
      <w:pPr>
        <w:pStyle w:val="ConsPlusNonformat"/>
        <w:widowControl/>
      </w:pPr>
      <w:r>
        <w:t>Заявитель   ___________   _________________________________</w:t>
      </w:r>
    </w:p>
    <w:p w:rsidR="001948A0" w:rsidRDefault="001948A0" w:rsidP="00A31509">
      <w:pPr>
        <w:pStyle w:val="ConsPlusNonformat"/>
        <w:widowControl/>
      </w:pPr>
      <w:r>
        <w:t xml:space="preserve">             (подпись)          (расшифровка подписи)</w:t>
      </w: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 xml:space="preserve">    К заявке на участие в аукционе прикладываются:</w:t>
      </w:r>
    </w:p>
    <w:p w:rsidR="001948A0" w:rsidRDefault="001948A0" w:rsidP="00A31509">
      <w:pPr>
        <w:pStyle w:val="ConsPlusNonformat"/>
        <w:widowControl/>
      </w:pPr>
      <w:r>
        <w:t xml:space="preserve">    Документ   с  указанием  наименования,  организационно-правовой  формы,</w:t>
      </w:r>
    </w:p>
    <w:p w:rsidR="001948A0" w:rsidRDefault="001948A0" w:rsidP="00A31509">
      <w:pPr>
        <w:pStyle w:val="ConsPlusNonformat"/>
        <w:widowControl/>
      </w:pPr>
      <w:r>
        <w:t>места  нахождения,  почтового  адреса, номера телефона юридического лица, а</w:t>
      </w:r>
    </w:p>
    <w:p w:rsidR="001948A0" w:rsidRDefault="001948A0" w:rsidP="00A31509">
      <w:pPr>
        <w:pStyle w:val="ConsPlusNonformat"/>
        <w:widowControl/>
      </w:pPr>
      <w:r>
        <w:t>также  выписка  из  Единого государственного реестра юридических лиц, копии</w:t>
      </w:r>
    </w:p>
    <w:p w:rsidR="001948A0" w:rsidRDefault="001948A0" w:rsidP="00A31509">
      <w:pPr>
        <w:pStyle w:val="ConsPlusNonformat"/>
        <w:widowControl/>
      </w:pPr>
      <w:r>
        <w:t>учредительных  документов,  заверенные  в  установленном  законодательством</w:t>
      </w:r>
    </w:p>
    <w:p w:rsidR="001948A0" w:rsidRDefault="001948A0" w:rsidP="00A31509">
      <w:pPr>
        <w:pStyle w:val="ConsPlusNonformat"/>
        <w:widowControl/>
      </w:pPr>
      <w:r>
        <w:t>Российской Федерации порядке.</w:t>
      </w:r>
    </w:p>
    <w:p w:rsidR="001948A0" w:rsidRDefault="001948A0" w:rsidP="00A31509">
      <w:pPr>
        <w:pStyle w:val="ConsPlusNonformat"/>
        <w:widowControl/>
      </w:pPr>
      <w:r>
        <w:t xml:space="preserve">    Документ  с  указанием  фамилии,  имени,  отчества,  данных  документа,</w:t>
      </w:r>
    </w:p>
    <w:p w:rsidR="001948A0" w:rsidRDefault="001948A0" w:rsidP="00A31509">
      <w:pPr>
        <w:pStyle w:val="ConsPlusNonformat"/>
        <w:widowControl/>
      </w:pPr>
      <w:r>
        <w:t>удостоверяющего  личность,  места  жительства,  номера контактного телефона</w:t>
      </w:r>
    </w:p>
    <w:p w:rsidR="001948A0" w:rsidRDefault="001948A0" w:rsidP="00A31509">
      <w:pPr>
        <w:pStyle w:val="ConsPlusNonformat"/>
        <w:widowControl/>
      </w:pPr>
      <w:r>
        <w:t>(для  физического лица) индивидуального предпринимателя, а также выписка из</w:t>
      </w:r>
    </w:p>
    <w:p w:rsidR="001948A0" w:rsidRDefault="001948A0" w:rsidP="00A31509">
      <w:pPr>
        <w:pStyle w:val="ConsPlusNonformat"/>
        <w:widowControl/>
      </w:pPr>
      <w:r>
        <w:t>Единого государственного реестра индивидуальных предпринимателей.</w:t>
      </w:r>
    </w:p>
    <w:p w:rsidR="001948A0" w:rsidRDefault="001948A0" w:rsidP="00A31509">
      <w:pPr>
        <w:pStyle w:val="ConsPlusNonformat"/>
        <w:widowControl/>
      </w:pPr>
      <w:r>
        <w:t xml:space="preserve">    Документ,  подтверждающий  полномочия лица на осуществление действий от</w:t>
      </w:r>
    </w:p>
    <w:p w:rsidR="001948A0" w:rsidRDefault="001948A0" w:rsidP="00A31509">
      <w:pPr>
        <w:pStyle w:val="ConsPlusNonformat"/>
        <w:widowControl/>
      </w:pPr>
      <w:r>
        <w:t>имени заявителя (в случае необходимости).</w:t>
      </w:r>
    </w:p>
    <w:p w:rsidR="001948A0" w:rsidRDefault="001948A0" w:rsidP="00A31509">
      <w:pPr>
        <w:pStyle w:val="ConsPlusNonformat"/>
        <w:widowControl/>
      </w:pPr>
      <w:r>
        <w:t xml:space="preserve">    Реквизиты банковского счета для возврата задатка.</w:t>
      </w:r>
    </w:p>
    <w:p w:rsidR="001948A0" w:rsidRDefault="001948A0" w:rsidP="00A31509">
      <w:pPr>
        <w:pStyle w:val="ConsPlusNonformat"/>
        <w:widowControl/>
      </w:pPr>
      <w:r>
        <w:t xml:space="preserve">    Документы, подтверждающие внесение задатка.</w:t>
      </w:r>
    </w:p>
    <w:p w:rsidR="001948A0" w:rsidRDefault="001948A0" w:rsidP="00A31509">
      <w:pPr>
        <w:pStyle w:val="ConsPlusNonformat"/>
        <w:widowControl/>
      </w:pPr>
      <w:r>
        <w:t xml:space="preserve">    Опись представленных документов, подписанная заявителем.</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3</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ЗАЯВЛЕНИЕ</w:t>
      </w:r>
    </w:p>
    <w:p w:rsidR="001948A0" w:rsidRDefault="001948A0" w:rsidP="00A31509">
      <w:pPr>
        <w:pStyle w:val="ConsPlusNonformat"/>
        <w:widowControl/>
      </w:pPr>
      <w:r>
        <w:t xml:space="preserve">                      О ПЕРЕДАЧЕ ПРАВ И ОБЯЗАННОСТЕЙ</w:t>
      </w:r>
    </w:p>
    <w:p w:rsidR="001948A0" w:rsidRDefault="001948A0" w:rsidP="00A31509">
      <w:pPr>
        <w:pStyle w:val="ConsPlusNonformat"/>
        <w:widowControl/>
      </w:pPr>
      <w:r>
        <w:t xml:space="preserve">                 ПО ДОГОВОРУ ВОДОПОЛЬЗОВАНИЯ ДРУГОМУ ЛИЦУ</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_________________________________________</w:t>
      </w:r>
    </w:p>
    <w:p w:rsidR="001948A0" w:rsidRDefault="001948A0" w:rsidP="00A31509">
      <w:pPr>
        <w:pStyle w:val="ConsPlusNonformat"/>
        <w:widowControl/>
      </w:pPr>
      <w:r>
        <w:t xml:space="preserve">                                      (Администрация Пашковского </w:t>
      </w:r>
    </w:p>
    <w:p w:rsidR="001948A0" w:rsidRDefault="001948A0" w:rsidP="00660284">
      <w:pPr>
        <w:pStyle w:val="ConsPlusNonformat"/>
        <w:widowControl/>
        <w:jc w:val="right"/>
      </w:pPr>
      <w:r>
        <w:t xml:space="preserve">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nformat"/>
        <w:widowControl/>
      </w:pPr>
      <w:r>
        <w:t xml:space="preserve">                                 ЗАЯВЛЕНИЕ</w:t>
      </w:r>
    </w:p>
    <w:p w:rsidR="001948A0" w:rsidRDefault="001948A0" w:rsidP="00A31509">
      <w:pPr>
        <w:pStyle w:val="ConsPlusNonformat"/>
        <w:widowControl/>
      </w:pPr>
    </w:p>
    <w:p w:rsidR="001948A0" w:rsidRDefault="001948A0" w:rsidP="00A31509">
      <w:pPr>
        <w:pStyle w:val="ConsPlusNonformat"/>
        <w:widowControl/>
      </w:pPr>
      <w:r>
        <w:t>Правообладатель: __________________________________________________________</w:t>
      </w:r>
    </w:p>
    <w:p w:rsidR="001948A0" w:rsidRDefault="001948A0" w:rsidP="00A31509">
      <w:pPr>
        <w:pStyle w:val="ConsPlusNonformat"/>
        <w:widowControl/>
      </w:pPr>
      <w:r>
        <w:t xml:space="preserve">                 (полное и сокращенное наименование юридического лица,</w:t>
      </w:r>
    </w:p>
    <w:p w:rsidR="001948A0" w:rsidRDefault="001948A0" w:rsidP="00A31509">
      <w:pPr>
        <w:pStyle w:val="ConsPlusNonformat"/>
        <w:widowControl/>
      </w:pPr>
      <w:r>
        <w:t xml:space="preserve">                 Ф.И.О. заявителя частного лица)</w:t>
      </w:r>
    </w:p>
    <w:p w:rsidR="001948A0" w:rsidRDefault="001948A0" w:rsidP="00A31509">
      <w:pPr>
        <w:pStyle w:val="ConsPlusNonformat"/>
        <w:widowControl/>
      </w:pPr>
      <w:r>
        <w:t>ИНН   ___________________ КПП   ___________________ ОГРН __________________</w:t>
      </w:r>
    </w:p>
    <w:p w:rsidR="001948A0" w:rsidRDefault="001948A0" w:rsidP="00A31509">
      <w:pPr>
        <w:pStyle w:val="ConsPlusNonformat"/>
        <w:widowControl/>
      </w:pPr>
      <w:r>
        <w:t>ОКПО  ___________________ ОКОПФ ___________________ ОКФС __________________</w:t>
      </w:r>
    </w:p>
    <w:p w:rsidR="001948A0" w:rsidRDefault="001948A0" w:rsidP="00A31509">
      <w:pPr>
        <w:pStyle w:val="ConsPlusNonformat"/>
        <w:widowControl/>
      </w:pPr>
      <w:r>
        <w:t>ОКВЭД ___________________ ОКОНХ ___________________,</w:t>
      </w:r>
    </w:p>
    <w:p w:rsidR="001948A0" w:rsidRDefault="001948A0" w:rsidP="00A31509">
      <w:pPr>
        <w:pStyle w:val="ConsPlusNonformat"/>
        <w:widowControl/>
      </w:pPr>
      <w:r>
        <w:t>действующий на основании:</w:t>
      </w:r>
    </w:p>
    <w:p w:rsidR="001948A0" w:rsidRDefault="001948A0" w:rsidP="00A31509">
      <w:pPr>
        <w:pStyle w:val="ConsPlusNonformat"/>
        <w:widowControl/>
      </w:pPr>
      <w:r>
        <w:t xml:space="preserve">    устава</w:t>
      </w:r>
    </w:p>
    <w:p w:rsidR="001948A0" w:rsidRDefault="001948A0" w:rsidP="00A31509">
      <w:pPr>
        <w:pStyle w:val="ConsPlusNonformat"/>
        <w:widowControl/>
      </w:pPr>
      <w:r>
        <w:t xml:space="preserve">    положения</w:t>
      </w:r>
    </w:p>
    <w:p w:rsidR="001948A0" w:rsidRDefault="001948A0" w:rsidP="00A31509">
      <w:pPr>
        <w:pStyle w:val="ConsPlusNonformat"/>
        <w:widowControl/>
      </w:pPr>
      <w:r>
        <w:t xml:space="preserve">    иное (указать вид документа) _________________________________________,</w:t>
      </w:r>
    </w:p>
    <w:p w:rsidR="001948A0" w:rsidRDefault="001948A0" w:rsidP="00A31509">
      <w:pPr>
        <w:pStyle w:val="ConsPlusNonformat"/>
        <w:widowControl/>
      </w:pPr>
      <w:r>
        <w:t>зарегистрированный ________________________________________________________</w:t>
      </w:r>
    </w:p>
    <w:p w:rsidR="001948A0" w:rsidRDefault="001948A0" w:rsidP="00A31509">
      <w:pPr>
        <w:pStyle w:val="ConsPlusNonformat"/>
        <w:widowControl/>
      </w:pPr>
      <w:r>
        <w:t xml:space="preserve">                       (кем и когда зарегистрировано юридическое лицо)</w:t>
      </w:r>
    </w:p>
    <w:p w:rsidR="001948A0" w:rsidRDefault="001948A0" w:rsidP="00A31509">
      <w:pPr>
        <w:pStyle w:val="ConsPlusNonformat"/>
        <w:widowControl/>
      </w:pPr>
      <w:r>
        <w:t>Документ, подтверждающий государственную регистрацию юридического лица</w:t>
      </w:r>
    </w:p>
    <w:p w:rsidR="001948A0" w:rsidRDefault="001948A0" w:rsidP="00A31509">
      <w:pPr>
        <w:pStyle w:val="ConsPlusNonformat"/>
        <w:widowControl/>
      </w:pPr>
      <w:r>
        <w:t>________________________________________________ от "__"__________ 20__ г.,</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выдан</w:t>
      </w:r>
    </w:p>
    <w:p w:rsidR="001948A0" w:rsidRDefault="001948A0" w:rsidP="00A31509">
      <w:pPr>
        <w:pStyle w:val="ConsPlusNonformat"/>
        <w:widowControl/>
      </w:pPr>
      <w:r>
        <w:t>"__"_______________ г. ____________________________________________________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Место нахождения (юридический адрес)</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Банковские реквизиты ______________________________________________________</w:t>
      </w:r>
    </w:p>
    <w:p w:rsidR="001948A0" w:rsidRDefault="001948A0" w:rsidP="00A31509">
      <w:pPr>
        <w:pStyle w:val="ConsPlusNonformat"/>
        <w:widowControl/>
      </w:pPr>
      <w:r>
        <w:t>В лице ____________________________________________________________________</w:t>
      </w:r>
    </w:p>
    <w:p w:rsidR="001948A0" w:rsidRDefault="001948A0" w:rsidP="00A31509">
      <w:pPr>
        <w:pStyle w:val="ConsPlusNonformat"/>
        <w:widowControl/>
      </w:pPr>
      <w:r>
        <w:t xml:space="preserve">                   (должность, представитель, Ф.И.О. полностью)</w:t>
      </w:r>
    </w:p>
    <w:p w:rsidR="001948A0" w:rsidRDefault="001948A0" w:rsidP="00A31509">
      <w:pPr>
        <w:pStyle w:val="ConsPlusNonformat"/>
        <w:widowControl/>
      </w:pPr>
      <w:r>
        <w:t>дата рождения ________________</w:t>
      </w:r>
    </w:p>
    <w:p w:rsidR="001948A0" w:rsidRDefault="001948A0" w:rsidP="00A31509">
      <w:pPr>
        <w:pStyle w:val="ConsPlusNonformat"/>
        <w:widowControl/>
      </w:pPr>
      <w:r>
        <w:t>паспорт                              код</w:t>
      </w:r>
    </w:p>
    <w:p w:rsidR="001948A0" w:rsidRDefault="001948A0" w:rsidP="00A31509">
      <w:pPr>
        <w:pStyle w:val="ConsPlusNonformat"/>
        <w:widowControl/>
      </w:pPr>
      <w:r>
        <w:t>серии ___________ N ________________ подразделения _______________________,</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 xml:space="preserve">                 (иной документ, удостоверяющий личность)</w:t>
      </w:r>
    </w:p>
    <w:p w:rsidR="001948A0" w:rsidRDefault="001948A0" w:rsidP="00A31509">
      <w:pPr>
        <w:pStyle w:val="ConsPlusNonformat"/>
        <w:widowControl/>
      </w:pPr>
      <w:r>
        <w:t>выдан</w:t>
      </w:r>
    </w:p>
    <w:p w:rsidR="001948A0" w:rsidRDefault="001948A0" w:rsidP="00A31509">
      <w:pPr>
        <w:pStyle w:val="ConsPlusNonformat"/>
        <w:widowControl/>
      </w:pPr>
      <w:r>
        <w:t>"__"_______________ г. ____________________________________________________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адрес проживания __________________________________________________________</w:t>
      </w:r>
    </w:p>
    <w:p w:rsidR="001948A0" w:rsidRDefault="001948A0" w:rsidP="00A31509">
      <w:pPr>
        <w:pStyle w:val="ConsPlusNonformat"/>
        <w:widowControl/>
      </w:pPr>
      <w:r>
        <w:t xml:space="preserve">                          (полностью место постоянного проживания)</w:t>
      </w:r>
    </w:p>
    <w:p w:rsidR="001948A0" w:rsidRDefault="001948A0" w:rsidP="00A31509">
      <w:pPr>
        <w:pStyle w:val="ConsPlusNonformat"/>
        <w:widowControl/>
      </w:pPr>
      <w:r>
        <w:t>контактный телефон ______________, действующего от имени юридического лица:</w:t>
      </w:r>
    </w:p>
    <w:p w:rsidR="001948A0" w:rsidRDefault="001948A0" w:rsidP="00A31509">
      <w:pPr>
        <w:pStyle w:val="ConsPlusNonformat"/>
        <w:widowControl/>
      </w:pPr>
      <w:r>
        <w:t xml:space="preserve">    без доверенности ______________________________________________________</w:t>
      </w:r>
    </w:p>
    <w:p w:rsidR="001948A0" w:rsidRDefault="001948A0" w:rsidP="00A31509">
      <w:pPr>
        <w:pStyle w:val="ConsPlusNonformat"/>
        <w:widowControl/>
      </w:pPr>
      <w:r>
        <w:t xml:space="preserve">                     (указывается лицом, имеющим право действовать от имени</w:t>
      </w:r>
    </w:p>
    <w:p w:rsidR="001948A0" w:rsidRDefault="001948A0" w:rsidP="00A31509">
      <w:pPr>
        <w:pStyle w:val="ConsPlusNonformat"/>
        <w:widowControl/>
      </w:pPr>
      <w:r>
        <w:t xml:space="preserve">                     юридического лица без доверенности в силу закона или</w:t>
      </w:r>
    </w:p>
    <w:p w:rsidR="001948A0" w:rsidRDefault="001948A0" w:rsidP="00A31509">
      <w:pPr>
        <w:pStyle w:val="ConsPlusNonformat"/>
        <w:widowControl/>
      </w:pPr>
      <w:r>
        <w:t xml:space="preserve">                     учредительных документов)</w:t>
      </w:r>
    </w:p>
    <w:p w:rsidR="001948A0" w:rsidRDefault="001948A0" w:rsidP="00A31509">
      <w:pPr>
        <w:pStyle w:val="ConsPlusNonformat"/>
        <w:widowControl/>
      </w:pPr>
      <w:r>
        <w:t xml:space="preserve">    на основании доверенности, удостоверенной _____________________________</w:t>
      </w:r>
    </w:p>
    <w:p w:rsidR="001948A0" w:rsidRDefault="001948A0" w:rsidP="00A31509">
      <w:pPr>
        <w:pStyle w:val="ConsPlusNonformat"/>
        <w:widowControl/>
      </w:pPr>
      <w:r>
        <w:t xml:space="preserve">                                                (Ф.И.О. нотариуса, округ)</w:t>
      </w:r>
    </w:p>
    <w:p w:rsidR="001948A0" w:rsidRDefault="001948A0" w:rsidP="00A31509">
      <w:pPr>
        <w:pStyle w:val="ConsPlusNonformat"/>
        <w:widowControl/>
      </w:pPr>
      <w:r>
        <w:t>"__"_______________ г., N в реестре ___________________,</w:t>
      </w:r>
    </w:p>
    <w:p w:rsidR="001948A0" w:rsidRDefault="001948A0" w:rsidP="00A31509">
      <w:pPr>
        <w:pStyle w:val="ConsPlusNonformat"/>
        <w:widowControl/>
      </w:pPr>
      <w:r>
        <w:t xml:space="preserve">    по иным основаниям ____________________________________________________</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Правопреемник: ____________________________________________________________</w:t>
      </w:r>
    </w:p>
    <w:p w:rsidR="001948A0" w:rsidRDefault="001948A0" w:rsidP="00A31509">
      <w:pPr>
        <w:pStyle w:val="ConsPlusNonformat"/>
        <w:widowControl/>
      </w:pPr>
      <w:r>
        <w:t xml:space="preserve">               (полное и сокращенное наименование юридического лица, Ф.И.О.</w:t>
      </w:r>
    </w:p>
    <w:p w:rsidR="001948A0" w:rsidRDefault="001948A0" w:rsidP="00A31509">
      <w:pPr>
        <w:pStyle w:val="ConsPlusNonformat"/>
        <w:widowControl/>
      </w:pPr>
      <w:r>
        <w:t xml:space="preserve">               заявителя - частного лица)</w:t>
      </w:r>
    </w:p>
    <w:p w:rsidR="001948A0" w:rsidRDefault="001948A0" w:rsidP="00A31509">
      <w:pPr>
        <w:pStyle w:val="ConsPlusNonformat"/>
        <w:widowControl/>
      </w:pPr>
      <w:r>
        <w:t>ИНН   ___________________ КПП   ___________________ ОГРН __________________</w:t>
      </w:r>
    </w:p>
    <w:p w:rsidR="001948A0" w:rsidRDefault="001948A0" w:rsidP="00A31509">
      <w:pPr>
        <w:pStyle w:val="ConsPlusNonformat"/>
        <w:widowControl/>
      </w:pPr>
      <w:r>
        <w:t>ОКПО  ___________________ ОКОПФ ___________________ ОКФС __________________</w:t>
      </w:r>
    </w:p>
    <w:p w:rsidR="001948A0" w:rsidRDefault="001948A0" w:rsidP="00A31509">
      <w:pPr>
        <w:pStyle w:val="ConsPlusNonformat"/>
        <w:widowControl/>
      </w:pPr>
      <w:r>
        <w:t>ОКВЭД ___________________ ОКОНХ ___________________,</w:t>
      </w:r>
    </w:p>
    <w:p w:rsidR="001948A0" w:rsidRDefault="001948A0" w:rsidP="00A31509">
      <w:pPr>
        <w:pStyle w:val="ConsPlusNonformat"/>
        <w:widowControl/>
      </w:pPr>
      <w:r>
        <w:t>действующий на основании:</w:t>
      </w:r>
    </w:p>
    <w:p w:rsidR="001948A0" w:rsidRDefault="001948A0" w:rsidP="00A31509">
      <w:pPr>
        <w:pStyle w:val="ConsPlusNonformat"/>
        <w:widowControl/>
      </w:pPr>
    </w:p>
    <w:p w:rsidR="001948A0" w:rsidRDefault="001948A0" w:rsidP="00A31509">
      <w:pPr>
        <w:pStyle w:val="ConsPlusNonformat"/>
        <w:widowControl/>
      </w:pPr>
      <w:r>
        <w:t xml:space="preserve">    устава</w:t>
      </w:r>
    </w:p>
    <w:p w:rsidR="001948A0" w:rsidRDefault="001948A0" w:rsidP="00A31509">
      <w:pPr>
        <w:pStyle w:val="ConsPlusNonformat"/>
        <w:widowControl/>
      </w:pPr>
    </w:p>
    <w:p w:rsidR="001948A0" w:rsidRDefault="001948A0" w:rsidP="00A31509">
      <w:pPr>
        <w:pStyle w:val="ConsPlusNonformat"/>
        <w:widowControl/>
      </w:pPr>
      <w:r>
        <w:t xml:space="preserve">    положения</w:t>
      </w:r>
    </w:p>
    <w:p w:rsidR="001948A0" w:rsidRDefault="001948A0" w:rsidP="00A31509">
      <w:pPr>
        <w:pStyle w:val="ConsPlusNonformat"/>
        <w:widowControl/>
      </w:pPr>
    </w:p>
    <w:p w:rsidR="001948A0" w:rsidRDefault="001948A0" w:rsidP="00A31509">
      <w:pPr>
        <w:pStyle w:val="ConsPlusNonformat"/>
        <w:widowControl/>
      </w:pPr>
      <w:r>
        <w:t xml:space="preserve">    иное (указать вид документа) _________________________________________,</w:t>
      </w:r>
    </w:p>
    <w:p w:rsidR="001948A0" w:rsidRDefault="001948A0" w:rsidP="00A31509">
      <w:pPr>
        <w:pStyle w:val="ConsPlusNonformat"/>
        <w:widowControl/>
      </w:pPr>
      <w:r>
        <w:t>зарегистрированный ________________________________________________________</w:t>
      </w:r>
    </w:p>
    <w:p w:rsidR="001948A0" w:rsidRDefault="001948A0" w:rsidP="00A31509">
      <w:pPr>
        <w:pStyle w:val="ConsPlusNonformat"/>
        <w:widowControl/>
      </w:pPr>
      <w:r>
        <w:t xml:space="preserve">                       (кем и когда зарегистрировано юридическое лицо)</w:t>
      </w:r>
    </w:p>
    <w:p w:rsidR="001948A0" w:rsidRDefault="001948A0" w:rsidP="00A31509">
      <w:pPr>
        <w:pStyle w:val="ConsPlusNonformat"/>
        <w:widowControl/>
      </w:pPr>
      <w:r>
        <w:t>Документ, подтверждающий государственную регистрацию юридического лица</w:t>
      </w:r>
    </w:p>
    <w:p w:rsidR="001948A0" w:rsidRDefault="001948A0" w:rsidP="00A31509">
      <w:pPr>
        <w:pStyle w:val="ConsPlusNonformat"/>
        <w:widowControl/>
      </w:pPr>
      <w:r>
        <w:t>________________________________________________ от "__"___________ 20__ г.</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выдан</w:t>
      </w:r>
    </w:p>
    <w:p w:rsidR="001948A0" w:rsidRDefault="001948A0" w:rsidP="00A31509">
      <w:pPr>
        <w:pStyle w:val="ConsPlusNonformat"/>
        <w:widowControl/>
      </w:pPr>
      <w:r>
        <w:t>"__"_______________ г. ____________________________________________________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Место нахождения (юридический адрес)</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Банковские реквизиты ______________________________________________________</w:t>
      </w:r>
    </w:p>
    <w:p w:rsidR="001948A0" w:rsidRDefault="001948A0" w:rsidP="00A31509">
      <w:pPr>
        <w:pStyle w:val="ConsPlusNonformat"/>
        <w:widowControl/>
      </w:pPr>
      <w:r>
        <w:t>В лице ____________________________________________________________________</w:t>
      </w:r>
    </w:p>
    <w:p w:rsidR="001948A0" w:rsidRDefault="001948A0" w:rsidP="00A31509">
      <w:pPr>
        <w:pStyle w:val="ConsPlusNonformat"/>
        <w:widowControl/>
      </w:pPr>
      <w:r>
        <w:t xml:space="preserve">                   (должность, представитель, Ф.И.О. полностью)</w:t>
      </w:r>
    </w:p>
    <w:p w:rsidR="001948A0" w:rsidRDefault="001948A0" w:rsidP="00A31509">
      <w:pPr>
        <w:pStyle w:val="ConsPlusNonformat"/>
        <w:widowControl/>
      </w:pPr>
      <w:r>
        <w:t>дата рождения ________________</w:t>
      </w:r>
    </w:p>
    <w:p w:rsidR="001948A0" w:rsidRDefault="001948A0" w:rsidP="00A31509">
      <w:pPr>
        <w:pStyle w:val="ConsPlusNonformat"/>
        <w:widowControl/>
      </w:pPr>
      <w:r>
        <w:t>паспорт                              код</w:t>
      </w:r>
    </w:p>
    <w:p w:rsidR="001948A0" w:rsidRDefault="001948A0" w:rsidP="00A31509">
      <w:pPr>
        <w:pStyle w:val="ConsPlusNonformat"/>
        <w:widowControl/>
      </w:pPr>
      <w:r>
        <w:t>серии ___________ N ________________ подразделения 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(иной документ, удостоверяющий личность)</w:t>
      </w:r>
    </w:p>
    <w:p w:rsidR="001948A0" w:rsidRDefault="001948A0" w:rsidP="00A31509">
      <w:pPr>
        <w:pStyle w:val="ConsPlusNonformat"/>
        <w:widowControl/>
      </w:pPr>
      <w:r>
        <w:t>выдан</w:t>
      </w:r>
    </w:p>
    <w:p w:rsidR="001948A0" w:rsidRDefault="001948A0" w:rsidP="00A31509">
      <w:pPr>
        <w:pStyle w:val="ConsPlusNonformat"/>
        <w:widowControl/>
      </w:pPr>
      <w:r>
        <w:t>"__"_______________ г. ___________________________________________________,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адрес проживания __________________________________________________________</w:t>
      </w:r>
    </w:p>
    <w:p w:rsidR="001948A0" w:rsidRDefault="001948A0" w:rsidP="00A31509">
      <w:pPr>
        <w:pStyle w:val="ConsPlusNonformat"/>
        <w:widowControl/>
      </w:pPr>
      <w:r>
        <w:t xml:space="preserve">                          (полностью место постоянного проживания)</w:t>
      </w:r>
    </w:p>
    <w:p w:rsidR="001948A0" w:rsidRDefault="001948A0" w:rsidP="00A31509">
      <w:pPr>
        <w:pStyle w:val="ConsPlusNonformat"/>
        <w:widowControl/>
      </w:pPr>
      <w:r>
        <w:t>контактный</w:t>
      </w:r>
    </w:p>
    <w:p w:rsidR="001948A0" w:rsidRDefault="001948A0" w:rsidP="00A31509">
      <w:pPr>
        <w:pStyle w:val="ConsPlusNonformat"/>
        <w:widowControl/>
      </w:pPr>
      <w:r>
        <w:t>телефон ______________, действующего от имени юридического лица:</w:t>
      </w:r>
    </w:p>
    <w:p w:rsidR="001948A0" w:rsidRDefault="001948A0" w:rsidP="00A31509">
      <w:pPr>
        <w:pStyle w:val="ConsPlusNonformat"/>
        <w:widowControl/>
      </w:pPr>
      <w:r>
        <w:t xml:space="preserve">    без доверенности ______________________________________________________</w:t>
      </w:r>
    </w:p>
    <w:p w:rsidR="001948A0" w:rsidRDefault="001948A0" w:rsidP="00A31509">
      <w:pPr>
        <w:pStyle w:val="ConsPlusNonformat"/>
        <w:widowControl/>
      </w:pPr>
      <w:r>
        <w:t xml:space="preserve">                     (указывается лицом, имеющим право действовать от имени</w:t>
      </w:r>
    </w:p>
    <w:p w:rsidR="001948A0" w:rsidRDefault="001948A0" w:rsidP="00A31509">
      <w:pPr>
        <w:pStyle w:val="ConsPlusNonformat"/>
        <w:widowControl/>
      </w:pPr>
      <w:r>
        <w:t xml:space="preserve">                     юридического лица без доверенности в силу закона или</w:t>
      </w:r>
    </w:p>
    <w:p w:rsidR="001948A0" w:rsidRDefault="001948A0" w:rsidP="00A31509">
      <w:pPr>
        <w:pStyle w:val="ConsPlusNonformat"/>
        <w:widowControl/>
      </w:pPr>
      <w:r>
        <w:t xml:space="preserve">                     учредительных документов)</w:t>
      </w:r>
    </w:p>
    <w:p w:rsidR="001948A0" w:rsidRDefault="001948A0" w:rsidP="00A31509">
      <w:pPr>
        <w:pStyle w:val="ConsPlusNonformat"/>
        <w:widowControl/>
      </w:pPr>
      <w:r>
        <w:t xml:space="preserve">    на основании доверенности, удостоверенной _____________________________</w:t>
      </w:r>
    </w:p>
    <w:p w:rsidR="001948A0" w:rsidRDefault="001948A0" w:rsidP="00A31509">
      <w:pPr>
        <w:pStyle w:val="ConsPlusNonformat"/>
        <w:widowControl/>
      </w:pPr>
      <w:r>
        <w:t xml:space="preserve">                                                (Ф.И.О. нотариуса, округ)</w:t>
      </w:r>
    </w:p>
    <w:p w:rsidR="001948A0" w:rsidRDefault="001948A0" w:rsidP="00A31509">
      <w:pPr>
        <w:pStyle w:val="ConsPlusNonformat"/>
        <w:widowControl/>
      </w:pPr>
      <w:r>
        <w:t>"__"_______________ г., N в реестре ___________________</w:t>
      </w:r>
    </w:p>
    <w:p w:rsidR="001948A0" w:rsidRDefault="001948A0" w:rsidP="00A31509">
      <w:pPr>
        <w:pStyle w:val="ConsPlusNonformat"/>
        <w:widowControl/>
      </w:pPr>
      <w:r>
        <w:t xml:space="preserve">    по иным основаниям ____________________________________________________</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 xml:space="preserve">    Прошу   осуществить   передачу   прав   и   обязанностей   по  договору</w:t>
      </w:r>
    </w:p>
    <w:p w:rsidR="001948A0" w:rsidRDefault="001948A0" w:rsidP="00A31509">
      <w:pPr>
        <w:pStyle w:val="ConsPlusNonformat"/>
        <w:widowControl/>
      </w:pPr>
      <w:r>
        <w:t>водопользования:</w:t>
      </w:r>
    </w:p>
    <w:p w:rsidR="001948A0" w:rsidRDefault="001948A0" w:rsidP="00A31509">
      <w:pPr>
        <w:pStyle w:val="ConsPlusNonformat"/>
        <w:widowControl/>
      </w:pPr>
      <w:r>
        <w:t>___________________________                "__"__________ 20__ г.</w:t>
      </w:r>
    </w:p>
    <w:p w:rsidR="001948A0" w:rsidRDefault="001948A0" w:rsidP="00A31509">
      <w:pPr>
        <w:pStyle w:val="ConsPlusNonformat"/>
        <w:widowControl/>
      </w:pPr>
      <w:r>
        <w:t>(место заключения договора)</w:t>
      </w:r>
    </w:p>
    <w:p w:rsidR="001948A0" w:rsidRDefault="001948A0" w:rsidP="00A31509">
      <w:pPr>
        <w:pStyle w:val="ConsPlusNonformat"/>
        <w:widowControl/>
      </w:pPr>
      <w:r>
        <w:t>N ____________________________</w:t>
      </w:r>
    </w:p>
    <w:p w:rsidR="001948A0" w:rsidRDefault="001948A0" w:rsidP="00A31509">
      <w:pPr>
        <w:pStyle w:val="ConsPlusNonformat"/>
        <w:widowControl/>
      </w:pPr>
      <w:r>
        <w:t xml:space="preserve">  (указывается номер договора)</w:t>
      </w:r>
    </w:p>
    <w:p w:rsidR="001948A0" w:rsidRDefault="001948A0" w:rsidP="00A31509">
      <w:pPr>
        <w:pStyle w:val="ConsPlusNonformat"/>
        <w:widowControl/>
      </w:pPr>
      <w:r>
        <w:t>от Правообладателя Правопреемнику.</w:t>
      </w:r>
    </w:p>
    <w:p w:rsidR="001948A0" w:rsidRDefault="001948A0" w:rsidP="00A31509">
      <w:pPr>
        <w:pStyle w:val="ConsPlusNonformat"/>
        <w:widowControl/>
      </w:pPr>
    </w:p>
    <w:p w:rsidR="001948A0" w:rsidRDefault="001948A0" w:rsidP="00A31509">
      <w:pPr>
        <w:pStyle w:val="ConsPlusNonformat"/>
        <w:widowControl/>
      </w:pPr>
      <w:r>
        <w:t>Приложения:</w:t>
      </w:r>
    </w:p>
    <w:p w:rsidR="001948A0" w:rsidRDefault="001948A0" w:rsidP="00A31509">
      <w:pPr>
        <w:pStyle w:val="ConsPlusNonformat"/>
        <w:widowControl/>
      </w:pPr>
      <w:r>
        <w:t xml:space="preserve">    От Правообладателя:</w:t>
      </w:r>
    </w:p>
    <w:p w:rsidR="001948A0" w:rsidRDefault="001948A0" w:rsidP="00A31509">
      <w:pPr>
        <w:pStyle w:val="ConsPlusNonformat"/>
        <w:widowControl/>
      </w:pPr>
      <w:r>
        <w:t xml:space="preserve">    а) копия договора водопользования.</w:t>
      </w:r>
    </w:p>
    <w:p w:rsidR="001948A0" w:rsidRDefault="001948A0" w:rsidP="00A31509">
      <w:pPr>
        <w:pStyle w:val="ConsPlusNonformat"/>
        <w:widowControl/>
      </w:pPr>
      <w:r>
        <w:t xml:space="preserve">    От Правопреемника:</w:t>
      </w:r>
    </w:p>
    <w:p w:rsidR="001948A0" w:rsidRDefault="001948A0" w:rsidP="00A31509">
      <w:pPr>
        <w:pStyle w:val="ConsPlusNonformat"/>
        <w:widowControl/>
      </w:pPr>
      <w:r>
        <w:t xml:space="preserve">    а)  копия учредительных документов, выписка из Единого государственного</w:t>
      </w:r>
    </w:p>
    <w:p w:rsidR="001948A0" w:rsidRDefault="001948A0" w:rsidP="00A31509">
      <w:pPr>
        <w:pStyle w:val="ConsPlusNonformat"/>
        <w:widowControl/>
      </w:pPr>
      <w:r>
        <w:t>реестра юридических лиц;</w:t>
      </w:r>
    </w:p>
    <w:p w:rsidR="001948A0" w:rsidRDefault="001948A0" w:rsidP="00A31509">
      <w:pPr>
        <w:pStyle w:val="ConsPlusNonformat"/>
        <w:widowControl/>
      </w:pPr>
      <w:r>
        <w:t xml:space="preserve">    б) копия свидетельства о постановке на учет в налоговом органе;</w:t>
      </w:r>
    </w:p>
    <w:p w:rsidR="001948A0" w:rsidRDefault="001948A0" w:rsidP="00A31509">
      <w:pPr>
        <w:pStyle w:val="ConsPlusNonformat"/>
        <w:widowControl/>
      </w:pPr>
      <w:r>
        <w:t xml:space="preserve">    в)  документ,  подтверждающий полномочия лица на осуществление действий</w:t>
      </w:r>
    </w:p>
    <w:p w:rsidR="001948A0" w:rsidRDefault="001948A0" w:rsidP="00A31509">
      <w:pPr>
        <w:pStyle w:val="ConsPlusNonformat"/>
        <w:widowControl/>
      </w:pPr>
      <w:r>
        <w:t>от имени заявителя;</w:t>
      </w:r>
    </w:p>
    <w:p w:rsidR="001948A0" w:rsidRDefault="001948A0" w:rsidP="00A31509">
      <w:pPr>
        <w:pStyle w:val="ConsPlusNonformat"/>
        <w:widowControl/>
      </w:pPr>
      <w:r>
        <w:t xml:space="preserve">    г)   копия   документа   о   правах   пользования  земельным  участком,</w:t>
      </w:r>
    </w:p>
    <w:p w:rsidR="001948A0" w:rsidRDefault="001948A0" w:rsidP="00A31509">
      <w:pPr>
        <w:pStyle w:val="ConsPlusNonformat"/>
        <w:widowControl/>
      </w:pPr>
      <w:r>
        <w:t>необходимым для осуществления водопользования;</w:t>
      </w:r>
    </w:p>
    <w:p w:rsidR="001948A0" w:rsidRDefault="001948A0" w:rsidP="00A31509">
      <w:pPr>
        <w:pStyle w:val="ConsPlusNonformat"/>
        <w:widowControl/>
      </w:pPr>
      <w:r>
        <w:t xml:space="preserve">    д) сведения о технических параметрах:</w:t>
      </w:r>
    </w:p>
    <w:p w:rsidR="001948A0" w:rsidRDefault="001948A0" w:rsidP="00A31509">
      <w:pPr>
        <w:pStyle w:val="ConsPlusNonformat"/>
        <w:widowControl/>
      </w:pPr>
      <w:r>
        <w:t xml:space="preserve">    водозаборных  сооружений  и  мерах  по  предотвращению  попадания рыб и</w:t>
      </w:r>
    </w:p>
    <w:p w:rsidR="001948A0" w:rsidRDefault="001948A0" w:rsidP="00A31509">
      <w:pPr>
        <w:pStyle w:val="ConsPlusNonformat"/>
        <w:widowControl/>
      </w:pPr>
      <w:r>
        <w:t>других  водных  биологических ресурсов в эти сооружения (при изъятии водных</w:t>
      </w:r>
    </w:p>
    <w:p w:rsidR="001948A0" w:rsidRDefault="001948A0" w:rsidP="00A31509">
      <w:pPr>
        <w:pStyle w:val="ConsPlusNonformat"/>
        <w:widowControl/>
      </w:pPr>
      <w:r>
        <w:t>ресурсов);</w:t>
      </w:r>
    </w:p>
    <w:p w:rsidR="001948A0" w:rsidRDefault="001948A0" w:rsidP="00A31509">
      <w:pPr>
        <w:pStyle w:val="ConsPlusNonformat"/>
        <w:widowControl/>
      </w:pPr>
      <w:r>
        <w:t xml:space="preserve">    установленной   мощности  гидроэлектростанции,  пропускной  способности</w:t>
      </w:r>
    </w:p>
    <w:p w:rsidR="001948A0" w:rsidRDefault="001948A0" w:rsidP="00A31509">
      <w:pPr>
        <w:pStyle w:val="ConsPlusNonformat"/>
        <w:widowControl/>
      </w:pPr>
      <w:r>
        <w:t>энергетических,  сбросных  и  иных  сооружений,  сведения  о рыбозащитных и</w:t>
      </w:r>
    </w:p>
    <w:p w:rsidR="001948A0" w:rsidRDefault="001948A0" w:rsidP="00A31509">
      <w:pPr>
        <w:pStyle w:val="ConsPlusNonformat"/>
        <w:widowControl/>
      </w:pPr>
      <w:r>
        <w:t>рыбопропускных сооружениях (при использовании для целей гидроэнергетики);</w:t>
      </w:r>
    </w:p>
    <w:p w:rsidR="001948A0" w:rsidRDefault="001948A0" w:rsidP="00A31509">
      <w:pPr>
        <w:pStyle w:val="ConsPlusNonformat"/>
        <w:widowControl/>
      </w:pPr>
      <w:r>
        <w:t xml:space="preserve">    е)  сведения  о  наличии  контрольно-измерительной аппаратуры для учета</w:t>
      </w:r>
    </w:p>
    <w:p w:rsidR="001948A0" w:rsidRDefault="001948A0" w:rsidP="00A31509">
      <w:pPr>
        <w:pStyle w:val="ConsPlusNonformat"/>
        <w:widowControl/>
      </w:pPr>
      <w:r>
        <w:t>объема  водных  ресурсов,  забираемых (изымаемых) из поверхностного водного</w:t>
      </w:r>
    </w:p>
    <w:p w:rsidR="001948A0" w:rsidRDefault="001948A0" w:rsidP="00A31509">
      <w:pPr>
        <w:pStyle w:val="ConsPlusNonformat"/>
        <w:widowControl/>
      </w:pPr>
      <w:r>
        <w:t>объекта (при изъятии водных ресурсов); учета вырабатываемой электроэнергии,</w:t>
      </w:r>
    </w:p>
    <w:p w:rsidR="001948A0" w:rsidRDefault="001948A0" w:rsidP="00A31509">
      <w:pPr>
        <w:pStyle w:val="ConsPlusNonformat"/>
        <w:widowControl/>
      </w:pPr>
      <w:r>
        <w:t>контроля  показателей  водного  режима  в  верхнем  и  нижнем  бьефах  (при</w:t>
      </w:r>
    </w:p>
    <w:p w:rsidR="001948A0" w:rsidRDefault="001948A0" w:rsidP="00A31509">
      <w:pPr>
        <w:pStyle w:val="ConsPlusNonformat"/>
        <w:widowControl/>
      </w:pPr>
      <w:r>
        <w:t>использовании для целей гидроэнергетики);</w:t>
      </w:r>
    </w:p>
    <w:p w:rsidR="001948A0" w:rsidRDefault="001948A0" w:rsidP="00A31509">
      <w:pPr>
        <w:pStyle w:val="ConsPlusNonformat"/>
        <w:widowControl/>
      </w:pPr>
      <w:r>
        <w:t xml:space="preserve">    ж)  сведения  о лаборатории, которая будет контролировать качество воды</w:t>
      </w:r>
    </w:p>
    <w:p w:rsidR="001948A0" w:rsidRDefault="001948A0" w:rsidP="00A31509">
      <w:pPr>
        <w:pStyle w:val="ConsPlusNonformat"/>
        <w:widowControl/>
      </w:pPr>
      <w:r>
        <w:t>в  водном  объекте, в том числе документ, подтверждающий право осуществлять</w:t>
      </w:r>
    </w:p>
    <w:p w:rsidR="001948A0" w:rsidRDefault="001948A0" w:rsidP="00A31509">
      <w:pPr>
        <w:pStyle w:val="ConsPlusNonformat"/>
        <w:widowControl/>
      </w:pPr>
      <w:r>
        <w:t>данный вид деятельности.</w:t>
      </w:r>
    </w:p>
    <w:p w:rsidR="001948A0" w:rsidRDefault="001948A0" w:rsidP="00A31509">
      <w:pPr>
        <w:pStyle w:val="ConsPlusNonformat"/>
        <w:widowControl/>
      </w:pPr>
    </w:p>
    <w:p w:rsidR="001948A0" w:rsidRDefault="001948A0" w:rsidP="00A31509">
      <w:pPr>
        <w:pStyle w:val="ConsPlusNonformat"/>
        <w:widowControl/>
      </w:pPr>
      <w:r>
        <w:t>_____________________________   ___________________________________</w:t>
      </w:r>
    </w:p>
    <w:p w:rsidR="001948A0" w:rsidRDefault="001948A0" w:rsidP="00A31509">
      <w:pPr>
        <w:pStyle w:val="ConsPlusNonformat"/>
        <w:widowControl/>
      </w:pPr>
      <w:r>
        <w:t xml:space="preserve">  (подпись Правообладателя)             (полностью Ф.И.О.)</w:t>
      </w:r>
    </w:p>
    <w:p w:rsidR="001948A0" w:rsidRDefault="001948A0" w:rsidP="00A31509">
      <w:pPr>
        <w:pStyle w:val="ConsPlusNonformat"/>
        <w:widowControl/>
      </w:pPr>
    </w:p>
    <w:p w:rsidR="001948A0" w:rsidRDefault="001948A0" w:rsidP="00A31509">
      <w:pPr>
        <w:pStyle w:val="ConsPlusNonformat"/>
        <w:widowControl/>
      </w:pPr>
      <w:r>
        <w:t>_____________________________   ___________________________________</w:t>
      </w:r>
    </w:p>
    <w:p w:rsidR="001948A0" w:rsidRDefault="001948A0" w:rsidP="00A31509">
      <w:pPr>
        <w:pStyle w:val="ConsPlusNonformat"/>
        <w:widowControl/>
      </w:pPr>
      <w:r>
        <w:t xml:space="preserve">  (подпись Правопреемника)              (полностью Ф.И.О.)</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4</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ФОРМА</w:t>
      </w:r>
    </w:p>
    <w:p w:rsidR="001948A0" w:rsidRDefault="001948A0" w:rsidP="00A31509">
      <w:pPr>
        <w:pStyle w:val="ConsPlusNonformat"/>
        <w:widowControl/>
      </w:pPr>
      <w:r>
        <w:t xml:space="preserve">                      ЗАЯВЛЕНИЯ ОБ ИЗМЕНЕНИИ УСЛОВИЙ</w:t>
      </w:r>
    </w:p>
    <w:p w:rsidR="001948A0" w:rsidRDefault="001948A0" w:rsidP="00A31509">
      <w:pPr>
        <w:pStyle w:val="ConsPlusNonformat"/>
        <w:widowControl/>
      </w:pPr>
      <w:r>
        <w:t xml:space="preserve">                ИЛИ О РАСТОРЖЕНИИ ДОГОВОРА ВОДОПОЛЬЗОВАНИЯ</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_________________________________________</w:t>
      </w:r>
    </w:p>
    <w:p w:rsidR="001948A0" w:rsidRDefault="001948A0" w:rsidP="00A31509">
      <w:pPr>
        <w:pStyle w:val="ConsPlusNonformat"/>
        <w:widowControl/>
      </w:pPr>
      <w:r>
        <w:t xml:space="preserve">                                      (Администрация Пашковского </w:t>
      </w:r>
    </w:p>
    <w:p w:rsidR="001948A0" w:rsidRDefault="001948A0" w:rsidP="00660284">
      <w:pPr>
        <w:pStyle w:val="ConsPlusNonformat"/>
        <w:widowControl/>
        <w:jc w:val="right"/>
      </w:pPr>
      <w:r>
        <w:t xml:space="preserve">                                       сельсовета Курского района Курской области)</w:t>
      </w:r>
    </w:p>
    <w:p w:rsidR="001948A0" w:rsidRDefault="001948A0" w:rsidP="00A31509">
      <w:pPr>
        <w:pStyle w:val="ConsPlusNonformat"/>
        <w:widowControl/>
      </w:pPr>
      <w:r>
        <w:t xml:space="preserve">                               </w:t>
      </w:r>
    </w:p>
    <w:p w:rsidR="001948A0" w:rsidRDefault="001948A0" w:rsidP="00A31509">
      <w:pPr>
        <w:pStyle w:val="ConsPlusNonformat"/>
        <w:widowControl/>
        <w:jc w:val="center"/>
      </w:pPr>
      <w:r>
        <w:t>ЗАЯВЛЕНИЕ</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(полное и сокращенное наименования юридического лица, Ф.И.О. заявителя -</w:t>
      </w:r>
    </w:p>
    <w:p w:rsidR="001948A0" w:rsidRDefault="001948A0" w:rsidP="00A31509">
      <w:pPr>
        <w:pStyle w:val="ConsPlusNonformat"/>
        <w:widowControl/>
      </w:pPr>
      <w:r>
        <w:t>частного лица)</w:t>
      </w:r>
    </w:p>
    <w:p w:rsidR="001948A0" w:rsidRDefault="001948A0" w:rsidP="00A31509">
      <w:pPr>
        <w:pStyle w:val="ConsPlusNonformat"/>
        <w:widowControl/>
      </w:pPr>
      <w:r>
        <w:t>ИНН   ___________________ КПП   ___________________ ОГРН __________________</w:t>
      </w:r>
    </w:p>
    <w:p w:rsidR="001948A0" w:rsidRDefault="001948A0" w:rsidP="00A31509">
      <w:pPr>
        <w:pStyle w:val="ConsPlusNonformat"/>
        <w:widowControl/>
      </w:pPr>
      <w:r>
        <w:t>ОКПО  ___________________ ОКОПФ ___________________ ОКФС __________________</w:t>
      </w:r>
    </w:p>
    <w:p w:rsidR="001948A0" w:rsidRDefault="001948A0" w:rsidP="00A31509">
      <w:pPr>
        <w:pStyle w:val="ConsPlusNonformat"/>
        <w:widowControl/>
      </w:pPr>
      <w:r>
        <w:t>ОКВЭД ___________________ ОКОНХ ___________________,</w:t>
      </w:r>
    </w:p>
    <w:p w:rsidR="001948A0" w:rsidRDefault="001948A0" w:rsidP="00A31509">
      <w:pPr>
        <w:pStyle w:val="ConsPlusNonformat"/>
        <w:widowControl/>
      </w:pPr>
      <w:r>
        <w:t>действующего на основании:</w:t>
      </w:r>
    </w:p>
    <w:p w:rsidR="001948A0" w:rsidRDefault="001948A0" w:rsidP="00A31509">
      <w:pPr>
        <w:pStyle w:val="ConsPlusNonformat"/>
        <w:widowControl/>
      </w:pPr>
      <w:r>
        <w:t xml:space="preserve">    устава</w:t>
      </w:r>
    </w:p>
    <w:p w:rsidR="001948A0" w:rsidRDefault="001948A0" w:rsidP="00A31509">
      <w:pPr>
        <w:pStyle w:val="ConsPlusNonformat"/>
        <w:widowControl/>
      </w:pPr>
      <w:r>
        <w:t xml:space="preserve">    положения</w:t>
      </w:r>
    </w:p>
    <w:p w:rsidR="001948A0" w:rsidRDefault="001948A0" w:rsidP="00A31509">
      <w:pPr>
        <w:pStyle w:val="ConsPlusNonformat"/>
        <w:widowControl/>
      </w:pPr>
      <w:r>
        <w:t xml:space="preserve">    иное (указать вид документа) _________________________________________,</w:t>
      </w:r>
    </w:p>
    <w:p w:rsidR="001948A0" w:rsidRDefault="001948A0" w:rsidP="00A31509">
      <w:pPr>
        <w:pStyle w:val="ConsPlusNonformat"/>
        <w:widowControl/>
      </w:pPr>
      <w:r>
        <w:t>зарегистрированного _______________________________________________________</w:t>
      </w:r>
    </w:p>
    <w:p w:rsidR="001948A0" w:rsidRDefault="001948A0" w:rsidP="00A31509">
      <w:pPr>
        <w:pStyle w:val="ConsPlusNonformat"/>
        <w:widowControl/>
      </w:pPr>
      <w:r>
        <w:t xml:space="preserve">                        (кем и когда зарегистрировано юридическое лицо)</w:t>
      </w:r>
    </w:p>
    <w:p w:rsidR="001948A0" w:rsidRDefault="001948A0" w:rsidP="00A31509">
      <w:pPr>
        <w:pStyle w:val="ConsPlusNonformat"/>
        <w:widowControl/>
      </w:pPr>
      <w:r>
        <w:t>Документ, подтверждающий государственную регистрацию юридического лица</w:t>
      </w:r>
    </w:p>
    <w:p w:rsidR="001948A0" w:rsidRDefault="001948A0" w:rsidP="00A31509">
      <w:pPr>
        <w:pStyle w:val="ConsPlusNonformat"/>
        <w:widowControl/>
      </w:pPr>
      <w:r>
        <w:t>________________________________________________ от "__"__________ 20__ г.,</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r>
        <w:t>выдан "__"_______________ г. 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Место нахождения (юридический адрес)</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Банковские реквизиты ______________________________________________________</w:t>
      </w:r>
    </w:p>
    <w:p w:rsidR="001948A0" w:rsidRDefault="001948A0" w:rsidP="00A31509">
      <w:pPr>
        <w:pStyle w:val="ConsPlusNonformat"/>
        <w:widowControl/>
      </w:pPr>
      <w:r>
        <w:t>В лице ____________________________________________________________________</w:t>
      </w:r>
    </w:p>
    <w:p w:rsidR="001948A0" w:rsidRDefault="001948A0" w:rsidP="00A31509">
      <w:pPr>
        <w:pStyle w:val="ConsPlusNonformat"/>
        <w:widowControl/>
      </w:pPr>
      <w:r>
        <w:t xml:space="preserve">                   (должность, представитель, Ф.И.О. полностью)</w:t>
      </w:r>
    </w:p>
    <w:p w:rsidR="001948A0" w:rsidRDefault="001948A0" w:rsidP="00A31509">
      <w:pPr>
        <w:pStyle w:val="ConsPlusNonformat"/>
        <w:widowControl/>
      </w:pPr>
      <w:r>
        <w:t>дата рождения ________________</w:t>
      </w:r>
    </w:p>
    <w:p w:rsidR="001948A0" w:rsidRDefault="001948A0" w:rsidP="00A31509">
      <w:pPr>
        <w:pStyle w:val="ConsPlusNonformat"/>
        <w:widowControl/>
      </w:pPr>
      <w:r>
        <w:t>паспорт                              код</w:t>
      </w:r>
    </w:p>
    <w:p w:rsidR="001948A0" w:rsidRDefault="001948A0" w:rsidP="00A31509">
      <w:pPr>
        <w:pStyle w:val="ConsPlusNonformat"/>
        <w:widowControl/>
      </w:pPr>
      <w:r>
        <w:t>серии ___________ N ________________ подразделения 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(иной документ, удостоверяющий личность)</w:t>
      </w:r>
    </w:p>
    <w:p w:rsidR="001948A0" w:rsidRDefault="001948A0" w:rsidP="00A31509">
      <w:pPr>
        <w:pStyle w:val="ConsPlusNonformat"/>
        <w:widowControl/>
      </w:pPr>
      <w:r>
        <w:t>выдан</w:t>
      </w:r>
    </w:p>
    <w:p w:rsidR="001948A0" w:rsidRDefault="001948A0" w:rsidP="00A31509">
      <w:pPr>
        <w:pStyle w:val="ConsPlusNonformat"/>
        <w:widowControl/>
      </w:pPr>
      <w:r>
        <w:t>"__"_______________ г. ____________________________________________________</w:t>
      </w:r>
    </w:p>
    <w:p w:rsidR="001948A0" w:rsidRDefault="001948A0" w:rsidP="00A31509">
      <w:pPr>
        <w:pStyle w:val="ConsPlusNonformat"/>
        <w:widowControl/>
      </w:pPr>
      <w:r>
        <w:t xml:space="preserve">                                       (когда и кем выдан)</w:t>
      </w:r>
    </w:p>
    <w:p w:rsidR="001948A0" w:rsidRDefault="001948A0" w:rsidP="00A31509">
      <w:pPr>
        <w:pStyle w:val="ConsPlusNonformat"/>
        <w:widowControl/>
      </w:pPr>
      <w:r>
        <w:t>адрес проживания __________________________________________________________</w:t>
      </w:r>
    </w:p>
    <w:p w:rsidR="001948A0" w:rsidRDefault="001948A0" w:rsidP="00A31509">
      <w:pPr>
        <w:pStyle w:val="ConsPlusNonformat"/>
        <w:widowControl/>
      </w:pPr>
      <w:r>
        <w:t xml:space="preserve">                          (полностью место постоянного проживания)</w:t>
      </w:r>
    </w:p>
    <w:p w:rsidR="001948A0" w:rsidRDefault="001948A0" w:rsidP="00A31509">
      <w:pPr>
        <w:pStyle w:val="ConsPlusNonformat"/>
        <w:widowControl/>
      </w:pPr>
      <w:r>
        <w:t>контактный телефон ______________, действующего от имени юридического лица:</w:t>
      </w:r>
    </w:p>
    <w:p w:rsidR="001948A0" w:rsidRDefault="001948A0" w:rsidP="00A31509">
      <w:pPr>
        <w:pStyle w:val="ConsPlusNonformat"/>
        <w:widowControl/>
      </w:pPr>
      <w:r>
        <w:t xml:space="preserve">    без доверенности ______________________________________________________</w:t>
      </w:r>
    </w:p>
    <w:p w:rsidR="001948A0" w:rsidRDefault="001948A0" w:rsidP="00A31509">
      <w:pPr>
        <w:pStyle w:val="ConsPlusNonformat"/>
        <w:widowControl/>
      </w:pPr>
      <w:r>
        <w:t xml:space="preserve">                     (указывается лицом, имеющим право действовать от имени</w:t>
      </w:r>
    </w:p>
    <w:p w:rsidR="001948A0" w:rsidRDefault="001948A0" w:rsidP="00A31509">
      <w:pPr>
        <w:pStyle w:val="ConsPlusNonformat"/>
        <w:widowControl/>
      </w:pPr>
      <w:r>
        <w:t xml:space="preserve">                     юридического лица без доверенности в силу закона или</w:t>
      </w:r>
    </w:p>
    <w:p w:rsidR="001948A0" w:rsidRDefault="001948A0" w:rsidP="00A31509">
      <w:pPr>
        <w:pStyle w:val="ConsPlusNonformat"/>
        <w:widowControl/>
      </w:pPr>
      <w:r>
        <w:t xml:space="preserve">                     учредительных документов)</w:t>
      </w:r>
    </w:p>
    <w:p w:rsidR="001948A0" w:rsidRDefault="001948A0" w:rsidP="00A31509">
      <w:pPr>
        <w:pStyle w:val="ConsPlusNonformat"/>
        <w:widowControl/>
      </w:pPr>
      <w:r>
        <w:t xml:space="preserve">    на основании доверенности, удостоверенной _____________________________</w:t>
      </w:r>
    </w:p>
    <w:p w:rsidR="001948A0" w:rsidRDefault="001948A0" w:rsidP="00A31509">
      <w:pPr>
        <w:pStyle w:val="ConsPlusNonformat"/>
        <w:widowControl/>
      </w:pPr>
      <w:r>
        <w:t xml:space="preserve">                                                (Ф.И.О. нотариуса, округ)</w:t>
      </w:r>
    </w:p>
    <w:p w:rsidR="001948A0" w:rsidRDefault="001948A0" w:rsidP="00A31509">
      <w:pPr>
        <w:pStyle w:val="ConsPlusNonformat"/>
        <w:widowControl/>
      </w:pPr>
      <w:r>
        <w:t>"__"_______________ г., N в реестре ___________________</w:t>
      </w:r>
    </w:p>
    <w:p w:rsidR="001948A0" w:rsidRDefault="001948A0" w:rsidP="00A31509">
      <w:pPr>
        <w:pStyle w:val="ConsPlusNonformat"/>
        <w:widowControl/>
      </w:pPr>
      <w:r>
        <w:t xml:space="preserve">    по иным основаниям ____________________________________________________</w:t>
      </w:r>
    </w:p>
    <w:p w:rsidR="001948A0" w:rsidRDefault="001948A0" w:rsidP="00A31509">
      <w:pPr>
        <w:pStyle w:val="ConsPlusNonformat"/>
        <w:widowControl/>
      </w:pPr>
      <w:r>
        <w:t xml:space="preserve">                               (наименование и реквизиты документа)</w:t>
      </w:r>
    </w:p>
    <w:p w:rsidR="001948A0" w:rsidRDefault="001948A0" w:rsidP="00A31509">
      <w:pPr>
        <w:pStyle w:val="ConsPlusNonformat"/>
        <w:widowControl/>
      </w:pPr>
    </w:p>
    <w:p w:rsidR="001948A0" w:rsidRDefault="001948A0" w:rsidP="00A31509">
      <w:pPr>
        <w:pStyle w:val="ConsPlusNonformat"/>
        <w:widowControl/>
      </w:pPr>
      <w:r>
        <w:t>Договор водопользования: _________________   "__"__________ 20__ г.</w:t>
      </w:r>
    </w:p>
    <w:p w:rsidR="001948A0" w:rsidRDefault="001948A0" w:rsidP="00A31509">
      <w:pPr>
        <w:pStyle w:val="ConsPlusNonformat"/>
        <w:widowControl/>
      </w:pPr>
      <w:r>
        <w:t xml:space="preserve">                         (место заключения</w:t>
      </w:r>
    </w:p>
    <w:p w:rsidR="001948A0" w:rsidRDefault="001948A0" w:rsidP="00A31509">
      <w:pPr>
        <w:pStyle w:val="ConsPlusNonformat"/>
        <w:widowControl/>
      </w:pPr>
      <w:r>
        <w:t xml:space="preserve">                         договора)</w:t>
      </w:r>
    </w:p>
    <w:p w:rsidR="001948A0" w:rsidRDefault="001948A0" w:rsidP="00A31509">
      <w:pPr>
        <w:pStyle w:val="ConsPlusNonformat"/>
        <w:widowControl/>
      </w:pPr>
      <w:r>
        <w:t xml:space="preserve">                                           N _________</w:t>
      </w:r>
    </w:p>
    <w:p w:rsidR="001948A0" w:rsidRDefault="001948A0" w:rsidP="00A31509">
      <w:pPr>
        <w:pStyle w:val="ConsPlusNonformat"/>
        <w:widowControl/>
      </w:pPr>
    </w:p>
    <w:p w:rsidR="001948A0" w:rsidRDefault="001948A0" w:rsidP="00A31509">
      <w:pPr>
        <w:pStyle w:val="ConsPlusNonformat"/>
        <w:widowControl/>
      </w:pPr>
      <w:r>
        <w:t xml:space="preserve">                                                       </w:t>
      </w:r>
    </w:p>
    <w:p w:rsidR="001948A0" w:rsidRDefault="001948A0" w:rsidP="00A31509">
      <w:pPr>
        <w:pStyle w:val="ConsPlusNonformat"/>
        <w:widowControl/>
      </w:pPr>
    </w:p>
    <w:p w:rsidR="001948A0" w:rsidRDefault="001948A0" w:rsidP="00A31509">
      <w:pPr>
        <w:pStyle w:val="ConsPlusNonformat"/>
        <w:widowControl/>
      </w:pPr>
      <w:r>
        <w:t xml:space="preserve"> (оборотная сторона)</w:t>
      </w:r>
    </w:p>
    <w:p w:rsidR="001948A0" w:rsidRDefault="001948A0" w:rsidP="00A31509">
      <w:pPr>
        <w:pStyle w:val="ConsPlusNonformat"/>
        <w:widowControl/>
      </w:pPr>
    </w:p>
    <w:p w:rsidR="001948A0" w:rsidRDefault="001948A0" w:rsidP="00A31509">
      <w:pPr>
        <w:pStyle w:val="ConsPlusNonformat"/>
        <w:widowControl/>
      </w:pPr>
      <w:r>
        <w:t>Прошу ____________________________________________ в силу следующих причин:</w:t>
      </w:r>
    </w:p>
    <w:p w:rsidR="001948A0" w:rsidRDefault="001948A0" w:rsidP="00A31509">
      <w:pPr>
        <w:pStyle w:val="ConsPlusNonformat"/>
        <w:widowControl/>
      </w:pPr>
      <w:r>
        <w:t xml:space="preserve">      (указывается тема заявления: "изменить</w:t>
      </w:r>
    </w:p>
    <w:p w:rsidR="001948A0" w:rsidRDefault="001948A0" w:rsidP="00A31509">
      <w:pPr>
        <w:pStyle w:val="ConsPlusNonformat"/>
        <w:widowControl/>
      </w:pPr>
      <w:r>
        <w:t xml:space="preserve">      условия договора водопользования",</w:t>
      </w:r>
    </w:p>
    <w:p w:rsidR="001948A0" w:rsidRDefault="001948A0" w:rsidP="00A31509">
      <w:pPr>
        <w:pStyle w:val="ConsPlusNonformat"/>
        <w:widowControl/>
      </w:pPr>
      <w:r>
        <w:t xml:space="preserve">      "расторгнуть договор водопользования")</w:t>
      </w:r>
    </w:p>
    <w:p w:rsidR="001948A0" w:rsidRDefault="001948A0" w:rsidP="00A31509">
      <w:pPr>
        <w:pStyle w:val="ConsPlusNonformat"/>
        <w:widowControl/>
      </w:pPr>
      <w:r>
        <w:t xml:space="preserve">    1.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2.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3.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4.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5.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6.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r>
        <w:t xml:space="preserve">    7. ___________________________________________________________________.</w:t>
      </w:r>
    </w:p>
    <w:p w:rsidR="001948A0" w:rsidRDefault="001948A0" w:rsidP="00A31509">
      <w:pPr>
        <w:pStyle w:val="ConsPlusNonformat"/>
        <w:widowControl/>
      </w:pPr>
      <w:r>
        <w:t xml:space="preserve">       (указывается изменение и причина изменения договора либо причина</w:t>
      </w:r>
    </w:p>
    <w:p w:rsidR="001948A0" w:rsidRDefault="001948A0" w:rsidP="00A31509">
      <w:pPr>
        <w:pStyle w:val="ConsPlusNonformat"/>
        <w:widowControl/>
      </w:pPr>
      <w:r>
        <w:t xml:space="preserve">       расторжения договора)</w:t>
      </w:r>
    </w:p>
    <w:p w:rsidR="001948A0" w:rsidRDefault="001948A0" w:rsidP="00A31509">
      <w:pPr>
        <w:pStyle w:val="ConsPlusNonformat"/>
        <w:widowControl/>
      </w:pPr>
    </w:p>
    <w:p w:rsidR="001948A0" w:rsidRDefault="001948A0" w:rsidP="00A31509">
      <w:pPr>
        <w:pStyle w:val="ConsPlusNonformat"/>
        <w:widowControl/>
      </w:pPr>
      <w:r>
        <w:t xml:space="preserve">    Приложение:</w:t>
      </w:r>
    </w:p>
    <w:p w:rsidR="001948A0" w:rsidRDefault="001948A0" w:rsidP="00A31509">
      <w:pPr>
        <w:pStyle w:val="ConsPlusNonformat"/>
        <w:widowControl/>
      </w:pPr>
      <w:r>
        <w:t xml:space="preserve">    1. Копия договора водопользования, заверенная нотариально, либо копия с</w:t>
      </w:r>
    </w:p>
    <w:p w:rsidR="001948A0" w:rsidRDefault="001948A0" w:rsidP="00A31509">
      <w:pPr>
        <w:pStyle w:val="ConsPlusNonformat"/>
        <w:widowControl/>
      </w:pPr>
      <w:r>
        <w:t>приложением оригинала.</w:t>
      </w:r>
    </w:p>
    <w:p w:rsidR="001948A0" w:rsidRDefault="001948A0" w:rsidP="00A31509">
      <w:pPr>
        <w:pStyle w:val="ConsPlusNonformat"/>
        <w:widowControl/>
      </w:pPr>
      <w:r>
        <w:t xml:space="preserve">    2. Обосновывающие материалы:</w:t>
      </w:r>
    </w:p>
    <w:p w:rsidR="001948A0" w:rsidRDefault="001948A0" w:rsidP="00A31509">
      <w:pPr>
        <w:pStyle w:val="ConsPlusNonformat"/>
        <w:widowControl/>
      </w:pPr>
      <w:r>
        <w:t xml:space="preserve">    2.1. _________________________________________________________________;</w:t>
      </w:r>
    </w:p>
    <w:p w:rsidR="001948A0" w:rsidRDefault="001948A0" w:rsidP="00A31509">
      <w:pPr>
        <w:pStyle w:val="ConsPlusNonformat"/>
        <w:widowControl/>
      </w:pPr>
      <w:r>
        <w:t xml:space="preserve">    2.2. _________________________________________________________________;</w:t>
      </w:r>
    </w:p>
    <w:p w:rsidR="001948A0" w:rsidRDefault="001948A0" w:rsidP="00A31509">
      <w:pPr>
        <w:pStyle w:val="ConsPlusNonformat"/>
        <w:widowControl/>
      </w:pPr>
      <w:r>
        <w:t xml:space="preserve">    2.3. _________________________________________________________________;</w:t>
      </w:r>
    </w:p>
    <w:p w:rsidR="001948A0" w:rsidRDefault="001948A0" w:rsidP="00A31509">
      <w:pPr>
        <w:pStyle w:val="ConsPlusNonformat"/>
        <w:widowControl/>
      </w:pPr>
      <w:r>
        <w:t xml:space="preserve">    2.4. _________________________________________________________________;</w:t>
      </w:r>
    </w:p>
    <w:p w:rsidR="001948A0" w:rsidRDefault="001948A0" w:rsidP="00A31509">
      <w:pPr>
        <w:pStyle w:val="ConsPlusNonformat"/>
        <w:widowControl/>
      </w:pPr>
      <w:r>
        <w:t xml:space="preserve">    2.5. _________________________________________________________________;</w:t>
      </w:r>
    </w:p>
    <w:p w:rsidR="001948A0" w:rsidRDefault="001948A0" w:rsidP="00A31509">
      <w:pPr>
        <w:pStyle w:val="ConsPlusNonformat"/>
        <w:widowControl/>
      </w:pPr>
      <w:r>
        <w:t xml:space="preserve">    2.6. _________________________________________________________________;</w:t>
      </w:r>
    </w:p>
    <w:p w:rsidR="001948A0" w:rsidRDefault="001948A0" w:rsidP="00A31509">
      <w:pPr>
        <w:pStyle w:val="ConsPlusNonformat"/>
        <w:widowControl/>
      </w:pPr>
      <w:r>
        <w:t xml:space="preserve">    2.7. _________________________________________________________________.</w:t>
      </w:r>
    </w:p>
    <w:p w:rsidR="001948A0" w:rsidRDefault="001948A0" w:rsidP="00A31509">
      <w:pPr>
        <w:pStyle w:val="ConsPlusNonformat"/>
        <w:widowControl/>
      </w:pPr>
    </w:p>
    <w:p w:rsidR="001948A0" w:rsidRDefault="001948A0" w:rsidP="00A31509">
      <w:pPr>
        <w:pStyle w:val="ConsPlusNonformat"/>
        <w:widowControl/>
      </w:pPr>
      <w:r>
        <w:t xml:space="preserve">    Представленные   документы   и   сведения,   указанные   в   заявлении,</w:t>
      </w:r>
    </w:p>
    <w:p w:rsidR="001948A0" w:rsidRDefault="001948A0" w:rsidP="00A31509">
      <w:pPr>
        <w:pStyle w:val="ConsPlusNonformat"/>
        <w:widowControl/>
      </w:pPr>
      <w:r>
        <w:t>достоверны. Расписку о принятии документов получил(а).</w:t>
      </w:r>
    </w:p>
    <w:p w:rsidR="001948A0" w:rsidRDefault="001948A0" w:rsidP="00A31509">
      <w:pPr>
        <w:pStyle w:val="ConsPlusNonformat"/>
        <w:widowControl/>
      </w:pPr>
    </w:p>
    <w:p w:rsidR="001948A0" w:rsidRDefault="001948A0" w:rsidP="00A31509">
      <w:pPr>
        <w:pStyle w:val="ConsPlusNonformat"/>
        <w:widowControl/>
      </w:pPr>
      <w:r>
        <w:t>"__"__________ 20__ г. "__" час. "__" мин.</w:t>
      </w:r>
    </w:p>
    <w:p w:rsidR="001948A0" w:rsidRDefault="001948A0" w:rsidP="00A31509">
      <w:pPr>
        <w:pStyle w:val="ConsPlusNonformat"/>
        <w:widowControl/>
      </w:pPr>
      <w:r>
        <w:t xml:space="preserve">     (дата и время подачи заявления)</w:t>
      </w:r>
    </w:p>
    <w:p w:rsidR="001948A0" w:rsidRDefault="001948A0" w:rsidP="00A31509">
      <w:pPr>
        <w:pStyle w:val="ConsPlusNonformat"/>
        <w:widowControl/>
      </w:pPr>
      <w:r>
        <w:t>_____________________/_________________________________________/</w:t>
      </w:r>
    </w:p>
    <w:p w:rsidR="001948A0" w:rsidRDefault="001948A0" w:rsidP="00A31509">
      <w:pPr>
        <w:pStyle w:val="ConsPlusNonformat"/>
        <w:widowControl/>
      </w:pPr>
      <w:r>
        <w:t xml:space="preserve"> (подпись заявителя)              (полностью Ф.И.О.)</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jc w:val="right"/>
        <w:outlineLvl w:val="1"/>
      </w:pPr>
      <w:r>
        <w:t>Приложение 5</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ДОКУМЕНТОВ И МАТЕРИАЛОВ, НЕОБХОДИМЫХ</w:t>
      </w:r>
    </w:p>
    <w:p w:rsidR="001948A0" w:rsidRDefault="001948A0" w:rsidP="00A31509">
      <w:pPr>
        <w:pStyle w:val="ConsPlusNonformat"/>
        <w:widowControl/>
      </w:pPr>
      <w:r>
        <w:t xml:space="preserve">                ДЛЯ ПРЕДОСТАВЛЕНИЯ ПРАВА ПОЛЬЗОВАНИЯ ВОДНЫМ</w:t>
      </w:r>
    </w:p>
    <w:p w:rsidR="001948A0" w:rsidRDefault="001948A0" w:rsidP="00A31509">
      <w:pPr>
        <w:pStyle w:val="ConsPlusNonformat"/>
        <w:widowControl/>
      </w:pPr>
      <w:r>
        <w:t xml:space="preserve">               ОБЪЕКТОМ НА ОСНОВАНИИ ДОГОВОРА</w:t>
      </w:r>
    </w:p>
    <w:p w:rsidR="001948A0" w:rsidRDefault="001948A0" w:rsidP="00A31509">
      <w:pPr>
        <w:pStyle w:val="ConsPlusNonformat"/>
        <w:widowControl/>
      </w:pPr>
      <w:r>
        <w:t xml:space="preserve">                   для забора (изъятия) водных ресурсов</w:t>
      </w:r>
    </w:p>
    <w:p w:rsidR="001948A0" w:rsidRDefault="001948A0" w:rsidP="00A31509">
      <w:pPr>
        <w:pStyle w:val="ConsPlusNonformat"/>
        <w:widowControl/>
      </w:pPr>
      <w:r>
        <w:t xml:space="preserve">                     из поверхностных водных объектов</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удовлетворяющего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0"/>
        <w:jc w:val="both"/>
      </w:pPr>
    </w:p>
    <w:p w:rsidR="001948A0" w:rsidRDefault="001948A0" w:rsidP="00A31509">
      <w:pPr>
        <w:pStyle w:val="ConsPlusNonformat"/>
        <w:widowControl/>
        <w:jc w:val="both"/>
      </w:pPr>
      <w:r>
        <w:t>┌───┬──────────────────────────────────┬────────────────────────┬─────────┐</w:t>
      </w:r>
    </w:p>
    <w:p w:rsidR="001948A0" w:rsidRDefault="001948A0" w:rsidP="00A31509">
      <w:pPr>
        <w:pStyle w:val="ConsPlusNonformat"/>
        <w:widowControl/>
        <w:jc w:val="both"/>
      </w:pPr>
      <w:r>
        <w:t>│ N │Наименование документов,          │     Требования &lt;*&gt;     │Отметка о│</w:t>
      </w:r>
    </w:p>
    <w:p w:rsidR="001948A0" w:rsidRDefault="001948A0" w:rsidP="00A31509">
      <w:pPr>
        <w:pStyle w:val="ConsPlusNonformat"/>
        <w:widowControl/>
        <w:jc w:val="both"/>
      </w:pPr>
      <w:r>
        <w:t>│   │материалов или электронных        │                        │наличии  │</w:t>
      </w:r>
    </w:p>
    <w:p w:rsidR="001948A0" w:rsidRDefault="001948A0" w:rsidP="00A31509">
      <w:pPr>
        <w:pStyle w:val="ConsPlusNonformat"/>
        <w:widowControl/>
        <w:jc w:val="both"/>
      </w:pPr>
      <w:r>
        <w:t>│   │приложений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 1 │                2                 │           3            │    4    │</w:t>
      </w:r>
    </w:p>
    <w:p w:rsidR="001948A0" w:rsidRDefault="001948A0" w:rsidP="00A31509">
      <w:pPr>
        <w:pStyle w:val="ConsPlusNonformat"/>
        <w:widowControl/>
        <w:jc w:val="both"/>
      </w:pPr>
      <w:r>
        <w:t>├───┼──────────────────────────────────┼────────────────────────┼─────────┤</w:t>
      </w:r>
    </w:p>
    <w:p w:rsidR="001948A0" w:rsidRDefault="001948A0" w:rsidP="00A31509">
      <w:pPr>
        <w:pStyle w:val="ConsPlusNonformat"/>
        <w:widowControl/>
        <w:jc w:val="both"/>
      </w:pPr>
      <w:r>
        <w:t>│ 1.│Заявление о предоставлении водного│2 экз., оформленные по  │         │</w:t>
      </w:r>
    </w:p>
    <w:p w:rsidR="001948A0" w:rsidRDefault="001948A0" w:rsidP="00A31509">
      <w:pPr>
        <w:pStyle w:val="ConsPlusNonformat"/>
        <w:widowControl/>
        <w:jc w:val="both"/>
      </w:pPr>
      <w:r>
        <w:t>│   │объекта в пользование             │форме, указанной в      │         │</w:t>
      </w:r>
    </w:p>
    <w:p w:rsidR="001948A0" w:rsidRDefault="001948A0" w:rsidP="00A31509">
      <w:pPr>
        <w:pStyle w:val="ConsPlusNonformat"/>
        <w:widowControl/>
        <w:jc w:val="both"/>
      </w:pPr>
      <w:r>
        <w:t>│   │                                  │приложении 5            │         │</w:t>
      </w:r>
    </w:p>
    <w:p w:rsidR="001948A0" w:rsidRDefault="001948A0" w:rsidP="00A31509">
      <w:pPr>
        <w:pStyle w:val="ConsPlusNonformat"/>
        <w:widowControl/>
        <w:jc w:val="both"/>
      </w:pPr>
      <w:r>
        <w:t>├───┼──────────────────────────────────┼────────────────────────┼─────────┤</w:t>
      </w:r>
    </w:p>
    <w:p w:rsidR="001948A0" w:rsidRDefault="001948A0" w:rsidP="00A31509">
      <w:pPr>
        <w:pStyle w:val="ConsPlusNonformat"/>
        <w:widowControl/>
        <w:jc w:val="both"/>
      </w:pPr>
      <w:r>
        <w:t>│ 2.│Копии учредительных документов    │только для юридического │         │</w:t>
      </w:r>
    </w:p>
    <w:p w:rsidR="001948A0" w:rsidRDefault="001948A0" w:rsidP="00A31509">
      <w:pPr>
        <w:pStyle w:val="ConsPlusNonformat"/>
        <w:widowControl/>
        <w:jc w:val="both"/>
      </w:pPr>
      <w:r>
        <w:t>│   │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3.│Выписка из Единого                │только для юридического │         │</w:t>
      </w:r>
    </w:p>
    <w:p w:rsidR="001948A0" w:rsidRDefault="001948A0" w:rsidP="00A31509">
      <w:pPr>
        <w:pStyle w:val="ConsPlusNonformat"/>
        <w:widowControl/>
        <w:jc w:val="both"/>
      </w:pPr>
      <w:r>
        <w:t>│   │государственного реестра          │лица. 2 экз.: копия и   │         │</w:t>
      </w:r>
    </w:p>
    <w:p w:rsidR="001948A0" w:rsidRDefault="001948A0" w:rsidP="00A31509">
      <w:pPr>
        <w:pStyle w:val="ConsPlusNonformat"/>
        <w:widowControl/>
        <w:jc w:val="both"/>
      </w:pPr>
      <w:r>
        <w:t>│   │юридических лиц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4.│Выписка из Единого                │только для              │         │</w:t>
      </w:r>
    </w:p>
    <w:p w:rsidR="001948A0" w:rsidRDefault="001948A0" w:rsidP="00A31509">
      <w:pPr>
        <w:pStyle w:val="ConsPlusNonformat"/>
        <w:widowControl/>
        <w:jc w:val="both"/>
      </w:pPr>
      <w:r>
        <w:t>│   │государственного реестра          │индивидуального         │         │</w:t>
      </w:r>
    </w:p>
    <w:p w:rsidR="001948A0" w:rsidRDefault="001948A0" w:rsidP="00A31509">
      <w:pPr>
        <w:pStyle w:val="ConsPlusNonformat"/>
        <w:widowControl/>
        <w:jc w:val="both"/>
      </w:pPr>
      <w:r>
        <w:t>│   │индивидуальных предпринимателей   │предпринимателя.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5.│Копия документа, удостоверяющего  │только для физического  │         │</w:t>
      </w:r>
    </w:p>
    <w:p w:rsidR="001948A0" w:rsidRDefault="001948A0" w:rsidP="00A31509">
      <w:pPr>
        <w:pStyle w:val="ConsPlusNonformat"/>
        <w:widowControl/>
        <w:jc w:val="both"/>
      </w:pPr>
      <w:r>
        <w:t>│   │личность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6.│Копия свидетельства о постановке  │2 экз.: копия и         │         │</w:t>
      </w:r>
    </w:p>
    <w:p w:rsidR="001948A0" w:rsidRDefault="001948A0" w:rsidP="00A31509">
      <w:pPr>
        <w:pStyle w:val="ConsPlusNonformat"/>
        <w:widowControl/>
        <w:jc w:val="both"/>
      </w:pPr>
      <w:r>
        <w:t>│   │на учет в налоговом органе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7.│Документ, подтверждающий          │обязателен только при   │         │</w:t>
      </w:r>
    </w:p>
    <w:p w:rsidR="001948A0" w:rsidRDefault="001948A0" w:rsidP="00A31509">
      <w:pPr>
        <w:pStyle w:val="ConsPlusNonformat"/>
        <w:widowControl/>
        <w:jc w:val="both"/>
      </w:pPr>
      <w:r>
        <w:t>│   │полномочия лица на осуществление  │представлении документов│         │</w:t>
      </w:r>
    </w:p>
    <w:p w:rsidR="001948A0" w:rsidRDefault="001948A0" w:rsidP="00A31509">
      <w:pPr>
        <w:pStyle w:val="ConsPlusNonformat"/>
        <w:widowControl/>
        <w:jc w:val="both"/>
      </w:pPr>
      <w:r>
        <w:t>│   │действий от имени заявителя:      │не лично заявителем.    │         │</w:t>
      </w:r>
    </w:p>
    <w:p w:rsidR="001948A0" w:rsidRDefault="001948A0" w:rsidP="00A31509">
      <w:pPr>
        <w:pStyle w:val="ConsPlusNonformat"/>
        <w:widowControl/>
        <w:jc w:val="both"/>
      </w:pPr>
      <w:r>
        <w:t>│   │__________________________________│2 экз.: копия и         │         │</w:t>
      </w:r>
    </w:p>
    <w:p w:rsidR="001948A0" w:rsidRDefault="001948A0" w:rsidP="00A31509">
      <w:pPr>
        <w:pStyle w:val="ConsPlusNonformat"/>
        <w:widowControl/>
        <w:jc w:val="both"/>
      </w:pPr>
      <w:r>
        <w:t>│   │__________________________________│нотариально заверенная  │         │</w:t>
      </w:r>
    </w:p>
    <w:p w:rsidR="001948A0" w:rsidRDefault="001948A0" w:rsidP="00A31509">
      <w:pPr>
        <w:pStyle w:val="ConsPlusNonformat"/>
        <w:widowControl/>
        <w:jc w:val="both"/>
      </w:pPr>
      <w:r>
        <w:t>│   │        (указать документ)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8.│Документ о предоставлении в       │2 экз.: копия и         │         │</w:t>
      </w:r>
    </w:p>
    <w:p w:rsidR="001948A0" w:rsidRDefault="001948A0" w:rsidP="00A31509">
      <w:pPr>
        <w:pStyle w:val="ConsPlusNonformat"/>
        <w:widowControl/>
        <w:jc w:val="both"/>
      </w:pPr>
      <w:r>
        <w:t>│   │пользование земельного участка,   │нотариально заверенная  │         │</w:t>
      </w:r>
    </w:p>
    <w:p w:rsidR="001948A0" w:rsidRDefault="001948A0" w:rsidP="00A31509">
      <w:pPr>
        <w:pStyle w:val="ConsPlusNonformat"/>
        <w:widowControl/>
        <w:jc w:val="both"/>
      </w:pPr>
      <w:r>
        <w:t>│   │необходимого для осуществления    │копия или копия с       │         │</w:t>
      </w:r>
    </w:p>
    <w:p w:rsidR="001948A0" w:rsidRDefault="001948A0" w:rsidP="00A31509">
      <w:pPr>
        <w:pStyle w:val="ConsPlusNonformat"/>
        <w:widowControl/>
        <w:jc w:val="both"/>
      </w:pPr>
      <w:r>
        <w:t>│   │водопользования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9.│Материалы, содержащие сведения о  │2 экз. на бумажном      │         │</w:t>
      </w:r>
    </w:p>
    <w:p w:rsidR="001948A0" w:rsidRDefault="001948A0" w:rsidP="00A31509">
      <w:pPr>
        <w:pStyle w:val="ConsPlusNonformat"/>
        <w:widowControl/>
        <w:jc w:val="both"/>
      </w:pPr>
      <w:r>
        <w:t>│   │планируемых заявителем            │носителе                │         │</w:t>
      </w:r>
    </w:p>
    <w:p w:rsidR="001948A0" w:rsidRDefault="001948A0" w:rsidP="00A31509">
      <w:pPr>
        <w:pStyle w:val="ConsPlusNonformat"/>
        <w:widowControl/>
        <w:jc w:val="both"/>
      </w:pPr>
      <w:r>
        <w:t>│   │водохозяйственных мероприятиях,   │                        │         │</w:t>
      </w:r>
    </w:p>
    <w:p w:rsidR="001948A0" w:rsidRDefault="001948A0" w:rsidP="00A31509">
      <w:pPr>
        <w:pStyle w:val="ConsPlusNonformat"/>
        <w:widowControl/>
        <w:jc w:val="both"/>
      </w:pPr>
      <w:r>
        <w:t>│   │мероприятиях по охране водного    │                        │         │</w:t>
      </w:r>
    </w:p>
    <w:p w:rsidR="001948A0" w:rsidRDefault="001948A0" w:rsidP="00A31509">
      <w:pPr>
        <w:pStyle w:val="ConsPlusNonformat"/>
        <w:widowControl/>
        <w:jc w:val="both"/>
      </w:pPr>
      <w:r>
        <w:t>│   │объекта и сохранению водных       │                        │         │</w:t>
      </w:r>
    </w:p>
    <w:p w:rsidR="001948A0" w:rsidRDefault="001948A0" w:rsidP="00A31509">
      <w:pPr>
        <w:pStyle w:val="ConsPlusNonformat"/>
        <w:widowControl/>
        <w:jc w:val="both"/>
      </w:pPr>
      <w:r>
        <w:t>│   │биологических ресурсов и среды их │                        │         │</w:t>
      </w:r>
    </w:p>
    <w:p w:rsidR="001948A0" w:rsidRDefault="001948A0" w:rsidP="00A31509">
      <w:pPr>
        <w:pStyle w:val="ConsPlusNonformat"/>
        <w:widowControl/>
        <w:jc w:val="both"/>
      </w:pPr>
      <w:r>
        <w:t>│   │обитания, а также о предполагаемом│                        │         │</w:t>
      </w:r>
    </w:p>
    <w:p w:rsidR="001948A0" w:rsidRDefault="001948A0" w:rsidP="00A31509">
      <w:pPr>
        <w:pStyle w:val="ConsPlusNonformat"/>
        <w:widowControl/>
        <w:jc w:val="both"/>
      </w:pPr>
      <w:r>
        <w:t>│   │размере и источниках средств,     │                        │         │</w:t>
      </w:r>
    </w:p>
    <w:p w:rsidR="001948A0" w:rsidRDefault="001948A0" w:rsidP="00A31509">
      <w:pPr>
        <w:pStyle w:val="ConsPlusNonformat"/>
        <w:widowControl/>
        <w:jc w:val="both"/>
      </w:pPr>
      <w:r>
        <w:t>│   │необходимых для их реализации     │                        │         │</w:t>
      </w:r>
    </w:p>
    <w:p w:rsidR="001948A0" w:rsidRDefault="001948A0" w:rsidP="00A31509">
      <w:pPr>
        <w:pStyle w:val="ConsPlusNonformat"/>
        <w:widowControl/>
        <w:jc w:val="both"/>
      </w:pPr>
      <w:r>
        <w:t>├───┼──────────────────────────────────┼────────────────────────┼─────────┤</w:t>
      </w:r>
    </w:p>
    <w:p w:rsidR="001948A0" w:rsidRDefault="001948A0" w:rsidP="00A31509">
      <w:pPr>
        <w:pStyle w:val="ConsPlusNonformat"/>
        <w:widowControl/>
        <w:jc w:val="both"/>
      </w:pPr>
      <w:r>
        <w:t>│10.│Материалы, содержащие сведения о  │2 экз. на бумажном      │         │</w:t>
      </w:r>
    </w:p>
    <w:p w:rsidR="001948A0" w:rsidRDefault="001948A0" w:rsidP="00A31509">
      <w:pPr>
        <w:pStyle w:val="ConsPlusNonformat"/>
        <w:widowControl/>
        <w:jc w:val="both"/>
      </w:pPr>
      <w:r>
        <w:t>│   │возможности ведения в             │носителе                │         │</w:t>
      </w:r>
    </w:p>
    <w:p w:rsidR="001948A0" w:rsidRDefault="001948A0" w:rsidP="00A31509">
      <w:pPr>
        <w:pStyle w:val="ConsPlusNonformat"/>
        <w:widowControl/>
        <w:jc w:val="both"/>
      </w:pPr>
      <w:r>
        <w:t>│   │установленном порядке регулярных  │                        │         │</w:t>
      </w:r>
    </w:p>
    <w:p w:rsidR="001948A0" w:rsidRDefault="001948A0" w:rsidP="00A31509">
      <w:pPr>
        <w:pStyle w:val="ConsPlusNonformat"/>
        <w:widowControl/>
        <w:jc w:val="both"/>
      </w:pPr>
      <w:r>
        <w:t>│   │наблюдений за водными объектами и │                        │         │</w:t>
      </w:r>
    </w:p>
    <w:p w:rsidR="001948A0" w:rsidRDefault="001948A0" w:rsidP="00A31509">
      <w:pPr>
        <w:pStyle w:val="ConsPlusNonformat"/>
        <w:widowControl/>
        <w:jc w:val="both"/>
      </w:pPr>
      <w:r>
        <w:t>│   │их водоохранными зонами при       │                        │         │</w:t>
      </w:r>
    </w:p>
    <w:p w:rsidR="001948A0" w:rsidRDefault="001948A0" w:rsidP="00A31509">
      <w:pPr>
        <w:pStyle w:val="ConsPlusNonformat"/>
        <w:widowControl/>
        <w:jc w:val="both"/>
      </w:pPr>
      <w:r>
        <w:t>│   │осуществлении водопользования     │                        │         │</w:t>
      </w:r>
    </w:p>
    <w:p w:rsidR="001948A0" w:rsidRDefault="001948A0" w:rsidP="00A31509">
      <w:pPr>
        <w:pStyle w:val="ConsPlusNonformat"/>
        <w:widowControl/>
        <w:jc w:val="both"/>
      </w:pPr>
      <w:r>
        <w:t>├───┼──────────────────────────────────┼────────────────────────┼─────────┤</w:t>
      </w:r>
    </w:p>
    <w:p w:rsidR="001948A0" w:rsidRDefault="001948A0" w:rsidP="00A31509">
      <w:pPr>
        <w:pStyle w:val="ConsPlusNonformat"/>
        <w:widowControl/>
        <w:jc w:val="both"/>
      </w:pPr>
      <w:r>
        <w:t>│11.│Материалы, отображающие в         │2 экз. на бумажном      │         │</w:t>
      </w:r>
    </w:p>
    <w:p w:rsidR="001948A0" w:rsidRDefault="001948A0" w:rsidP="00A31509">
      <w:pPr>
        <w:pStyle w:val="ConsPlusNonformat"/>
        <w:widowControl/>
        <w:jc w:val="both"/>
      </w:pPr>
      <w:r>
        <w:t>│   │графической форме водный объект,  │носителе                │         │</w:t>
      </w:r>
    </w:p>
    <w:p w:rsidR="001948A0" w:rsidRDefault="001948A0" w:rsidP="00A31509">
      <w:pPr>
        <w:pStyle w:val="ConsPlusNonformat"/>
        <w:widowControl/>
        <w:jc w:val="both"/>
      </w:pPr>
      <w:r>
        <w:t>│   │указанный в заявлении, размещение │                        │         │</w:t>
      </w:r>
    </w:p>
    <w:p w:rsidR="001948A0" w:rsidRDefault="001948A0" w:rsidP="00A31509">
      <w:pPr>
        <w:pStyle w:val="ConsPlusNonformat"/>
        <w:widowControl/>
        <w:jc w:val="both"/>
      </w:pPr>
      <w:r>
        <w:t>│   │средств и объектов                │                        │         │</w:t>
      </w:r>
    </w:p>
    <w:p w:rsidR="001948A0" w:rsidRDefault="001948A0" w:rsidP="00A31509">
      <w:pPr>
        <w:pStyle w:val="ConsPlusNonformat"/>
        <w:widowControl/>
        <w:jc w:val="both"/>
      </w:pPr>
      <w:r>
        <w:t>│   │водопользования, а также          │                        │         │</w:t>
      </w:r>
    </w:p>
    <w:p w:rsidR="001948A0" w:rsidRDefault="001948A0" w:rsidP="00A31509">
      <w:pPr>
        <w:pStyle w:val="ConsPlusNonformat"/>
        <w:widowControl/>
        <w:jc w:val="both"/>
      </w:pPr>
      <w:r>
        <w:t>│   │пояснительная записка к этим      │                        │         │</w:t>
      </w:r>
    </w:p>
    <w:p w:rsidR="001948A0" w:rsidRDefault="001948A0" w:rsidP="00A31509">
      <w:pPr>
        <w:pStyle w:val="ConsPlusNonformat"/>
        <w:widowControl/>
        <w:jc w:val="both"/>
      </w:pPr>
      <w:r>
        <w:t>│   │материалам                        │                        │         │</w:t>
      </w:r>
    </w:p>
    <w:p w:rsidR="001948A0" w:rsidRDefault="001948A0" w:rsidP="00A31509">
      <w:pPr>
        <w:pStyle w:val="ConsPlusNonformat"/>
        <w:widowControl/>
        <w:jc w:val="both"/>
      </w:pPr>
      <w:r>
        <w:t>├───┼──────────────────────────────────┼────────────────────────┼─────────┤</w:t>
      </w:r>
    </w:p>
    <w:p w:rsidR="001948A0" w:rsidRDefault="001948A0" w:rsidP="00A31509">
      <w:pPr>
        <w:pStyle w:val="ConsPlusNonformat"/>
        <w:widowControl/>
        <w:jc w:val="both"/>
      </w:pPr>
      <w:r>
        <w:t>│12.│Расчет и обоснование заявленного  │2 экз. на бумажном      │         │</w:t>
      </w:r>
    </w:p>
    <w:p w:rsidR="001948A0" w:rsidRDefault="001948A0" w:rsidP="00A31509">
      <w:pPr>
        <w:pStyle w:val="ConsPlusNonformat"/>
        <w:widowControl/>
        <w:jc w:val="both"/>
      </w:pPr>
      <w:r>
        <w:t>│   │объема забора (изъятия) водных    │носителе                │         │</w:t>
      </w:r>
    </w:p>
    <w:p w:rsidR="001948A0" w:rsidRDefault="001948A0" w:rsidP="00A31509">
      <w:pPr>
        <w:pStyle w:val="ConsPlusNonformat"/>
        <w:widowControl/>
        <w:jc w:val="both"/>
      </w:pPr>
      <w:r>
        <w:t>│   │ресурсов из водного объекта за    │                        │         │</w:t>
      </w:r>
    </w:p>
    <w:p w:rsidR="001948A0" w:rsidRDefault="001948A0" w:rsidP="00A31509">
      <w:pPr>
        <w:pStyle w:val="ConsPlusNonformat"/>
        <w:widowControl/>
        <w:jc w:val="both"/>
      </w:pPr>
      <w:r>
        <w:t>│   │платежный период                  │                        │         │</w:t>
      </w:r>
    </w:p>
    <w:p w:rsidR="001948A0" w:rsidRDefault="001948A0" w:rsidP="00A31509">
      <w:pPr>
        <w:pStyle w:val="ConsPlusNonformat"/>
        <w:widowControl/>
        <w:jc w:val="both"/>
      </w:pPr>
      <w:r>
        <w:t>├───┼──────────────────────────────────┼────────────────────────┼─────────┤</w:t>
      </w:r>
    </w:p>
    <w:p w:rsidR="001948A0" w:rsidRDefault="001948A0" w:rsidP="00A31509">
      <w:pPr>
        <w:pStyle w:val="ConsPlusNonformat"/>
        <w:widowControl/>
        <w:jc w:val="both"/>
      </w:pPr>
      <w:r>
        <w:t>│13.│Расчет платы за пользование водным│2 экз. на бумажном      │         │</w:t>
      </w:r>
    </w:p>
    <w:p w:rsidR="001948A0" w:rsidRDefault="001948A0" w:rsidP="00A31509">
      <w:pPr>
        <w:pStyle w:val="ConsPlusNonformat"/>
        <w:widowControl/>
        <w:jc w:val="both"/>
      </w:pPr>
      <w:r>
        <w:t>│   │объектом для забора (изъятия)     │носителе                │         │</w:t>
      </w:r>
    </w:p>
    <w:p w:rsidR="001948A0" w:rsidRDefault="001948A0" w:rsidP="00A31509">
      <w:pPr>
        <w:pStyle w:val="ConsPlusNonformat"/>
        <w:widowControl/>
        <w:jc w:val="both"/>
      </w:pPr>
      <w:r>
        <w:t>│   │водных ресурсов, включая объем их │                        │         │</w:t>
      </w:r>
    </w:p>
    <w:p w:rsidR="001948A0" w:rsidRDefault="001948A0" w:rsidP="00A31509">
      <w:pPr>
        <w:pStyle w:val="ConsPlusNonformat"/>
        <w:widowControl/>
        <w:jc w:val="both"/>
      </w:pPr>
      <w:r>
        <w:t>│   │забора (изъятия) для передачи     │                        │         │</w:t>
      </w:r>
    </w:p>
    <w:p w:rsidR="001948A0" w:rsidRDefault="001948A0" w:rsidP="00A31509">
      <w:pPr>
        <w:pStyle w:val="ConsPlusNonformat"/>
        <w:widowControl/>
        <w:jc w:val="both"/>
      </w:pPr>
      <w:r>
        <w:t>│   │абонентам                         │                        │         │</w:t>
      </w:r>
    </w:p>
    <w:p w:rsidR="001948A0" w:rsidRDefault="001948A0" w:rsidP="00A31509">
      <w:pPr>
        <w:pStyle w:val="ConsPlusNonformat"/>
        <w:widowControl/>
        <w:jc w:val="both"/>
      </w:pPr>
      <w:r>
        <w:t>├───┼──────────────────────────────────┼────────────────────────┼─────────┤</w:t>
      </w:r>
    </w:p>
    <w:p w:rsidR="001948A0" w:rsidRDefault="001948A0" w:rsidP="00A31509">
      <w:pPr>
        <w:pStyle w:val="ConsPlusNonformat"/>
        <w:widowControl/>
        <w:jc w:val="both"/>
      </w:pPr>
      <w:r>
        <w:t>│14.│Сведения о наличии контрольно-    │2 экз. на бумажном      │         │</w:t>
      </w:r>
    </w:p>
    <w:p w:rsidR="001948A0" w:rsidRDefault="001948A0" w:rsidP="00A31509">
      <w:pPr>
        <w:pStyle w:val="ConsPlusNonformat"/>
        <w:widowControl/>
        <w:jc w:val="both"/>
      </w:pPr>
      <w:r>
        <w:t>│   │измерительной аппаратуры для учета│носителе                │         │</w:t>
      </w:r>
    </w:p>
    <w:p w:rsidR="001948A0" w:rsidRDefault="001948A0" w:rsidP="00A31509">
      <w:pPr>
        <w:pStyle w:val="ConsPlusNonformat"/>
        <w:widowControl/>
        <w:jc w:val="both"/>
      </w:pPr>
      <w:r>
        <w:t>│   │объема и качества забираемых      │                        │         │</w:t>
      </w:r>
    </w:p>
    <w:p w:rsidR="001948A0" w:rsidRDefault="001948A0" w:rsidP="00A31509">
      <w:pPr>
        <w:pStyle w:val="ConsPlusNonformat"/>
        <w:widowControl/>
        <w:jc w:val="both"/>
      </w:pPr>
      <w:r>
        <w:t>│   │(изымаемых) из водного объекта    │                        │         │</w:t>
      </w:r>
    </w:p>
    <w:p w:rsidR="001948A0" w:rsidRDefault="001948A0" w:rsidP="00A31509">
      <w:pPr>
        <w:pStyle w:val="ConsPlusNonformat"/>
        <w:widowControl/>
        <w:jc w:val="both"/>
      </w:pPr>
      <w:r>
        <w:t>│   │водных ресурсов, в том числе      │                        │         │</w:t>
      </w:r>
    </w:p>
    <w:p w:rsidR="001948A0" w:rsidRDefault="001948A0" w:rsidP="00A31509">
      <w:pPr>
        <w:pStyle w:val="ConsPlusNonformat"/>
        <w:widowControl/>
        <w:jc w:val="both"/>
      </w:pPr>
      <w:r>
        <w:t>│   │передаваемых абонентам водных     │                        │         │</w:t>
      </w:r>
    </w:p>
    <w:p w:rsidR="001948A0" w:rsidRDefault="001948A0" w:rsidP="00A31509">
      <w:pPr>
        <w:pStyle w:val="ConsPlusNonformat"/>
        <w:widowControl/>
        <w:jc w:val="both"/>
      </w:pPr>
      <w:r>
        <w:t>│   │ресурсов, о проведении регулярных │                        │         │</w:t>
      </w:r>
    </w:p>
    <w:p w:rsidR="001948A0" w:rsidRDefault="001948A0" w:rsidP="00A31509">
      <w:pPr>
        <w:pStyle w:val="ConsPlusNonformat"/>
        <w:widowControl/>
        <w:jc w:val="both"/>
      </w:pPr>
      <w:r>
        <w:t>│   │наблюдений за водными объектами и │                        │         │</w:t>
      </w:r>
    </w:p>
    <w:p w:rsidR="001948A0" w:rsidRDefault="001948A0" w:rsidP="00A31509">
      <w:pPr>
        <w:pStyle w:val="ConsPlusNonformat"/>
        <w:widowControl/>
        <w:jc w:val="both"/>
      </w:pPr>
      <w:r>
        <w:t>│   │их водоохранными зонами, а также  │                        │         │</w:t>
      </w:r>
    </w:p>
    <w:p w:rsidR="001948A0" w:rsidRDefault="001948A0" w:rsidP="00A31509">
      <w:pPr>
        <w:pStyle w:val="ConsPlusNonformat"/>
        <w:widowControl/>
        <w:jc w:val="both"/>
      </w:pPr>
      <w:r>
        <w:t>│   │сведения об обеспечении такого    │                        │         │</w:t>
      </w:r>
    </w:p>
    <w:p w:rsidR="001948A0" w:rsidRDefault="001948A0" w:rsidP="00A31509">
      <w:pPr>
        <w:pStyle w:val="ConsPlusNonformat"/>
        <w:widowControl/>
        <w:jc w:val="both"/>
      </w:pPr>
      <w:r>
        <w:t>│   │учета и таких регулярных          │                        │         │</w:t>
      </w:r>
    </w:p>
    <w:p w:rsidR="001948A0" w:rsidRDefault="001948A0" w:rsidP="00A31509">
      <w:pPr>
        <w:pStyle w:val="ConsPlusNonformat"/>
        <w:widowControl/>
        <w:jc w:val="both"/>
      </w:pPr>
      <w:r>
        <w:t>│   │наблюдений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│15.│Сведения о технических параметрах │2 экз. на бумажном      │         │</w:t>
      </w:r>
    </w:p>
    <w:p w:rsidR="001948A0" w:rsidRDefault="001948A0" w:rsidP="00A31509">
      <w:pPr>
        <w:pStyle w:val="ConsPlusNonformat"/>
        <w:widowControl/>
        <w:jc w:val="both"/>
      </w:pPr>
      <w:r>
        <w:t>│   │водозаборных сооружений: тип и    │носителе                │         │</w:t>
      </w:r>
    </w:p>
    <w:p w:rsidR="001948A0" w:rsidRDefault="001948A0" w:rsidP="00A31509">
      <w:pPr>
        <w:pStyle w:val="ConsPlusNonformat"/>
        <w:widowControl/>
        <w:jc w:val="both"/>
      </w:pPr>
      <w:r>
        <w:t>│   │производительность водозаборных   │                        │         │</w:t>
      </w:r>
    </w:p>
    <w:p w:rsidR="001948A0" w:rsidRDefault="001948A0" w:rsidP="00A31509">
      <w:pPr>
        <w:pStyle w:val="ConsPlusNonformat"/>
        <w:widowControl/>
        <w:jc w:val="both"/>
      </w:pPr>
      <w:r>
        <w:t>│   │сооружений, наличие устройств по  │                        │         │</w:t>
      </w:r>
    </w:p>
    <w:p w:rsidR="001948A0" w:rsidRDefault="001948A0" w:rsidP="00A31509">
      <w:pPr>
        <w:pStyle w:val="ConsPlusNonformat"/>
        <w:widowControl/>
        <w:jc w:val="both"/>
      </w:pPr>
      <w:r>
        <w:t>│   │предотвращению попадания рыб и    │                        │         │</w:t>
      </w:r>
    </w:p>
    <w:p w:rsidR="001948A0" w:rsidRDefault="001948A0" w:rsidP="00A31509">
      <w:pPr>
        <w:pStyle w:val="ConsPlusNonformat"/>
        <w:widowControl/>
        <w:jc w:val="both"/>
      </w:pPr>
      <w:r>
        <w:t>│   │других водных биологических       │                        │         │</w:t>
      </w:r>
    </w:p>
    <w:p w:rsidR="001948A0" w:rsidRDefault="001948A0" w:rsidP="00A31509">
      <w:pPr>
        <w:pStyle w:val="ConsPlusNonformat"/>
        <w:widowControl/>
        <w:jc w:val="both"/>
      </w:pPr>
      <w:r>
        <w:t>│   │ресурсов в эти сооружения, способ │                        │         │</w:t>
      </w:r>
    </w:p>
    <w:p w:rsidR="001948A0" w:rsidRDefault="001948A0" w:rsidP="00A31509">
      <w:pPr>
        <w:pStyle w:val="ConsPlusNonformat"/>
        <w:widowControl/>
        <w:jc w:val="both"/>
      </w:pPr>
      <w:r>
        <w:t>│   │отбора водных ресурсов по каждому │                        │         │</w:t>
      </w:r>
    </w:p>
    <w:p w:rsidR="001948A0" w:rsidRDefault="001948A0" w:rsidP="00A31509">
      <w:pPr>
        <w:pStyle w:val="ConsPlusNonformat"/>
        <w:widowControl/>
        <w:jc w:val="both"/>
      </w:pPr>
      <w:r>
        <w:t>│   │водозабору                        │                        │         │</w:t>
      </w:r>
    </w:p>
    <w:p w:rsidR="001948A0" w:rsidRDefault="001948A0" w:rsidP="00A31509">
      <w:pPr>
        <w:pStyle w:val="ConsPlusNonformat"/>
        <w:widowControl/>
        <w:jc w:val="both"/>
      </w:pPr>
      <w:r>
        <w:t>├───┼──────────────────────────────────┼────────────────────────┼─────────┤</w:t>
      </w:r>
    </w:p>
    <w:p w:rsidR="001948A0" w:rsidRDefault="001948A0" w:rsidP="00A31509">
      <w:pPr>
        <w:pStyle w:val="ConsPlusNonformat"/>
        <w:widowControl/>
        <w:jc w:val="both"/>
      </w:pPr>
      <w:r>
        <w:t>│16.│Материалы, отображающие в         │2 экз. на бумажном      │         │</w:t>
      </w:r>
    </w:p>
    <w:p w:rsidR="001948A0" w:rsidRDefault="001948A0" w:rsidP="00A31509">
      <w:pPr>
        <w:pStyle w:val="ConsPlusNonformat"/>
        <w:widowControl/>
        <w:jc w:val="both"/>
      </w:pPr>
      <w:r>
        <w:t>│   │графической форме места забора    │носителе                │         │</w:t>
      </w:r>
    </w:p>
    <w:p w:rsidR="001948A0" w:rsidRDefault="001948A0" w:rsidP="00A31509">
      <w:pPr>
        <w:pStyle w:val="ConsPlusNonformat"/>
        <w:widowControl/>
        <w:jc w:val="both"/>
      </w:pPr>
      <w:r>
        <w:t>│   │(изъятия) водных ресурсов и       │                        │         │</w:t>
      </w:r>
    </w:p>
    <w:p w:rsidR="001948A0" w:rsidRDefault="001948A0" w:rsidP="00A31509">
      <w:pPr>
        <w:pStyle w:val="ConsPlusNonformat"/>
        <w:widowControl/>
        <w:jc w:val="both"/>
      </w:pPr>
      <w:r>
        <w:t>│   │размещения водозаборных сооружений│                        │         │</w:t>
      </w:r>
    </w:p>
    <w:p w:rsidR="001948A0" w:rsidRDefault="001948A0" w:rsidP="00A31509">
      <w:pPr>
        <w:pStyle w:val="ConsPlusNonformat"/>
        <w:widowControl/>
        <w:jc w:val="both"/>
      </w:pPr>
      <w:r>
        <w:t>└───┴──────────────────────────────────┴────────────────────────┴─────────┘</w:t>
      </w:r>
    </w:p>
    <w:p w:rsidR="001948A0" w:rsidRDefault="001948A0" w:rsidP="00A31509">
      <w:pPr>
        <w:pStyle w:val="ConsPlusNormal"/>
        <w:widowControl/>
        <w:ind w:firstLine="540"/>
        <w:jc w:val="both"/>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Образец</w:t>
      </w: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представленных документов и материалов</w:t>
      </w:r>
    </w:p>
    <w:p w:rsidR="001948A0" w:rsidRDefault="001948A0" w:rsidP="00A31509">
      <w:pPr>
        <w:pStyle w:val="ConsPlusNonformat"/>
        <w:widowControl/>
      </w:pPr>
      <w:r>
        <w:t xml:space="preserve">               для использования акватории водных объектов,</w:t>
      </w:r>
    </w:p>
    <w:p w:rsidR="001948A0" w:rsidRDefault="001948A0" w:rsidP="00A31509">
      <w:pPr>
        <w:pStyle w:val="ConsPlusNonformat"/>
        <w:widowControl/>
      </w:pPr>
      <w:r>
        <w:t xml:space="preserve">                    в том числе для рекреационных целей</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удовлетворяющего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0"/>
        <w:jc w:val="both"/>
      </w:pPr>
    </w:p>
    <w:p w:rsidR="001948A0" w:rsidRDefault="001948A0" w:rsidP="00A31509">
      <w:pPr>
        <w:pStyle w:val="ConsPlusNonformat"/>
        <w:widowControl/>
        <w:jc w:val="both"/>
      </w:pPr>
      <w:r>
        <w:t>┌───┬──────────────────────────────────┬────────────────────────┬─────────┐</w:t>
      </w:r>
    </w:p>
    <w:p w:rsidR="001948A0" w:rsidRDefault="001948A0" w:rsidP="00A31509">
      <w:pPr>
        <w:pStyle w:val="ConsPlusNonformat"/>
        <w:widowControl/>
        <w:jc w:val="both"/>
      </w:pPr>
      <w:r>
        <w:t>│ N │Наименование документов,          │     Требования &lt;*&gt;     │Отметка о│</w:t>
      </w:r>
    </w:p>
    <w:p w:rsidR="001948A0" w:rsidRDefault="001948A0" w:rsidP="00A31509">
      <w:pPr>
        <w:pStyle w:val="ConsPlusNonformat"/>
        <w:widowControl/>
        <w:jc w:val="both"/>
      </w:pPr>
      <w:r>
        <w:t>│   │материалов или электронных        │                        │наличии  │</w:t>
      </w:r>
    </w:p>
    <w:p w:rsidR="001948A0" w:rsidRDefault="001948A0" w:rsidP="00A31509">
      <w:pPr>
        <w:pStyle w:val="ConsPlusNonformat"/>
        <w:widowControl/>
        <w:jc w:val="both"/>
      </w:pPr>
      <w:r>
        <w:t>│   │приложений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 1 │                2                 │           3            │    4    │</w:t>
      </w:r>
    </w:p>
    <w:p w:rsidR="001948A0" w:rsidRDefault="001948A0" w:rsidP="00A31509">
      <w:pPr>
        <w:pStyle w:val="ConsPlusNonformat"/>
        <w:widowControl/>
        <w:jc w:val="both"/>
      </w:pPr>
      <w:r>
        <w:t>├───┼──────────────────────────────────┼────────────────────────┼─────────┤</w:t>
      </w:r>
    </w:p>
    <w:p w:rsidR="001948A0" w:rsidRDefault="001948A0" w:rsidP="00A31509">
      <w:pPr>
        <w:pStyle w:val="ConsPlusNonformat"/>
        <w:widowControl/>
        <w:jc w:val="both"/>
      </w:pPr>
      <w:r>
        <w:t>│ 1.│Заявление о предоставлении водного│2 экз., оформленные по  │         │</w:t>
      </w:r>
    </w:p>
    <w:p w:rsidR="001948A0" w:rsidRDefault="001948A0" w:rsidP="00A31509">
      <w:pPr>
        <w:pStyle w:val="ConsPlusNonformat"/>
        <w:widowControl/>
        <w:jc w:val="both"/>
      </w:pPr>
      <w:r>
        <w:t>│   │объекта в пользование             │соответствующей форме   │         │</w:t>
      </w:r>
    </w:p>
    <w:p w:rsidR="001948A0" w:rsidRDefault="001948A0" w:rsidP="00A31509">
      <w:pPr>
        <w:pStyle w:val="ConsPlusNonformat"/>
        <w:widowControl/>
        <w:jc w:val="both"/>
      </w:pPr>
      <w:r>
        <w:t>├───┼──────────────────────────────────┼────────────────────────┼─────────┤</w:t>
      </w:r>
    </w:p>
    <w:p w:rsidR="001948A0" w:rsidRDefault="001948A0" w:rsidP="00A31509">
      <w:pPr>
        <w:pStyle w:val="ConsPlusNonformat"/>
        <w:widowControl/>
        <w:jc w:val="both"/>
      </w:pPr>
      <w:r>
        <w:t>│ 2.│Копии учредительных документов    │только для юридического │         │</w:t>
      </w:r>
    </w:p>
    <w:p w:rsidR="001948A0" w:rsidRDefault="001948A0" w:rsidP="00A31509">
      <w:pPr>
        <w:pStyle w:val="ConsPlusNonformat"/>
        <w:widowControl/>
        <w:jc w:val="both"/>
      </w:pPr>
      <w:r>
        <w:t>│   │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3.│Выписка из Единого                │только для юридического │         │</w:t>
      </w:r>
    </w:p>
    <w:p w:rsidR="001948A0" w:rsidRDefault="001948A0" w:rsidP="00A31509">
      <w:pPr>
        <w:pStyle w:val="ConsPlusNonformat"/>
        <w:widowControl/>
        <w:jc w:val="both"/>
      </w:pPr>
      <w:r>
        <w:t>│   │государственного реестра          │лица. 2 экз.: копия и   │         │</w:t>
      </w:r>
    </w:p>
    <w:p w:rsidR="001948A0" w:rsidRDefault="001948A0" w:rsidP="00A31509">
      <w:pPr>
        <w:pStyle w:val="ConsPlusNonformat"/>
        <w:widowControl/>
        <w:jc w:val="both"/>
      </w:pPr>
      <w:r>
        <w:t>│   │юридических лиц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4.│Выписка из Единого                │только для              │         │</w:t>
      </w:r>
    </w:p>
    <w:p w:rsidR="001948A0" w:rsidRDefault="001948A0" w:rsidP="00A31509">
      <w:pPr>
        <w:pStyle w:val="ConsPlusNonformat"/>
        <w:widowControl/>
        <w:jc w:val="both"/>
      </w:pPr>
      <w:r>
        <w:t>│   │государственного реестра          │индивидуального         │         │</w:t>
      </w:r>
    </w:p>
    <w:p w:rsidR="001948A0" w:rsidRDefault="001948A0" w:rsidP="00A31509">
      <w:pPr>
        <w:pStyle w:val="ConsPlusNonformat"/>
        <w:widowControl/>
        <w:jc w:val="both"/>
      </w:pPr>
      <w:r>
        <w:t>│   │индивидуальных предпринимателей   │предпринимателя.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5.│Копия документа, удостоверяющего  │только для физического  │         │</w:t>
      </w:r>
    </w:p>
    <w:p w:rsidR="001948A0" w:rsidRDefault="001948A0" w:rsidP="00A31509">
      <w:pPr>
        <w:pStyle w:val="ConsPlusNonformat"/>
        <w:widowControl/>
        <w:jc w:val="both"/>
      </w:pPr>
      <w:r>
        <w:t>│   │личность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6.│Копия свидетельства о постановке  │2 экз.: копия и         │         │</w:t>
      </w:r>
    </w:p>
    <w:p w:rsidR="001948A0" w:rsidRDefault="001948A0" w:rsidP="00A31509">
      <w:pPr>
        <w:pStyle w:val="ConsPlusNonformat"/>
        <w:widowControl/>
        <w:jc w:val="both"/>
      </w:pPr>
      <w:r>
        <w:t>│   │на учет в налоговом органе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7.│Документ, подтверждающий          │обязателен только при   │         │</w:t>
      </w:r>
    </w:p>
    <w:p w:rsidR="001948A0" w:rsidRDefault="001948A0" w:rsidP="00A31509">
      <w:pPr>
        <w:pStyle w:val="ConsPlusNonformat"/>
        <w:widowControl/>
        <w:jc w:val="both"/>
      </w:pPr>
      <w:r>
        <w:t>│   │полномочия лица на осуществление  │представлении документов│         │</w:t>
      </w:r>
    </w:p>
    <w:p w:rsidR="001948A0" w:rsidRDefault="001948A0" w:rsidP="00A31509">
      <w:pPr>
        <w:pStyle w:val="ConsPlusNonformat"/>
        <w:widowControl/>
        <w:jc w:val="both"/>
      </w:pPr>
      <w:r>
        <w:t>│   │действий от имени заявителя:      │не лично заявителем.    │         │</w:t>
      </w:r>
    </w:p>
    <w:p w:rsidR="001948A0" w:rsidRDefault="001948A0" w:rsidP="00A31509">
      <w:pPr>
        <w:pStyle w:val="ConsPlusNonformat"/>
        <w:widowControl/>
        <w:jc w:val="both"/>
      </w:pPr>
      <w:r>
        <w:t>│   │__________________________________│2 экз.: копия и         │         │</w:t>
      </w:r>
    </w:p>
    <w:p w:rsidR="001948A0" w:rsidRDefault="001948A0" w:rsidP="00A31509">
      <w:pPr>
        <w:pStyle w:val="ConsPlusNonformat"/>
        <w:widowControl/>
        <w:jc w:val="both"/>
      </w:pPr>
      <w:r>
        <w:t>│   │__________________________________│нотариально заверенная  │         │</w:t>
      </w:r>
    </w:p>
    <w:p w:rsidR="001948A0" w:rsidRDefault="001948A0" w:rsidP="00A31509">
      <w:pPr>
        <w:pStyle w:val="ConsPlusNonformat"/>
        <w:widowControl/>
        <w:jc w:val="both"/>
      </w:pPr>
      <w:r>
        <w:t>│   │        (указать документ)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8.│Документ о предоставлении в       │2 экз.: копия и         │         │</w:t>
      </w:r>
    </w:p>
    <w:p w:rsidR="001948A0" w:rsidRDefault="001948A0" w:rsidP="00A31509">
      <w:pPr>
        <w:pStyle w:val="ConsPlusNonformat"/>
        <w:widowControl/>
        <w:jc w:val="both"/>
      </w:pPr>
      <w:r>
        <w:t>│   │пользование земельного участка,   │нотариально заверенная  │         │</w:t>
      </w:r>
    </w:p>
    <w:p w:rsidR="001948A0" w:rsidRDefault="001948A0" w:rsidP="00A31509">
      <w:pPr>
        <w:pStyle w:val="ConsPlusNonformat"/>
        <w:widowControl/>
        <w:jc w:val="both"/>
      </w:pPr>
      <w:r>
        <w:t>│   │необходимого для осуществления    │копия или копия с       │         │</w:t>
      </w:r>
    </w:p>
    <w:p w:rsidR="001948A0" w:rsidRDefault="001948A0" w:rsidP="00A31509">
      <w:pPr>
        <w:pStyle w:val="ConsPlusNonformat"/>
        <w:widowControl/>
        <w:jc w:val="both"/>
      </w:pPr>
      <w:r>
        <w:t>│   │водопользования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9.│Материалы, содержащие сведения о  │2 экз. на бумажном      │         │</w:t>
      </w:r>
    </w:p>
    <w:p w:rsidR="001948A0" w:rsidRDefault="001948A0" w:rsidP="00A31509">
      <w:pPr>
        <w:pStyle w:val="ConsPlusNonformat"/>
        <w:widowControl/>
        <w:jc w:val="both"/>
      </w:pPr>
      <w:r>
        <w:t>│   │планируемых заявителем            │носителе                │         │</w:t>
      </w:r>
    </w:p>
    <w:p w:rsidR="001948A0" w:rsidRDefault="001948A0" w:rsidP="00A31509">
      <w:pPr>
        <w:pStyle w:val="ConsPlusNonformat"/>
        <w:widowControl/>
        <w:jc w:val="both"/>
      </w:pPr>
      <w:r>
        <w:t>│   │водохозяйственных мероприятиях,   │                        │         │</w:t>
      </w:r>
    </w:p>
    <w:p w:rsidR="001948A0" w:rsidRDefault="001948A0" w:rsidP="00A31509">
      <w:pPr>
        <w:pStyle w:val="ConsPlusNonformat"/>
        <w:widowControl/>
        <w:jc w:val="both"/>
      </w:pPr>
      <w:r>
        <w:t>│   │мероприятиях по охране водного    │                        │         │</w:t>
      </w:r>
    </w:p>
    <w:p w:rsidR="001948A0" w:rsidRDefault="001948A0" w:rsidP="00A31509">
      <w:pPr>
        <w:pStyle w:val="ConsPlusNonformat"/>
        <w:widowControl/>
        <w:jc w:val="both"/>
      </w:pPr>
      <w:r>
        <w:t>│   │объекта и сохранению водных       │                        │         │</w:t>
      </w:r>
    </w:p>
    <w:p w:rsidR="001948A0" w:rsidRDefault="001948A0" w:rsidP="00A31509">
      <w:pPr>
        <w:pStyle w:val="ConsPlusNonformat"/>
        <w:widowControl/>
        <w:jc w:val="both"/>
      </w:pPr>
      <w:r>
        <w:t>│   │биологических ресурсов и среды их │                        │         │</w:t>
      </w:r>
    </w:p>
    <w:p w:rsidR="001948A0" w:rsidRDefault="001948A0" w:rsidP="00A31509">
      <w:pPr>
        <w:pStyle w:val="ConsPlusNonformat"/>
        <w:widowControl/>
        <w:jc w:val="both"/>
      </w:pPr>
      <w:r>
        <w:t>│   │обитания, а также о предполагаемом│                        │         │</w:t>
      </w:r>
    </w:p>
    <w:p w:rsidR="001948A0" w:rsidRDefault="001948A0" w:rsidP="00A31509">
      <w:pPr>
        <w:pStyle w:val="ConsPlusNonformat"/>
        <w:widowControl/>
        <w:jc w:val="both"/>
      </w:pPr>
      <w:r>
        <w:t>│   │размере и источниках средств,     │                        │         │</w:t>
      </w:r>
    </w:p>
    <w:p w:rsidR="001948A0" w:rsidRDefault="001948A0" w:rsidP="00A31509">
      <w:pPr>
        <w:pStyle w:val="ConsPlusNonformat"/>
        <w:widowControl/>
        <w:jc w:val="both"/>
      </w:pPr>
      <w:r>
        <w:t>│   │необходимых для их реализации     │                        │         │</w:t>
      </w:r>
    </w:p>
    <w:p w:rsidR="001948A0" w:rsidRDefault="001948A0" w:rsidP="00A31509">
      <w:pPr>
        <w:pStyle w:val="ConsPlusNonformat"/>
        <w:widowControl/>
        <w:jc w:val="both"/>
      </w:pPr>
      <w:r>
        <w:t>├───┼──────────────────────────────────┼────────────────────────┼─────────┤</w:t>
      </w:r>
    </w:p>
    <w:p w:rsidR="001948A0" w:rsidRDefault="001948A0" w:rsidP="00A31509">
      <w:pPr>
        <w:pStyle w:val="ConsPlusNonformat"/>
        <w:widowControl/>
        <w:jc w:val="both"/>
      </w:pPr>
      <w:r>
        <w:t>│10.│Материалы, содержащие сведения о  │2 экз. на бумажном      │         │</w:t>
      </w:r>
    </w:p>
    <w:p w:rsidR="001948A0" w:rsidRDefault="001948A0" w:rsidP="00A31509">
      <w:pPr>
        <w:pStyle w:val="ConsPlusNonformat"/>
        <w:widowControl/>
        <w:jc w:val="both"/>
      </w:pPr>
      <w:r>
        <w:t>│   │возможности ведения в             │носителе                │         │</w:t>
      </w:r>
    </w:p>
    <w:p w:rsidR="001948A0" w:rsidRDefault="001948A0" w:rsidP="00A31509">
      <w:pPr>
        <w:pStyle w:val="ConsPlusNonformat"/>
        <w:widowControl/>
        <w:jc w:val="both"/>
      </w:pPr>
      <w:r>
        <w:t>│   │установленном порядке регулярных  │                        │         │</w:t>
      </w:r>
    </w:p>
    <w:p w:rsidR="001948A0" w:rsidRDefault="001948A0" w:rsidP="00A31509">
      <w:pPr>
        <w:pStyle w:val="ConsPlusNonformat"/>
        <w:widowControl/>
        <w:jc w:val="both"/>
      </w:pPr>
      <w:r>
        <w:t>│   │наблюдений за водными объектами и │                        │         │</w:t>
      </w:r>
    </w:p>
    <w:p w:rsidR="001948A0" w:rsidRDefault="001948A0" w:rsidP="00A31509">
      <w:pPr>
        <w:pStyle w:val="ConsPlusNonformat"/>
        <w:widowControl/>
        <w:jc w:val="both"/>
      </w:pPr>
      <w:r>
        <w:t>│   │их водоохранными зонами при       │                        │         │</w:t>
      </w:r>
    </w:p>
    <w:p w:rsidR="001948A0" w:rsidRDefault="001948A0" w:rsidP="00A31509">
      <w:pPr>
        <w:pStyle w:val="ConsPlusNonformat"/>
        <w:widowControl/>
        <w:jc w:val="both"/>
      </w:pPr>
      <w:r>
        <w:t>│   │осуществлении водопользования     │                        │         │</w:t>
      </w:r>
    </w:p>
    <w:p w:rsidR="001948A0" w:rsidRDefault="001948A0" w:rsidP="00A31509">
      <w:pPr>
        <w:pStyle w:val="ConsPlusNonformat"/>
        <w:widowControl/>
        <w:jc w:val="both"/>
      </w:pPr>
      <w:r>
        <w:t>├───┼──────────────────────────────────┼────────────────────────┼─────────┤</w:t>
      </w:r>
    </w:p>
    <w:p w:rsidR="001948A0" w:rsidRDefault="001948A0" w:rsidP="00A31509">
      <w:pPr>
        <w:pStyle w:val="ConsPlusNonformat"/>
        <w:widowControl/>
        <w:jc w:val="both"/>
      </w:pPr>
      <w:r>
        <w:t>│11.│Материалы, отображающие в         │2 экз. на бумажном      │         │</w:t>
      </w:r>
    </w:p>
    <w:p w:rsidR="001948A0" w:rsidRDefault="001948A0" w:rsidP="00A31509">
      <w:pPr>
        <w:pStyle w:val="ConsPlusNonformat"/>
        <w:widowControl/>
        <w:jc w:val="both"/>
      </w:pPr>
      <w:r>
        <w:t>│   │графической форме водный объект,  │носителе                │         │</w:t>
      </w:r>
    </w:p>
    <w:p w:rsidR="001948A0" w:rsidRDefault="001948A0" w:rsidP="00A31509">
      <w:pPr>
        <w:pStyle w:val="ConsPlusNonformat"/>
        <w:widowControl/>
        <w:jc w:val="both"/>
      </w:pPr>
      <w:r>
        <w:t>│   │указанный в заявлении, размещение │                        │         │</w:t>
      </w:r>
    </w:p>
    <w:p w:rsidR="001948A0" w:rsidRDefault="001948A0" w:rsidP="00A31509">
      <w:pPr>
        <w:pStyle w:val="ConsPlusNonformat"/>
        <w:widowControl/>
        <w:jc w:val="both"/>
      </w:pPr>
      <w:r>
        <w:t>│   │средств и объектов                │                        │         │</w:t>
      </w:r>
    </w:p>
    <w:p w:rsidR="001948A0" w:rsidRDefault="001948A0" w:rsidP="00A31509">
      <w:pPr>
        <w:pStyle w:val="ConsPlusNonformat"/>
        <w:widowControl/>
        <w:jc w:val="both"/>
      </w:pPr>
      <w:r>
        <w:t>│   │водопользования, а также          │                        │         │</w:t>
      </w:r>
    </w:p>
    <w:p w:rsidR="001948A0" w:rsidRDefault="001948A0" w:rsidP="00A31509">
      <w:pPr>
        <w:pStyle w:val="ConsPlusNonformat"/>
        <w:widowControl/>
        <w:jc w:val="both"/>
      </w:pPr>
      <w:r>
        <w:t>│   │пояснительная записка к этим      │                        │         │</w:t>
      </w:r>
    </w:p>
    <w:p w:rsidR="001948A0" w:rsidRDefault="001948A0" w:rsidP="00A31509">
      <w:pPr>
        <w:pStyle w:val="ConsPlusNonformat"/>
        <w:widowControl/>
        <w:jc w:val="both"/>
      </w:pPr>
      <w:r>
        <w:t>│   │материалам                        │                        │         │</w:t>
      </w:r>
    </w:p>
    <w:p w:rsidR="001948A0" w:rsidRDefault="001948A0" w:rsidP="00A31509">
      <w:pPr>
        <w:pStyle w:val="ConsPlusNonformat"/>
        <w:widowControl/>
        <w:jc w:val="both"/>
      </w:pPr>
      <w:r>
        <w:t>├───┼──────────────────────────────────┼────────────────────────┼─────────┤</w:t>
      </w:r>
    </w:p>
    <w:p w:rsidR="001948A0" w:rsidRDefault="001948A0" w:rsidP="00A31509">
      <w:pPr>
        <w:pStyle w:val="ConsPlusNonformat"/>
        <w:widowControl/>
        <w:jc w:val="both"/>
      </w:pPr>
      <w:r>
        <w:t>│12.│Материалы, содержащие сведения о  │2 экз. на бумажном      │         │</w:t>
      </w:r>
    </w:p>
    <w:p w:rsidR="001948A0" w:rsidRDefault="001948A0" w:rsidP="00A31509">
      <w:pPr>
        <w:pStyle w:val="ConsPlusNonformat"/>
        <w:widowControl/>
        <w:jc w:val="both"/>
      </w:pPr>
      <w:r>
        <w:t>│   │планируемом использовании         │носителе                │         │</w:t>
      </w:r>
    </w:p>
    <w:p w:rsidR="001948A0" w:rsidRDefault="001948A0" w:rsidP="00A31509">
      <w:pPr>
        <w:pStyle w:val="ConsPlusNonformat"/>
        <w:widowControl/>
        <w:jc w:val="both"/>
      </w:pPr>
      <w:r>
        <w:t>│   │акватории водного объекта и       │                        │         │</w:t>
      </w:r>
    </w:p>
    <w:p w:rsidR="001948A0" w:rsidRDefault="001948A0" w:rsidP="00A31509">
      <w:pPr>
        <w:pStyle w:val="ConsPlusNonformat"/>
        <w:widowControl/>
        <w:jc w:val="both"/>
      </w:pPr>
      <w:r>
        <w:t>│   │применяемых при этом технических  │                        │         │</w:t>
      </w:r>
    </w:p>
    <w:p w:rsidR="001948A0" w:rsidRDefault="001948A0" w:rsidP="00A31509">
      <w:pPr>
        <w:pStyle w:val="ConsPlusNonformat"/>
        <w:widowControl/>
        <w:jc w:val="both"/>
      </w:pPr>
      <w:r>
        <w:t>│   │средствах, площади акватории      │                        │         │</w:t>
      </w:r>
    </w:p>
    <w:p w:rsidR="001948A0" w:rsidRDefault="001948A0" w:rsidP="00A31509">
      <w:pPr>
        <w:pStyle w:val="ConsPlusNonformat"/>
        <w:widowControl/>
        <w:jc w:val="both"/>
      </w:pPr>
      <w:r>
        <w:t>│   │водного объекта, намечаемой к     │                        │         │</w:t>
      </w:r>
    </w:p>
    <w:p w:rsidR="001948A0" w:rsidRDefault="001948A0" w:rsidP="00A31509">
      <w:pPr>
        <w:pStyle w:val="ConsPlusNonformat"/>
        <w:widowControl/>
        <w:jc w:val="both"/>
      </w:pPr>
      <w:r>
        <w:t>│   │использованию                     │                        │         │</w:t>
      </w:r>
    </w:p>
    <w:p w:rsidR="001948A0" w:rsidRDefault="001948A0" w:rsidP="00A31509">
      <w:pPr>
        <w:pStyle w:val="ConsPlusNonformat"/>
        <w:widowControl/>
        <w:jc w:val="both"/>
      </w:pPr>
      <w:r>
        <w:t>├───┼──────────────────────────────────┼────────────────────────┼─────────┤</w:t>
      </w:r>
    </w:p>
    <w:p w:rsidR="001948A0" w:rsidRDefault="001948A0" w:rsidP="00A31509">
      <w:pPr>
        <w:pStyle w:val="ConsPlusNonformat"/>
        <w:widowControl/>
        <w:jc w:val="both"/>
      </w:pPr>
      <w:r>
        <w:t>│13.│Расчет размера платы за           │2 экз. на бумажном      │         │</w:t>
      </w:r>
    </w:p>
    <w:p w:rsidR="001948A0" w:rsidRDefault="001948A0" w:rsidP="00A31509">
      <w:pPr>
        <w:pStyle w:val="ConsPlusNonformat"/>
        <w:widowControl/>
        <w:jc w:val="both"/>
      </w:pPr>
      <w:r>
        <w:t>│   │использование водного объекта для │носителе                │         │</w:t>
      </w:r>
    </w:p>
    <w:p w:rsidR="001948A0" w:rsidRDefault="001948A0" w:rsidP="00A31509">
      <w:pPr>
        <w:pStyle w:val="ConsPlusNonformat"/>
        <w:widowControl/>
        <w:jc w:val="both"/>
      </w:pPr>
      <w:r>
        <w:t>│   │указанной цели                    │                        │         │</w:t>
      </w:r>
    </w:p>
    <w:p w:rsidR="001948A0" w:rsidRDefault="001948A0" w:rsidP="00A31509">
      <w:pPr>
        <w:pStyle w:val="ConsPlusNonformat"/>
        <w:widowControl/>
        <w:jc w:val="both"/>
      </w:pPr>
      <w:r>
        <w:t>├───┼──────────────────────────────────┼────────────────────────┼─────────┤</w:t>
      </w:r>
    </w:p>
    <w:p w:rsidR="001948A0" w:rsidRDefault="001948A0" w:rsidP="00A31509">
      <w:pPr>
        <w:pStyle w:val="ConsPlusNonformat"/>
        <w:widowControl/>
        <w:jc w:val="both"/>
      </w:pPr>
      <w:r>
        <w:t>│14.│Материалы, отображающие в         │2 экз. на бумажном      │         │</w:t>
      </w:r>
    </w:p>
    <w:p w:rsidR="001948A0" w:rsidRDefault="001948A0" w:rsidP="00A31509">
      <w:pPr>
        <w:pStyle w:val="ConsPlusNonformat"/>
        <w:widowControl/>
        <w:jc w:val="both"/>
      </w:pPr>
      <w:r>
        <w:t>│   │графической форме место           │носителе                │         │</w:t>
      </w:r>
    </w:p>
    <w:p w:rsidR="001948A0" w:rsidRDefault="001948A0" w:rsidP="00A31509">
      <w:pPr>
        <w:pStyle w:val="ConsPlusNonformat"/>
        <w:widowControl/>
        <w:jc w:val="both"/>
      </w:pPr>
      <w:r>
        <w:t>│   │расположения предоставляемой в    │                        │         │</w:t>
      </w:r>
    </w:p>
    <w:p w:rsidR="001948A0" w:rsidRDefault="001948A0" w:rsidP="00A31509">
      <w:pPr>
        <w:pStyle w:val="ConsPlusNonformat"/>
        <w:widowControl/>
        <w:jc w:val="both"/>
      </w:pPr>
      <w:r>
        <w:t>│   │пользование акватории водного     │                        │         │</w:t>
      </w:r>
    </w:p>
    <w:p w:rsidR="001948A0" w:rsidRDefault="001948A0" w:rsidP="00A31509">
      <w:pPr>
        <w:pStyle w:val="ConsPlusNonformat"/>
        <w:widowControl/>
        <w:jc w:val="both"/>
      </w:pPr>
      <w:r>
        <w:t>│   │объекта и ее границы              │                        │         │</w:t>
      </w:r>
    </w:p>
    <w:p w:rsidR="001948A0" w:rsidRDefault="001948A0" w:rsidP="00A31509">
      <w:pPr>
        <w:pStyle w:val="ConsPlusNonformat"/>
        <w:widowControl/>
        <w:jc w:val="both"/>
      </w:pPr>
      <w:r>
        <w:t>├───┼──────────────────────────────────┼────────────────────────┼─────────┤</w:t>
      </w:r>
    </w:p>
    <w:p w:rsidR="001948A0" w:rsidRDefault="001948A0" w:rsidP="00A31509">
      <w:pPr>
        <w:pStyle w:val="ConsPlusNonformat"/>
        <w:widowControl/>
        <w:jc w:val="both"/>
      </w:pPr>
      <w:r>
        <w:t>│15.│Сведения о водном объекте         │2 экз. на бумажном      │         │</w:t>
      </w:r>
    </w:p>
    <w:p w:rsidR="001948A0" w:rsidRDefault="001948A0" w:rsidP="00A31509">
      <w:pPr>
        <w:pStyle w:val="ConsPlusNonformat"/>
        <w:widowControl/>
        <w:jc w:val="both"/>
      </w:pPr>
      <w:r>
        <w:t>│   │                                  │носителе                │         │</w:t>
      </w:r>
    </w:p>
    <w:p w:rsidR="001948A0" w:rsidRDefault="001948A0" w:rsidP="00A31509">
      <w:pPr>
        <w:pStyle w:val="ConsPlusNonformat"/>
        <w:widowControl/>
        <w:jc w:val="both"/>
      </w:pPr>
      <w:r>
        <w:t>└───┴──────────────────────────────────┴────────────────────────┴─────────┘</w:t>
      </w:r>
    </w:p>
    <w:p w:rsidR="001948A0" w:rsidRDefault="001948A0" w:rsidP="00A31509">
      <w:pPr>
        <w:pStyle w:val="ConsPlusNormal"/>
        <w:widowControl/>
        <w:ind w:firstLine="540"/>
        <w:jc w:val="both"/>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w:t>
      </w: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jc w:val="right"/>
      </w:pPr>
      <w:r>
        <w:t xml:space="preserve">                       Образец</w:t>
      </w:r>
    </w:p>
    <w:p w:rsidR="001948A0" w:rsidRDefault="001948A0" w:rsidP="00A31509">
      <w:pPr>
        <w:pStyle w:val="ConsPlusNonformat"/>
        <w:widowControl/>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представленных документов и материалов</w:t>
      </w:r>
    </w:p>
    <w:p w:rsidR="001948A0" w:rsidRDefault="001948A0" w:rsidP="00A31509">
      <w:pPr>
        <w:pStyle w:val="ConsPlusNonformat"/>
        <w:widowControl/>
      </w:pPr>
      <w:r>
        <w:t xml:space="preserve">                     для использования водных объектов</w:t>
      </w:r>
    </w:p>
    <w:p w:rsidR="001948A0" w:rsidRDefault="001948A0" w:rsidP="00A31509">
      <w:pPr>
        <w:pStyle w:val="ConsPlusNonformat"/>
        <w:widowControl/>
      </w:pPr>
      <w:r>
        <w:t xml:space="preserve">                   без забора (изъятия) водных ресурсов</w:t>
      </w:r>
    </w:p>
    <w:p w:rsidR="001948A0" w:rsidRDefault="001948A0" w:rsidP="00A31509">
      <w:pPr>
        <w:pStyle w:val="ConsPlusNonformat"/>
        <w:widowControl/>
      </w:pPr>
      <w:r>
        <w:t xml:space="preserve">               для целей производства электрической энергии</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удовлетворяемого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540"/>
        <w:jc w:val="both"/>
      </w:pPr>
    </w:p>
    <w:p w:rsidR="001948A0" w:rsidRDefault="001948A0" w:rsidP="00A31509">
      <w:pPr>
        <w:pStyle w:val="ConsPlusNonformat"/>
        <w:widowControl/>
        <w:jc w:val="both"/>
      </w:pPr>
      <w:r>
        <w:t>┌───┬──────────────────────────────────┬────────────────────────┬─────────┐</w:t>
      </w:r>
    </w:p>
    <w:p w:rsidR="001948A0" w:rsidRDefault="001948A0" w:rsidP="00A31509">
      <w:pPr>
        <w:pStyle w:val="ConsPlusNonformat"/>
        <w:widowControl/>
        <w:jc w:val="both"/>
      </w:pPr>
      <w:r>
        <w:t>│ N │Наименование документов,          │       Требования       │Отметка о│</w:t>
      </w:r>
    </w:p>
    <w:p w:rsidR="001948A0" w:rsidRDefault="001948A0" w:rsidP="00A31509">
      <w:pPr>
        <w:pStyle w:val="ConsPlusNonformat"/>
        <w:widowControl/>
        <w:jc w:val="both"/>
      </w:pPr>
      <w:r>
        <w:t>│   │материалов или электронных        │                        │наличии  │</w:t>
      </w:r>
    </w:p>
    <w:p w:rsidR="001948A0" w:rsidRDefault="001948A0" w:rsidP="00A31509">
      <w:pPr>
        <w:pStyle w:val="ConsPlusNonformat"/>
        <w:widowControl/>
        <w:jc w:val="both"/>
      </w:pPr>
      <w:r>
        <w:t>│   │приложений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 1 │                2                 │           3            │    4    │</w:t>
      </w:r>
    </w:p>
    <w:p w:rsidR="001948A0" w:rsidRDefault="001948A0" w:rsidP="00A31509">
      <w:pPr>
        <w:pStyle w:val="ConsPlusNonformat"/>
        <w:widowControl/>
        <w:jc w:val="both"/>
      </w:pPr>
      <w:r>
        <w:t>├───┼──────────────────────────────────┼────────────────────────┼─────────┤</w:t>
      </w:r>
    </w:p>
    <w:p w:rsidR="001948A0" w:rsidRDefault="001948A0" w:rsidP="00A31509">
      <w:pPr>
        <w:pStyle w:val="ConsPlusNonformat"/>
        <w:widowControl/>
        <w:jc w:val="both"/>
      </w:pPr>
      <w:r>
        <w:t>│ 1.│Заявление о предоставлении водного│2 экз., оформленные по  │         │</w:t>
      </w:r>
    </w:p>
    <w:p w:rsidR="001948A0" w:rsidRDefault="001948A0" w:rsidP="00A31509">
      <w:pPr>
        <w:pStyle w:val="ConsPlusNonformat"/>
        <w:widowControl/>
        <w:jc w:val="both"/>
      </w:pPr>
      <w:r>
        <w:t>│   │объекта в пользование             │соответствующей форме   │         │</w:t>
      </w:r>
    </w:p>
    <w:p w:rsidR="001948A0" w:rsidRDefault="001948A0" w:rsidP="00A31509">
      <w:pPr>
        <w:pStyle w:val="ConsPlusNonformat"/>
        <w:widowControl/>
        <w:jc w:val="both"/>
      </w:pPr>
      <w:r>
        <w:t>├───┼──────────────────────────────────┼────────────────────────┼─────────┤</w:t>
      </w:r>
    </w:p>
    <w:p w:rsidR="001948A0" w:rsidRDefault="001948A0" w:rsidP="00A31509">
      <w:pPr>
        <w:pStyle w:val="ConsPlusNonformat"/>
        <w:widowControl/>
        <w:jc w:val="both"/>
      </w:pPr>
      <w:r>
        <w:t>│ 2.│Копии учредительных документов    │только для юридического │         │</w:t>
      </w:r>
    </w:p>
    <w:p w:rsidR="001948A0" w:rsidRDefault="001948A0" w:rsidP="00A31509">
      <w:pPr>
        <w:pStyle w:val="ConsPlusNonformat"/>
        <w:widowControl/>
        <w:jc w:val="both"/>
      </w:pPr>
      <w:r>
        <w:t>│   │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3.│Выписка из Единого                │только для юридического │         │</w:t>
      </w:r>
    </w:p>
    <w:p w:rsidR="001948A0" w:rsidRDefault="001948A0" w:rsidP="00A31509">
      <w:pPr>
        <w:pStyle w:val="ConsPlusNonformat"/>
        <w:widowControl/>
        <w:jc w:val="both"/>
      </w:pPr>
      <w:r>
        <w:t>│   │государственного реестра          │лица. 2 экз.: копия и   │         │</w:t>
      </w:r>
    </w:p>
    <w:p w:rsidR="001948A0" w:rsidRDefault="001948A0" w:rsidP="00A31509">
      <w:pPr>
        <w:pStyle w:val="ConsPlusNonformat"/>
        <w:widowControl/>
        <w:jc w:val="both"/>
      </w:pPr>
      <w:r>
        <w:t>│   │юридических лиц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4.│Выписка из Единого                │только для              │         │</w:t>
      </w:r>
    </w:p>
    <w:p w:rsidR="001948A0" w:rsidRDefault="001948A0" w:rsidP="00A31509">
      <w:pPr>
        <w:pStyle w:val="ConsPlusNonformat"/>
        <w:widowControl/>
        <w:jc w:val="both"/>
      </w:pPr>
      <w:r>
        <w:t>│   │государственного реестра          │индивидуального         │         │</w:t>
      </w:r>
    </w:p>
    <w:p w:rsidR="001948A0" w:rsidRDefault="001948A0" w:rsidP="00A31509">
      <w:pPr>
        <w:pStyle w:val="ConsPlusNonformat"/>
        <w:widowControl/>
        <w:jc w:val="both"/>
      </w:pPr>
      <w:r>
        <w:t>│   │индивидуальных предпринимателей   │предпринимателя.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5.│Копия документа, удостоверяющего  │только для физического  │         │</w:t>
      </w:r>
    </w:p>
    <w:p w:rsidR="001948A0" w:rsidRDefault="001948A0" w:rsidP="00A31509">
      <w:pPr>
        <w:pStyle w:val="ConsPlusNonformat"/>
        <w:widowControl/>
        <w:jc w:val="both"/>
      </w:pPr>
      <w:r>
        <w:t>│   │личность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6.│Копия свидетельства о постановке  │2 экз.: копия и         │         │</w:t>
      </w:r>
    </w:p>
    <w:p w:rsidR="001948A0" w:rsidRDefault="001948A0" w:rsidP="00A31509">
      <w:pPr>
        <w:pStyle w:val="ConsPlusNonformat"/>
        <w:widowControl/>
        <w:jc w:val="both"/>
      </w:pPr>
      <w:r>
        <w:t>│   │на учет в налоговом органе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7.│Документ, подтверждающий          │обязателен только при   │         │</w:t>
      </w:r>
    </w:p>
    <w:p w:rsidR="001948A0" w:rsidRDefault="001948A0" w:rsidP="00A31509">
      <w:pPr>
        <w:pStyle w:val="ConsPlusNonformat"/>
        <w:widowControl/>
        <w:jc w:val="both"/>
      </w:pPr>
      <w:r>
        <w:t>│   │полномочия лица на осуществление  │представлении документов│         │</w:t>
      </w:r>
    </w:p>
    <w:p w:rsidR="001948A0" w:rsidRDefault="001948A0" w:rsidP="00A31509">
      <w:pPr>
        <w:pStyle w:val="ConsPlusNonformat"/>
        <w:widowControl/>
        <w:jc w:val="both"/>
      </w:pPr>
      <w:r>
        <w:t>│   │действий от имени заявителя:      │не лично заявителем.    │         │</w:t>
      </w:r>
    </w:p>
    <w:p w:rsidR="001948A0" w:rsidRDefault="001948A0" w:rsidP="00A31509">
      <w:pPr>
        <w:pStyle w:val="ConsPlusNonformat"/>
        <w:widowControl/>
        <w:jc w:val="both"/>
      </w:pPr>
      <w:r>
        <w:t>│   │__________________________________│2 экз.: копия и         │         │</w:t>
      </w:r>
    </w:p>
    <w:p w:rsidR="001948A0" w:rsidRDefault="001948A0" w:rsidP="00A31509">
      <w:pPr>
        <w:pStyle w:val="ConsPlusNonformat"/>
        <w:widowControl/>
        <w:jc w:val="both"/>
      </w:pPr>
      <w:r>
        <w:t>│   │__________________________________│нотариально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8.│Документ о предоставлении в       │обязателен в случаях,   │         │</w:t>
      </w:r>
    </w:p>
    <w:p w:rsidR="001948A0" w:rsidRDefault="001948A0" w:rsidP="00A31509">
      <w:pPr>
        <w:pStyle w:val="ConsPlusNonformat"/>
        <w:widowControl/>
        <w:jc w:val="both"/>
      </w:pPr>
      <w:r>
        <w:t>│   │пользование земельного участка,   │если использование      │         │</w:t>
      </w:r>
    </w:p>
    <w:p w:rsidR="001948A0" w:rsidRDefault="001948A0" w:rsidP="00A31509">
      <w:pPr>
        <w:pStyle w:val="ConsPlusNonformat"/>
        <w:widowControl/>
        <w:jc w:val="both"/>
      </w:pPr>
      <w:r>
        <w:t>│   │необходимого для осуществления    │земельного участка      │         │</w:t>
      </w:r>
    </w:p>
    <w:p w:rsidR="001948A0" w:rsidRDefault="001948A0" w:rsidP="00A31509">
      <w:pPr>
        <w:pStyle w:val="ConsPlusNonformat"/>
        <w:widowControl/>
        <w:jc w:val="both"/>
      </w:pPr>
      <w:r>
        <w:t>│   │водопользования                   │необходимо для          │         │</w:t>
      </w:r>
    </w:p>
    <w:p w:rsidR="001948A0" w:rsidRDefault="001948A0" w:rsidP="00A31509">
      <w:pPr>
        <w:pStyle w:val="ConsPlusNonformat"/>
        <w:widowControl/>
        <w:jc w:val="both"/>
      </w:pPr>
      <w:r>
        <w:t>│   │                                  │осуществления           │         │</w:t>
      </w:r>
    </w:p>
    <w:p w:rsidR="001948A0" w:rsidRDefault="001948A0" w:rsidP="00A31509">
      <w:pPr>
        <w:pStyle w:val="ConsPlusNonformat"/>
        <w:widowControl/>
        <w:jc w:val="both"/>
      </w:pPr>
      <w:r>
        <w:t>│   │                                  │водопользования.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9.│Материалы, содержащие сведения о  │2 экз. на бумажном      │         │</w:t>
      </w:r>
    </w:p>
    <w:p w:rsidR="001948A0" w:rsidRDefault="001948A0" w:rsidP="00A31509">
      <w:pPr>
        <w:pStyle w:val="ConsPlusNonformat"/>
        <w:widowControl/>
        <w:jc w:val="both"/>
      </w:pPr>
      <w:r>
        <w:t>│   │планируемых заявителем            │носителе                │         │</w:t>
      </w:r>
    </w:p>
    <w:p w:rsidR="001948A0" w:rsidRDefault="001948A0" w:rsidP="00A31509">
      <w:pPr>
        <w:pStyle w:val="ConsPlusNonformat"/>
        <w:widowControl/>
        <w:jc w:val="both"/>
      </w:pPr>
      <w:r>
        <w:t>│   │водохозяйственных мероприятиях,   │                        │         │</w:t>
      </w:r>
    </w:p>
    <w:p w:rsidR="001948A0" w:rsidRDefault="001948A0" w:rsidP="00A31509">
      <w:pPr>
        <w:pStyle w:val="ConsPlusNonformat"/>
        <w:widowControl/>
        <w:jc w:val="both"/>
      </w:pPr>
      <w:r>
        <w:t>│   │мероприятиях по охране водного    │                        │         │</w:t>
      </w:r>
    </w:p>
    <w:p w:rsidR="001948A0" w:rsidRDefault="001948A0" w:rsidP="00A31509">
      <w:pPr>
        <w:pStyle w:val="ConsPlusNonformat"/>
        <w:widowControl/>
        <w:jc w:val="both"/>
      </w:pPr>
      <w:r>
        <w:t>│   │объекта и сохранению водных       │                        │         │</w:t>
      </w:r>
    </w:p>
    <w:p w:rsidR="001948A0" w:rsidRDefault="001948A0" w:rsidP="00A31509">
      <w:pPr>
        <w:pStyle w:val="ConsPlusNonformat"/>
        <w:widowControl/>
        <w:jc w:val="both"/>
      </w:pPr>
      <w:r>
        <w:t>│   │биологических ресурсов и среды их │                        │         │</w:t>
      </w:r>
    </w:p>
    <w:p w:rsidR="001948A0" w:rsidRDefault="001948A0" w:rsidP="00A31509">
      <w:pPr>
        <w:pStyle w:val="ConsPlusNonformat"/>
        <w:widowControl/>
        <w:jc w:val="both"/>
      </w:pPr>
      <w:r>
        <w:t>│   │обитания, а также о предполагаемом│                        │         │</w:t>
      </w:r>
    </w:p>
    <w:p w:rsidR="001948A0" w:rsidRDefault="001948A0" w:rsidP="00A31509">
      <w:pPr>
        <w:pStyle w:val="ConsPlusNonformat"/>
        <w:widowControl/>
        <w:jc w:val="both"/>
      </w:pPr>
      <w:r>
        <w:t>│   │размере и источниках средств,     │                        │         │</w:t>
      </w:r>
    </w:p>
    <w:p w:rsidR="001948A0" w:rsidRDefault="001948A0" w:rsidP="00A31509">
      <w:pPr>
        <w:pStyle w:val="ConsPlusNonformat"/>
        <w:widowControl/>
        <w:jc w:val="both"/>
      </w:pPr>
      <w:r>
        <w:t>│   │необходимых для их реализации     │                        │         │</w:t>
      </w:r>
    </w:p>
    <w:p w:rsidR="001948A0" w:rsidRDefault="001948A0" w:rsidP="00A31509">
      <w:pPr>
        <w:pStyle w:val="ConsPlusNonformat"/>
        <w:widowControl/>
        <w:jc w:val="both"/>
      </w:pPr>
      <w:r>
        <w:t>├───┼──────────────────────────────────┼────────────────────────┼─────────┤</w:t>
      </w:r>
    </w:p>
    <w:p w:rsidR="001948A0" w:rsidRDefault="001948A0" w:rsidP="00A31509">
      <w:pPr>
        <w:pStyle w:val="ConsPlusNonformat"/>
        <w:widowControl/>
        <w:jc w:val="both"/>
      </w:pPr>
      <w:r>
        <w:t>│10.│Материалы, содержащие сведения о  │2 экз. на бумажном      │         │</w:t>
      </w:r>
    </w:p>
    <w:p w:rsidR="001948A0" w:rsidRDefault="001948A0" w:rsidP="00A31509">
      <w:pPr>
        <w:pStyle w:val="ConsPlusNonformat"/>
        <w:widowControl/>
        <w:jc w:val="both"/>
      </w:pPr>
      <w:r>
        <w:t>│   │возможности ведения в             │носителе                │         │</w:t>
      </w:r>
    </w:p>
    <w:p w:rsidR="001948A0" w:rsidRDefault="001948A0" w:rsidP="00A31509">
      <w:pPr>
        <w:pStyle w:val="ConsPlusNonformat"/>
        <w:widowControl/>
        <w:jc w:val="both"/>
      </w:pPr>
      <w:r>
        <w:t>│   │установленном порядке регулярных  │                        │         │</w:t>
      </w:r>
    </w:p>
    <w:p w:rsidR="001948A0" w:rsidRDefault="001948A0" w:rsidP="00A31509">
      <w:pPr>
        <w:pStyle w:val="ConsPlusNonformat"/>
        <w:widowControl/>
        <w:jc w:val="both"/>
      </w:pPr>
      <w:r>
        <w:t>│   │наблюдений за водными объектами и │                        │         │</w:t>
      </w:r>
    </w:p>
    <w:p w:rsidR="001948A0" w:rsidRDefault="001948A0" w:rsidP="00A31509">
      <w:pPr>
        <w:pStyle w:val="ConsPlusNonformat"/>
        <w:widowControl/>
        <w:jc w:val="both"/>
      </w:pPr>
      <w:r>
        <w:t>│   │их водоохранными зонами при       │                        │         │</w:t>
      </w:r>
    </w:p>
    <w:p w:rsidR="001948A0" w:rsidRDefault="001948A0" w:rsidP="00A31509">
      <w:pPr>
        <w:pStyle w:val="ConsPlusNonformat"/>
        <w:widowControl/>
        <w:jc w:val="both"/>
      </w:pPr>
      <w:r>
        <w:t>│   │осуществлении водопользования     │                        │         │</w:t>
      </w:r>
    </w:p>
    <w:p w:rsidR="001948A0" w:rsidRDefault="001948A0" w:rsidP="00A31509">
      <w:pPr>
        <w:pStyle w:val="ConsPlusNonformat"/>
        <w:widowControl/>
        <w:jc w:val="both"/>
      </w:pPr>
      <w:r>
        <w:t>├───┼──────────────────────────────────┼────────────────────────┼─────────┤</w:t>
      </w:r>
    </w:p>
    <w:p w:rsidR="001948A0" w:rsidRDefault="001948A0" w:rsidP="00A31509">
      <w:pPr>
        <w:pStyle w:val="ConsPlusNonformat"/>
        <w:widowControl/>
        <w:jc w:val="both"/>
      </w:pPr>
      <w:r>
        <w:t>│11.│Материалы, отображающие в         │2 экз. на бумажном      │         │</w:t>
      </w:r>
    </w:p>
    <w:p w:rsidR="001948A0" w:rsidRDefault="001948A0" w:rsidP="00A31509">
      <w:pPr>
        <w:pStyle w:val="ConsPlusNonformat"/>
        <w:widowControl/>
        <w:jc w:val="both"/>
      </w:pPr>
      <w:r>
        <w:t>│   │графической форме водный объект,  │носителе                │         │</w:t>
      </w:r>
    </w:p>
    <w:p w:rsidR="001948A0" w:rsidRDefault="001948A0" w:rsidP="00A31509">
      <w:pPr>
        <w:pStyle w:val="ConsPlusNonformat"/>
        <w:widowControl/>
        <w:jc w:val="both"/>
      </w:pPr>
      <w:r>
        <w:t>│   │указанный в заявлении, размещение │                        │         │</w:t>
      </w:r>
    </w:p>
    <w:p w:rsidR="001948A0" w:rsidRDefault="001948A0" w:rsidP="00A31509">
      <w:pPr>
        <w:pStyle w:val="ConsPlusNonformat"/>
        <w:widowControl/>
        <w:jc w:val="both"/>
      </w:pPr>
      <w:r>
        <w:t>│   │средств и объектов                │                        │         │</w:t>
      </w:r>
    </w:p>
    <w:p w:rsidR="001948A0" w:rsidRDefault="001948A0" w:rsidP="00A31509">
      <w:pPr>
        <w:pStyle w:val="ConsPlusNonformat"/>
        <w:widowControl/>
        <w:jc w:val="both"/>
      </w:pPr>
      <w:r>
        <w:t>│   │водопользования, а также          │                        │         │</w:t>
      </w:r>
    </w:p>
    <w:p w:rsidR="001948A0" w:rsidRDefault="001948A0" w:rsidP="00A31509">
      <w:pPr>
        <w:pStyle w:val="ConsPlusNonformat"/>
        <w:widowControl/>
        <w:jc w:val="both"/>
      </w:pPr>
      <w:r>
        <w:t>│   │пояснительная записка к этим      │                        │         │</w:t>
      </w:r>
    </w:p>
    <w:p w:rsidR="001948A0" w:rsidRDefault="001948A0" w:rsidP="00A31509">
      <w:pPr>
        <w:pStyle w:val="ConsPlusNonformat"/>
        <w:widowControl/>
        <w:jc w:val="both"/>
      </w:pPr>
      <w:r>
        <w:t>│   │материалам                        │                        │         │</w:t>
      </w:r>
    </w:p>
    <w:p w:rsidR="001948A0" w:rsidRDefault="001948A0" w:rsidP="00A31509">
      <w:pPr>
        <w:pStyle w:val="ConsPlusNonformat"/>
        <w:widowControl/>
        <w:jc w:val="both"/>
      </w:pPr>
      <w:r>
        <w:t>├───┼──────────────────────────────────┼────────────────────────┼─────────┤</w:t>
      </w:r>
    </w:p>
    <w:p w:rsidR="001948A0" w:rsidRDefault="001948A0" w:rsidP="00A31509">
      <w:pPr>
        <w:pStyle w:val="ConsPlusNonformat"/>
        <w:widowControl/>
        <w:jc w:val="both"/>
      </w:pPr>
      <w:r>
        <w:t>│12.│Сведения об установленной мощности│2 экз. на бумажном      │         │</w:t>
      </w:r>
    </w:p>
    <w:p w:rsidR="001948A0" w:rsidRDefault="001948A0" w:rsidP="00A31509">
      <w:pPr>
        <w:pStyle w:val="ConsPlusNonformat"/>
        <w:widowControl/>
        <w:jc w:val="both"/>
      </w:pPr>
      <w:r>
        <w:t>│   │гидроэнергетического объекта      │носителе                │         │</w:t>
      </w:r>
    </w:p>
    <w:p w:rsidR="001948A0" w:rsidRDefault="001948A0" w:rsidP="00A31509">
      <w:pPr>
        <w:pStyle w:val="ConsPlusNonformat"/>
        <w:widowControl/>
        <w:jc w:val="both"/>
      </w:pPr>
      <w:r>
        <w:t>├───┼──────────────────────────────────┼────────────────────────┼─────────┤</w:t>
      </w:r>
    </w:p>
    <w:p w:rsidR="001948A0" w:rsidRDefault="001948A0" w:rsidP="00A31509">
      <w:pPr>
        <w:pStyle w:val="ConsPlusNonformat"/>
        <w:widowControl/>
        <w:jc w:val="both"/>
      </w:pPr>
      <w:r>
        <w:t>│13.│Состав и краткое описание         │2 экз. на бумажном      │         │</w:t>
      </w:r>
    </w:p>
    <w:p w:rsidR="001948A0" w:rsidRDefault="001948A0" w:rsidP="00A31509">
      <w:pPr>
        <w:pStyle w:val="ConsPlusNonformat"/>
        <w:widowControl/>
        <w:jc w:val="both"/>
      </w:pPr>
      <w:r>
        <w:t>│   │гидротехнических сооружений       │носителе                │         │</w:t>
      </w:r>
    </w:p>
    <w:p w:rsidR="001948A0" w:rsidRDefault="001948A0" w:rsidP="00A31509">
      <w:pPr>
        <w:pStyle w:val="ConsPlusNonformat"/>
        <w:widowControl/>
        <w:jc w:val="both"/>
      </w:pPr>
      <w:r>
        <w:t>│   │гидроэнергетического объекта      │                        │         │</w:t>
      </w:r>
    </w:p>
    <w:p w:rsidR="001948A0" w:rsidRDefault="001948A0" w:rsidP="00A31509">
      <w:pPr>
        <w:pStyle w:val="ConsPlusNonformat"/>
        <w:widowControl/>
        <w:jc w:val="both"/>
      </w:pPr>
      <w:r>
        <w:t>│   │(плотин, водосбросов,             │                        │         │</w:t>
      </w:r>
    </w:p>
    <w:p w:rsidR="001948A0" w:rsidRDefault="001948A0" w:rsidP="00A31509">
      <w:pPr>
        <w:pStyle w:val="ConsPlusNonformat"/>
        <w:widowControl/>
        <w:jc w:val="both"/>
      </w:pPr>
      <w:r>
        <w:t>│   │водозаборных, водовыпускных и     │                        │         │</w:t>
      </w:r>
    </w:p>
    <w:p w:rsidR="001948A0" w:rsidRDefault="001948A0" w:rsidP="00A31509">
      <w:pPr>
        <w:pStyle w:val="ConsPlusNonformat"/>
        <w:widowControl/>
        <w:jc w:val="both"/>
      </w:pPr>
      <w:r>
        <w:t>│   │других гидротехнических           │                        │         │</w:t>
      </w:r>
    </w:p>
    <w:p w:rsidR="001948A0" w:rsidRDefault="001948A0" w:rsidP="00A31509">
      <w:pPr>
        <w:pStyle w:val="ConsPlusNonformat"/>
        <w:widowControl/>
        <w:jc w:val="both"/>
      </w:pPr>
      <w:r>
        <w:t>│   │сооружений), а также рыбозащитных │                        │         │</w:t>
      </w:r>
    </w:p>
    <w:p w:rsidR="001948A0" w:rsidRDefault="001948A0" w:rsidP="00A31509">
      <w:pPr>
        <w:pStyle w:val="ConsPlusNonformat"/>
        <w:widowControl/>
        <w:jc w:val="both"/>
      </w:pPr>
      <w:r>
        <w:t>│   │и рыбопропускных сооружений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│14.│Сведения о наличии контрольно-    │2 экз. на бумажном      │         │</w:t>
      </w:r>
    </w:p>
    <w:p w:rsidR="001948A0" w:rsidRDefault="001948A0" w:rsidP="00A31509">
      <w:pPr>
        <w:pStyle w:val="ConsPlusNonformat"/>
        <w:widowControl/>
        <w:jc w:val="both"/>
      </w:pPr>
      <w:r>
        <w:t>│   │измерительной аппаратуры для учета│носителе                │         │</w:t>
      </w:r>
    </w:p>
    <w:p w:rsidR="001948A0" w:rsidRDefault="001948A0" w:rsidP="00A31509">
      <w:pPr>
        <w:pStyle w:val="ConsPlusNonformat"/>
        <w:widowControl/>
        <w:jc w:val="both"/>
      </w:pPr>
      <w:r>
        <w:t>│   │количества производимой           │                        │         │</w:t>
      </w:r>
    </w:p>
    <w:p w:rsidR="001948A0" w:rsidRDefault="001948A0" w:rsidP="00A31509">
      <w:pPr>
        <w:pStyle w:val="ConsPlusNonformat"/>
        <w:widowControl/>
        <w:jc w:val="both"/>
      </w:pPr>
      <w:r>
        <w:t>│   │электроэнергии, регулярных        │                        │         │</w:t>
      </w:r>
    </w:p>
    <w:p w:rsidR="001948A0" w:rsidRDefault="001948A0" w:rsidP="00A31509">
      <w:pPr>
        <w:pStyle w:val="ConsPlusNonformat"/>
        <w:widowControl/>
        <w:jc w:val="both"/>
      </w:pPr>
      <w:r>
        <w:t>│   │наблюдений за состоянием и        │                        │         │</w:t>
      </w:r>
    </w:p>
    <w:p w:rsidR="001948A0" w:rsidRDefault="001948A0" w:rsidP="00A31509">
      <w:pPr>
        <w:pStyle w:val="ConsPlusNonformat"/>
        <w:widowControl/>
        <w:jc w:val="both"/>
      </w:pPr>
      <w:r>
        <w:t>│   │режимами водохранилища, водного   │                        │         │</w:t>
      </w:r>
    </w:p>
    <w:p w:rsidR="001948A0" w:rsidRDefault="001948A0" w:rsidP="00A31509">
      <w:pPr>
        <w:pStyle w:val="ConsPlusNonformat"/>
        <w:widowControl/>
        <w:jc w:val="both"/>
      </w:pPr>
      <w:r>
        <w:t>│   │объекта ниже гидроузла на         │                        │         │</w:t>
      </w:r>
    </w:p>
    <w:p w:rsidR="001948A0" w:rsidRDefault="001948A0" w:rsidP="00A31509">
      <w:pPr>
        <w:pStyle w:val="ConsPlusNonformat"/>
        <w:widowControl/>
        <w:jc w:val="both"/>
      </w:pPr>
      <w:r>
        <w:t>│   │примыкающем к нему участке (в     │                        │         │</w:t>
      </w:r>
    </w:p>
    <w:p w:rsidR="001948A0" w:rsidRDefault="001948A0" w:rsidP="00A31509">
      <w:pPr>
        <w:pStyle w:val="ConsPlusNonformat"/>
        <w:widowControl/>
        <w:jc w:val="both"/>
      </w:pPr>
      <w:r>
        <w:t>│   │верхнем и нижнем бьефах) и их     │                        │         │</w:t>
      </w:r>
    </w:p>
    <w:p w:rsidR="001948A0" w:rsidRDefault="001948A0" w:rsidP="00A31509">
      <w:pPr>
        <w:pStyle w:val="ConsPlusNonformat"/>
        <w:widowControl/>
        <w:jc w:val="both"/>
      </w:pPr>
      <w:r>
        <w:t>│   │водоохранных зон, а также сведения│                        │         │</w:t>
      </w:r>
    </w:p>
    <w:p w:rsidR="001948A0" w:rsidRDefault="001948A0" w:rsidP="00A31509">
      <w:pPr>
        <w:pStyle w:val="ConsPlusNonformat"/>
        <w:widowControl/>
        <w:jc w:val="both"/>
      </w:pPr>
      <w:r>
        <w:t>│   │об обеспечении такого учета и     │                        │         │</w:t>
      </w:r>
    </w:p>
    <w:p w:rsidR="001948A0" w:rsidRDefault="001948A0" w:rsidP="00A31509">
      <w:pPr>
        <w:pStyle w:val="ConsPlusNonformat"/>
        <w:widowControl/>
        <w:jc w:val="both"/>
      </w:pPr>
      <w:r>
        <w:t>│   │таких регулярных наблюдений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│15.│Расчет количества производимой    │2 экз. на бумажном      │         │</w:t>
      </w:r>
    </w:p>
    <w:p w:rsidR="001948A0" w:rsidRDefault="001948A0" w:rsidP="00A31509">
      <w:pPr>
        <w:pStyle w:val="ConsPlusNonformat"/>
        <w:widowControl/>
        <w:jc w:val="both"/>
      </w:pPr>
      <w:r>
        <w:t>│   │электроэнергии за платежный период│носителе                │         │</w:t>
      </w:r>
    </w:p>
    <w:p w:rsidR="001948A0" w:rsidRDefault="001948A0" w:rsidP="00A31509">
      <w:pPr>
        <w:pStyle w:val="ConsPlusNonformat"/>
        <w:widowControl/>
        <w:jc w:val="both"/>
      </w:pPr>
      <w:r>
        <w:t>├───┼──────────────────────────────────┼────────────────────────┼─────────┤</w:t>
      </w:r>
    </w:p>
    <w:p w:rsidR="001948A0" w:rsidRDefault="001948A0" w:rsidP="00A31509">
      <w:pPr>
        <w:pStyle w:val="ConsPlusNonformat"/>
        <w:widowControl/>
        <w:jc w:val="both"/>
      </w:pPr>
      <w:r>
        <w:t>│16.│Расчет размера платы за           │2 экз. на бумажном      │         │</w:t>
      </w:r>
    </w:p>
    <w:p w:rsidR="001948A0" w:rsidRDefault="001948A0" w:rsidP="00A31509">
      <w:pPr>
        <w:pStyle w:val="ConsPlusNonformat"/>
        <w:widowControl/>
        <w:jc w:val="both"/>
      </w:pPr>
      <w:r>
        <w:t>│   │пользование водным объектом для   │носителе                │         │</w:t>
      </w:r>
    </w:p>
    <w:p w:rsidR="001948A0" w:rsidRDefault="001948A0" w:rsidP="00A31509">
      <w:pPr>
        <w:pStyle w:val="ConsPlusNonformat"/>
        <w:widowControl/>
        <w:jc w:val="both"/>
      </w:pPr>
      <w:r>
        <w:t>│   │целей производства электрической  │                        │         │</w:t>
      </w:r>
    </w:p>
    <w:p w:rsidR="001948A0" w:rsidRDefault="001948A0" w:rsidP="00A31509">
      <w:pPr>
        <w:pStyle w:val="ConsPlusNonformat"/>
        <w:widowControl/>
        <w:jc w:val="both"/>
      </w:pPr>
      <w:r>
        <w:t>│   │энергии                           │                        │         │</w:t>
      </w:r>
    </w:p>
    <w:p w:rsidR="001948A0" w:rsidRDefault="001948A0" w:rsidP="00A31509">
      <w:pPr>
        <w:pStyle w:val="ConsPlusNonformat"/>
        <w:widowControl/>
        <w:jc w:val="both"/>
      </w:pPr>
      <w:r>
        <w:t>├───┼──────────────────────────────────┼────────────────────────┼─────────┤</w:t>
      </w:r>
    </w:p>
    <w:p w:rsidR="001948A0" w:rsidRDefault="001948A0" w:rsidP="00A31509">
      <w:pPr>
        <w:pStyle w:val="ConsPlusNonformat"/>
        <w:widowControl/>
        <w:jc w:val="both"/>
      </w:pPr>
      <w:r>
        <w:t>│17.│Материалы, отображающие в         │2 экз. на бумажном      │         │</w:t>
      </w:r>
    </w:p>
    <w:p w:rsidR="001948A0" w:rsidRDefault="001948A0" w:rsidP="00A31509">
      <w:pPr>
        <w:pStyle w:val="ConsPlusNonformat"/>
        <w:widowControl/>
        <w:jc w:val="both"/>
      </w:pPr>
      <w:r>
        <w:t>│   │графической форме место размещения│носителе                │         │</w:t>
      </w:r>
    </w:p>
    <w:p w:rsidR="001948A0" w:rsidRDefault="001948A0" w:rsidP="00A31509">
      <w:pPr>
        <w:pStyle w:val="ConsPlusNonformat"/>
        <w:widowControl/>
        <w:jc w:val="both"/>
      </w:pPr>
      <w:r>
        <w:t>│   │гидротехнических сооружений,      │                        │         │</w:t>
      </w:r>
    </w:p>
    <w:p w:rsidR="001948A0" w:rsidRDefault="001948A0" w:rsidP="00A31509">
      <w:pPr>
        <w:pStyle w:val="ConsPlusNonformat"/>
        <w:widowControl/>
        <w:jc w:val="both"/>
      </w:pPr>
      <w:r>
        <w:t>│   │относящихся к гидротехническому   │                        │         │</w:t>
      </w:r>
    </w:p>
    <w:p w:rsidR="001948A0" w:rsidRDefault="001948A0" w:rsidP="00A31509">
      <w:pPr>
        <w:pStyle w:val="ConsPlusNonformat"/>
        <w:widowControl/>
        <w:jc w:val="both"/>
      </w:pPr>
      <w:r>
        <w:t>│   │объекту                           │                        │         │</w:t>
      </w:r>
    </w:p>
    <w:p w:rsidR="001948A0" w:rsidRDefault="001948A0" w:rsidP="00A31509">
      <w:pPr>
        <w:pStyle w:val="ConsPlusNonformat"/>
        <w:widowControl/>
        <w:jc w:val="both"/>
      </w:pPr>
      <w:r>
        <w:t>└───┴──────────────────────────────────┴────────────────────────┴─────────┘</w:t>
      </w:r>
    </w:p>
    <w:p w:rsidR="001948A0" w:rsidRDefault="001948A0" w:rsidP="00A31509">
      <w:pPr>
        <w:pStyle w:val="ConsPlusNormal"/>
        <w:widowControl/>
        <w:ind w:firstLine="540"/>
        <w:jc w:val="both"/>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Образец</w:t>
      </w:r>
    </w:p>
    <w:p w:rsidR="001948A0" w:rsidRDefault="001948A0" w:rsidP="00A31509">
      <w:pPr>
        <w:pStyle w:val="ConsPlusNonformat"/>
        <w:widowControl/>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представленных документов и материалов</w:t>
      </w:r>
    </w:p>
    <w:p w:rsidR="001948A0" w:rsidRDefault="001948A0" w:rsidP="00A31509">
      <w:pPr>
        <w:pStyle w:val="ConsPlusNonformat"/>
        <w:widowControl/>
      </w:pPr>
      <w:r>
        <w:t xml:space="preserve">                     для передачи прав и обязанностей</w:t>
      </w:r>
    </w:p>
    <w:p w:rsidR="001948A0" w:rsidRDefault="001948A0" w:rsidP="00A31509">
      <w:pPr>
        <w:pStyle w:val="ConsPlusNonformat"/>
        <w:widowControl/>
      </w:pPr>
      <w:r>
        <w:t xml:space="preserve">                    по договору водопользования в целях</w:t>
      </w:r>
    </w:p>
    <w:p w:rsidR="001948A0" w:rsidRDefault="001948A0" w:rsidP="00A31509">
      <w:pPr>
        <w:pStyle w:val="ConsPlusNonformat"/>
        <w:widowControl/>
      </w:pPr>
      <w:r>
        <w:t xml:space="preserve">                     забора (изъятия) водных ресурсов</w:t>
      </w:r>
    </w:p>
    <w:p w:rsidR="001948A0" w:rsidRDefault="001948A0" w:rsidP="00A31509">
      <w:pPr>
        <w:pStyle w:val="ConsPlusNonformat"/>
        <w:widowControl/>
      </w:pPr>
      <w:r>
        <w:t xml:space="preserve">                     из поверхностных водных объектов</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удовлетворяющего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540"/>
        <w:jc w:val="both"/>
      </w:pPr>
    </w:p>
    <w:p w:rsidR="001948A0" w:rsidRDefault="001948A0" w:rsidP="00A31509">
      <w:pPr>
        <w:pStyle w:val="ConsPlusNonformat"/>
        <w:widowControl/>
        <w:jc w:val="both"/>
      </w:pPr>
      <w:r>
        <w:t>┌───┬──────────────────────────────────┬────────────────────────┬─────────┐</w:t>
      </w:r>
    </w:p>
    <w:p w:rsidR="001948A0" w:rsidRDefault="001948A0" w:rsidP="00A31509">
      <w:pPr>
        <w:pStyle w:val="ConsPlusNonformat"/>
        <w:widowControl/>
        <w:jc w:val="both"/>
      </w:pPr>
      <w:r>
        <w:t>│ N │Наименование документов,          │       Требования       │Отметка о│</w:t>
      </w:r>
    </w:p>
    <w:p w:rsidR="001948A0" w:rsidRDefault="001948A0" w:rsidP="00A31509">
      <w:pPr>
        <w:pStyle w:val="ConsPlusNonformat"/>
        <w:widowControl/>
        <w:jc w:val="both"/>
      </w:pPr>
      <w:r>
        <w:t>│   │материалов или электронных        │                        │наличии  │</w:t>
      </w:r>
    </w:p>
    <w:p w:rsidR="001948A0" w:rsidRDefault="001948A0" w:rsidP="00A31509">
      <w:pPr>
        <w:pStyle w:val="ConsPlusNonformat"/>
        <w:widowControl/>
        <w:jc w:val="both"/>
      </w:pPr>
      <w:r>
        <w:t>│   │приложений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 1 │                2                 │           3            │    4    │</w:t>
      </w:r>
    </w:p>
    <w:p w:rsidR="001948A0" w:rsidRDefault="001948A0" w:rsidP="00A31509">
      <w:pPr>
        <w:pStyle w:val="ConsPlusNonformat"/>
        <w:widowControl/>
        <w:jc w:val="both"/>
      </w:pPr>
      <w:r>
        <w:t>├───┴──────────────────────────────────┴────────────────────────┴─────────┤</w:t>
      </w:r>
    </w:p>
    <w:p w:rsidR="001948A0" w:rsidRDefault="001948A0" w:rsidP="00A31509">
      <w:pPr>
        <w:pStyle w:val="ConsPlusNonformat"/>
        <w:widowControl/>
        <w:jc w:val="both"/>
      </w:pPr>
      <w:r>
        <w:t>│Базовый комплект:                                                        │</w:t>
      </w:r>
    </w:p>
    <w:p w:rsidR="001948A0" w:rsidRDefault="001948A0" w:rsidP="00A31509">
      <w:pPr>
        <w:pStyle w:val="ConsPlusNonformat"/>
        <w:widowControl/>
        <w:jc w:val="both"/>
      </w:pPr>
      <w:r>
        <w:t>├───┬──────────────────────────────────┬────────────────────────┬─────────┤</w:t>
      </w:r>
    </w:p>
    <w:p w:rsidR="001948A0" w:rsidRDefault="001948A0" w:rsidP="00A31509">
      <w:pPr>
        <w:pStyle w:val="ConsPlusNonformat"/>
        <w:widowControl/>
        <w:jc w:val="both"/>
      </w:pPr>
      <w:r>
        <w:t>│ 1.│Заявление о передаче прав и       │2 экз., оформленные по  │         │</w:t>
      </w:r>
    </w:p>
    <w:p w:rsidR="001948A0" w:rsidRDefault="001948A0" w:rsidP="00A31509">
      <w:pPr>
        <w:pStyle w:val="ConsPlusNonformat"/>
        <w:widowControl/>
        <w:jc w:val="both"/>
      </w:pPr>
      <w:r>
        <w:t>│   │обязанностей по договору          │соответствующей форме   │         │</w:t>
      </w:r>
    </w:p>
    <w:p w:rsidR="001948A0" w:rsidRDefault="001948A0" w:rsidP="00A31509">
      <w:pPr>
        <w:pStyle w:val="ConsPlusNonformat"/>
        <w:widowControl/>
        <w:jc w:val="both"/>
      </w:pPr>
      <w:r>
        <w:t>│   │водопользования другому лицу      │                        │         │</w:t>
      </w:r>
    </w:p>
    <w:p w:rsidR="001948A0" w:rsidRDefault="001948A0" w:rsidP="00A31509">
      <w:pPr>
        <w:pStyle w:val="ConsPlusNonformat"/>
        <w:widowControl/>
        <w:jc w:val="both"/>
      </w:pPr>
      <w:r>
        <w:t>├───┼──────────────────────────────────┼────────────────────────┼─────────┤</w:t>
      </w:r>
    </w:p>
    <w:p w:rsidR="001948A0" w:rsidRDefault="001948A0" w:rsidP="00A31509">
      <w:pPr>
        <w:pStyle w:val="ConsPlusNonformat"/>
        <w:widowControl/>
        <w:jc w:val="both"/>
      </w:pPr>
      <w:r>
        <w:t>│ 2.│Копия договора водопользования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3.│Копии учредительных документов    │только для юридического │         │</w:t>
      </w:r>
    </w:p>
    <w:p w:rsidR="001948A0" w:rsidRDefault="001948A0" w:rsidP="00A31509">
      <w:pPr>
        <w:pStyle w:val="ConsPlusNonformat"/>
        <w:widowControl/>
        <w:jc w:val="both"/>
      </w:pPr>
      <w:r>
        <w:t>│   │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4.│Выписка из Единого                │только для юридического │         │</w:t>
      </w:r>
    </w:p>
    <w:p w:rsidR="001948A0" w:rsidRDefault="001948A0" w:rsidP="00A31509">
      <w:pPr>
        <w:pStyle w:val="ConsPlusNonformat"/>
        <w:widowControl/>
        <w:jc w:val="both"/>
      </w:pPr>
      <w:r>
        <w:t>│   │государственного реестра          │лица. 2 экз.: копия и   │         │</w:t>
      </w:r>
    </w:p>
    <w:p w:rsidR="001948A0" w:rsidRDefault="001948A0" w:rsidP="00A31509">
      <w:pPr>
        <w:pStyle w:val="ConsPlusNonformat"/>
        <w:widowControl/>
        <w:jc w:val="both"/>
      </w:pPr>
      <w:r>
        <w:t>│   │юридических лиц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5.│Выписка из Единого                │только для              │         │</w:t>
      </w:r>
    </w:p>
    <w:p w:rsidR="001948A0" w:rsidRDefault="001948A0" w:rsidP="00A31509">
      <w:pPr>
        <w:pStyle w:val="ConsPlusNonformat"/>
        <w:widowControl/>
        <w:jc w:val="both"/>
      </w:pPr>
      <w:r>
        <w:t>│   │государственного реестра          │индивидуального         │         │</w:t>
      </w:r>
    </w:p>
    <w:p w:rsidR="001948A0" w:rsidRDefault="001948A0" w:rsidP="00A31509">
      <w:pPr>
        <w:pStyle w:val="ConsPlusNonformat"/>
        <w:widowControl/>
        <w:jc w:val="both"/>
      </w:pPr>
      <w:r>
        <w:t>│   │индивидуальных предпринимателей   │предпринимателя.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6.│Копия документа, удостоверяющего  │только для физического  │         │</w:t>
      </w:r>
    </w:p>
    <w:p w:rsidR="001948A0" w:rsidRDefault="001948A0" w:rsidP="00A31509">
      <w:pPr>
        <w:pStyle w:val="ConsPlusNonformat"/>
        <w:widowControl/>
        <w:jc w:val="both"/>
      </w:pPr>
      <w:r>
        <w:t>│   │личность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7.│Копия свидетельства о постановке  │2 экз.: копия и         │         │</w:t>
      </w:r>
    </w:p>
    <w:p w:rsidR="001948A0" w:rsidRDefault="001948A0" w:rsidP="00A31509">
      <w:pPr>
        <w:pStyle w:val="ConsPlusNonformat"/>
        <w:widowControl/>
        <w:jc w:val="both"/>
      </w:pPr>
      <w:r>
        <w:t>│   │на учет в налоговом органе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8.│Документ, подтверждающий          │обязателен только при   │         │</w:t>
      </w:r>
    </w:p>
    <w:p w:rsidR="001948A0" w:rsidRDefault="001948A0" w:rsidP="00A31509">
      <w:pPr>
        <w:pStyle w:val="ConsPlusNonformat"/>
        <w:widowControl/>
        <w:jc w:val="both"/>
      </w:pPr>
      <w:r>
        <w:t>│   │полномочия лица на осуществление  │представлении документов│         │</w:t>
      </w:r>
    </w:p>
    <w:p w:rsidR="001948A0" w:rsidRDefault="001948A0" w:rsidP="00A31509">
      <w:pPr>
        <w:pStyle w:val="ConsPlusNonformat"/>
        <w:widowControl/>
        <w:jc w:val="both"/>
      </w:pPr>
      <w:r>
        <w:t>│   │действий от имени заявителя:      │не лично заявителем.    │         │</w:t>
      </w:r>
    </w:p>
    <w:p w:rsidR="001948A0" w:rsidRDefault="001948A0" w:rsidP="00A31509">
      <w:pPr>
        <w:pStyle w:val="ConsPlusNonformat"/>
        <w:widowControl/>
        <w:jc w:val="both"/>
      </w:pPr>
      <w:r>
        <w:t>│   │__________________________________│2 экз.: копия и         │         │</w:t>
      </w:r>
    </w:p>
    <w:p w:rsidR="001948A0" w:rsidRDefault="001948A0" w:rsidP="00A31509">
      <w:pPr>
        <w:pStyle w:val="ConsPlusNonformat"/>
        <w:widowControl/>
        <w:jc w:val="both"/>
      </w:pPr>
      <w:r>
        <w:t>│   │__________________________________│нотариально заверенная  │         │</w:t>
      </w:r>
    </w:p>
    <w:p w:rsidR="001948A0" w:rsidRDefault="001948A0" w:rsidP="00A31509">
      <w:pPr>
        <w:pStyle w:val="ConsPlusNonformat"/>
        <w:widowControl/>
        <w:jc w:val="both"/>
      </w:pPr>
      <w:r>
        <w:t>│   │        (указать документ)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9.│Документ о правах пользования     │обязателен в случаях,   │         │</w:t>
      </w:r>
    </w:p>
    <w:p w:rsidR="001948A0" w:rsidRDefault="001948A0" w:rsidP="00A31509">
      <w:pPr>
        <w:pStyle w:val="ConsPlusNonformat"/>
        <w:widowControl/>
        <w:jc w:val="both"/>
      </w:pPr>
      <w:r>
        <w:t>│   │земельным участком                │если использование      │         │</w:t>
      </w:r>
    </w:p>
    <w:p w:rsidR="001948A0" w:rsidRDefault="001948A0" w:rsidP="00A31509">
      <w:pPr>
        <w:pStyle w:val="ConsPlusNonformat"/>
        <w:widowControl/>
        <w:jc w:val="both"/>
      </w:pPr>
      <w:r>
        <w:t>│   │                                  │земельного участка      │         │</w:t>
      </w:r>
    </w:p>
    <w:p w:rsidR="001948A0" w:rsidRDefault="001948A0" w:rsidP="00A31509">
      <w:pPr>
        <w:pStyle w:val="ConsPlusNonformat"/>
        <w:widowControl/>
        <w:jc w:val="both"/>
      </w:pPr>
      <w:r>
        <w:t>│   │                                  │необходимо для          │         │</w:t>
      </w:r>
    </w:p>
    <w:p w:rsidR="001948A0" w:rsidRDefault="001948A0" w:rsidP="00A31509">
      <w:pPr>
        <w:pStyle w:val="ConsPlusNonformat"/>
        <w:widowControl/>
        <w:jc w:val="both"/>
      </w:pPr>
      <w:r>
        <w:t>│   │                                  │осуществления           │         │</w:t>
      </w:r>
    </w:p>
    <w:p w:rsidR="001948A0" w:rsidRDefault="001948A0" w:rsidP="00A31509">
      <w:pPr>
        <w:pStyle w:val="ConsPlusNonformat"/>
        <w:widowControl/>
        <w:jc w:val="both"/>
      </w:pPr>
      <w:r>
        <w:t>│   │                                  │водопользования.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(оборотная сторона)</w:t>
      </w:r>
    </w:p>
    <w:p w:rsidR="001948A0" w:rsidRDefault="001948A0" w:rsidP="00A31509">
      <w:pPr>
        <w:pStyle w:val="ConsPlusNormal"/>
        <w:widowControl/>
        <w:ind w:firstLine="0"/>
        <w:jc w:val="right"/>
      </w:pPr>
    </w:p>
    <w:tbl>
      <w:tblPr>
        <w:tblW w:w="0" w:type="auto"/>
        <w:tblInd w:w="70" w:type="dxa"/>
        <w:tblLayout w:type="fixed"/>
        <w:tblCellMar>
          <w:left w:w="70" w:type="dxa"/>
          <w:right w:w="70" w:type="dxa"/>
        </w:tblCellMar>
        <w:tblLook w:val="00A0"/>
      </w:tblPr>
      <w:tblGrid>
        <w:gridCol w:w="540"/>
        <w:gridCol w:w="4725"/>
        <w:gridCol w:w="3375"/>
        <w:gridCol w:w="1350"/>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Отметка о</w:t>
            </w:r>
            <w:r>
              <w:br/>
              <w:t xml:space="preserve">наличии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4    </w:t>
            </w:r>
          </w:p>
        </w:tc>
      </w:tr>
      <w:tr w:rsidR="001948A0" w:rsidTr="00A31509">
        <w:trPr>
          <w:cantSplit/>
          <w:trHeight w:val="8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наличии договора с     </w:t>
            </w:r>
            <w:r>
              <w:br/>
              <w:t xml:space="preserve">аккредитованной лабораторией либо </w:t>
            </w:r>
            <w:r>
              <w:br/>
              <w:t xml:space="preserve">об аккредитации собственной       </w:t>
            </w:r>
            <w:r>
              <w:br/>
              <w:t>лаборатории, осуществляющей анализ</w:t>
            </w:r>
            <w:r>
              <w:br/>
              <w:t xml:space="preserve">качества воды в водных объектах   </w:t>
            </w:r>
            <w:r>
              <w:br/>
              <w:t xml:space="preserve">при осуществлении водопользования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технических параметрах </w:t>
            </w:r>
            <w:r>
              <w:br/>
              <w:t>водозаборных сооружений и мерах по</w:t>
            </w:r>
            <w:r>
              <w:br/>
              <w:t xml:space="preserve">предотвращению попадания рыб и    </w:t>
            </w:r>
            <w:r>
              <w:br/>
              <w:t xml:space="preserve">других водных биологических       </w:t>
            </w:r>
            <w:r>
              <w:br/>
              <w:t xml:space="preserve">ресурсов в эти сооружения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12.</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наличии контрольно-    </w:t>
            </w:r>
            <w:r>
              <w:br/>
              <w:t>измерительной аппаратуры для учета</w:t>
            </w:r>
            <w:r>
              <w:br/>
              <w:t>объема водных ресурсов, забираемых</w:t>
            </w:r>
            <w:r>
              <w:br/>
              <w:t xml:space="preserve">(изымаемых) из поверхностного     </w:t>
            </w:r>
            <w:r>
              <w:br/>
              <w:t xml:space="preserve">водного объекта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w:t>
      </w: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jc w:val="right"/>
      </w:pPr>
      <w:r>
        <w:t xml:space="preserve">             Образец</w:t>
      </w:r>
    </w:p>
    <w:p w:rsidR="001948A0" w:rsidRDefault="001948A0" w:rsidP="00A31509">
      <w:pPr>
        <w:pStyle w:val="ConsPlusNonformat"/>
        <w:widowControl/>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представленных документов и материалов</w:t>
      </w:r>
    </w:p>
    <w:p w:rsidR="001948A0" w:rsidRDefault="001948A0" w:rsidP="00A31509">
      <w:pPr>
        <w:pStyle w:val="ConsPlusNonformat"/>
        <w:widowControl/>
      </w:pPr>
      <w:r>
        <w:t xml:space="preserve">               для передачи прав и обязанностей по договору</w:t>
      </w:r>
    </w:p>
    <w:p w:rsidR="001948A0" w:rsidRDefault="001948A0" w:rsidP="00A31509">
      <w:pPr>
        <w:pStyle w:val="ConsPlusNonformat"/>
        <w:widowControl/>
      </w:pPr>
      <w:r>
        <w:t xml:space="preserve">               водопользования в целях использования водных</w:t>
      </w:r>
    </w:p>
    <w:p w:rsidR="001948A0" w:rsidRDefault="001948A0" w:rsidP="00A31509">
      <w:pPr>
        <w:pStyle w:val="ConsPlusNonformat"/>
        <w:widowControl/>
      </w:pPr>
      <w:r>
        <w:t xml:space="preserve">               объектов без забора (изъятия) водных ресурсов</w:t>
      </w:r>
    </w:p>
    <w:p w:rsidR="001948A0" w:rsidRDefault="001948A0" w:rsidP="00A31509">
      <w:pPr>
        <w:pStyle w:val="ConsPlusNonformat"/>
        <w:widowControl/>
      </w:pPr>
      <w:r>
        <w:t xml:space="preserve">               для целей производства электрической энергии</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удовлетворяющего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540"/>
        <w:jc w:val="both"/>
      </w:pPr>
    </w:p>
    <w:p w:rsidR="001948A0" w:rsidRDefault="001948A0" w:rsidP="00A31509">
      <w:pPr>
        <w:pStyle w:val="ConsPlusNonformat"/>
        <w:widowControl/>
        <w:jc w:val="both"/>
      </w:pPr>
      <w:r>
        <w:t>┌───┬──────────────────────────────────┬────────────────────────┬─────────┐</w:t>
      </w:r>
    </w:p>
    <w:p w:rsidR="001948A0" w:rsidRDefault="001948A0" w:rsidP="00A31509">
      <w:pPr>
        <w:pStyle w:val="ConsPlusNonformat"/>
        <w:widowControl/>
        <w:jc w:val="both"/>
      </w:pPr>
      <w:r>
        <w:t>│ N │Наименование документов,          │       Требования       │Отметка о│</w:t>
      </w:r>
    </w:p>
    <w:p w:rsidR="001948A0" w:rsidRDefault="001948A0" w:rsidP="00A31509">
      <w:pPr>
        <w:pStyle w:val="ConsPlusNonformat"/>
        <w:widowControl/>
        <w:jc w:val="both"/>
      </w:pPr>
      <w:r>
        <w:t>│   │материалов или электронных        │                        │наличии  │</w:t>
      </w:r>
    </w:p>
    <w:p w:rsidR="001948A0" w:rsidRDefault="001948A0" w:rsidP="00A31509">
      <w:pPr>
        <w:pStyle w:val="ConsPlusNonformat"/>
        <w:widowControl/>
        <w:jc w:val="both"/>
      </w:pPr>
      <w:r>
        <w:t>│   │приложений                        │                        │         │</w:t>
      </w:r>
    </w:p>
    <w:p w:rsidR="001948A0" w:rsidRDefault="001948A0" w:rsidP="00A31509">
      <w:pPr>
        <w:pStyle w:val="ConsPlusNonformat"/>
        <w:widowControl/>
        <w:jc w:val="both"/>
      </w:pPr>
      <w:r>
        <w:t>├───┼──────────────────────────────────┼────────────────────────┼─────────┤</w:t>
      </w:r>
    </w:p>
    <w:p w:rsidR="001948A0" w:rsidRDefault="001948A0" w:rsidP="00A31509">
      <w:pPr>
        <w:pStyle w:val="ConsPlusNonformat"/>
        <w:widowControl/>
        <w:jc w:val="both"/>
      </w:pPr>
      <w:r>
        <w:t>│ 1 │                2                 │           3            │    4    │</w:t>
      </w:r>
    </w:p>
    <w:p w:rsidR="001948A0" w:rsidRDefault="001948A0" w:rsidP="00A31509">
      <w:pPr>
        <w:pStyle w:val="ConsPlusNonformat"/>
        <w:widowControl/>
        <w:jc w:val="both"/>
      </w:pPr>
      <w:r>
        <w:t>├───┴──────────────────────────────────┴────────────────────────┴─────────┤</w:t>
      </w:r>
    </w:p>
    <w:p w:rsidR="001948A0" w:rsidRDefault="001948A0" w:rsidP="00A31509">
      <w:pPr>
        <w:pStyle w:val="ConsPlusNonformat"/>
        <w:widowControl/>
        <w:jc w:val="both"/>
      </w:pPr>
      <w:r>
        <w:t>│Базовый комплект:                                                        │</w:t>
      </w:r>
    </w:p>
    <w:p w:rsidR="001948A0" w:rsidRDefault="001948A0" w:rsidP="00A31509">
      <w:pPr>
        <w:pStyle w:val="ConsPlusNonformat"/>
        <w:widowControl/>
        <w:jc w:val="both"/>
      </w:pPr>
      <w:r>
        <w:t>├───┬──────────────────────────────────┬────────────────────────┬─────────┤</w:t>
      </w:r>
    </w:p>
    <w:p w:rsidR="001948A0" w:rsidRDefault="001948A0" w:rsidP="00A31509">
      <w:pPr>
        <w:pStyle w:val="ConsPlusNonformat"/>
        <w:widowControl/>
        <w:jc w:val="both"/>
      </w:pPr>
      <w:r>
        <w:t>│ 1.│Заявление о передаче прав и       │2 экз., оформленные по  │         │</w:t>
      </w:r>
    </w:p>
    <w:p w:rsidR="001948A0" w:rsidRDefault="001948A0" w:rsidP="00A31509">
      <w:pPr>
        <w:pStyle w:val="ConsPlusNonformat"/>
        <w:widowControl/>
        <w:jc w:val="both"/>
      </w:pPr>
      <w:r>
        <w:t>│   │обязанностей по договору          │соответствующей форме   │         │</w:t>
      </w:r>
    </w:p>
    <w:p w:rsidR="001948A0" w:rsidRDefault="001948A0" w:rsidP="00A31509">
      <w:pPr>
        <w:pStyle w:val="ConsPlusNonformat"/>
        <w:widowControl/>
        <w:jc w:val="both"/>
      </w:pPr>
      <w:r>
        <w:t>│   │водопользования другому лицу      │                        │         │</w:t>
      </w:r>
    </w:p>
    <w:p w:rsidR="001948A0" w:rsidRDefault="001948A0" w:rsidP="00A31509">
      <w:pPr>
        <w:pStyle w:val="ConsPlusNonformat"/>
        <w:widowControl/>
        <w:jc w:val="both"/>
      </w:pPr>
      <w:r>
        <w:t>├───┼──────────────────────────────────┼────────────────────────┼─────────┤</w:t>
      </w:r>
    </w:p>
    <w:p w:rsidR="001948A0" w:rsidRDefault="001948A0" w:rsidP="00A31509">
      <w:pPr>
        <w:pStyle w:val="ConsPlusNonformat"/>
        <w:widowControl/>
        <w:jc w:val="both"/>
      </w:pPr>
      <w:r>
        <w:t>│ 2.│Копия договора водопользования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3.│Копии учредительных документов    │только для юридического │         │</w:t>
      </w:r>
    </w:p>
    <w:p w:rsidR="001948A0" w:rsidRDefault="001948A0" w:rsidP="00A31509">
      <w:pPr>
        <w:pStyle w:val="ConsPlusNonformat"/>
        <w:widowControl/>
        <w:jc w:val="both"/>
      </w:pPr>
      <w:r>
        <w:t>│   │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4.│Выписка из Единого                │только для юридического │         │</w:t>
      </w:r>
    </w:p>
    <w:p w:rsidR="001948A0" w:rsidRDefault="001948A0" w:rsidP="00A31509">
      <w:pPr>
        <w:pStyle w:val="ConsPlusNonformat"/>
        <w:widowControl/>
        <w:jc w:val="both"/>
      </w:pPr>
      <w:r>
        <w:t>│   │государственного реестра          │лица. 2 экз.: копия и   │         │</w:t>
      </w:r>
    </w:p>
    <w:p w:rsidR="001948A0" w:rsidRDefault="001948A0" w:rsidP="00A31509">
      <w:pPr>
        <w:pStyle w:val="ConsPlusNonformat"/>
        <w:widowControl/>
        <w:jc w:val="both"/>
      </w:pPr>
      <w:r>
        <w:t>│   │юридических лиц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5.│Выписка из Единого                │только для              │         │</w:t>
      </w:r>
    </w:p>
    <w:p w:rsidR="001948A0" w:rsidRDefault="001948A0" w:rsidP="00A31509">
      <w:pPr>
        <w:pStyle w:val="ConsPlusNonformat"/>
        <w:widowControl/>
        <w:jc w:val="both"/>
      </w:pPr>
      <w:r>
        <w:t>│   │государственного реестра          │индивидуального         │         │</w:t>
      </w:r>
    </w:p>
    <w:p w:rsidR="001948A0" w:rsidRDefault="001948A0" w:rsidP="00A31509">
      <w:pPr>
        <w:pStyle w:val="ConsPlusNonformat"/>
        <w:widowControl/>
        <w:jc w:val="both"/>
      </w:pPr>
      <w:r>
        <w:t>│   │индивидуальных предпринимателей   │предпринимателя.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6.│Копия документа, удостоверяющего  │только для физического  │         │</w:t>
      </w:r>
    </w:p>
    <w:p w:rsidR="001948A0" w:rsidRDefault="001948A0" w:rsidP="00A31509">
      <w:pPr>
        <w:pStyle w:val="ConsPlusNonformat"/>
        <w:widowControl/>
        <w:jc w:val="both"/>
      </w:pPr>
      <w:r>
        <w:t>│   │личность                          │лица. 2 экз.: копия и   │         │</w:t>
      </w:r>
    </w:p>
    <w:p w:rsidR="001948A0" w:rsidRDefault="001948A0" w:rsidP="00A31509">
      <w:pPr>
        <w:pStyle w:val="ConsPlusNonformat"/>
        <w:widowControl/>
        <w:jc w:val="both"/>
      </w:pPr>
      <w:r>
        <w:t>│   │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7.│Копия свидетельства о постановке  │2 экз.: копия и         │         │</w:t>
      </w:r>
    </w:p>
    <w:p w:rsidR="001948A0" w:rsidRDefault="001948A0" w:rsidP="00A31509">
      <w:pPr>
        <w:pStyle w:val="ConsPlusNonformat"/>
        <w:widowControl/>
        <w:jc w:val="both"/>
      </w:pPr>
      <w:r>
        <w:t>│   │на учет в налоговом органе        │нотариально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8.│Документ, подтверждающий          │обязателен только при   │         │</w:t>
      </w:r>
    </w:p>
    <w:p w:rsidR="001948A0" w:rsidRDefault="001948A0" w:rsidP="00A31509">
      <w:pPr>
        <w:pStyle w:val="ConsPlusNonformat"/>
        <w:widowControl/>
        <w:jc w:val="both"/>
      </w:pPr>
      <w:r>
        <w:t>│   │полномочия лица на осуществление  │представлении документов│         │</w:t>
      </w:r>
    </w:p>
    <w:p w:rsidR="001948A0" w:rsidRDefault="001948A0" w:rsidP="00A31509">
      <w:pPr>
        <w:pStyle w:val="ConsPlusNonformat"/>
        <w:widowControl/>
        <w:jc w:val="both"/>
      </w:pPr>
      <w:r>
        <w:t>│   │действий от имени заявителя:      │не лично заявителем.    │         │</w:t>
      </w:r>
    </w:p>
    <w:p w:rsidR="001948A0" w:rsidRDefault="001948A0" w:rsidP="00A31509">
      <w:pPr>
        <w:pStyle w:val="ConsPlusNonformat"/>
        <w:widowControl/>
        <w:jc w:val="both"/>
      </w:pPr>
      <w:r>
        <w:t>│   │__________________________________│2 экз.: копия и         │         │</w:t>
      </w:r>
    </w:p>
    <w:p w:rsidR="001948A0" w:rsidRDefault="001948A0" w:rsidP="00A31509">
      <w:pPr>
        <w:pStyle w:val="ConsPlusNonformat"/>
        <w:widowControl/>
        <w:jc w:val="both"/>
      </w:pPr>
      <w:r>
        <w:t>│   │__________________________________│нотариально заверенная  │         │</w:t>
      </w:r>
    </w:p>
    <w:p w:rsidR="001948A0" w:rsidRDefault="001948A0" w:rsidP="00A31509">
      <w:pPr>
        <w:pStyle w:val="ConsPlusNonformat"/>
        <w:widowControl/>
        <w:jc w:val="both"/>
      </w:pPr>
      <w:r>
        <w:t>│   │                                  │копия или копия с       │         │</w:t>
      </w:r>
    </w:p>
    <w:p w:rsidR="001948A0" w:rsidRDefault="001948A0" w:rsidP="00A31509">
      <w:pPr>
        <w:pStyle w:val="ConsPlusNonformat"/>
        <w:widowControl/>
        <w:jc w:val="both"/>
      </w:pPr>
      <w:r>
        <w:t>│   │                                  │предъявлением оригинала │         │</w:t>
      </w:r>
    </w:p>
    <w:p w:rsidR="001948A0" w:rsidRDefault="001948A0" w:rsidP="00A31509">
      <w:pPr>
        <w:pStyle w:val="ConsPlusNonformat"/>
        <w:widowControl/>
        <w:jc w:val="both"/>
      </w:pPr>
      <w:r>
        <w:t>├───┼──────────────────────────────────┼────────────────────────┼─────────┤</w:t>
      </w:r>
    </w:p>
    <w:p w:rsidR="001948A0" w:rsidRDefault="001948A0" w:rsidP="00A31509">
      <w:pPr>
        <w:pStyle w:val="ConsPlusNonformat"/>
        <w:widowControl/>
        <w:jc w:val="both"/>
      </w:pPr>
      <w:r>
        <w:t>│ 9.│Документ о правах пользования     │обязателен в случаях,   │         │</w:t>
      </w:r>
    </w:p>
    <w:p w:rsidR="001948A0" w:rsidRDefault="001948A0" w:rsidP="00A31509">
      <w:pPr>
        <w:pStyle w:val="ConsPlusNonformat"/>
        <w:widowControl/>
        <w:jc w:val="both"/>
      </w:pPr>
      <w:r>
        <w:t>│   │земельным участком                │если использование      │         │</w:t>
      </w:r>
    </w:p>
    <w:p w:rsidR="001948A0" w:rsidRDefault="001948A0" w:rsidP="00A31509">
      <w:pPr>
        <w:pStyle w:val="ConsPlusNonformat"/>
        <w:widowControl/>
        <w:jc w:val="both"/>
      </w:pPr>
      <w:r>
        <w:t>│   │                                  │земельного участка      │         │</w:t>
      </w:r>
    </w:p>
    <w:p w:rsidR="001948A0" w:rsidRDefault="001948A0" w:rsidP="00A31509">
      <w:pPr>
        <w:pStyle w:val="ConsPlusNonformat"/>
        <w:widowControl/>
        <w:jc w:val="both"/>
      </w:pPr>
      <w:r>
        <w:t>│   │                                  │необходимо для          │         │</w:t>
      </w:r>
    </w:p>
    <w:p w:rsidR="001948A0" w:rsidRDefault="001948A0" w:rsidP="00A31509">
      <w:pPr>
        <w:pStyle w:val="ConsPlusNonformat"/>
        <w:widowControl/>
        <w:jc w:val="both"/>
      </w:pPr>
      <w:r>
        <w:t>│   │                                  │осуществления           │         │</w:t>
      </w:r>
    </w:p>
    <w:p w:rsidR="001948A0" w:rsidRDefault="001948A0" w:rsidP="00A31509">
      <w:pPr>
        <w:pStyle w:val="ConsPlusNonformat"/>
        <w:widowControl/>
        <w:jc w:val="both"/>
      </w:pPr>
      <w:r>
        <w:t>│   │                                  │водопользования. 2 экз.:│         │</w:t>
      </w:r>
    </w:p>
    <w:p w:rsidR="001948A0" w:rsidRDefault="001948A0" w:rsidP="00A31509">
      <w:pPr>
        <w:pStyle w:val="ConsPlusNonformat"/>
        <w:widowControl/>
        <w:jc w:val="both"/>
      </w:pPr>
      <w:r>
        <w:t>│   │                                  │копия и нотариально     │         │</w:t>
      </w:r>
    </w:p>
    <w:p w:rsidR="001948A0" w:rsidRDefault="001948A0" w:rsidP="00A31509">
      <w:pPr>
        <w:pStyle w:val="ConsPlusNonformat"/>
        <w:widowControl/>
        <w:jc w:val="both"/>
      </w:pPr>
      <w:r>
        <w:t>│   │                                  │заверенная копия или    │         │</w:t>
      </w:r>
    </w:p>
    <w:p w:rsidR="001948A0" w:rsidRDefault="001948A0" w:rsidP="00A31509">
      <w:pPr>
        <w:pStyle w:val="ConsPlusNonformat"/>
        <w:widowControl/>
        <w:jc w:val="both"/>
      </w:pPr>
      <w:r>
        <w:t>│   │                                  │копия с предъявлением   │         │</w:t>
      </w:r>
    </w:p>
    <w:p w:rsidR="001948A0" w:rsidRDefault="001948A0" w:rsidP="00A31509">
      <w:pPr>
        <w:pStyle w:val="ConsPlusNonformat"/>
        <w:widowControl/>
        <w:jc w:val="both"/>
      </w:pPr>
      <w:r>
        <w:t>│   │                                  │оригинала               │         │</w:t>
      </w:r>
    </w:p>
    <w:p w:rsidR="001948A0" w:rsidRDefault="001948A0" w:rsidP="00A31509">
      <w:pPr>
        <w:pStyle w:val="ConsPlusNonformat"/>
        <w:widowControl/>
        <w:jc w:val="both"/>
      </w:pPr>
      <w:r>
        <w:t>└───┴──────────────────────────────────┴────────────────────────┴─────────┘</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(оборотная сторона)</w:t>
      </w:r>
    </w:p>
    <w:p w:rsidR="001948A0" w:rsidRDefault="001948A0" w:rsidP="00A31509">
      <w:pPr>
        <w:pStyle w:val="ConsPlusNormal"/>
        <w:widowControl/>
        <w:ind w:firstLine="0"/>
        <w:jc w:val="right"/>
      </w:pPr>
    </w:p>
    <w:tbl>
      <w:tblPr>
        <w:tblW w:w="0" w:type="auto"/>
        <w:tblInd w:w="70" w:type="dxa"/>
        <w:tblLayout w:type="fixed"/>
        <w:tblCellMar>
          <w:left w:w="70" w:type="dxa"/>
          <w:right w:w="70" w:type="dxa"/>
        </w:tblCellMar>
        <w:tblLook w:val="00A0"/>
      </w:tblPr>
      <w:tblGrid>
        <w:gridCol w:w="540"/>
        <w:gridCol w:w="4725"/>
        <w:gridCol w:w="3375"/>
        <w:gridCol w:w="1350"/>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Отметка о</w:t>
            </w:r>
            <w:r>
              <w:br/>
              <w:t xml:space="preserve">наличии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4    </w:t>
            </w:r>
          </w:p>
        </w:tc>
      </w:tr>
      <w:tr w:rsidR="001948A0" w:rsidTr="00A31509">
        <w:trPr>
          <w:cantSplit/>
          <w:trHeight w:val="8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наличии договора с     </w:t>
            </w:r>
            <w:r>
              <w:br/>
              <w:t xml:space="preserve">аккредитованной лабораторией либо </w:t>
            </w:r>
            <w:r>
              <w:br/>
              <w:t xml:space="preserve">об аккредитации собственной       </w:t>
            </w:r>
            <w:r>
              <w:br/>
              <w:t>лаборатории, осуществляющей анализ</w:t>
            </w:r>
            <w:r>
              <w:br/>
              <w:t xml:space="preserve">качества воды в водных объектах   </w:t>
            </w:r>
            <w:r>
              <w:br/>
              <w:t xml:space="preserve">при осуществлении водопользования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технических параметрах </w:t>
            </w:r>
            <w:r>
              <w:br/>
              <w:t xml:space="preserve">установленной мощности            </w:t>
            </w:r>
            <w:r>
              <w:br/>
              <w:t xml:space="preserve">гидроэлектростанции, пропускной   </w:t>
            </w:r>
            <w:r>
              <w:br/>
              <w:t xml:space="preserve">способности энергетических,       </w:t>
            </w:r>
            <w:r>
              <w:br/>
              <w:t xml:space="preserve">сбросных и иных сооружений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12.</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наличии контрольно-    </w:t>
            </w:r>
            <w:r>
              <w:br/>
              <w:t>измерительной аппаратуры для учета</w:t>
            </w:r>
            <w:r>
              <w:br/>
              <w:t xml:space="preserve">вырабатываемой электроэнергии,    </w:t>
            </w:r>
            <w:r>
              <w:br/>
              <w:t xml:space="preserve">контроля показателей водного      </w:t>
            </w:r>
            <w:r>
              <w:br/>
              <w:t xml:space="preserve">режима в верхнем и нижнем бьефах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60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13.</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рыбозащитных и         </w:t>
            </w:r>
            <w:r>
              <w:br/>
              <w:t xml:space="preserve">рыбопропускных сооружениях, мерах </w:t>
            </w:r>
            <w:r>
              <w:br/>
              <w:t xml:space="preserve">по охране водных биологических    </w:t>
            </w:r>
            <w:r>
              <w:br/>
              <w:t xml:space="preserve">ресурсов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14.</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Копия документа об утверждении    </w:t>
            </w:r>
            <w:r>
              <w:br/>
              <w:t xml:space="preserve">проектной документации на         </w:t>
            </w:r>
            <w:r>
              <w:br/>
              <w:t xml:space="preserve">строительство гидроэлектростанций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rmal"/>
        <w:widowControl/>
        <w:ind w:firstLine="0"/>
        <w:jc w:val="both"/>
      </w:pPr>
    </w:p>
    <w:p w:rsidR="001948A0" w:rsidRDefault="001948A0" w:rsidP="00A31509">
      <w:pPr>
        <w:pStyle w:val="ConsPlusNonformat"/>
        <w:widowControl/>
      </w:pPr>
      <w:r>
        <w:t xml:space="preserve">                                                                    Образец</w:t>
      </w:r>
    </w:p>
    <w:p w:rsidR="001948A0" w:rsidRDefault="001948A0" w:rsidP="00A31509">
      <w:pPr>
        <w:pStyle w:val="ConsPlusNonformat"/>
        <w:widowControl/>
      </w:pPr>
    </w:p>
    <w:p w:rsidR="001948A0" w:rsidRDefault="001948A0" w:rsidP="00A31509">
      <w:pPr>
        <w:pStyle w:val="ConsPlusNonformat"/>
        <w:widowControl/>
      </w:pPr>
      <w:r>
        <w:t xml:space="preserve">                                 ПЕРЕЧЕНЬ</w:t>
      </w:r>
    </w:p>
    <w:p w:rsidR="001948A0" w:rsidRDefault="001948A0" w:rsidP="00A31509">
      <w:pPr>
        <w:pStyle w:val="ConsPlusNonformat"/>
        <w:widowControl/>
      </w:pPr>
      <w:r>
        <w:t xml:space="preserve">                  представленных документов и материалов</w:t>
      </w:r>
    </w:p>
    <w:p w:rsidR="001948A0" w:rsidRDefault="001948A0" w:rsidP="00A31509">
      <w:pPr>
        <w:pStyle w:val="ConsPlusNonformat"/>
        <w:widowControl/>
      </w:pPr>
      <w:r>
        <w:t xml:space="preserve">                 для заключения дополнительного соглашения</w:t>
      </w:r>
    </w:p>
    <w:p w:rsidR="001948A0" w:rsidRDefault="001948A0" w:rsidP="00A31509">
      <w:pPr>
        <w:pStyle w:val="ConsPlusNonformat"/>
        <w:widowControl/>
      </w:pPr>
      <w:r>
        <w:t xml:space="preserve">                  к договору водопользования об изменении</w:t>
      </w:r>
    </w:p>
    <w:p w:rsidR="001948A0" w:rsidRDefault="001948A0" w:rsidP="00A31509">
      <w:pPr>
        <w:pStyle w:val="ConsPlusNonformat"/>
        <w:widowControl/>
      </w:pPr>
      <w:r>
        <w:t xml:space="preserve">                условий или соглашения сторон о расторжении</w:t>
      </w:r>
    </w:p>
    <w:p w:rsidR="001948A0" w:rsidRDefault="001948A0" w:rsidP="00A31509">
      <w:pPr>
        <w:pStyle w:val="ConsPlusNonformat"/>
        <w:widowControl/>
      </w:pPr>
      <w:r>
        <w:t xml:space="preserve">                         договора водопользования</w:t>
      </w:r>
    </w:p>
    <w:p w:rsidR="001948A0" w:rsidRDefault="001948A0" w:rsidP="00A31509">
      <w:pPr>
        <w:pStyle w:val="ConsPlusNonformat"/>
        <w:widowControl/>
      </w:pPr>
    </w:p>
    <w:p w:rsidR="001948A0" w:rsidRDefault="001948A0" w:rsidP="00A31509">
      <w:pPr>
        <w:pStyle w:val="ConsPlusNonformat"/>
        <w:widowControl/>
      </w:pPr>
      <w:r>
        <w:t xml:space="preserve">                                                          (лицевая сторона)</w:t>
      </w:r>
    </w:p>
    <w:p w:rsidR="001948A0" w:rsidRDefault="001948A0" w:rsidP="00A31509">
      <w:pPr>
        <w:pStyle w:val="ConsPlusNonformat"/>
        <w:widowControl/>
      </w:pPr>
    </w:p>
    <w:p w:rsidR="001948A0" w:rsidRDefault="001948A0" w:rsidP="00A31509">
      <w:pPr>
        <w:pStyle w:val="ConsPlusNonformat"/>
        <w:widowControl/>
      </w:pPr>
      <w:r>
        <w:t>"__"__________ 20__ г. вх. N ______  ______________________________________</w:t>
      </w:r>
    </w:p>
    <w:p w:rsidR="001948A0" w:rsidRDefault="001948A0" w:rsidP="00A31509">
      <w:pPr>
        <w:pStyle w:val="ConsPlusNonformat"/>
        <w:widowControl/>
      </w:pPr>
      <w:r>
        <w:t xml:space="preserve"> (дата и входящий номер заявления)   (территориальный орган Росводресурсов)</w:t>
      </w:r>
    </w:p>
    <w:p w:rsidR="001948A0" w:rsidRDefault="001948A0" w:rsidP="00A31509">
      <w:pPr>
        <w:pStyle w:val="ConsPlusNonformat"/>
        <w:widowControl/>
      </w:pPr>
    </w:p>
    <w:p w:rsidR="001948A0" w:rsidRDefault="001948A0" w:rsidP="00A31509">
      <w:pPr>
        <w:pStyle w:val="ConsPlusNonformat"/>
        <w:widowControl/>
      </w:pPr>
      <w:r>
        <w:t>(В  графе  4  "Отметка  о  наличии"  проставляется  "есть" в случае наличия</w:t>
      </w:r>
    </w:p>
    <w:p w:rsidR="001948A0" w:rsidRDefault="001948A0" w:rsidP="00A31509">
      <w:pPr>
        <w:pStyle w:val="ConsPlusNonformat"/>
        <w:widowControl/>
      </w:pPr>
      <w:r>
        <w:t>требуемого  документа,  удовлетворяющего  предъявляемым к нему требованиям,</w:t>
      </w:r>
    </w:p>
    <w:p w:rsidR="001948A0" w:rsidRDefault="001948A0" w:rsidP="00A31509">
      <w:pPr>
        <w:pStyle w:val="ConsPlusNonformat"/>
        <w:widowControl/>
      </w:pPr>
      <w:r>
        <w:t>указанным в графе 3 "Требования". В остальных случаях проставляется "нет".)</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4725"/>
        <w:gridCol w:w="3375"/>
        <w:gridCol w:w="1350"/>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документов,          </w:t>
            </w:r>
            <w:r>
              <w:br/>
              <w:t xml:space="preserve">материалов или электронных        </w:t>
            </w:r>
            <w:r>
              <w:br/>
              <w:t xml:space="preserve">приложений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Требования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Отметка о</w:t>
            </w:r>
            <w:r>
              <w:br/>
              <w:t xml:space="preserve">наличии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3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4    </w:t>
            </w:r>
          </w:p>
        </w:tc>
      </w:tr>
      <w:tr w:rsidR="001948A0" w:rsidTr="00A31509">
        <w:trPr>
          <w:cantSplit/>
          <w:trHeight w:val="240"/>
        </w:trPr>
        <w:tc>
          <w:tcPr>
            <w:tcW w:w="9990" w:type="dxa"/>
            <w:gridSpan w:val="4"/>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Базовый комплект:                                                        </w:t>
            </w:r>
          </w:p>
        </w:tc>
      </w:tr>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Заявление об изменении условий или</w:t>
            </w:r>
            <w:r>
              <w:br/>
              <w:t xml:space="preserve">о расторжении договора            </w:t>
            </w:r>
            <w:r>
              <w:br/>
              <w:t xml:space="preserve">водопользования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оформленные по  </w:t>
            </w:r>
            <w:r>
              <w:br/>
              <w:t xml:space="preserve">соответствующей форме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Копия договора водопользования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экз.: нотариально     </w:t>
            </w:r>
            <w:r>
              <w:br/>
              <w:t xml:space="preserve">заверенная копия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3.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Выписка из Единого                </w:t>
            </w:r>
            <w:r>
              <w:br/>
              <w:t xml:space="preserve">государственного реестра          </w:t>
            </w:r>
            <w:r>
              <w:br/>
              <w:t xml:space="preserve">юридических лиц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только для юридического </w:t>
            </w:r>
            <w:r>
              <w:br/>
              <w:t xml:space="preserve">лица. 2 экз.: копия и   </w:t>
            </w:r>
            <w:r>
              <w:br/>
              <w:t xml:space="preserve">нотариально заверенная  </w:t>
            </w:r>
            <w:r>
              <w:br/>
              <w:t xml:space="preserve">копия или копия с       </w:t>
            </w:r>
            <w:r>
              <w:br/>
              <w:t xml:space="preserve">предъявлением оригинала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9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4.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Выписка из Единого                </w:t>
            </w:r>
            <w:r>
              <w:br/>
              <w:t xml:space="preserve">государственного реестра          </w:t>
            </w:r>
            <w:r>
              <w:br/>
              <w:t xml:space="preserve">индивидуальных предпринимателей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только для              </w:t>
            </w:r>
            <w:r>
              <w:br/>
              <w:t xml:space="preserve">индивидуального         </w:t>
            </w:r>
            <w:r>
              <w:br/>
              <w:t>предпринимателя. 2 экз.:</w:t>
            </w:r>
            <w:r>
              <w:br/>
              <w:t xml:space="preserve">копия и нотариально     </w:t>
            </w:r>
            <w:r>
              <w:br/>
              <w:t xml:space="preserve">заверенная копия или    </w:t>
            </w:r>
            <w:r>
              <w:br/>
              <w:t xml:space="preserve">копия с предъявлением   </w:t>
            </w:r>
            <w:r>
              <w:br/>
              <w:t xml:space="preserve">оригинала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5.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Копия документа, удостоверяющего  </w:t>
            </w:r>
            <w:r>
              <w:br/>
              <w:t xml:space="preserve">личность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только для физического  </w:t>
            </w:r>
            <w:r>
              <w:br/>
              <w:t xml:space="preserve">лица. 2 экз.: копия и   </w:t>
            </w:r>
            <w:r>
              <w:br/>
              <w:t xml:space="preserve">нотариально заверенная  </w:t>
            </w:r>
            <w:r>
              <w:br/>
              <w:t xml:space="preserve">копия или копия с       </w:t>
            </w:r>
            <w:r>
              <w:br/>
              <w:t xml:space="preserve">предъявлением оригинала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6.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Справка об изменении объемов      </w:t>
            </w:r>
            <w:r>
              <w:br/>
              <w:t xml:space="preserve">производства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7.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Справка об изменении объемов      </w:t>
            </w:r>
            <w:r>
              <w:br/>
              <w:t xml:space="preserve">водопотребления и водоотведения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60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8.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Нормативно-балансовый расчет      </w:t>
            </w:r>
            <w:r>
              <w:br/>
              <w:t xml:space="preserve">водопотребления и водоотведения,  </w:t>
            </w:r>
            <w:r>
              <w:br/>
              <w:t xml:space="preserve">измененный на соответствующий     </w:t>
            </w:r>
            <w:r>
              <w:br/>
              <w:t xml:space="preserve">период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180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9. </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полученные в результате </w:t>
            </w:r>
            <w:r>
              <w:br/>
              <w:t xml:space="preserve">учета объемов забора (изъятия)    </w:t>
            </w:r>
            <w:r>
              <w:br/>
              <w:t xml:space="preserve">водных ресурсов из водного        </w:t>
            </w:r>
            <w:r>
              <w:br/>
              <w:t xml:space="preserve">объекта (форма 3.1 приложения к   </w:t>
            </w:r>
            <w:r>
              <w:br/>
              <w:t xml:space="preserve">Порядку ведения собственниками    </w:t>
            </w:r>
            <w:r>
              <w:br/>
              <w:t xml:space="preserve">водных объектов и                 </w:t>
            </w:r>
            <w:r>
              <w:br/>
              <w:t xml:space="preserve">водопользователями учета забора   </w:t>
            </w:r>
            <w:r>
              <w:br/>
              <w:t xml:space="preserve">(изъятия) водных ресурсов из      </w:t>
            </w:r>
            <w:r>
              <w:br/>
              <w:t xml:space="preserve">водных объектов и объема сброса   </w:t>
            </w:r>
            <w:r>
              <w:br/>
              <w:t xml:space="preserve">сточных и (или) дренажных вод, их </w:t>
            </w:r>
            <w:r>
              <w:br/>
              <w:t xml:space="preserve">качества, утвержденному Приказом  </w:t>
            </w:r>
            <w:r>
              <w:br/>
              <w:t xml:space="preserve">Министерства природных ресурсов и </w:t>
            </w:r>
            <w:r>
              <w:br/>
              <w:t xml:space="preserve">экологии Российской Федерации от  </w:t>
            </w:r>
            <w:r>
              <w:br/>
              <w:t xml:space="preserve">08.07.2009 N 205)                 </w:t>
            </w:r>
          </w:p>
        </w:tc>
        <w:tc>
          <w:tcPr>
            <w:tcW w:w="33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экз. на бумажном      </w:t>
            </w:r>
            <w:r>
              <w:br/>
              <w:t xml:space="preserve">носителе                </w:t>
            </w:r>
          </w:p>
        </w:tc>
        <w:tc>
          <w:tcPr>
            <w:tcW w:w="13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pPr>
    </w:p>
    <w:p w:rsidR="001948A0" w:rsidRDefault="001948A0" w:rsidP="00A31509">
      <w:pPr>
        <w:pStyle w:val="ConsPlusNonformat"/>
        <w:widowControl/>
      </w:pPr>
      <w:r>
        <w:t>Перечень заполнил: ___________   ________________   _________</w:t>
      </w:r>
    </w:p>
    <w:p w:rsidR="001948A0" w:rsidRDefault="001948A0" w:rsidP="00A31509">
      <w:pPr>
        <w:pStyle w:val="ConsPlusNonformat"/>
        <w:widowControl/>
      </w:pPr>
      <w:r>
        <w:t xml:space="preserve">                   (должность)       (Ф.И.О.)       (подпись)</w:t>
      </w:r>
    </w:p>
    <w:p w:rsidR="001948A0" w:rsidRDefault="001948A0" w:rsidP="00A31509">
      <w:pPr>
        <w:rPr>
          <w:rFonts w:ascii="Courier New" w:hAnsi="Courier New" w:cs="Courier New"/>
          <w:sz w:val="20"/>
          <w:szCs w:val="20"/>
        </w:rPr>
        <w:sectPr w:rsidR="001948A0">
          <w:pgSz w:w="11906" w:h="16838"/>
          <w:pgMar w:top="1134" w:right="850" w:bottom="1134" w:left="1701" w:header="720" w:footer="720" w:gutter="0"/>
          <w:cols w:space="720"/>
        </w:sectPr>
      </w:pPr>
    </w:p>
    <w:p w:rsidR="001948A0" w:rsidRDefault="001948A0" w:rsidP="00A31509">
      <w:pPr>
        <w:pStyle w:val="ConsPlusNonformat"/>
        <w:widowControl/>
      </w:pPr>
    </w:p>
    <w:p w:rsidR="001948A0" w:rsidRDefault="001948A0" w:rsidP="00A31509">
      <w:pPr>
        <w:pStyle w:val="ConsPlusNormal"/>
        <w:widowControl/>
        <w:ind w:firstLine="0"/>
        <w:jc w:val="right"/>
        <w:outlineLvl w:val="1"/>
      </w:pPr>
      <w:r>
        <w:t>Приложение 6</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center"/>
        <w:outlineLvl w:val="2"/>
      </w:pPr>
      <w:r>
        <w:t>БЛОК-СХЕМА</w:t>
      </w:r>
    </w:p>
    <w:p w:rsidR="001948A0" w:rsidRDefault="001948A0" w:rsidP="00A31509">
      <w:pPr>
        <w:pStyle w:val="ConsPlusNormal"/>
        <w:widowControl/>
        <w:ind w:firstLine="0"/>
        <w:jc w:val="center"/>
      </w:pPr>
      <w:r>
        <w:t>ПОСЛЕДОВАТЕЛЬНОСТИ АДМИНИСТРАТИВНЫХ ПРОЦЕДУР</w:t>
      </w:r>
    </w:p>
    <w:p w:rsidR="001948A0" w:rsidRDefault="001948A0" w:rsidP="00A31509">
      <w:pPr>
        <w:pStyle w:val="ConsPlusNormal"/>
        <w:widowControl/>
        <w:ind w:firstLine="0"/>
        <w:jc w:val="center"/>
      </w:pPr>
      <w:r>
        <w:t>ПРИ ПРЕДОСТАВЛЕНИИ ГОСУДАРСТВЕННОЙ ФУНКЦИИ</w:t>
      </w:r>
    </w:p>
    <w:p w:rsidR="001948A0" w:rsidRDefault="001948A0" w:rsidP="00A31509">
      <w:pPr>
        <w:pStyle w:val="ConsPlusNormal"/>
        <w:widowControl/>
        <w:ind w:firstLine="0"/>
        <w:jc w:val="center"/>
      </w:pPr>
    </w:p>
    <w:p w:rsidR="001948A0" w:rsidRDefault="001948A0" w:rsidP="00A31509">
      <w:pPr>
        <w:pStyle w:val="ConsPlusNormal"/>
        <w:widowControl/>
        <w:ind w:firstLine="0"/>
        <w:jc w:val="center"/>
        <w:outlineLvl w:val="3"/>
      </w:pPr>
      <w:r>
        <w:t>Прием и регистрация документов</w:t>
      </w:r>
    </w:p>
    <w:p w:rsidR="001948A0" w:rsidRDefault="001948A0" w:rsidP="00A31509">
      <w:pPr>
        <w:pStyle w:val="ConsPlusNormal"/>
        <w:widowControl/>
        <w:ind w:firstLine="0"/>
        <w:jc w:val="center"/>
      </w:pPr>
      <w:r>
        <w:t>для заключения договора водопользования</w:t>
      </w:r>
    </w:p>
    <w:p w:rsidR="001948A0" w:rsidRDefault="001948A0" w:rsidP="00A31509">
      <w:pPr>
        <w:pStyle w:val="ConsPlusNormal"/>
        <w:widowControl/>
        <w:ind w:left="540" w:firstLine="0"/>
        <w:jc w:val="both"/>
      </w:pPr>
    </w:p>
    <w:p w:rsidR="001948A0" w:rsidRDefault="001948A0" w:rsidP="00A31509">
      <w:pPr>
        <w:pStyle w:val="ConsPlusNonformat"/>
        <w:widowControl/>
        <w:rPr>
          <w:sz w:val="18"/>
          <w:szCs w:val="18"/>
        </w:rPr>
      </w:pPr>
      <w:r>
        <w:rPr>
          <w:sz w:val="18"/>
          <w:szCs w:val="18"/>
        </w:rPr>
        <w:t xml:space="preserve">                                                                                                  Мотивированный</w:t>
      </w:r>
    </w:p>
    <w:p w:rsidR="001948A0" w:rsidRDefault="001948A0" w:rsidP="00A31509">
      <w:pPr>
        <w:pStyle w:val="ConsPlusNonformat"/>
        <w:widowControl/>
        <w:jc w:val="both"/>
        <w:rPr>
          <w:sz w:val="18"/>
          <w:szCs w:val="18"/>
        </w:rPr>
      </w:pPr>
      <w:r>
        <w:rPr>
          <w:sz w:val="18"/>
          <w:szCs w:val="18"/>
        </w:rPr>
        <w:t xml:space="preserve">                           Документы для                                 ┌──────────────────────┐ отказ в приеме</w:t>
      </w:r>
    </w:p>
    <w:p w:rsidR="001948A0" w:rsidRDefault="001948A0" w:rsidP="00A31509">
      <w:pPr>
        <w:pStyle w:val="ConsPlusNonformat"/>
        <w:widowControl/>
        <w:jc w:val="both"/>
        <w:rPr>
          <w:sz w:val="18"/>
          <w:szCs w:val="18"/>
        </w:rPr>
      </w:pPr>
      <w:r>
        <w:rPr>
          <w:sz w:val="18"/>
          <w:szCs w:val="18"/>
        </w:rPr>
        <w:t xml:space="preserve">                           заключения                                    │Подготовка, подписание│ документов</w:t>
      </w:r>
    </w:p>
    <w:p w:rsidR="001948A0" w:rsidRDefault="001948A0" w:rsidP="00A31509">
      <w:pPr>
        <w:pStyle w:val="ConsPlusNonformat"/>
        <w:widowControl/>
        <w:jc w:val="both"/>
        <w:rPr>
          <w:sz w:val="18"/>
          <w:szCs w:val="18"/>
        </w:rPr>
      </w:pPr>
      <w:r>
        <w:rPr>
          <w:sz w:val="18"/>
          <w:szCs w:val="18"/>
        </w:rPr>
        <w:t xml:space="preserve">                           договора                             ┌───────&gt;│мотивированного отказа├────────────────&gt; Заявитель</w:t>
      </w:r>
    </w:p>
    <w:p w:rsidR="001948A0" w:rsidRDefault="001948A0" w:rsidP="00A31509">
      <w:pPr>
        <w:pStyle w:val="ConsPlusNonformat"/>
        <w:widowControl/>
        <w:jc w:val="both"/>
        <w:rPr>
          <w:sz w:val="18"/>
          <w:szCs w:val="18"/>
        </w:rPr>
      </w:pPr>
      <w:r>
        <w:rPr>
          <w:sz w:val="18"/>
          <w:szCs w:val="18"/>
        </w:rPr>
        <w:t xml:space="preserve">                           водопользования                      │        │в приеме документов   │</w:t>
      </w:r>
    </w:p>
    <w:p w:rsidR="001948A0" w:rsidRDefault="001948A0" w:rsidP="00A31509">
      <w:pPr>
        <w:pStyle w:val="ConsPlusNonformat"/>
        <w:widowControl/>
        <w:jc w:val="both"/>
        <w:rPr>
          <w:sz w:val="18"/>
          <w:szCs w:val="18"/>
        </w:rPr>
      </w:pPr>
      <w:r>
        <w:rPr>
          <w:sz w:val="18"/>
          <w:szCs w:val="18"/>
        </w:rPr>
        <w:t xml:space="preserve">   Документы для                    ┌───────────────────┐   Некомплектны └──────────────────────┘</w:t>
      </w:r>
    </w:p>
    <w:p w:rsidR="001948A0" w:rsidRDefault="001948A0" w:rsidP="00A31509">
      <w:pPr>
        <w:pStyle w:val="ConsPlusNonformat"/>
        <w:widowControl/>
        <w:jc w:val="both"/>
        <w:rPr>
          <w:sz w:val="18"/>
          <w:szCs w:val="18"/>
        </w:rPr>
      </w:pPr>
      <w:r>
        <w:rPr>
          <w:sz w:val="18"/>
          <w:szCs w:val="18"/>
        </w:rPr>
        <w:t xml:space="preserve">   заключения       ┌────────────┐  │Проверка документов│       │</w:t>
      </w:r>
    </w:p>
    <w:p w:rsidR="001948A0" w:rsidRDefault="001948A0" w:rsidP="00A31509">
      <w:pPr>
        <w:pStyle w:val="ConsPlusNonformat"/>
        <w:widowControl/>
        <w:jc w:val="both"/>
        <w:rPr>
          <w:sz w:val="18"/>
          <w:szCs w:val="18"/>
        </w:rPr>
      </w:pPr>
      <w:r>
        <w:rPr>
          <w:sz w:val="18"/>
          <w:szCs w:val="18"/>
        </w:rPr>
        <w:t xml:space="preserve">   договора         │Прием и     │  │на соответствие    │       │</w:t>
      </w:r>
    </w:p>
    <w:p w:rsidR="001948A0" w:rsidRDefault="001948A0" w:rsidP="00A31509">
      <w:pPr>
        <w:pStyle w:val="ConsPlusNonformat"/>
        <w:widowControl/>
        <w:jc w:val="both"/>
        <w:rPr>
          <w:sz w:val="18"/>
          <w:szCs w:val="18"/>
        </w:rPr>
      </w:pPr>
      <w:r>
        <w:rPr>
          <w:sz w:val="18"/>
          <w:szCs w:val="18"/>
        </w:rPr>
        <w:t xml:space="preserve">   водопользования  │регистрация │  │требованиям        │       │</w:t>
      </w:r>
    </w:p>
    <w:p w:rsidR="001948A0" w:rsidRDefault="001948A0" w:rsidP="00A31509">
      <w:pPr>
        <w:pStyle w:val="ConsPlusNonformat"/>
        <w:widowControl/>
        <w:jc w:val="both"/>
        <w:rPr>
          <w:sz w:val="18"/>
          <w:szCs w:val="18"/>
        </w:rPr>
      </w:pPr>
      <w:r>
        <w:rPr>
          <w:sz w:val="18"/>
          <w:szCs w:val="18"/>
        </w:rPr>
        <w:t>┌┐                  │заявления и │  │комплектности и    │   Решение о</w:t>
      </w:r>
    </w:p>
    <w:p w:rsidR="001948A0" w:rsidRDefault="001948A0" w:rsidP="00A31509">
      <w:pPr>
        <w:pStyle w:val="ConsPlusNonformat"/>
        <w:widowControl/>
        <w:jc w:val="both"/>
        <w:rPr>
          <w:sz w:val="18"/>
          <w:szCs w:val="18"/>
        </w:rPr>
      </w:pPr>
      <w:r>
        <w:rPr>
          <w:sz w:val="18"/>
          <w:szCs w:val="18"/>
        </w:rPr>
        <w:t>└┘ ----------------&gt;│документов. ├─&gt;│правильности       ├─&gt; комплектности</w:t>
      </w:r>
    </w:p>
    <w:p w:rsidR="001948A0" w:rsidRDefault="001948A0" w:rsidP="00A31509">
      <w:pPr>
        <w:pStyle w:val="ConsPlusNonformat"/>
        <w:widowControl/>
        <w:jc w:val="both"/>
        <w:rPr>
          <w:sz w:val="18"/>
          <w:szCs w:val="18"/>
        </w:rPr>
      </w:pPr>
      <w:r>
        <w:rPr>
          <w:sz w:val="18"/>
          <w:szCs w:val="18"/>
        </w:rPr>
        <w:t xml:space="preserve">   Заявитель        │Проверка    │  │заверения копий    │   предоставленных</w:t>
      </w:r>
    </w:p>
    <w:p w:rsidR="001948A0" w:rsidRDefault="001948A0" w:rsidP="00A31509">
      <w:pPr>
        <w:pStyle w:val="ConsPlusNonformat"/>
        <w:widowControl/>
        <w:jc w:val="both"/>
        <w:rPr>
          <w:sz w:val="18"/>
          <w:szCs w:val="18"/>
        </w:rPr>
      </w:pPr>
      <w:r>
        <w:rPr>
          <w:sz w:val="18"/>
          <w:szCs w:val="18"/>
        </w:rPr>
        <w:t xml:space="preserve">                    │соответствия│  │путем заполнения   │   документов</w:t>
      </w:r>
    </w:p>
    <w:p w:rsidR="001948A0" w:rsidRDefault="001948A0" w:rsidP="00A31509">
      <w:pPr>
        <w:pStyle w:val="ConsPlusNonformat"/>
        <w:widowControl/>
        <w:jc w:val="both"/>
        <w:rPr>
          <w:sz w:val="18"/>
          <w:szCs w:val="18"/>
        </w:rPr>
      </w:pPr>
      <w:r>
        <w:rPr>
          <w:sz w:val="18"/>
          <w:szCs w:val="18"/>
        </w:rPr>
        <w:t xml:space="preserve">                    │описи       │  │перечня            │       │</w:t>
      </w:r>
    </w:p>
    <w:p w:rsidR="001948A0" w:rsidRDefault="001948A0" w:rsidP="00A31509">
      <w:pPr>
        <w:pStyle w:val="ConsPlusNonformat"/>
        <w:widowControl/>
        <w:jc w:val="both"/>
        <w:rPr>
          <w:sz w:val="18"/>
          <w:szCs w:val="18"/>
        </w:rPr>
      </w:pPr>
      <w:r>
        <w:rPr>
          <w:sz w:val="18"/>
          <w:szCs w:val="18"/>
        </w:rPr>
        <w:t xml:space="preserve">                    └────────────┘  │предоставленных    │       │ Документы для заключения</w:t>
      </w:r>
    </w:p>
    <w:p w:rsidR="001948A0" w:rsidRDefault="001948A0" w:rsidP="00A31509">
      <w:pPr>
        <w:pStyle w:val="ConsPlusNonformat"/>
        <w:widowControl/>
        <w:jc w:val="both"/>
        <w:rPr>
          <w:sz w:val="18"/>
          <w:szCs w:val="18"/>
        </w:rPr>
      </w:pPr>
      <w:r>
        <w:rPr>
          <w:sz w:val="18"/>
          <w:szCs w:val="18"/>
        </w:rPr>
        <w:t xml:space="preserve">                                    │документов         │       │ договора водопользования  ┌─┐</w:t>
      </w:r>
    </w:p>
    <w:p w:rsidR="001948A0" w:rsidRDefault="001948A0" w:rsidP="00A31509">
      <w:pPr>
        <w:pStyle w:val="ConsPlusNonformat"/>
        <w:widowControl/>
        <w:jc w:val="both"/>
        <w:rPr>
          <w:sz w:val="18"/>
          <w:szCs w:val="18"/>
        </w:rPr>
      </w:pPr>
      <w:r>
        <w:rPr>
          <w:sz w:val="18"/>
          <w:szCs w:val="18"/>
        </w:rPr>
        <w:t xml:space="preserve">                                    └───────────────────┘       ├──────────────────────────&gt;│1│</w:t>
      </w:r>
    </w:p>
    <w:p w:rsidR="001948A0" w:rsidRDefault="001948A0" w:rsidP="00A31509">
      <w:pPr>
        <w:pStyle w:val="ConsPlusNonformat"/>
        <w:widowControl/>
        <w:jc w:val="both"/>
        <w:rPr>
          <w:sz w:val="18"/>
          <w:szCs w:val="18"/>
        </w:rPr>
      </w:pPr>
      <w:r>
        <w:rPr>
          <w:sz w:val="18"/>
          <w:szCs w:val="18"/>
        </w:rPr>
        <w:t xml:space="preserve">                                                                │                           └─┘</w:t>
      </w:r>
    </w:p>
    <w:p w:rsidR="001948A0" w:rsidRDefault="001948A0" w:rsidP="00A31509">
      <w:pPr>
        <w:pStyle w:val="ConsPlusNonformat"/>
        <w:widowControl/>
        <w:rPr>
          <w:sz w:val="18"/>
          <w:szCs w:val="18"/>
        </w:rPr>
      </w:pPr>
      <w:r>
        <w:rPr>
          <w:sz w:val="18"/>
          <w:szCs w:val="18"/>
        </w:rPr>
        <w:t xml:space="preserve">                                                            Комплектны</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p>
    <w:p w:rsidR="001948A0" w:rsidRPr="002A5A05" w:rsidRDefault="001948A0" w:rsidP="00A31509">
      <w:pPr>
        <w:pStyle w:val="ConsPlusNormal"/>
        <w:widowControl/>
        <w:ind w:firstLine="0"/>
        <w:jc w:val="center"/>
        <w:outlineLvl w:val="3"/>
        <w:rPr>
          <w:b/>
          <w:sz w:val="16"/>
          <w:szCs w:val="16"/>
        </w:rPr>
      </w:pPr>
      <w:r w:rsidRPr="002A5A05">
        <w:rPr>
          <w:b/>
          <w:sz w:val="16"/>
          <w:szCs w:val="16"/>
        </w:rPr>
        <w:t>Рассмотрение документов для заключения</w:t>
      </w:r>
    </w:p>
    <w:p w:rsidR="001948A0" w:rsidRPr="002A5A05" w:rsidRDefault="001948A0" w:rsidP="00A31509">
      <w:pPr>
        <w:pStyle w:val="ConsPlusNormal"/>
        <w:widowControl/>
        <w:ind w:firstLine="0"/>
        <w:jc w:val="center"/>
        <w:rPr>
          <w:b/>
          <w:sz w:val="16"/>
          <w:szCs w:val="16"/>
        </w:rPr>
      </w:pPr>
      <w:r>
        <w:rPr>
          <w:b/>
          <w:sz w:val="16"/>
          <w:szCs w:val="16"/>
        </w:rPr>
        <w:t xml:space="preserve">           </w:t>
      </w:r>
      <w:r w:rsidRPr="002A5A05">
        <w:rPr>
          <w:b/>
          <w:sz w:val="16"/>
          <w:szCs w:val="16"/>
        </w:rPr>
        <w:t>договора водопользования и подготовка</w:t>
      </w:r>
    </w:p>
    <w:p w:rsidR="001948A0" w:rsidRDefault="001948A0" w:rsidP="002A5A05">
      <w:pPr>
        <w:pStyle w:val="ConsPlusNormal"/>
        <w:widowControl/>
        <w:ind w:firstLine="0"/>
        <w:rPr>
          <w:sz w:val="16"/>
          <w:szCs w:val="16"/>
        </w:rPr>
      </w:pPr>
      <w:r>
        <w:rPr>
          <w:b/>
          <w:sz w:val="16"/>
          <w:szCs w:val="16"/>
        </w:rPr>
        <w:t xml:space="preserve">                                                                                                                                  </w:t>
      </w:r>
      <w:r w:rsidRPr="002A5A05">
        <w:rPr>
          <w:b/>
          <w:sz w:val="16"/>
          <w:szCs w:val="16"/>
        </w:rPr>
        <w:t>проекта договора водопользования</w:t>
      </w:r>
      <w:r>
        <w:rPr>
          <w:sz w:val="16"/>
          <w:szCs w:val="16"/>
        </w:rPr>
        <w:t xml:space="preserve">                                                                                               </w:t>
      </w:r>
    </w:p>
    <w:p w:rsidR="001948A0" w:rsidRDefault="001948A0" w:rsidP="00A31509">
      <w:pPr>
        <w:pStyle w:val="ConsPlusNonformat"/>
        <w:widowControl/>
        <w:jc w:val="both"/>
        <w:rPr>
          <w:sz w:val="16"/>
          <w:szCs w:val="16"/>
        </w:rPr>
      </w:pPr>
      <w:r>
        <w:rPr>
          <w:sz w:val="16"/>
          <w:szCs w:val="16"/>
        </w:rPr>
        <w:t>Документы для                    Документация об аукционе, в т.ч.                            ┌─&gt;│2│</w:t>
      </w:r>
    </w:p>
    <w:p w:rsidR="001948A0" w:rsidRDefault="001948A0" w:rsidP="00A31509">
      <w:pPr>
        <w:pStyle w:val="ConsPlusNonformat"/>
        <w:widowControl/>
        <w:jc w:val="both"/>
        <w:rPr>
          <w:sz w:val="16"/>
          <w:szCs w:val="16"/>
        </w:rPr>
      </w:pPr>
      <w:r>
        <w:rPr>
          <w:sz w:val="16"/>
          <w:szCs w:val="16"/>
        </w:rPr>
        <w:t>заключения договора              проект договора водопользования                             │  └─┘</w:t>
      </w:r>
    </w:p>
    <w:p w:rsidR="001948A0" w:rsidRDefault="001948A0" w:rsidP="00A31509">
      <w:pPr>
        <w:pStyle w:val="ConsPlusNonformat"/>
        <w:widowControl/>
        <w:jc w:val="both"/>
        <w:rPr>
          <w:sz w:val="16"/>
          <w:szCs w:val="16"/>
        </w:rPr>
      </w:pPr>
      <w:r>
        <w:rPr>
          <w:sz w:val="16"/>
          <w:szCs w:val="16"/>
        </w:rPr>
        <w:t>водопользования                                ┌────────────────────────────────────────┐    │ Больше одного</w:t>
      </w:r>
    </w:p>
    <w:p w:rsidR="001948A0" w:rsidRDefault="001948A0" w:rsidP="00A31509">
      <w:pPr>
        <w:pStyle w:val="ConsPlusNonformat"/>
        <w:widowControl/>
        <w:jc w:val="both"/>
        <w:rPr>
          <w:sz w:val="16"/>
          <w:szCs w:val="16"/>
        </w:rPr>
      </w:pPr>
      <w:r>
        <w:rPr>
          <w:sz w:val="16"/>
          <w:szCs w:val="16"/>
        </w:rPr>
        <w:t>Параметры                      ┌────────────┐  │Размещение сообщения о приеме документов│  ┌─┴──────────┐</w:t>
      </w:r>
    </w:p>
    <w:p w:rsidR="001948A0" w:rsidRDefault="001948A0" w:rsidP="00A31509">
      <w:pPr>
        <w:pStyle w:val="ConsPlusNonformat"/>
        <w:widowControl/>
        <w:jc w:val="both"/>
        <w:rPr>
          <w:sz w:val="16"/>
          <w:szCs w:val="16"/>
        </w:rPr>
      </w:pPr>
      <w:r>
        <w:rPr>
          <w:sz w:val="16"/>
          <w:szCs w:val="16"/>
        </w:rPr>
        <w:t>водопользования             ┌─&gt;│Подготовка  ├─&gt;│от других претендентов на предоставление├─&gt;│Количество  │</w:t>
      </w:r>
    </w:p>
    <w:p w:rsidR="001948A0" w:rsidRDefault="001948A0" w:rsidP="00A31509">
      <w:pPr>
        <w:pStyle w:val="ConsPlusNonformat"/>
        <w:widowControl/>
        <w:jc w:val="both"/>
        <w:rPr>
          <w:sz w:val="16"/>
          <w:szCs w:val="16"/>
        </w:rPr>
      </w:pPr>
      <w:r>
        <w:rPr>
          <w:sz w:val="16"/>
          <w:szCs w:val="16"/>
        </w:rPr>
        <w:t xml:space="preserve">                            │  │документации│  │в пользование акватории водного объекта │  │претендентов│</w:t>
      </w:r>
    </w:p>
    <w:p w:rsidR="001948A0" w:rsidRDefault="001948A0" w:rsidP="00A31509">
      <w:pPr>
        <w:pStyle w:val="ConsPlusNonformat"/>
        <w:widowControl/>
        <w:jc w:val="both"/>
        <w:rPr>
          <w:sz w:val="16"/>
          <w:szCs w:val="16"/>
        </w:rPr>
      </w:pPr>
      <w:r>
        <w:rPr>
          <w:sz w:val="16"/>
          <w:szCs w:val="16"/>
        </w:rPr>
        <w:t>Условия                  Да │  │об аукционе │  │в общественно-политической газете «Сельс</w:t>
      </w:r>
    </w:p>
    <w:p w:rsidR="001948A0" w:rsidRDefault="001948A0" w:rsidP="00A31509">
      <w:pPr>
        <w:pStyle w:val="ConsPlusNonformat"/>
        <w:widowControl/>
        <w:jc w:val="both"/>
        <w:rPr>
          <w:sz w:val="16"/>
          <w:szCs w:val="16"/>
        </w:rPr>
      </w:pPr>
      <w:r>
        <w:rPr>
          <w:sz w:val="16"/>
          <w:szCs w:val="16"/>
        </w:rPr>
        <w:t xml:space="preserve">                                                новь»и на │  └──┬─────────┘</w:t>
      </w:r>
    </w:p>
    <w:p w:rsidR="001948A0" w:rsidRDefault="001948A0" w:rsidP="00A31509">
      <w:pPr>
        <w:pStyle w:val="ConsPlusNonformat"/>
        <w:widowControl/>
        <w:jc w:val="both"/>
        <w:rPr>
          <w:sz w:val="16"/>
          <w:szCs w:val="16"/>
        </w:rPr>
      </w:pPr>
      <w:r>
        <w:rPr>
          <w:sz w:val="16"/>
          <w:szCs w:val="16"/>
        </w:rPr>
        <w:t xml:space="preserve">использования ВО            │  └────────────┘  │официальном </w:t>
      </w:r>
      <w:hyperlink r:id="rId85" w:history="1">
        <w:r>
          <w:rPr>
            <w:rStyle w:val="Hyperlink"/>
            <w:rFonts w:cs="Courier New"/>
            <w:sz w:val="16"/>
            <w:szCs w:val="16"/>
            <w:u w:val="none"/>
          </w:rPr>
          <w:t>сайте</w:t>
        </w:r>
      </w:hyperlink>
      <w:r>
        <w:rPr>
          <w:sz w:val="16"/>
          <w:szCs w:val="16"/>
        </w:rPr>
        <w:t xml:space="preserve"> Правительства области │     │</w:t>
      </w:r>
    </w:p>
    <w:p w:rsidR="001948A0" w:rsidRDefault="001948A0" w:rsidP="00A31509">
      <w:pPr>
        <w:pStyle w:val="ConsPlusNonformat"/>
        <w:widowControl/>
        <w:jc w:val="both"/>
        <w:rPr>
          <w:sz w:val="16"/>
          <w:szCs w:val="16"/>
        </w:rPr>
      </w:pPr>
      <w:r>
        <w:rPr>
          <w:sz w:val="16"/>
          <w:szCs w:val="16"/>
        </w:rPr>
        <w:t>┌─┐  ┌────────────────┐  ┌──┴──────────┐       └────────────────────────────────────────┘     │</w:t>
      </w:r>
    </w:p>
    <w:p w:rsidR="001948A0" w:rsidRDefault="001948A0" w:rsidP="00A31509">
      <w:pPr>
        <w:pStyle w:val="ConsPlusNonformat"/>
        <w:widowControl/>
        <w:jc w:val="both"/>
        <w:rPr>
          <w:sz w:val="16"/>
          <w:szCs w:val="16"/>
        </w:rPr>
      </w:pPr>
      <w:r>
        <w:rPr>
          <w:sz w:val="16"/>
          <w:szCs w:val="16"/>
        </w:rPr>
        <w:t>│1├─&gt;│Подготовка      │  │Цель -       │                                                      │ Один</w:t>
      </w:r>
    </w:p>
    <w:p w:rsidR="001948A0" w:rsidRDefault="001948A0" w:rsidP="00A31509">
      <w:pPr>
        <w:pStyle w:val="ConsPlusNonformat"/>
        <w:widowControl/>
        <w:jc w:val="both"/>
        <w:rPr>
          <w:sz w:val="16"/>
          <w:szCs w:val="16"/>
        </w:rPr>
      </w:pPr>
      <w:r>
        <w:rPr>
          <w:sz w:val="16"/>
          <w:szCs w:val="16"/>
        </w:rPr>
        <w:t>└─┘  │проекта договора├─&gt;│использование│                                                      │</w:t>
      </w:r>
    </w:p>
    <w:p w:rsidR="001948A0" w:rsidRDefault="001948A0" w:rsidP="00A31509">
      <w:pPr>
        <w:pStyle w:val="ConsPlusNonformat"/>
        <w:widowControl/>
        <w:jc w:val="both"/>
        <w:rPr>
          <w:sz w:val="16"/>
          <w:szCs w:val="16"/>
        </w:rPr>
      </w:pPr>
      <w:r>
        <w:rPr>
          <w:sz w:val="16"/>
          <w:szCs w:val="16"/>
        </w:rPr>
        <w:t xml:space="preserve">     │водопользования │  │акватории ВО │                                                      │</w:t>
      </w:r>
    </w:p>
    <w:p w:rsidR="001948A0" w:rsidRDefault="001948A0" w:rsidP="00A31509">
      <w:pPr>
        <w:pStyle w:val="ConsPlusNonformat"/>
        <w:widowControl/>
        <w:jc w:val="both"/>
        <w:rPr>
          <w:sz w:val="16"/>
          <w:szCs w:val="16"/>
        </w:rPr>
      </w:pPr>
      <w:r>
        <w:rPr>
          <w:sz w:val="16"/>
          <w:szCs w:val="16"/>
        </w:rPr>
        <w:t xml:space="preserve">     └────────────────┘  └──┬──────────┘                                                      │</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Нет │                 Проект договора водопользования                \/</w:t>
      </w:r>
    </w:p>
    <w:p w:rsidR="001948A0" w:rsidRDefault="001948A0" w:rsidP="00A31509">
      <w:pPr>
        <w:pStyle w:val="ConsPlusNonformat"/>
        <w:widowControl/>
        <w:jc w:val="both"/>
        <w:rPr>
          <w:sz w:val="16"/>
          <w:szCs w:val="16"/>
        </w:rPr>
      </w:pPr>
      <w:r>
        <w:rPr>
          <w:sz w:val="16"/>
          <w:szCs w:val="16"/>
        </w:rPr>
        <w:t xml:space="preserve">                            └─&gt;┌─┐ Заявитель  от Департамента природных        ┌───────────────────┐</w:t>
      </w:r>
    </w:p>
    <w:p w:rsidR="001948A0" w:rsidRDefault="001948A0" w:rsidP="00A31509">
      <w:pPr>
        <w:pStyle w:val="ConsPlusNonformat"/>
        <w:widowControl/>
        <w:jc w:val="both"/>
        <w:rPr>
          <w:sz w:val="16"/>
          <w:szCs w:val="16"/>
        </w:rPr>
      </w:pPr>
      <w:r>
        <w:rPr>
          <w:sz w:val="16"/>
          <w:szCs w:val="16"/>
        </w:rPr>
        <w:t xml:space="preserve">                               └─┘            ресурсов и охраны окружающей     │Оформление договора│</w:t>
      </w:r>
    </w:p>
    <w:p w:rsidR="001948A0" w:rsidRDefault="001948A0" w:rsidP="00A31509">
      <w:pPr>
        <w:pStyle w:val="ConsPlusNonformat"/>
        <w:widowControl/>
        <w:jc w:val="both"/>
        <w:rPr>
          <w:sz w:val="16"/>
          <w:szCs w:val="16"/>
        </w:rPr>
      </w:pPr>
      <w:r>
        <w:rPr>
          <w:sz w:val="16"/>
          <w:szCs w:val="16"/>
        </w:rPr>
        <w:t xml:space="preserve">                                │  Заявитель  среды области                    │водопользования на │</w:t>
      </w:r>
    </w:p>
    <w:p w:rsidR="001948A0" w:rsidRDefault="001948A0" w:rsidP="00A31509">
      <w:pPr>
        <w:pStyle w:val="ConsPlusNonformat"/>
        <w:widowControl/>
        <w:jc w:val="both"/>
        <w:rPr>
          <w:sz w:val="16"/>
          <w:szCs w:val="16"/>
        </w:rPr>
      </w:pPr>
      <w:r>
        <w:rPr>
          <w:sz w:val="16"/>
          <w:szCs w:val="16"/>
        </w:rPr>
        <w:t xml:space="preserve">                                │       ┌─┐ &lt;──────────────────────────────────┤заявителя          │</w:t>
      </w:r>
    </w:p>
    <w:p w:rsidR="001948A0" w:rsidRDefault="001948A0" w:rsidP="00A31509">
      <w:pPr>
        <w:pStyle w:val="ConsPlusNonformat"/>
        <w:widowControl/>
        <w:jc w:val="both"/>
        <w:rPr>
          <w:sz w:val="16"/>
          <w:szCs w:val="16"/>
        </w:rPr>
      </w:pPr>
      <w:r>
        <w:rPr>
          <w:sz w:val="16"/>
          <w:szCs w:val="16"/>
        </w:rPr>
        <w:t xml:space="preserve">                                │       └─┘                                    └───────────────────┘</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 Проект договора водопользования от</w:t>
      </w:r>
    </w:p>
    <w:p w:rsidR="001948A0" w:rsidRDefault="001948A0" w:rsidP="00A31509">
      <w:pPr>
        <w:pStyle w:val="ConsPlusNonformat"/>
        <w:widowControl/>
        <w:jc w:val="both"/>
        <w:rPr>
          <w:sz w:val="16"/>
          <w:szCs w:val="16"/>
        </w:rPr>
      </w:pPr>
      <w:r>
        <w:rPr>
          <w:sz w:val="16"/>
          <w:szCs w:val="16"/>
        </w:rPr>
        <w:t xml:space="preserve">                                │ Департамента природных ресурсов и</w:t>
      </w:r>
    </w:p>
    <w:p w:rsidR="001948A0" w:rsidRDefault="001948A0" w:rsidP="00A31509">
      <w:pPr>
        <w:pStyle w:val="ConsPlusNonformat"/>
        <w:widowControl/>
        <w:jc w:val="both"/>
        <w:rPr>
          <w:sz w:val="16"/>
          <w:szCs w:val="16"/>
        </w:rPr>
      </w:pPr>
      <w:r>
        <w:rPr>
          <w:sz w:val="16"/>
          <w:szCs w:val="16"/>
        </w:rPr>
        <w:t xml:space="preserve">                                │ охраны окружающей среды области</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 Подписанный договор</w:t>
      </w:r>
    </w:p>
    <w:p w:rsidR="001948A0" w:rsidRDefault="001948A0" w:rsidP="00A31509">
      <w:pPr>
        <w:pStyle w:val="ConsPlusNonformat"/>
        <w:widowControl/>
        <w:jc w:val="both"/>
        <w:rPr>
          <w:sz w:val="16"/>
          <w:szCs w:val="16"/>
        </w:rPr>
      </w:pPr>
      <w:r>
        <w:rPr>
          <w:sz w:val="16"/>
          <w:szCs w:val="16"/>
        </w:rPr>
        <w:t xml:space="preserve">                                │ водопользования от</w:t>
      </w:r>
    </w:p>
    <w:p w:rsidR="001948A0" w:rsidRDefault="001948A0" w:rsidP="00A31509">
      <w:pPr>
        <w:pStyle w:val="ConsPlusNonformat"/>
        <w:widowControl/>
        <w:jc w:val="both"/>
        <w:rPr>
          <w:sz w:val="16"/>
          <w:szCs w:val="16"/>
        </w:rPr>
      </w:pPr>
      <w:r>
        <w:rPr>
          <w:sz w:val="16"/>
          <w:szCs w:val="16"/>
        </w:rPr>
        <w:t xml:space="preserve">                                │ заявителя                           Договор              Зарегистрированный</w:t>
      </w:r>
    </w:p>
    <w:p w:rsidR="001948A0" w:rsidRDefault="001948A0" w:rsidP="00A31509">
      <w:pPr>
        <w:pStyle w:val="ConsPlusNonformat"/>
        <w:widowControl/>
        <w:jc w:val="both"/>
        <w:rPr>
          <w:sz w:val="16"/>
          <w:szCs w:val="16"/>
        </w:rPr>
      </w:pPr>
      <w:r>
        <w:rPr>
          <w:sz w:val="16"/>
          <w:szCs w:val="16"/>
        </w:rPr>
        <w:t xml:space="preserve">                                │         │       ┌─────────────────┐ водопользования      договор             ┌───────────────┐</w:t>
      </w:r>
    </w:p>
    <w:p w:rsidR="001948A0" w:rsidRDefault="001948A0" w:rsidP="00A31509">
      <w:pPr>
        <w:pStyle w:val="ConsPlusNonformat"/>
        <w:widowControl/>
        <w:jc w:val="both"/>
        <w:rPr>
          <w:sz w:val="16"/>
          <w:szCs w:val="16"/>
        </w:rPr>
      </w:pPr>
      <w:r>
        <w:rPr>
          <w:sz w:val="16"/>
          <w:szCs w:val="16"/>
        </w:rPr>
        <w:t xml:space="preserve">                                │         └──────&gt;│Формирование     │ на регистрацию   ┌─┐ водопользования     │Выдача договора│</w:t>
      </w:r>
    </w:p>
    <w:p w:rsidR="001948A0" w:rsidRDefault="001948A0" w:rsidP="00A31509">
      <w:pPr>
        <w:pStyle w:val="ConsPlusNonformat"/>
        <w:widowControl/>
        <w:jc w:val="both"/>
        <w:rPr>
          <w:sz w:val="16"/>
          <w:szCs w:val="16"/>
        </w:rPr>
      </w:pPr>
      <w:r>
        <w:rPr>
          <w:sz w:val="16"/>
          <w:szCs w:val="16"/>
        </w:rPr>
        <w:t xml:space="preserve">                                │         ┌──────&gt;│документов на    │─────────────────&gt;└─┘────────────────────&gt;│водопользования├─┐</w:t>
      </w:r>
    </w:p>
    <w:p w:rsidR="001948A0" w:rsidRDefault="001948A0" w:rsidP="00A31509">
      <w:pPr>
        <w:pStyle w:val="ConsPlusNonformat"/>
        <w:widowControl/>
        <w:jc w:val="both"/>
        <w:rPr>
          <w:sz w:val="16"/>
          <w:szCs w:val="16"/>
        </w:rPr>
      </w:pPr>
      <w:r>
        <w:rPr>
          <w:sz w:val="16"/>
          <w:szCs w:val="16"/>
        </w:rPr>
        <w:t xml:space="preserve">                                │         │       │регистрацию в ГВР│                  ГВР                     └───────────────┘ │</w:t>
      </w:r>
    </w:p>
    <w:p w:rsidR="001948A0" w:rsidRDefault="001948A0" w:rsidP="00A31509">
      <w:pPr>
        <w:pStyle w:val="ConsPlusNonformat"/>
        <w:widowControl/>
        <w:jc w:val="both"/>
        <w:rPr>
          <w:sz w:val="16"/>
          <w:szCs w:val="16"/>
        </w:rPr>
      </w:pPr>
      <w:r>
        <w:rPr>
          <w:sz w:val="16"/>
          <w:szCs w:val="16"/>
        </w:rPr>
        <w:t xml:space="preserve">                                │    Согласен     └─────────────────┘                                                            │</w:t>
      </w:r>
    </w:p>
    <w:p w:rsidR="001948A0" w:rsidRDefault="001948A0" w:rsidP="00A31509">
      <w:pPr>
        <w:pStyle w:val="ConsPlusNonformat"/>
        <w:widowControl/>
        <w:jc w:val="both"/>
        <w:rPr>
          <w:sz w:val="16"/>
          <w:szCs w:val="16"/>
        </w:rPr>
      </w:pPr>
      <w:r>
        <w:rPr>
          <w:sz w:val="16"/>
          <w:szCs w:val="16"/>
        </w:rPr>
        <w:t xml:space="preserve">                                │         │                                                                                      │</w:t>
      </w:r>
    </w:p>
    <w:p w:rsidR="001948A0" w:rsidRDefault="001948A0" w:rsidP="00A31509">
      <w:pPr>
        <w:pStyle w:val="ConsPlusNonformat"/>
        <w:widowControl/>
        <w:jc w:val="both"/>
        <w:rPr>
          <w:sz w:val="16"/>
          <w:szCs w:val="16"/>
        </w:rPr>
      </w:pPr>
      <w:r>
        <w:rPr>
          <w:sz w:val="16"/>
          <w:szCs w:val="16"/>
        </w:rPr>
        <w:t xml:space="preserve">                                │  ┌──────┴─────────────┐                                                                        │</w:t>
      </w:r>
    </w:p>
    <w:p w:rsidR="001948A0" w:rsidRDefault="001948A0" w:rsidP="00A31509">
      <w:pPr>
        <w:pStyle w:val="ConsPlusNonformat"/>
        <w:widowControl/>
        <w:jc w:val="both"/>
        <w:rPr>
          <w:sz w:val="16"/>
          <w:szCs w:val="16"/>
        </w:rPr>
      </w:pPr>
      <w:r>
        <w:rPr>
          <w:sz w:val="16"/>
          <w:szCs w:val="16"/>
        </w:rPr>
        <w:t xml:space="preserve">                                │  │Заявитель согласен с│                                                                        │</w:t>
      </w:r>
    </w:p>
    <w:p w:rsidR="001948A0" w:rsidRDefault="001948A0" w:rsidP="00A31509">
      <w:pPr>
        <w:pStyle w:val="ConsPlusNonformat"/>
        <w:widowControl/>
        <w:jc w:val="both"/>
        <w:rPr>
          <w:sz w:val="16"/>
          <w:szCs w:val="16"/>
        </w:rPr>
      </w:pPr>
      <w:r>
        <w:rPr>
          <w:sz w:val="16"/>
          <w:szCs w:val="16"/>
        </w:rPr>
        <w:t xml:space="preserve">                                └─&gt;│условиями договора  │                                                                   Договор</w:t>
      </w:r>
    </w:p>
    <w:p w:rsidR="001948A0" w:rsidRDefault="001948A0" w:rsidP="00A31509">
      <w:pPr>
        <w:pStyle w:val="ConsPlusNonformat"/>
        <w:widowControl/>
        <w:jc w:val="both"/>
        <w:rPr>
          <w:sz w:val="16"/>
          <w:szCs w:val="16"/>
        </w:rPr>
      </w:pPr>
      <w:r>
        <w:rPr>
          <w:sz w:val="16"/>
          <w:szCs w:val="16"/>
        </w:rPr>
        <w:t xml:space="preserve">                                   │водопользования     │                                                                  водопользования</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Не согласен                                                                                ┌─┐</w:t>
      </w:r>
    </w:p>
    <w:p w:rsidR="001948A0" w:rsidRDefault="001948A0" w:rsidP="00A31509">
      <w:pPr>
        <w:pStyle w:val="ConsPlusNonformat"/>
        <w:widowControl/>
        <w:jc w:val="both"/>
        <w:rPr>
          <w:sz w:val="16"/>
          <w:szCs w:val="16"/>
        </w:rPr>
      </w:pPr>
      <w:r>
        <w:rPr>
          <w:sz w:val="16"/>
          <w:szCs w:val="16"/>
        </w:rPr>
        <w:t xml:space="preserve">                                          │                                                                                     └─┘</w:t>
      </w:r>
    </w:p>
    <w:p w:rsidR="001948A0" w:rsidRDefault="001948A0" w:rsidP="00A31509">
      <w:pPr>
        <w:pStyle w:val="ConsPlusNonformat"/>
        <w:widowControl/>
        <w:jc w:val="both"/>
        <w:rPr>
          <w:sz w:val="16"/>
          <w:szCs w:val="16"/>
        </w:rPr>
      </w:pPr>
      <w:r>
        <w:rPr>
          <w:sz w:val="16"/>
          <w:szCs w:val="16"/>
        </w:rPr>
        <w:t xml:space="preserve">                              Отказ от подписания ┌─────────────────┐ Оригиналы предоставленных                               Заявитель</w:t>
      </w:r>
    </w:p>
    <w:p w:rsidR="001948A0" w:rsidRDefault="001948A0" w:rsidP="00A31509">
      <w:pPr>
        <w:pStyle w:val="ConsPlusNonformat"/>
        <w:widowControl/>
        <w:jc w:val="both"/>
        <w:rPr>
          <w:sz w:val="16"/>
          <w:szCs w:val="16"/>
        </w:rPr>
      </w:pPr>
      <w:r>
        <w:rPr>
          <w:sz w:val="16"/>
          <w:szCs w:val="16"/>
        </w:rPr>
        <w:t xml:space="preserve">                              договора            │Формирование     │ для заключения договора</w:t>
      </w:r>
    </w:p>
    <w:p w:rsidR="001948A0" w:rsidRDefault="001948A0" w:rsidP="00A31509">
      <w:pPr>
        <w:pStyle w:val="ConsPlusNonformat"/>
        <w:widowControl/>
        <w:jc w:val="both"/>
        <w:rPr>
          <w:sz w:val="16"/>
          <w:szCs w:val="16"/>
        </w:rPr>
      </w:pPr>
      <w:r>
        <w:rPr>
          <w:sz w:val="16"/>
          <w:szCs w:val="16"/>
        </w:rPr>
        <w:t xml:space="preserve">                              водопользования     │пакета документов│ водопользования документов   ┌─┐</w:t>
      </w:r>
    </w:p>
    <w:p w:rsidR="001948A0" w:rsidRDefault="001948A0" w:rsidP="00A31509">
      <w:pPr>
        <w:pStyle w:val="ConsPlusNonformat"/>
        <w:widowControl/>
        <w:jc w:val="both"/>
        <w:rPr>
          <w:sz w:val="16"/>
          <w:szCs w:val="16"/>
        </w:rPr>
      </w:pPr>
      <w:r>
        <w:rPr>
          <w:sz w:val="16"/>
          <w:szCs w:val="16"/>
        </w:rPr>
        <w:t xml:space="preserve">                                          └──────&gt;│заявителю        ├────────────────────────────&gt; └─┘</w:t>
      </w:r>
    </w:p>
    <w:p w:rsidR="001948A0" w:rsidRDefault="001948A0" w:rsidP="00A31509">
      <w:pPr>
        <w:pStyle w:val="ConsPlusNonformat"/>
        <w:widowControl/>
        <w:jc w:val="both"/>
        <w:rPr>
          <w:sz w:val="16"/>
          <w:szCs w:val="16"/>
        </w:rPr>
      </w:pPr>
      <w:r>
        <w:rPr>
          <w:sz w:val="16"/>
          <w:szCs w:val="16"/>
        </w:rPr>
        <w:t xml:space="preserve">                                                  └─────────────────┘                               Заявитель</w:t>
      </w:r>
    </w:p>
    <w:p w:rsidR="001948A0" w:rsidRDefault="001948A0" w:rsidP="00A31509">
      <w:pPr>
        <w:pStyle w:val="ConsPlusNormal"/>
        <w:widowControl/>
        <w:ind w:left="540" w:firstLine="0"/>
        <w:jc w:val="both"/>
      </w:pPr>
    </w:p>
    <w:p w:rsidR="001948A0" w:rsidRDefault="001948A0" w:rsidP="00A31509">
      <w:pPr>
        <w:pStyle w:val="ConsPlusNormal"/>
        <w:widowControl/>
        <w:ind w:firstLine="0"/>
        <w:jc w:val="center"/>
        <w:outlineLvl w:val="3"/>
      </w:pPr>
      <w:r>
        <w:t>Организация и проведение аукциона на право</w:t>
      </w:r>
    </w:p>
    <w:p w:rsidR="001948A0" w:rsidRDefault="001948A0" w:rsidP="00A31509">
      <w:pPr>
        <w:pStyle w:val="ConsPlusNormal"/>
        <w:widowControl/>
        <w:ind w:firstLine="0"/>
        <w:jc w:val="center"/>
      </w:pPr>
      <w:r>
        <w:t>заключения договора водопользования</w:t>
      </w:r>
    </w:p>
    <w:p w:rsidR="001948A0" w:rsidRDefault="001948A0" w:rsidP="00A31509">
      <w:pPr>
        <w:pStyle w:val="ConsPlusNormal"/>
        <w:widowControl/>
        <w:ind w:firstLine="0"/>
        <w:jc w:val="center"/>
      </w:pPr>
    </w:p>
    <w:p w:rsidR="001948A0" w:rsidRDefault="001948A0" w:rsidP="00A31509">
      <w:pPr>
        <w:pStyle w:val="ConsPlusNonformat"/>
        <w:widowControl/>
      </w:pPr>
      <w:r>
        <w:t xml:space="preserve">                   Участники аукциона,           Единственный участник</w:t>
      </w:r>
    </w:p>
    <w:p w:rsidR="001948A0" w:rsidRDefault="001948A0" w:rsidP="00A31509">
      <w:pPr>
        <w:pStyle w:val="ConsPlusNonformat"/>
        <w:widowControl/>
        <w:jc w:val="both"/>
      </w:pPr>
      <w:r>
        <w:t xml:space="preserve">                   которые не стали    ┌─┐               ┌─┐</w:t>
      </w:r>
    </w:p>
    <w:p w:rsidR="001948A0" w:rsidRDefault="001948A0" w:rsidP="00A31509">
      <w:pPr>
        <w:pStyle w:val="ConsPlusNonformat"/>
        <w:widowControl/>
        <w:jc w:val="both"/>
      </w:pPr>
      <w:r>
        <w:t xml:space="preserve">                   победителями        └─┘               └┬┘</w:t>
      </w:r>
    </w:p>
    <w:p w:rsidR="001948A0" w:rsidRDefault="001948A0" w:rsidP="00A31509">
      <w:pPr>
        <w:pStyle w:val="ConsPlusNonformat"/>
        <w:widowControl/>
        <w:jc w:val="both"/>
      </w:pPr>
      <w:r>
        <w:t xml:space="preserve">                   аукциона            /\                 │</w:t>
      </w:r>
    </w:p>
    <w:p w:rsidR="001948A0" w:rsidRDefault="001948A0" w:rsidP="00A31509">
      <w:pPr>
        <w:pStyle w:val="ConsPlusNonformat"/>
        <w:widowControl/>
        <w:jc w:val="both"/>
      </w:pPr>
      <w:r>
        <w:t xml:space="preserve">                                        │        Документа, подтверждающие</w:t>
      </w:r>
    </w:p>
    <w:p w:rsidR="001948A0" w:rsidRDefault="001948A0" w:rsidP="00A31509">
      <w:pPr>
        <w:pStyle w:val="ConsPlusNonformat"/>
        <w:widowControl/>
        <w:jc w:val="both"/>
      </w:pPr>
      <w:r>
        <w:t xml:space="preserve">                                        │        перечисление начальной цены</w:t>
      </w:r>
    </w:p>
    <w:p w:rsidR="001948A0" w:rsidRDefault="001948A0" w:rsidP="00A31509">
      <w:pPr>
        <w:pStyle w:val="ConsPlusNonformat"/>
        <w:widowControl/>
        <w:jc w:val="both"/>
      </w:pPr>
      <w:r>
        <w:t xml:space="preserve">                                        │        предмета аукциона</w:t>
      </w:r>
    </w:p>
    <w:p w:rsidR="001948A0" w:rsidRDefault="001948A0" w:rsidP="00A31509">
      <w:pPr>
        <w:pStyle w:val="ConsPlusNonformat"/>
        <w:widowControl/>
        <w:jc w:val="both"/>
      </w:pPr>
      <w:r>
        <w:t xml:space="preserve">                                 Задаток│                 │</w:t>
      </w:r>
    </w:p>
    <w:p w:rsidR="001948A0" w:rsidRDefault="001948A0" w:rsidP="00A31509">
      <w:pPr>
        <w:pStyle w:val="ConsPlusNonformat"/>
        <w:widowControl/>
        <w:jc w:val="both"/>
      </w:pPr>
      <w:r>
        <w:t xml:space="preserve">                                        │                 └────────────&gt;┌───────────────┐       Договор</w:t>
      </w:r>
    </w:p>
    <w:p w:rsidR="001948A0" w:rsidRDefault="001948A0" w:rsidP="00A31509">
      <w:pPr>
        <w:pStyle w:val="ConsPlusNonformat"/>
        <w:widowControl/>
        <w:jc w:val="both"/>
      </w:pPr>
      <w:r>
        <w:t xml:space="preserve">                                        │        Протокол аукциона      │Подписание     │       водопользования</w:t>
      </w:r>
    </w:p>
    <w:p w:rsidR="001948A0" w:rsidRDefault="001948A0" w:rsidP="00A31509">
      <w:pPr>
        <w:pStyle w:val="ConsPlusNonformat"/>
        <w:widowControl/>
        <w:jc w:val="both"/>
      </w:pPr>
      <w:r>
        <w:t xml:space="preserve">                                        │  ┌───────────────────────────&gt;│договора       ├──&gt;┌─┐ на регистрацию</w:t>
      </w:r>
    </w:p>
    <w:p w:rsidR="001948A0" w:rsidRDefault="001948A0" w:rsidP="00A31509">
      <w:pPr>
        <w:pStyle w:val="ConsPlusNonformat"/>
        <w:widowControl/>
        <w:jc w:val="both"/>
      </w:pPr>
      <w:r>
        <w:t xml:space="preserve">    Копия извещения о                   │  │      ┌────────────────────&gt;│водопользования│   └─┘</w:t>
      </w:r>
    </w:p>
    <w:p w:rsidR="001948A0" w:rsidRDefault="001948A0" w:rsidP="00A31509">
      <w:pPr>
        <w:pStyle w:val="ConsPlusNonformat"/>
        <w:widowControl/>
        <w:jc w:val="both"/>
      </w:pPr>
      <w:r>
        <w:t xml:space="preserve">    необходимости        ┌────────────┐ │  │   Да │ Протокол аукциона   └───────────────┘    ГВР</w:t>
      </w:r>
    </w:p>
    <w:p w:rsidR="001948A0" w:rsidRDefault="001948A0" w:rsidP="00A31509">
      <w:pPr>
        <w:pStyle w:val="ConsPlusNonformat"/>
        <w:widowControl/>
        <w:jc w:val="both"/>
      </w:pPr>
      <w:r>
        <w:t>┌─┐ проведения аукциона  │Организация ├─┘  │    ┌─┴────────────────────┐</w:t>
      </w:r>
    </w:p>
    <w:p w:rsidR="001948A0" w:rsidRDefault="001948A0" w:rsidP="00A31509">
      <w:pPr>
        <w:pStyle w:val="ConsPlusNonformat"/>
        <w:widowControl/>
        <w:jc w:val="both"/>
      </w:pPr>
      <w:r>
        <w:t>│2├─────────────────────&gt;│и проведение├────┘    │Аукцион не состоялся  │</w:t>
      </w:r>
    </w:p>
    <w:p w:rsidR="001948A0" w:rsidRDefault="001948A0" w:rsidP="00A31509">
      <w:pPr>
        <w:pStyle w:val="ConsPlusNonformat"/>
        <w:widowControl/>
        <w:jc w:val="both"/>
      </w:pPr>
      <w:r>
        <w:t>└─┘                      │аукциона    ├────────&gt;│по причине незаявления│</w:t>
      </w:r>
    </w:p>
    <w:p w:rsidR="001948A0" w:rsidRDefault="001948A0" w:rsidP="00A31509">
      <w:pPr>
        <w:pStyle w:val="ConsPlusNonformat"/>
        <w:widowControl/>
        <w:jc w:val="both"/>
      </w:pPr>
      <w:r>
        <w:t xml:space="preserve">                         └────────────┘         │о своем намерении     │</w:t>
      </w:r>
    </w:p>
    <w:p w:rsidR="001948A0" w:rsidRDefault="001948A0" w:rsidP="00A31509">
      <w:pPr>
        <w:pStyle w:val="ConsPlusNonformat"/>
        <w:widowControl/>
        <w:jc w:val="both"/>
      </w:pPr>
      <w:r>
        <w:t xml:space="preserve">                                                │приобрести предмет    │</w:t>
      </w:r>
    </w:p>
    <w:p w:rsidR="001948A0" w:rsidRDefault="001948A0" w:rsidP="00A31509">
      <w:pPr>
        <w:pStyle w:val="ConsPlusNonformat"/>
        <w:widowControl/>
        <w:jc w:val="both"/>
      </w:pPr>
      <w:r>
        <w:t xml:space="preserve">                                                │аукциона участниками  │</w:t>
      </w:r>
    </w:p>
    <w:p w:rsidR="001948A0" w:rsidRDefault="001948A0" w:rsidP="00A31509">
      <w:pPr>
        <w:pStyle w:val="ConsPlusNonformat"/>
        <w:widowControl/>
        <w:jc w:val="both"/>
      </w:pPr>
      <w:r>
        <w:t xml:space="preserve">                                                │аукциона по начальной │</w:t>
      </w:r>
    </w:p>
    <w:p w:rsidR="001948A0" w:rsidRDefault="001948A0" w:rsidP="00A31509">
      <w:pPr>
        <w:pStyle w:val="ConsPlusNonformat"/>
        <w:widowControl/>
        <w:jc w:val="both"/>
      </w:pPr>
      <w:r>
        <w:t xml:space="preserve">                                                │цене                  │</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w:t>
      </w:r>
    </w:p>
    <w:p w:rsidR="001948A0" w:rsidRDefault="001948A0" w:rsidP="00A31509">
      <w:pPr>
        <w:pStyle w:val="ConsPlusNonformat"/>
        <w:widowControl/>
        <w:jc w:val="both"/>
      </w:pPr>
      <w:r>
        <w:t xml:space="preserve">                                              Нет │ │Формирование        │     Задаток</w:t>
      </w:r>
    </w:p>
    <w:p w:rsidR="001948A0" w:rsidRDefault="001948A0" w:rsidP="00A31509">
      <w:pPr>
        <w:pStyle w:val="ConsPlusNonformat"/>
        <w:widowControl/>
        <w:jc w:val="both"/>
      </w:pPr>
      <w:r>
        <w:t xml:space="preserve">                                                  └&gt;│комплекта оригиналов├─────────────────&gt; ┌─┐ Претенденты на</w:t>
      </w:r>
    </w:p>
    <w:p w:rsidR="001948A0" w:rsidRDefault="001948A0" w:rsidP="00A31509">
      <w:pPr>
        <w:pStyle w:val="ConsPlusNonformat"/>
        <w:widowControl/>
        <w:jc w:val="both"/>
      </w:pPr>
      <w:r>
        <w:t xml:space="preserve">                                                    │предоставленных     │ Оригиналы         └─┘ заключение договора</w:t>
      </w:r>
    </w:p>
    <w:p w:rsidR="001948A0" w:rsidRDefault="001948A0" w:rsidP="00A31509">
      <w:pPr>
        <w:pStyle w:val="ConsPlusNonformat"/>
        <w:widowControl/>
        <w:jc w:val="both"/>
      </w:pPr>
      <w:r>
        <w:t xml:space="preserve">                                                    │документов          │ предоставленных       водопользования</w:t>
      </w:r>
    </w:p>
    <w:p w:rsidR="001948A0" w:rsidRDefault="001948A0" w:rsidP="00A31509">
      <w:pPr>
        <w:pStyle w:val="ConsPlusNonformat"/>
        <w:widowControl/>
        <w:jc w:val="both"/>
      </w:pPr>
      <w:r>
        <w:t xml:space="preserve">                                                    └────────────────────┘ документов</w:t>
      </w:r>
    </w:p>
    <w:p w:rsidR="001948A0" w:rsidRDefault="001948A0" w:rsidP="00A31509">
      <w:pPr>
        <w:pStyle w:val="ConsPlusNormal"/>
        <w:widowControl/>
        <w:ind w:left="540" w:firstLine="0"/>
        <w:jc w:val="both"/>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r>
        <w:t>БЛОК-СХЕМА</w:t>
      </w:r>
    </w:p>
    <w:p w:rsidR="001948A0" w:rsidRDefault="001948A0" w:rsidP="00A31509">
      <w:pPr>
        <w:pStyle w:val="ConsPlusNormal"/>
        <w:widowControl/>
        <w:ind w:firstLine="0"/>
        <w:jc w:val="center"/>
      </w:pPr>
      <w:r>
        <w:t>ПОСЛЕДОВАТЕЛЬНОСТИ АДМИНИСТРАТИВНОЙ ПРОЦЕДУРЫ</w:t>
      </w:r>
    </w:p>
    <w:p w:rsidR="001948A0" w:rsidRDefault="001948A0" w:rsidP="00A31509">
      <w:pPr>
        <w:pStyle w:val="ConsPlusNormal"/>
        <w:widowControl/>
        <w:ind w:firstLine="0"/>
        <w:jc w:val="center"/>
      </w:pPr>
      <w:r>
        <w:t>ПО ПЕРЕДАЧЕ ПРАВ И ОБЯЗАННОСТЕЙ ПО ДОГОВОРУ ВОДОПОЛЬЗОВАНИЯ</w:t>
      </w:r>
    </w:p>
    <w:p w:rsidR="001948A0" w:rsidRDefault="001948A0" w:rsidP="00A31509">
      <w:pPr>
        <w:pStyle w:val="ConsPlusNormal"/>
        <w:widowControl/>
        <w:ind w:left="540" w:firstLine="0"/>
        <w:jc w:val="both"/>
      </w:pPr>
    </w:p>
    <w:p w:rsidR="001948A0" w:rsidRDefault="001948A0" w:rsidP="00A31509">
      <w:pPr>
        <w:pStyle w:val="ConsPlusNonformat"/>
        <w:widowControl/>
        <w:jc w:val="both"/>
        <w:rPr>
          <w:sz w:val="18"/>
          <w:szCs w:val="18"/>
        </w:rPr>
      </w:pPr>
      <w:r>
        <w:rPr>
          <w:sz w:val="18"/>
          <w:szCs w:val="18"/>
        </w:rPr>
        <w:t xml:space="preserve">                                                                    Невозможно  ┌──────────────────────┐ Мотивированный    Заявитель</w:t>
      </w:r>
    </w:p>
    <w:p w:rsidR="001948A0" w:rsidRDefault="001948A0" w:rsidP="00A31509">
      <w:pPr>
        <w:pStyle w:val="ConsPlusNonformat"/>
        <w:widowControl/>
        <w:jc w:val="both"/>
        <w:rPr>
          <w:sz w:val="18"/>
          <w:szCs w:val="18"/>
        </w:rPr>
      </w:pPr>
      <w:r>
        <w:rPr>
          <w:sz w:val="18"/>
          <w:szCs w:val="18"/>
        </w:rPr>
        <w:t xml:space="preserve">                                                                    ┌──────────&gt;│Подготовка, подписание│ отказ             ┌─┐</w:t>
      </w:r>
    </w:p>
    <w:p w:rsidR="001948A0" w:rsidRDefault="001948A0" w:rsidP="00A31509">
      <w:pPr>
        <w:pStyle w:val="ConsPlusNonformat"/>
        <w:widowControl/>
        <w:jc w:val="both"/>
        <w:rPr>
          <w:sz w:val="18"/>
          <w:szCs w:val="18"/>
        </w:rPr>
      </w:pPr>
      <w:r>
        <w:rPr>
          <w:sz w:val="18"/>
          <w:szCs w:val="18"/>
        </w:rPr>
        <w:t xml:space="preserve">                                                                    │           │мотивированного отказа├─────────────────&gt; └─┘  ГВР</w:t>
      </w:r>
    </w:p>
    <w:p w:rsidR="001948A0" w:rsidRDefault="001948A0" w:rsidP="00A31509">
      <w:pPr>
        <w:pStyle w:val="ConsPlusNonformat"/>
        <w:widowControl/>
        <w:jc w:val="both"/>
        <w:rPr>
          <w:sz w:val="18"/>
          <w:szCs w:val="18"/>
        </w:rPr>
      </w:pPr>
      <w:r>
        <w:rPr>
          <w:sz w:val="18"/>
          <w:szCs w:val="18"/>
        </w:rPr>
        <w:t xml:space="preserve">    Документы для   ┌───────────┐   ┌─────────────────────────┐     │           └──────────────────────┘                        ┌─┐</w:t>
      </w:r>
    </w:p>
    <w:p w:rsidR="001948A0" w:rsidRDefault="001948A0" w:rsidP="00A31509">
      <w:pPr>
        <w:pStyle w:val="ConsPlusNonformat"/>
        <w:widowControl/>
        <w:jc w:val="both"/>
        <w:rPr>
          <w:sz w:val="18"/>
          <w:szCs w:val="18"/>
        </w:rPr>
      </w:pPr>
      <w:r>
        <w:rPr>
          <w:sz w:val="18"/>
          <w:szCs w:val="18"/>
        </w:rPr>
        <w:t xml:space="preserve">    заключения      │Прием и    │   │Проверка на              │   ┌─┴────────────┐                                              └─┘</w:t>
      </w:r>
    </w:p>
    <w:p w:rsidR="001948A0" w:rsidRDefault="001948A0" w:rsidP="00A31509">
      <w:pPr>
        <w:pStyle w:val="ConsPlusNonformat"/>
        <w:widowControl/>
        <w:jc w:val="both"/>
        <w:rPr>
          <w:sz w:val="18"/>
          <w:szCs w:val="18"/>
        </w:rPr>
      </w:pPr>
      <w:r>
        <w:rPr>
          <w:sz w:val="18"/>
          <w:szCs w:val="18"/>
        </w:rPr>
        <w:t xml:space="preserve">    дополнительного │регистрация│   │соответствие требованиям,│   │Решение о     │                                              /\</w:t>
      </w:r>
    </w:p>
    <w:p w:rsidR="001948A0" w:rsidRDefault="001948A0" w:rsidP="00A31509">
      <w:pPr>
        <w:pStyle w:val="ConsPlusNonformat"/>
        <w:widowControl/>
        <w:jc w:val="both"/>
        <w:rPr>
          <w:sz w:val="18"/>
          <w:szCs w:val="18"/>
        </w:rPr>
      </w:pPr>
      <w:r>
        <w:rPr>
          <w:sz w:val="18"/>
          <w:szCs w:val="18"/>
        </w:rPr>
        <w:t>┌─┐ соглашения      │заявления и│   │указанным в описи, и     │   │возможности   │                              Дополнительное  │</w:t>
      </w:r>
    </w:p>
    <w:p w:rsidR="001948A0" w:rsidRDefault="001948A0" w:rsidP="00A31509">
      <w:pPr>
        <w:pStyle w:val="ConsPlusNonformat"/>
        <w:widowControl/>
        <w:jc w:val="both"/>
        <w:rPr>
          <w:sz w:val="18"/>
          <w:szCs w:val="18"/>
        </w:rPr>
      </w:pPr>
      <w:r>
        <w:rPr>
          <w:sz w:val="18"/>
          <w:szCs w:val="18"/>
        </w:rPr>
        <w:t>└─┘────────────────&gt;│прилагаемых├──&gt;│требованиям действующего ├──&gt;│передачи прав │                              соглашение на   │</w:t>
      </w:r>
    </w:p>
    <w:p w:rsidR="001948A0" w:rsidRDefault="001948A0" w:rsidP="00A31509">
      <w:pPr>
        <w:pStyle w:val="ConsPlusNonformat"/>
        <w:widowControl/>
        <w:jc w:val="both"/>
        <w:rPr>
          <w:sz w:val="18"/>
          <w:szCs w:val="18"/>
        </w:rPr>
      </w:pPr>
      <w:r>
        <w:rPr>
          <w:sz w:val="18"/>
          <w:szCs w:val="18"/>
        </w:rPr>
        <w:t xml:space="preserve">    Заявитель       │документов │   │законодательства         │   │и обязанностей│                              регистрацию в   │</w:t>
      </w:r>
    </w:p>
    <w:p w:rsidR="001948A0" w:rsidRDefault="001948A0" w:rsidP="00A31509">
      <w:pPr>
        <w:pStyle w:val="ConsPlusNonformat"/>
        <w:widowControl/>
        <w:jc w:val="both"/>
        <w:rPr>
          <w:sz w:val="18"/>
          <w:szCs w:val="18"/>
        </w:rPr>
      </w:pPr>
      <w:r>
        <w:rPr>
          <w:sz w:val="18"/>
          <w:szCs w:val="18"/>
        </w:rPr>
        <w:t xml:space="preserve">                    └───────────┘   └─────────────────────────┘   └─┬────────────┘                              ГВР             │</w:t>
      </w:r>
    </w:p>
    <w:p w:rsidR="001948A0" w:rsidRDefault="001948A0" w:rsidP="00A31509">
      <w:pPr>
        <w:pStyle w:val="ConsPlusNonformat"/>
        <w:widowControl/>
        <w:jc w:val="both"/>
        <w:rPr>
          <w:sz w:val="18"/>
          <w:szCs w:val="18"/>
        </w:rPr>
      </w:pPr>
      <w:r>
        <w:rPr>
          <w:sz w:val="18"/>
          <w:szCs w:val="18"/>
        </w:rPr>
        <w:t xml:space="preserve">                             Документы для                          │           ┌─────────────────────┐    ┌─────────────────┐  │</w:t>
      </w:r>
    </w:p>
    <w:p w:rsidR="001948A0" w:rsidRDefault="001948A0" w:rsidP="00A31509">
      <w:pPr>
        <w:pStyle w:val="ConsPlusNonformat"/>
        <w:widowControl/>
        <w:jc w:val="both"/>
        <w:rPr>
          <w:sz w:val="18"/>
          <w:szCs w:val="18"/>
        </w:rPr>
      </w:pPr>
      <w:r>
        <w:rPr>
          <w:sz w:val="18"/>
          <w:szCs w:val="18"/>
        </w:rPr>
        <w:t xml:space="preserve">                             заключения                             │           │Подготовка проекта   │    │Заключение       │  │</w:t>
      </w:r>
    </w:p>
    <w:p w:rsidR="001948A0" w:rsidRDefault="001948A0" w:rsidP="00A31509">
      <w:pPr>
        <w:pStyle w:val="ConsPlusNonformat"/>
        <w:widowControl/>
        <w:jc w:val="both"/>
        <w:rPr>
          <w:sz w:val="18"/>
          <w:szCs w:val="18"/>
        </w:rPr>
      </w:pPr>
      <w:r>
        <w:rPr>
          <w:sz w:val="18"/>
          <w:szCs w:val="18"/>
        </w:rPr>
        <w:t xml:space="preserve">                             дополнительного        Документы для   │ Возможно  │дополнительного      │    │дополнительного  │  │</w:t>
      </w:r>
    </w:p>
    <w:p w:rsidR="001948A0" w:rsidRDefault="001948A0" w:rsidP="00A31509">
      <w:pPr>
        <w:pStyle w:val="ConsPlusNonformat"/>
        <w:widowControl/>
        <w:jc w:val="both"/>
        <w:rPr>
          <w:sz w:val="18"/>
          <w:szCs w:val="18"/>
        </w:rPr>
      </w:pPr>
      <w:r>
        <w:rPr>
          <w:sz w:val="18"/>
          <w:szCs w:val="18"/>
        </w:rPr>
        <w:t xml:space="preserve">                             соглашения             заключения      ├──────────&gt;│соглашения к договору├───&gt;│соглашения к     ├──┘</w:t>
      </w:r>
    </w:p>
    <w:p w:rsidR="001948A0" w:rsidRDefault="001948A0" w:rsidP="00A31509">
      <w:pPr>
        <w:pStyle w:val="ConsPlusNonformat"/>
        <w:widowControl/>
        <w:jc w:val="both"/>
        <w:rPr>
          <w:sz w:val="18"/>
          <w:szCs w:val="18"/>
        </w:rPr>
      </w:pPr>
      <w:r>
        <w:rPr>
          <w:sz w:val="18"/>
          <w:szCs w:val="18"/>
        </w:rPr>
        <w:t xml:space="preserve">                                                    дополнительного │           │водопользования о    │    │договору         │</w:t>
      </w:r>
    </w:p>
    <w:p w:rsidR="001948A0" w:rsidRDefault="001948A0" w:rsidP="00A31509">
      <w:pPr>
        <w:pStyle w:val="ConsPlusNonformat"/>
        <w:widowControl/>
        <w:jc w:val="both"/>
        <w:rPr>
          <w:sz w:val="18"/>
          <w:szCs w:val="18"/>
        </w:rPr>
      </w:pPr>
      <w:r>
        <w:rPr>
          <w:sz w:val="18"/>
          <w:szCs w:val="18"/>
        </w:rPr>
        <w:t xml:space="preserve">                                                    соглашения      │           │передаче прав и      ├─┐  │водопользования о│</w:t>
      </w:r>
    </w:p>
    <w:p w:rsidR="001948A0" w:rsidRDefault="001948A0" w:rsidP="00A31509">
      <w:pPr>
        <w:pStyle w:val="ConsPlusNonformat"/>
        <w:widowControl/>
        <w:jc w:val="both"/>
        <w:rPr>
          <w:sz w:val="18"/>
          <w:szCs w:val="18"/>
        </w:rPr>
      </w:pPr>
      <w:r>
        <w:rPr>
          <w:sz w:val="18"/>
          <w:szCs w:val="18"/>
        </w:rPr>
        <w:t xml:space="preserve">                                                                   \/           │обязанностей         │ │  │передаче прав и  │</w:t>
      </w:r>
    </w:p>
    <w:p w:rsidR="001948A0" w:rsidRDefault="001948A0" w:rsidP="00A31509">
      <w:pPr>
        <w:pStyle w:val="ConsPlusNonformat"/>
        <w:widowControl/>
        <w:jc w:val="both"/>
        <w:rPr>
          <w:sz w:val="18"/>
          <w:szCs w:val="18"/>
        </w:rPr>
      </w:pPr>
      <w:r>
        <w:rPr>
          <w:sz w:val="18"/>
          <w:szCs w:val="18"/>
        </w:rPr>
        <w:t xml:space="preserve">                                                                  ┌─┐           └─────────────────────┘ │  │обязанностей     │</w:t>
      </w:r>
    </w:p>
    <w:p w:rsidR="001948A0" w:rsidRDefault="001948A0" w:rsidP="00A31509">
      <w:pPr>
        <w:pStyle w:val="ConsPlusNonformat"/>
        <w:widowControl/>
        <w:jc w:val="both"/>
        <w:rPr>
          <w:sz w:val="18"/>
          <w:szCs w:val="18"/>
        </w:rPr>
      </w:pPr>
      <w:r>
        <w:rPr>
          <w:sz w:val="18"/>
          <w:szCs w:val="18"/>
        </w:rPr>
        <w:t xml:space="preserve">                                                                  └─┘                                   │  └─────────────────┘</w:t>
      </w:r>
    </w:p>
    <w:p w:rsidR="001948A0" w:rsidRDefault="001948A0" w:rsidP="00A31509">
      <w:pPr>
        <w:pStyle w:val="ConsPlusNonformat"/>
        <w:widowControl/>
        <w:rPr>
          <w:sz w:val="18"/>
          <w:szCs w:val="18"/>
        </w:rPr>
      </w:pPr>
      <w:r>
        <w:rPr>
          <w:sz w:val="18"/>
          <w:szCs w:val="18"/>
        </w:rPr>
        <w:t xml:space="preserve">                                                                Заявитель                          Проект</w:t>
      </w:r>
    </w:p>
    <w:p w:rsidR="001948A0" w:rsidRDefault="001948A0" w:rsidP="00A31509">
      <w:pPr>
        <w:pStyle w:val="ConsPlusNonformat"/>
        <w:widowControl/>
        <w:rPr>
          <w:sz w:val="18"/>
          <w:szCs w:val="18"/>
        </w:rPr>
      </w:pPr>
      <w:r>
        <w:rPr>
          <w:sz w:val="18"/>
          <w:szCs w:val="18"/>
        </w:rPr>
        <w:t xml:space="preserve">                                                                                                   дополнительного</w:t>
      </w:r>
    </w:p>
    <w:p w:rsidR="001948A0" w:rsidRDefault="001948A0" w:rsidP="00A31509">
      <w:pPr>
        <w:pStyle w:val="ConsPlusNonformat"/>
        <w:widowControl/>
        <w:rPr>
          <w:sz w:val="18"/>
          <w:szCs w:val="18"/>
        </w:rPr>
      </w:pPr>
      <w:r>
        <w:rPr>
          <w:sz w:val="18"/>
          <w:szCs w:val="18"/>
        </w:rPr>
        <w:t xml:space="preserve">                                                                                                   соглашения</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rPr>
          <w:sz w:val="18"/>
          <w:szCs w:val="18"/>
        </w:rPr>
      </w:pPr>
      <w:r>
        <w:rPr>
          <w:sz w:val="18"/>
          <w:szCs w:val="18"/>
        </w:rPr>
        <w:t xml:space="preserve">                                                                                                       \/</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rPr>
          <w:sz w:val="18"/>
          <w:szCs w:val="18"/>
        </w:rPr>
      </w:pPr>
      <w:r>
        <w:rPr>
          <w:sz w:val="18"/>
          <w:szCs w:val="18"/>
        </w:rPr>
        <w:t xml:space="preserve">                                                                                                   Заявитель</w:t>
      </w:r>
    </w:p>
    <w:p w:rsidR="001948A0" w:rsidRDefault="001948A0" w:rsidP="00A31509">
      <w:pPr>
        <w:pStyle w:val="ConsPlusNormal"/>
        <w:widowControl/>
        <w:ind w:firstLine="0"/>
        <w:jc w:val="center"/>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p>
    <w:p w:rsidR="001948A0" w:rsidRDefault="001948A0" w:rsidP="00A31509">
      <w:pPr>
        <w:pStyle w:val="ConsPlusNormal"/>
        <w:widowControl/>
        <w:ind w:firstLine="0"/>
        <w:jc w:val="center"/>
        <w:outlineLvl w:val="2"/>
      </w:pPr>
      <w:r>
        <w:t>БЛОК-СХЕМА</w:t>
      </w:r>
    </w:p>
    <w:p w:rsidR="001948A0" w:rsidRDefault="001948A0" w:rsidP="00A31509">
      <w:pPr>
        <w:pStyle w:val="ConsPlusNormal"/>
        <w:widowControl/>
        <w:ind w:firstLine="0"/>
        <w:jc w:val="center"/>
      </w:pPr>
      <w:r>
        <w:t>ПОСЛЕДОВАТЕЛЬНОСТИ АДМИНИСТРАТИВНОЙ ПРОЦЕДУРЫ ПО ИЗМЕНЕНИЮ</w:t>
      </w:r>
    </w:p>
    <w:p w:rsidR="001948A0" w:rsidRDefault="001948A0" w:rsidP="00A31509">
      <w:pPr>
        <w:pStyle w:val="ConsPlusNormal"/>
        <w:widowControl/>
        <w:ind w:firstLine="0"/>
        <w:jc w:val="center"/>
      </w:pPr>
      <w:r>
        <w:t>УСЛОВИЙ ИЛИ РАСТОРЖЕНИЮ ДОГОВОРА ВОДОПОЛЬЗОВАНИЯ</w:t>
      </w:r>
    </w:p>
    <w:p w:rsidR="001948A0" w:rsidRDefault="001948A0" w:rsidP="00A31509">
      <w:pPr>
        <w:pStyle w:val="ConsPlusNormal"/>
        <w:widowControl/>
        <w:ind w:left="540" w:firstLine="0"/>
        <w:jc w:val="both"/>
      </w:pPr>
    </w:p>
    <w:p w:rsidR="001948A0" w:rsidRDefault="001948A0" w:rsidP="00A31509">
      <w:pPr>
        <w:pStyle w:val="ConsPlusNonformat"/>
        <w:widowControl/>
        <w:rPr>
          <w:sz w:val="18"/>
          <w:szCs w:val="18"/>
        </w:rPr>
      </w:pPr>
      <w:r>
        <w:rPr>
          <w:sz w:val="18"/>
          <w:szCs w:val="18"/>
        </w:rPr>
        <w:t xml:space="preserve">                                                                  Не изменять/</w:t>
      </w:r>
    </w:p>
    <w:p w:rsidR="001948A0" w:rsidRDefault="001948A0" w:rsidP="00A31509">
      <w:pPr>
        <w:pStyle w:val="ConsPlusNonformat"/>
        <w:widowControl/>
        <w:jc w:val="both"/>
        <w:rPr>
          <w:sz w:val="18"/>
          <w:szCs w:val="18"/>
        </w:rPr>
      </w:pPr>
      <w:r>
        <w:rPr>
          <w:sz w:val="18"/>
          <w:szCs w:val="18"/>
        </w:rPr>
        <w:t xml:space="preserve">                                                                  не расторгать ┌──────────────────────┐ Мотивированный    Заявитель</w:t>
      </w:r>
    </w:p>
    <w:p w:rsidR="001948A0" w:rsidRDefault="001948A0" w:rsidP="00A31509">
      <w:pPr>
        <w:pStyle w:val="ConsPlusNonformat"/>
        <w:widowControl/>
        <w:jc w:val="both"/>
        <w:rPr>
          <w:sz w:val="18"/>
          <w:szCs w:val="18"/>
        </w:rPr>
      </w:pPr>
      <w:r>
        <w:rPr>
          <w:sz w:val="18"/>
          <w:szCs w:val="18"/>
        </w:rPr>
        <w:t xml:space="preserve">                                                                    ┌──────────&gt;│Подготовка, подписание│ отказ             ┌─┐</w:t>
      </w:r>
    </w:p>
    <w:p w:rsidR="001948A0" w:rsidRDefault="001948A0" w:rsidP="00A31509">
      <w:pPr>
        <w:pStyle w:val="ConsPlusNonformat"/>
        <w:widowControl/>
        <w:jc w:val="both"/>
        <w:rPr>
          <w:sz w:val="18"/>
          <w:szCs w:val="18"/>
        </w:rPr>
      </w:pPr>
      <w:r>
        <w:rPr>
          <w:sz w:val="18"/>
          <w:szCs w:val="18"/>
        </w:rPr>
        <w:t xml:space="preserve">    Документы для                                                   │           │мотивированного отказа├─────────────────&gt; └─┘     ГВР</w:t>
      </w:r>
    </w:p>
    <w:p w:rsidR="001948A0" w:rsidRDefault="001948A0" w:rsidP="00A31509">
      <w:pPr>
        <w:pStyle w:val="ConsPlusNonformat"/>
        <w:widowControl/>
        <w:jc w:val="both"/>
        <w:rPr>
          <w:sz w:val="18"/>
          <w:szCs w:val="18"/>
        </w:rPr>
      </w:pPr>
      <w:r>
        <w:rPr>
          <w:sz w:val="18"/>
          <w:szCs w:val="18"/>
        </w:rPr>
        <w:t xml:space="preserve">    изменения       ┌───────────┐                                   │           └──────────────────────┘                           ┌─┐</w:t>
      </w:r>
    </w:p>
    <w:p w:rsidR="001948A0" w:rsidRDefault="001948A0" w:rsidP="00A31509">
      <w:pPr>
        <w:pStyle w:val="ConsPlusNonformat"/>
        <w:widowControl/>
        <w:jc w:val="both"/>
        <w:rPr>
          <w:sz w:val="18"/>
          <w:szCs w:val="18"/>
        </w:rPr>
      </w:pPr>
      <w:r>
        <w:rPr>
          <w:sz w:val="18"/>
          <w:szCs w:val="18"/>
        </w:rPr>
        <w:t xml:space="preserve">    или расторжения │Прием и    │   ┌─────────────────────────┐   ┌─┴───────────────┐                                              └─┘</w:t>
      </w:r>
    </w:p>
    <w:p w:rsidR="001948A0" w:rsidRDefault="001948A0" w:rsidP="00A31509">
      <w:pPr>
        <w:pStyle w:val="ConsPlusNonformat"/>
        <w:widowControl/>
        <w:jc w:val="both"/>
        <w:rPr>
          <w:sz w:val="18"/>
          <w:szCs w:val="18"/>
        </w:rPr>
      </w:pPr>
      <w:r>
        <w:rPr>
          <w:sz w:val="18"/>
          <w:szCs w:val="18"/>
        </w:rPr>
        <w:t xml:space="preserve">    договора        │регистрация│   │Проверка полноты перечня │   │Решение о        │                                              /\</w:t>
      </w:r>
    </w:p>
    <w:p w:rsidR="001948A0" w:rsidRDefault="001948A0" w:rsidP="00A31509">
      <w:pPr>
        <w:pStyle w:val="ConsPlusNonformat"/>
        <w:widowControl/>
        <w:jc w:val="both"/>
        <w:rPr>
          <w:sz w:val="18"/>
          <w:szCs w:val="18"/>
        </w:rPr>
      </w:pPr>
      <w:r>
        <w:rPr>
          <w:sz w:val="18"/>
          <w:szCs w:val="18"/>
        </w:rPr>
        <w:t>┌─┐ водопользования │заявления и│   │предоставленных          │   │необходимости    │                                               │</w:t>
      </w:r>
    </w:p>
    <w:p w:rsidR="001948A0" w:rsidRDefault="001948A0" w:rsidP="00A31509">
      <w:pPr>
        <w:pStyle w:val="ConsPlusNonformat"/>
        <w:widowControl/>
        <w:jc w:val="both"/>
        <w:rPr>
          <w:sz w:val="18"/>
          <w:szCs w:val="18"/>
        </w:rPr>
      </w:pPr>
      <w:r>
        <w:rPr>
          <w:sz w:val="18"/>
          <w:szCs w:val="18"/>
        </w:rPr>
        <w:t>└─┘────────────────&gt;│прилагаемых├──&gt;│документов, достоверности├──&gt;│изменения условий│                                 Соглашение на │</w:t>
      </w:r>
    </w:p>
    <w:p w:rsidR="001948A0" w:rsidRDefault="001948A0" w:rsidP="00A31509">
      <w:pPr>
        <w:pStyle w:val="ConsPlusNonformat"/>
        <w:widowControl/>
        <w:jc w:val="both"/>
        <w:rPr>
          <w:sz w:val="18"/>
          <w:szCs w:val="18"/>
        </w:rPr>
      </w:pPr>
      <w:r>
        <w:rPr>
          <w:sz w:val="18"/>
          <w:szCs w:val="18"/>
        </w:rPr>
        <w:t xml:space="preserve">    Заявитель       │документов │   │материалов               │   │или расторжения  │                                 регистрацию в │</w:t>
      </w:r>
    </w:p>
    <w:p w:rsidR="001948A0" w:rsidRDefault="001948A0" w:rsidP="00A31509">
      <w:pPr>
        <w:pStyle w:val="ConsPlusNonformat"/>
        <w:widowControl/>
        <w:jc w:val="both"/>
        <w:rPr>
          <w:sz w:val="18"/>
          <w:szCs w:val="18"/>
        </w:rPr>
      </w:pPr>
      <w:r>
        <w:rPr>
          <w:sz w:val="18"/>
          <w:szCs w:val="18"/>
        </w:rPr>
        <w:t xml:space="preserve">                    └───────────┘   └─────────────────────────┘   └─┬───────────────┘                                 ГВР           │</w:t>
      </w:r>
    </w:p>
    <w:p w:rsidR="001948A0" w:rsidRDefault="001948A0" w:rsidP="00A31509">
      <w:pPr>
        <w:pStyle w:val="ConsPlusNonformat"/>
        <w:widowControl/>
        <w:jc w:val="both"/>
        <w:rPr>
          <w:sz w:val="18"/>
          <w:szCs w:val="18"/>
        </w:rPr>
      </w:pPr>
      <w:r>
        <w:rPr>
          <w:sz w:val="18"/>
          <w:szCs w:val="18"/>
        </w:rPr>
        <w:t xml:space="preserve">                             Документы для                          │               ┌─────────────────────┐    ┌─────────────────┐  │</w:t>
      </w:r>
    </w:p>
    <w:p w:rsidR="001948A0" w:rsidRDefault="001948A0" w:rsidP="00A31509">
      <w:pPr>
        <w:pStyle w:val="ConsPlusNonformat"/>
        <w:widowControl/>
        <w:jc w:val="both"/>
        <w:rPr>
          <w:sz w:val="18"/>
          <w:szCs w:val="18"/>
        </w:rPr>
      </w:pPr>
      <w:r>
        <w:rPr>
          <w:sz w:val="18"/>
          <w:szCs w:val="18"/>
        </w:rPr>
        <w:t xml:space="preserve">                             изменения или         Документы для    │ Изменить/     │Подготовка проекта   │    │Заключение       │  │</w:t>
      </w:r>
    </w:p>
    <w:p w:rsidR="001948A0" w:rsidRDefault="001948A0" w:rsidP="00A31509">
      <w:pPr>
        <w:pStyle w:val="ConsPlusNonformat"/>
        <w:widowControl/>
        <w:jc w:val="both"/>
        <w:rPr>
          <w:sz w:val="18"/>
          <w:szCs w:val="18"/>
        </w:rPr>
      </w:pPr>
      <w:r>
        <w:rPr>
          <w:sz w:val="18"/>
          <w:szCs w:val="18"/>
        </w:rPr>
        <w:t xml:space="preserve">                             расторжения           изменения        │ расторгнуть   │соглашения сторон об │    │соглашения сторон│  │</w:t>
      </w:r>
    </w:p>
    <w:p w:rsidR="001948A0" w:rsidRDefault="001948A0" w:rsidP="00A31509">
      <w:pPr>
        <w:pStyle w:val="ConsPlusNonformat"/>
        <w:widowControl/>
        <w:jc w:val="both"/>
        <w:rPr>
          <w:sz w:val="18"/>
          <w:szCs w:val="18"/>
        </w:rPr>
      </w:pPr>
      <w:r>
        <w:rPr>
          <w:sz w:val="18"/>
          <w:szCs w:val="18"/>
        </w:rPr>
        <w:t xml:space="preserve">                             договора              или расторжения  ├──────────────&gt;│изменении условий или├───&gt;│об изменении     ├──┘</w:t>
      </w:r>
    </w:p>
    <w:p w:rsidR="001948A0" w:rsidRDefault="001948A0" w:rsidP="00A31509">
      <w:pPr>
        <w:pStyle w:val="ConsPlusNonformat"/>
        <w:widowControl/>
        <w:jc w:val="both"/>
        <w:rPr>
          <w:sz w:val="18"/>
          <w:szCs w:val="18"/>
        </w:rPr>
      </w:pPr>
      <w:r>
        <w:rPr>
          <w:sz w:val="18"/>
          <w:szCs w:val="18"/>
        </w:rPr>
        <w:t xml:space="preserve">                             водопользования       договора         │ Извещение о   │расторжения договора │    │условий или      │</w:t>
      </w:r>
    </w:p>
    <w:p w:rsidR="001948A0" w:rsidRDefault="001948A0" w:rsidP="00A31509">
      <w:pPr>
        <w:pStyle w:val="ConsPlusNonformat"/>
        <w:widowControl/>
        <w:jc w:val="both"/>
        <w:rPr>
          <w:sz w:val="18"/>
          <w:szCs w:val="18"/>
        </w:rPr>
      </w:pPr>
      <w:r>
        <w:rPr>
          <w:sz w:val="18"/>
          <w:szCs w:val="18"/>
        </w:rPr>
        <w:t xml:space="preserve">                                                   водопользования  │ необходимости │водопользования      ├─┐  │расторжения      │</w:t>
      </w:r>
    </w:p>
    <w:p w:rsidR="001948A0" w:rsidRDefault="001948A0" w:rsidP="00A31509">
      <w:pPr>
        <w:pStyle w:val="ConsPlusNonformat"/>
        <w:widowControl/>
        <w:jc w:val="both"/>
        <w:rPr>
          <w:sz w:val="18"/>
          <w:szCs w:val="18"/>
        </w:rPr>
      </w:pPr>
      <w:r>
        <w:rPr>
          <w:sz w:val="18"/>
          <w:szCs w:val="18"/>
        </w:rPr>
        <w:t xml:space="preserve">                                                                   \/ изменения     └─────────────────────┘ │  │договора         │</w:t>
      </w:r>
    </w:p>
    <w:p w:rsidR="001948A0" w:rsidRDefault="001948A0" w:rsidP="00A31509">
      <w:pPr>
        <w:pStyle w:val="ConsPlusNonformat"/>
        <w:widowControl/>
        <w:jc w:val="both"/>
        <w:rPr>
          <w:sz w:val="18"/>
          <w:szCs w:val="18"/>
        </w:rPr>
      </w:pPr>
      <w:r>
        <w:rPr>
          <w:sz w:val="18"/>
          <w:szCs w:val="18"/>
        </w:rPr>
        <w:t xml:space="preserve">                                                                  ┌─┐ условий или                           │  │водопользования  │</w:t>
      </w:r>
    </w:p>
    <w:p w:rsidR="001948A0" w:rsidRDefault="001948A0" w:rsidP="00A31509">
      <w:pPr>
        <w:pStyle w:val="ConsPlusNonformat"/>
        <w:widowControl/>
        <w:jc w:val="both"/>
        <w:rPr>
          <w:sz w:val="18"/>
          <w:szCs w:val="18"/>
        </w:rPr>
      </w:pPr>
      <w:r>
        <w:rPr>
          <w:sz w:val="18"/>
          <w:szCs w:val="18"/>
        </w:rPr>
        <w:t xml:space="preserve">                                                                  └─┘ расторжения                           │  └─────────────────┘</w:t>
      </w:r>
    </w:p>
    <w:p w:rsidR="001948A0" w:rsidRDefault="001948A0" w:rsidP="00A31509">
      <w:pPr>
        <w:pStyle w:val="ConsPlusNonformat"/>
        <w:widowControl/>
        <w:rPr>
          <w:sz w:val="18"/>
          <w:szCs w:val="18"/>
        </w:rPr>
      </w:pPr>
      <w:r>
        <w:rPr>
          <w:sz w:val="18"/>
          <w:szCs w:val="18"/>
        </w:rPr>
        <w:t xml:space="preserve">                                                            Заявитель                                  Проект</w:t>
      </w:r>
    </w:p>
    <w:p w:rsidR="001948A0" w:rsidRDefault="001948A0" w:rsidP="00A31509">
      <w:pPr>
        <w:pStyle w:val="ConsPlusNonformat"/>
        <w:widowControl/>
        <w:rPr>
          <w:sz w:val="18"/>
          <w:szCs w:val="18"/>
        </w:rPr>
      </w:pPr>
      <w:r>
        <w:rPr>
          <w:sz w:val="18"/>
          <w:szCs w:val="18"/>
        </w:rPr>
        <w:t xml:space="preserve">                                                                                                       соглашения</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rPr>
          <w:sz w:val="18"/>
          <w:szCs w:val="18"/>
        </w:rPr>
      </w:pPr>
      <w:r>
        <w:rPr>
          <w:sz w:val="18"/>
          <w:szCs w:val="18"/>
        </w:rPr>
        <w:t xml:space="preserve">                                                                                                           \/</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jc w:val="both"/>
        <w:rPr>
          <w:sz w:val="18"/>
          <w:szCs w:val="18"/>
        </w:rPr>
      </w:pPr>
      <w:r>
        <w:rPr>
          <w:sz w:val="18"/>
          <w:szCs w:val="18"/>
        </w:rPr>
        <w:t xml:space="preserve">                                                                                                           └─┘</w:t>
      </w:r>
    </w:p>
    <w:p w:rsidR="001948A0" w:rsidRDefault="001948A0" w:rsidP="00A31509">
      <w:pPr>
        <w:pStyle w:val="ConsPlusNonformat"/>
        <w:widowControl/>
        <w:rPr>
          <w:sz w:val="18"/>
          <w:szCs w:val="18"/>
        </w:rPr>
      </w:pPr>
      <w:r>
        <w:rPr>
          <w:sz w:val="18"/>
          <w:szCs w:val="18"/>
        </w:rPr>
        <w:t xml:space="preserve">                                                                                                       Заявитель</w:t>
      </w:r>
    </w:p>
    <w:p w:rsidR="001948A0" w:rsidRDefault="001948A0" w:rsidP="00A31509">
      <w:pPr>
        <w:rPr>
          <w:rFonts w:ascii="Courier New" w:hAnsi="Courier New" w:cs="Courier New"/>
          <w:sz w:val="18"/>
          <w:szCs w:val="18"/>
        </w:rPr>
        <w:sectPr w:rsidR="001948A0">
          <w:pgSz w:w="16838" w:h="11906" w:orient="landscape"/>
          <w:pgMar w:top="850" w:right="1134" w:bottom="1701" w:left="1134" w:header="720" w:footer="720" w:gutter="0"/>
          <w:cols w:space="720"/>
        </w:sectPr>
      </w:pPr>
    </w:p>
    <w:p w:rsidR="001948A0" w:rsidRDefault="001948A0" w:rsidP="00A31509">
      <w:pPr>
        <w:pStyle w:val="ConsPlusNonformat"/>
        <w:widowControl/>
        <w:rPr>
          <w:sz w:val="18"/>
          <w:szCs w:val="18"/>
        </w:rPr>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7</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rPr>
          <w:sz w:val="18"/>
          <w:szCs w:val="18"/>
        </w:rPr>
      </w:pPr>
      <w:r>
        <w:rPr>
          <w:sz w:val="18"/>
          <w:szCs w:val="18"/>
        </w:rPr>
        <w:t xml:space="preserve">                                 РАСПИСКА</w:t>
      </w:r>
    </w:p>
    <w:p w:rsidR="001948A0" w:rsidRDefault="001948A0" w:rsidP="00A31509">
      <w:pPr>
        <w:pStyle w:val="ConsPlusNonformat"/>
        <w:widowControl/>
        <w:rPr>
          <w:sz w:val="18"/>
          <w:szCs w:val="18"/>
        </w:rPr>
      </w:pPr>
      <w:r>
        <w:rPr>
          <w:sz w:val="18"/>
          <w:szCs w:val="18"/>
        </w:rPr>
        <w:t xml:space="preserve">                          О ПОЛУЧЕНИИ ДОКУМЕНТОВ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Кому: _____________________________</w:t>
      </w:r>
    </w:p>
    <w:p w:rsidR="001948A0" w:rsidRDefault="001948A0" w:rsidP="00A31509">
      <w:pPr>
        <w:pStyle w:val="ConsPlusNonformat"/>
        <w:widowControl/>
        <w:rPr>
          <w:sz w:val="18"/>
          <w:szCs w:val="18"/>
        </w:rPr>
      </w:pPr>
      <w:r>
        <w:rPr>
          <w:sz w:val="18"/>
          <w:szCs w:val="18"/>
        </w:rPr>
        <w:t>Исх. N _____ от "__"__________ 20__ г.  ___________________________________</w:t>
      </w:r>
    </w:p>
    <w:p w:rsidR="001948A0" w:rsidRDefault="001948A0" w:rsidP="00A31509">
      <w:pPr>
        <w:pStyle w:val="ConsPlusNonformat"/>
        <w:widowControl/>
        <w:rPr>
          <w:sz w:val="18"/>
          <w:szCs w:val="18"/>
        </w:rPr>
      </w:pPr>
      <w:r>
        <w:rPr>
          <w:sz w:val="18"/>
          <w:szCs w:val="18"/>
        </w:rPr>
        <w:t xml:space="preserve">                                        ___________________________________</w:t>
      </w:r>
    </w:p>
    <w:p w:rsidR="001948A0" w:rsidRDefault="001948A0" w:rsidP="00A31509">
      <w:pPr>
        <w:pStyle w:val="ConsPlusNonformat"/>
        <w:widowControl/>
        <w:rPr>
          <w:sz w:val="18"/>
          <w:szCs w:val="18"/>
        </w:rPr>
      </w:pPr>
      <w:r>
        <w:rPr>
          <w:sz w:val="18"/>
          <w:szCs w:val="18"/>
        </w:rPr>
        <w:t xml:space="preserve">                                        (фамилия, имя, отчество заявителя/</w:t>
      </w:r>
    </w:p>
    <w:p w:rsidR="001948A0" w:rsidRDefault="001948A0" w:rsidP="00A31509">
      <w:pPr>
        <w:pStyle w:val="ConsPlusNonformat"/>
        <w:widowControl/>
        <w:rPr>
          <w:sz w:val="18"/>
          <w:szCs w:val="18"/>
        </w:rPr>
      </w:pPr>
      <w:r>
        <w:rPr>
          <w:sz w:val="18"/>
          <w:szCs w:val="18"/>
        </w:rPr>
        <w:t xml:space="preserve">                                        представителя заявителя)</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Я, _________________________________________ получил "__"__________ 20__ г.</w:t>
      </w:r>
    </w:p>
    <w:p w:rsidR="001948A0" w:rsidRDefault="001948A0" w:rsidP="00A31509">
      <w:pPr>
        <w:pStyle w:val="ConsPlusNonformat"/>
        <w:widowControl/>
        <w:rPr>
          <w:sz w:val="18"/>
          <w:szCs w:val="18"/>
        </w:rPr>
      </w:pPr>
      <w:r>
        <w:rPr>
          <w:sz w:val="18"/>
          <w:szCs w:val="18"/>
        </w:rPr>
        <w:t xml:space="preserve">   (Ф.И.О. сотрудника, принявшего комплект                 (дата)</w:t>
      </w:r>
    </w:p>
    <w:p w:rsidR="001948A0" w:rsidRDefault="001948A0" w:rsidP="00A31509">
      <w:pPr>
        <w:pStyle w:val="ConsPlusNonformat"/>
        <w:widowControl/>
        <w:rPr>
          <w:sz w:val="18"/>
          <w:szCs w:val="18"/>
        </w:rPr>
      </w:pPr>
      <w:r>
        <w:rPr>
          <w:sz w:val="18"/>
          <w:szCs w:val="18"/>
        </w:rPr>
        <w:t xml:space="preserve">    документов)</w:t>
      </w:r>
    </w:p>
    <w:p w:rsidR="001948A0" w:rsidRDefault="001948A0" w:rsidP="00A31509">
      <w:pPr>
        <w:pStyle w:val="ConsPlusNonformat"/>
        <w:widowControl/>
        <w:rPr>
          <w:sz w:val="18"/>
          <w:szCs w:val="18"/>
        </w:rPr>
      </w:pPr>
      <w:r>
        <w:rPr>
          <w:sz w:val="18"/>
          <w:szCs w:val="18"/>
        </w:rPr>
        <w:t>от ________________________________________________________________________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(полное и сокращенное наименование юридического лица, Ф.И.О. заявителя -</w:t>
      </w:r>
    </w:p>
    <w:p w:rsidR="001948A0" w:rsidRDefault="001948A0" w:rsidP="00A31509">
      <w:pPr>
        <w:pStyle w:val="ConsPlusNonformat"/>
        <w:widowControl/>
        <w:rPr>
          <w:sz w:val="18"/>
          <w:szCs w:val="18"/>
        </w:rPr>
      </w:pPr>
      <w:r>
        <w:rPr>
          <w:sz w:val="18"/>
          <w:szCs w:val="18"/>
        </w:rPr>
        <w:t>физического лица)</w:t>
      </w:r>
    </w:p>
    <w:p w:rsidR="001948A0" w:rsidRDefault="001948A0" w:rsidP="00A31509">
      <w:pPr>
        <w:pStyle w:val="ConsPlusNonformat"/>
        <w:widowControl/>
        <w:rPr>
          <w:sz w:val="18"/>
          <w:szCs w:val="18"/>
        </w:rPr>
      </w:pPr>
      <w:r>
        <w:rPr>
          <w:sz w:val="18"/>
          <w:szCs w:val="18"/>
        </w:rPr>
        <w:t>заявление  о  предоставлении в пользование водного объекта или его части на</w:t>
      </w:r>
    </w:p>
    <w:p w:rsidR="001948A0" w:rsidRDefault="001948A0" w:rsidP="00A31509">
      <w:pPr>
        <w:pStyle w:val="ConsPlusNonformat"/>
        <w:widowControl/>
        <w:rPr>
          <w:sz w:val="18"/>
          <w:szCs w:val="18"/>
        </w:rPr>
      </w:pPr>
      <w:r>
        <w:rPr>
          <w:sz w:val="18"/>
          <w:szCs w:val="18"/>
        </w:rPr>
        <w:t>основании договора водопользования (от "__"__________ 20__ г. вх. N ______)</w:t>
      </w:r>
    </w:p>
    <w:p w:rsidR="001948A0" w:rsidRDefault="001948A0" w:rsidP="00A31509">
      <w:pPr>
        <w:pStyle w:val="ConsPlusNonformat"/>
        <w:widowControl/>
        <w:rPr>
          <w:sz w:val="18"/>
          <w:szCs w:val="18"/>
        </w:rPr>
      </w:pPr>
      <w:r>
        <w:rPr>
          <w:sz w:val="18"/>
          <w:szCs w:val="18"/>
        </w:rPr>
        <w:t xml:space="preserve">                                   (дата и входящий номер соответствующего</w:t>
      </w:r>
    </w:p>
    <w:p w:rsidR="001948A0" w:rsidRDefault="001948A0" w:rsidP="00A31509">
      <w:pPr>
        <w:pStyle w:val="ConsPlusNonformat"/>
        <w:widowControl/>
        <w:rPr>
          <w:sz w:val="18"/>
          <w:szCs w:val="18"/>
        </w:rPr>
      </w:pPr>
      <w:r>
        <w:rPr>
          <w:sz w:val="18"/>
          <w:szCs w:val="18"/>
        </w:rPr>
        <w:t xml:space="preserve">                                    заявления)</w:t>
      </w:r>
    </w:p>
    <w:p w:rsidR="001948A0" w:rsidRDefault="001948A0" w:rsidP="00A31509">
      <w:pPr>
        <w:pStyle w:val="ConsPlusNonformat"/>
        <w:widowControl/>
        <w:rPr>
          <w:sz w:val="18"/>
          <w:szCs w:val="18"/>
        </w:rPr>
      </w:pPr>
      <w:r>
        <w:rPr>
          <w:sz w:val="18"/>
          <w:szCs w:val="18"/>
        </w:rPr>
        <w:t>и прилагаемые к нему документы согласно перечню представленных документов и</w:t>
      </w:r>
    </w:p>
    <w:p w:rsidR="001948A0" w:rsidRDefault="001948A0" w:rsidP="00A31509">
      <w:pPr>
        <w:pStyle w:val="ConsPlusNonformat"/>
        <w:widowControl/>
        <w:rPr>
          <w:sz w:val="18"/>
          <w:szCs w:val="18"/>
        </w:rPr>
      </w:pPr>
      <w:r>
        <w:rPr>
          <w:sz w:val="18"/>
          <w:szCs w:val="18"/>
        </w:rPr>
        <w:t>материалов.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Приложение:</w:t>
      </w:r>
    </w:p>
    <w:p w:rsidR="001948A0" w:rsidRDefault="001948A0"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М.П.</w:t>
      </w:r>
    </w:p>
    <w:p w:rsidR="001948A0" w:rsidRDefault="001948A0" w:rsidP="00A31509">
      <w:pPr>
        <w:pStyle w:val="ConsPlusNonformat"/>
        <w:widowControl/>
        <w:rPr>
          <w:sz w:val="18"/>
          <w:szCs w:val="18"/>
        </w:rPr>
      </w:pPr>
      <w:r>
        <w:rPr>
          <w:sz w:val="18"/>
          <w:szCs w:val="18"/>
        </w:rPr>
        <w:t>__________________________________   _________</w:t>
      </w:r>
    </w:p>
    <w:p w:rsidR="001948A0" w:rsidRDefault="001948A0" w:rsidP="00A31509">
      <w:pPr>
        <w:pStyle w:val="ConsPlusNonformat"/>
        <w:widowControl/>
        <w:rPr>
          <w:sz w:val="18"/>
          <w:szCs w:val="18"/>
        </w:rPr>
      </w:pPr>
      <w:r>
        <w:rPr>
          <w:sz w:val="18"/>
          <w:szCs w:val="18"/>
        </w:rPr>
        <w:t xml:space="preserve">       (Ф.И.О., должность)           (подпись)</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8</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center"/>
      </w:pPr>
      <w:r>
        <w:t>ОБРАЗЕЦ</w:t>
      </w:r>
    </w:p>
    <w:p w:rsidR="001948A0" w:rsidRDefault="001948A0" w:rsidP="00A31509">
      <w:pPr>
        <w:pStyle w:val="ConsPlusNormal"/>
        <w:widowControl/>
        <w:ind w:firstLine="0"/>
        <w:jc w:val="center"/>
      </w:pPr>
      <w:r>
        <w:t>контрольно-регистрационной карточки</w:t>
      </w:r>
    </w:p>
    <w:p w:rsidR="001948A0" w:rsidRDefault="001948A0" w:rsidP="00A31509">
      <w:pPr>
        <w:pStyle w:val="ConsPlusNormal"/>
        <w:widowControl/>
        <w:ind w:firstLine="0"/>
        <w:jc w:val="center"/>
      </w:pP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│Вх. N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│Корреспондент:                      │Резолюция:                          │</w:t>
      </w:r>
    </w:p>
    <w:p w:rsidR="001948A0" w:rsidRDefault="001948A0" w:rsidP="00A31509">
      <w:pPr>
        <w:pStyle w:val="ConsPlusNonformat"/>
        <w:widowControl/>
        <w:jc w:val="both"/>
        <w:rPr>
          <w:sz w:val="18"/>
          <w:szCs w:val="18"/>
        </w:rPr>
      </w:pPr>
      <w:r>
        <w:rPr>
          <w:sz w:val="18"/>
          <w:szCs w:val="18"/>
        </w:rPr>
        <w:t>│                                    │                                    │</w:t>
      </w:r>
    </w:p>
    <w:p w:rsidR="001948A0" w:rsidRDefault="001948A0" w:rsidP="00A31509">
      <w:pPr>
        <w:pStyle w:val="ConsPlusNonformat"/>
        <w:widowControl/>
        <w:jc w:val="both"/>
        <w:rPr>
          <w:sz w:val="18"/>
          <w:szCs w:val="18"/>
        </w:rPr>
      </w:pPr>
      <w:r>
        <w:rPr>
          <w:sz w:val="18"/>
          <w:szCs w:val="18"/>
        </w:rPr>
        <w:t>│                                    │                                    │</w:t>
      </w:r>
    </w:p>
    <w:p w:rsidR="001948A0" w:rsidRDefault="001948A0" w:rsidP="00A31509">
      <w:pPr>
        <w:pStyle w:val="ConsPlusNonformat"/>
        <w:widowControl/>
        <w:jc w:val="both"/>
        <w:rPr>
          <w:sz w:val="18"/>
          <w:szCs w:val="18"/>
        </w:rPr>
      </w:pPr>
      <w:r>
        <w:rPr>
          <w:sz w:val="18"/>
          <w:szCs w:val="18"/>
        </w:rPr>
        <w:t>│Содержание:                         │Срок исполнения:                    │</w:t>
      </w:r>
    </w:p>
    <w:p w:rsidR="001948A0" w:rsidRDefault="001948A0" w:rsidP="00A31509">
      <w:pPr>
        <w:pStyle w:val="ConsPlusNonformat"/>
        <w:widowControl/>
        <w:jc w:val="both"/>
        <w:rPr>
          <w:sz w:val="18"/>
          <w:szCs w:val="18"/>
        </w:rPr>
      </w:pPr>
      <w:r>
        <w:rPr>
          <w:sz w:val="18"/>
          <w:szCs w:val="18"/>
        </w:rPr>
        <w:t>│                                    │Дата закрытия:                      │</w:t>
      </w:r>
    </w:p>
    <w:p w:rsidR="001948A0" w:rsidRDefault="001948A0" w:rsidP="00A31509">
      <w:pPr>
        <w:pStyle w:val="ConsPlusNonformat"/>
        <w:widowControl/>
        <w:jc w:val="both"/>
        <w:rPr>
          <w:sz w:val="18"/>
          <w:szCs w:val="18"/>
        </w:rPr>
      </w:pPr>
      <w:r>
        <w:rPr>
          <w:sz w:val="18"/>
          <w:szCs w:val="18"/>
        </w:rPr>
        <w:t>│                                    │Исполнители:                        │</w:t>
      </w:r>
    </w:p>
    <w:p w:rsidR="001948A0" w:rsidRDefault="001948A0" w:rsidP="00A31509">
      <w:pPr>
        <w:pStyle w:val="ConsPlusNonformat"/>
        <w:widowControl/>
        <w:jc w:val="both"/>
        <w:rPr>
          <w:sz w:val="18"/>
          <w:szCs w:val="18"/>
        </w:rPr>
      </w:pPr>
      <w:r>
        <w:rPr>
          <w:sz w:val="18"/>
          <w:szCs w:val="18"/>
        </w:rPr>
        <w:t>│                                    │                                    │</w:t>
      </w:r>
    </w:p>
    <w:p w:rsidR="001948A0" w:rsidRDefault="001948A0" w:rsidP="00A31509">
      <w:pPr>
        <w:pStyle w:val="ConsPlusNonformat"/>
        <w:widowControl/>
        <w:jc w:val="both"/>
        <w:rPr>
          <w:sz w:val="18"/>
          <w:szCs w:val="18"/>
        </w:rPr>
      </w:pPr>
      <w:r>
        <w:rPr>
          <w:sz w:val="18"/>
          <w:szCs w:val="18"/>
        </w:rPr>
        <w:t>│В дело N: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9</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rPr>
          <w:sz w:val="18"/>
          <w:szCs w:val="18"/>
        </w:rPr>
      </w:pPr>
      <w:r>
        <w:rPr>
          <w:sz w:val="18"/>
          <w:szCs w:val="18"/>
        </w:rPr>
        <w:t xml:space="preserve">                           МОТИВИРОВАННЫЙ ОТКАЗ</w:t>
      </w:r>
    </w:p>
    <w:p w:rsidR="001948A0" w:rsidRDefault="001948A0" w:rsidP="00A31509">
      <w:pPr>
        <w:pStyle w:val="ConsPlusNonformat"/>
        <w:widowControl/>
        <w:rPr>
          <w:sz w:val="18"/>
          <w:szCs w:val="18"/>
        </w:rPr>
      </w:pPr>
      <w:r>
        <w:rPr>
          <w:sz w:val="18"/>
          <w:szCs w:val="18"/>
        </w:rPr>
        <w:t xml:space="preserve">                  В РАССМОТРЕНИИ ВОПРОСА О ПРЕДОСТАВЛЕНИИ</w:t>
      </w:r>
    </w:p>
    <w:p w:rsidR="001948A0" w:rsidRDefault="001948A0" w:rsidP="00A31509">
      <w:pPr>
        <w:pStyle w:val="ConsPlusNonformat"/>
        <w:widowControl/>
        <w:rPr>
          <w:sz w:val="18"/>
          <w:szCs w:val="18"/>
        </w:rPr>
      </w:pPr>
      <w:r>
        <w:rPr>
          <w:sz w:val="18"/>
          <w:szCs w:val="18"/>
        </w:rPr>
        <w:t xml:space="preserve">                       ВОДНОГО ОБЪЕКТА В ПОЛЬЗОВАНИЕ</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__________________________________</w:t>
      </w:r>
    </w:p>
    <w:p w:rsidR="001948A0" w:rsidRDefault="001948A0" w:rsidP="00A31509">
      <w:pPr>
        <w:pStyle w:val="ConsPlusNonformat"/>
        <w:widowControl/>
        <w:rPr>
          <w:sz w:val="18"/>
          <w:szCs w:val="18"/>
        </w:rPr>
      </w:pPr>
      <w:r>
        <w:rPr>
          <w:sz w:val="18"/>
          <w:szCs w:val="18"/>
        </w:rPr>
        <w:t xml:space="preserve">                                         __________________________________</w:t>
      </w:r>
    </w:p>
    <w:p w:rsidR="001948A0" w:rsidRDefault="001948A0" w:rsidP="00A31509">
      <w:pPr>
        <w:pStyle w:val="ConsPlusNonformat"/>
        <w:widowControl/>
        <w:rPr>
          <w:sz w:val="18"/>
          <w:szCs w:val="18"/>
        </w:rPr>
      </w:pPr>
      <w:r>
        <w:rPr>
          <w:sz w:val="18"/>
          <w:szCs w:val="18"/>
        </w:rPr>
        <w:t>Исх. N _______                           __________________________________</w:t>
      </w:r>
    </w:p>
    <w:p w:rsidR="001948A0" w:rsidRDefault="001948A0" w:rsidP="00A31509">
      <w:pPr>
        <w:pStyle w:val="ConsPlusNonformat"/>
        <w:widowControl/>
        <w:rPr>
          <w:sz w:val="18"/>
          <w:szCs w:val="18"/>
        </w:rPr>
      </w:pPr>
      <w:r>
        <w:rPr>
          <w:sz w:val="18"/>
          <w:szCs w:val="18"/>
        </w:rPr>
        <w:t xml:space="preserve">                                         (фамилия, имя, отчество заявителя/</w:t>
      </w:r>
    </w:p>
    <w:p w:rsidR="001948A0" w:rsidRDefault="001948A0" w:rsidP="00A31509">
      <w:pPr>
        <w:pStyle w:val="ConsPlusNonformat"/>
        <w:widowControl/>
        <w:rPr>
          <w:sz w:val="18"/>
          <w:szCs w:val="18"/>
        </w:rPr>
      </w:pPr>
      <w:r>
        <w:rPr>
          <w:sz w:val="18"/>
          <w:szCs w:val="18"/>
        </w:rPr>
        <w:t xml:space="preserve">                                         представителя заявителя)</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Отказать  в  приеме  документов  для  предоставления  права пользования</w:t>
      </w:r>
    </w:p>
    <w:p w:rsidR="001948A0" w:rsidRDefault="001948A0" w:rsidP="00A31509">
      <w:pPr>
        <w:pStyle w:val="ConsPlusNonformat"/>
        <w:widowControl/>
        <w:rPr>
          <w:sz w:val="18"/>
          <w:szCs w:val="18"/>
        </w:rPr>
      </w:pPr>
      <w:r>
        <w:rPr>
          <w:sz w:val="18"/>
          <w:szCs w:val="18"/>
        </w:rPr>
        <w:t>водным  объектом  или  его  частью на основании договора водопользования по</w:t>
      </w:r>
    </w:p>
    <w:p w:rsidR="001948A0" w:rsidRDefault="001948A0" w:rsidP="00A31509">
      <w:pPr>
        <w:pStyle w:val="ConsPlusNonformat"/>
        <w:widowControl/>
        <w:rPr>
          <w:sz w:val="18"/>
          <w:szCs w:val="18"/>
        </w:rPr>
      </w:pPr>
      <w:r>
        <w:rPr>
          <w:sz w:val="18"/>
          <w:szCs w:val="18"/>
        </w:rPr>
        <w:t>заявлению от "__"__________ 20__ г. вх. N ______ в связи с некомплектностью</w:t>
      </w:r>
    </w:p>
    <w:p w:rsidR="001948A0" w:rsidRDefault="001948A0" w:rsidP="00A31509">
      <w:pPr>
        <w:pStyle w:val="ConsPlusNonformat"/>
        <w:widowControl/>
        <w:rPr>
          <w:sz w:val="18"/>
          <w:szCs w:val="18"/>
        </w:rPr>
      </w:pPr>
      <w:r>
        <w:rPr>
          <w:sz w:val="18"/>
          <w:szCs w:val="18"/>
        </w:rPr>
        <w:t>представленных документов.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Основанием для отказа является: _______________________________________</w:t>
      </w:r>
    </w:p>
    <w:p w:rsidR="001948A0" w:rsidRDefault="001948A0" w:rsidP="00A31509">
      <w:pPr>
        <w:pStyle w:val="ConsPlusNonformat"/>
        <w:widowControl/>
        <w:rPr>
          <w:sz w:val="18"/>
          <w:szCs w:val="18"/>
        </w:rPr>
      </w:pPr>
      <w:r>
        <w:rPr>
          <w:sz w:val="18"/>
          <w:szCs w:val="18"/>
        </w:rPr>
        <w:t>от "__"__________ N ___ "__________________________________________________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Приложение:</w:t>
      </w:r>
    </w:p>
    <w:p w:rsidR="001948A0" w:rsidRDefault="001948A0" w:rsidP="00A31509">
      <w:pPr>
        <w:pStyle w:val="ConsPlusNonformat"/>
        <w:widowControl/>
        <w:rPr>
          <w:sz w:val="18"/>
          <w:szCs w:val="18"/>
        </w:rPr>
      </w:pPr>
      <w:r>
        <w:rPr>
          <w:sz w:val="18"/>
          <w:szCs w:val="18"/>
        </w:rPr>
        <w:t>1. Копия заполненного перечня представленных документов и материалов.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Начальник (заместитель начальника)</w:t>
      </w:r>
    </w:p>
    <w:p w:rsidR="001948A0" w:rsidRDefault="001948A0" w:rsidP="00A31509">
      <w:pPr>
        <w:pStyle w:val="ConsPlusNonformat"/>
        <w:widowControl/>
        <w:rPr>
          <w:sz w:val="18"/>
          <w:szCs w:val="18"/>
        </w:rPr>
      </w:pPr>
      <w:r>
        <w:rPr>
          <w:sz w:val="18"/>
          <w:szCs w:val="18"/>
        </w:rPr>
        <w:t>управления охраны окружающей среды _________ _________________</w:t>
      </w:r>
    </w:p>
    <w:p w:rsidR="001948A0" w:rsidRDefault="001948A0" w:rsidP="00A31509">
      <w:pPr>
        <w:pStyle w:val="ConsPlusNonformat"/>
        <w:widowControl/>
        <w:rPr>
          <w:sz w:val="18"/>
          <w:szCs w:val="18"/>
        </w:rPr>
      </w:pPr>
      <w:r>
        <w:rPr>
          <w:sz w:val="18"/>
          <w:szCs w:val="18"/>
        </w:rPr>
        <w:t xml:space="preserve">                                   (подпись)     (Ф.И.О.)</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10</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rPr>
          <w:sz w:val="18"/>
          <w:szCs w:val="18"/>
        </w:rPr>
      </w:pPr>
      <w:r>
        <w:rPr>
          <w:sz w:val="18"/>
          <w:szCs w:val="18"/>
        </w:rPr>
        <w:t xml:space="preserve">                                   ФОРМА</w:t>
      </w:r>
    </w:p>
    <w:p w:rsidR="001948A0" w:rsidRDefault="001948A0" w:rsidP="00A31509">
      <w:pPr>
        <w:pStyle w:val="ConsPlusNonformat"/>
        <w:widowControl/>
        <w:rPr>
          <w:sz w:val="18"/>
          <w:szCs w:val="18"/>
        </w:rPr>
      </w:pPr>
      <w:r>
        <w:rPr>
          <w:sz w:val="18"/>
          <w:szCs w:val="18"/>
        </w:rPr>
        <w:t xml:space="preserve">                    примерного договора водопользования</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_____ д.Ворошнево __________                          "__"__________ 2012 г.</w:t>
      </w:r>
    </w:p>
    <w:p w:rsidR="001948A0" w:rsidRDefault="001948A0" w:rsidP="00A31509">
      <w:pPr>
        <w:pStyle w:val="ConsPlusNonformat"/>
        <w:widowControl/>
        <w:rPr>
          <w:sz w:val="18"/>
          <w:szCs w:val="18"/>
        </w:rPr>
      </w:pPr>
      <w:r>
        <w:rPr>
          <w:sz w:val="18"/>
          <w:szCs w:val="18"/>
        </w:rPr>
        <w:t>(место заключения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Администрация Ворошневского сельсовета Курского района Курской области</w:t>
      </w:r>
    </w:p>
    <w:p w:rsidR="001948A0" w:rsidRDefault="001948A0" w:rsidP="00A31509">
      <w:pPr>
        <w:pStyle w:val="ConsPlusNonformat"/>
        <w:widowControl/>
        <w:rPr>
          <w:sz w:val="18"/>
          <w:szCs w:val="18"/>
        </w:rPr>
      </w:pPr>
      <w:r>
        <w:rPr>
          <w:sz w:val="18"/>
          <w:szCs w:val="18"/>
        </w:rPr>
        <w:t xml:space="preserve">    -----------------------------------------------------------------------</w:t>
      </w:r>
    </w:p>
    <w:p w:rsidR="001948A0" w:rsidRDefault="001948A0" w:rsidP="00A31509">
      <w:pPr>
        <w:pStyle w:val="ConsPlusNonformat"/>
        <w:widowControl/>
        <w:rPr>
          <w:sz w:val="18"/>
          <w:szCs w:val="18"/>
        </w:rPr>
      </w:pPr>
      <w:r>
        <w:rPr>
          <w:sz w:val="18"/>
          <w:szCs w:val="18"/>
        </w:rPr>
        <w:t xml:space="preserve">   (наименование органа государственной власти или органа местного</w:t>
      </w:r>
    </w:p>
    <w:p w:rsidR="001948A0" w:rsidRDefault="001948A0" w:rsidP="00A31509">
      <w:pPr>
        <w:pStyle w:val="ConsPlusNonformat"/>
        <w:widowControl/>
        <w:rPr>
          <w:sz w:val="18"/>
          <w:szCs w:val="18"/>
        </w:rPr>
      </w:pPr>
      <w:r>
        <w:rPr>
          <w:sz w:val="18"/>
          <w:szCs w:val="18"/>
        </w:rPr>
        <w:t>области</w:t>
      </w:r>
    </w:p>
    <w:p w:rsidR="001948A0" w:rsidRDefault="001948A0" w:rsidP="00A31509">
      <w:pPr>
        <w:pStyle w:val="ConsPlusNonformat"/>
        <w:widowControl/>
        <w:rPr>
          <w:sz w:val="18"/>
          <w:szCs w:val="18"/>
        </w:rPr>
      </w:pPr>
      <w:r>
        <w:rPr>
          <w:sz w:val="18"/>
          <w:szCs w:val="18"/>
        </w:rPr>
        <w:t>---------------</w:t>
      </w:r>
    </w:p>
    <w:p w:rsidR="001948A0" w:rsidRDefault="001948A0" w:rsidP="00A31509">
      <w:pPr>
        <w:pStyle w:val="ConsPlusNonformat"/>
        <w:widowControl/>
        <w:rPr>
          <w:sz w:val="18"/>
          <w:szCs w:val="18"/>
        </w:rPr>
      </w:pPr>
      <w:r>
        <w:rPr>
          <w:sz w:val="18"/>
          <w:szCs w:val="18"/>
        </w:rPr>
        <w:t>самоуправления)</w:t>
      </w:r>
    </w:p>
    <w:p w:rsidR="001948A0" w:rsidRDefault="001948A0" w:rsidP="00A31509">
      <w:pPr>
        <w:pStyle w:val="ConsPlusNonformat"/>
        <w:widowControl/>
        <w:rPr>
          <w:sz w:val="18"/>
          <w:szCs w:val="18"/>
        </w:rPr>
      </w:pPr>
      <w:r>
        <w:rPr>
          <w:sz w:val="18"/>
          <w:szCs w:val="18"/>
        </w:rPr>
        <w:t>в лице ___________________________________________________________________,</w:t>
      </w:r>
    </w:p>
    <w:p w:rsidR="001948A0" w:rsidRDefault="001948A0" w:rsidP="00A31509">
      <w:pPr>
        <w:pStyle w:val="ConsPlusNonformat"/>
        <w:widowControl/>
        <w:rPr>
          <w:sz w:val="18"/>
          <w:szCs w:val="18"/>
        </w:rPr>
      </w:pPr>
      <w:r>
        <w:rPr>
          <w:sz w:val="18"/>
          <w:szCs w:val="18"/>
        </w:rPr>
        <w:t xml:space="preserve">            (фамилия, имя отчество должностного лица, его должность)</w:t>
      </w:r>
    </w:p>
    <w:p w:rsidR="001948A0" w:rsidRDefault="001948A0" w:rsidP="00A31509">
      <w:pPr>
        <w:pStyle w:val="ConsPlusNonformat"/>
        <w:widowControl/>
        <w:rPr>
          <w:sz w:val="18"/>
          <w:szCs w:val="18"/>
        </w:rPr>
      </w:pPr>
      <w:r>
        <w:rPr>
          <w:sz w:val="18"/>
          <w:szCs w:val="18"/>
        </w:rPr>
        <w:t>действующего на основании ________________________________________________,</w:t>
      </w:r>
    </w:p>
    <w:p w:rsidR="001948A0" w:rsidRDefault="001948A0" w:rsidP="00A31509">
      <w:pPr>
        <w:pStyle w:val="ConsPlusNonformat"/>
        <w:widowControl/>
        <w:rPr>
          <w:sz w:val="18"/>
          <w:szCs w:val="18"/>
        </w:rPr>
      </w:pPr>
      <w:r>
        <w:rPr>
          <w:sz w:val="18"/>
          <w:szCs w:val="18"/>
        </w:rPr>
        <w:t xml:space="preserve">                          (положение, устав, доверенность - указать</w:t>
      </w:r>
    </w:p>
    <w:p w:rsidR="001948A0" w:rsidRDefault="001948A0" w:rsidP="00A31509">
      <w:pPr>
        <w:pStyle w:val="ConsPlusNonformat"/>
        <w:widowControl/>
        <w:rPr>
          <w:sz w:val="18"/>
          <w:szCs w:val="18"/>
        </w:rPr>
      </w:pPr>
      <w:r>
        <w:rPr>
          <w:sz w:val="18"/>
          <w:szCs w:val="18"/>
        </w:rPr>
        <w:t xml:space="preserve">                          нужное)</w:t>
      </w:r>
    </w:p>
    <w:p w:rsidR="001948A0" w:rsidRDefault="001948A0" w:rsidP="00A31509">
      <w:pPr>
        <w:pStyle w:val="ConsPlusNonformat"/>
        <w:widowControl/>
        <w:rPr>
          <w:sz w:val="18"/>
          <w:szCs w:val="18"/>
        </w:rPr>
      </w:pPr>
      <w:r>
        <w:rPr>
          <w:sz w:val="18"/>
          <w:szCs w:val="18"/>
        </w:rPr>
        <w:t>и _________________________________________________________________________</w:t>
      </w:r>
    </w:p>
    <w:p w:rsidR="001948A0" w:rsidRDefault="001948A0" w:rsidP="00A31509">
      <w:pPr>
        <w:pStyle w:val="ConsPlusNonformat"/>
        <w:widowControl/>
        <w:rPr>
          <w:sz w:val="18"/>
          <w:szCs w:val="18"/>
        </w:rPr>
      </w:pPr>
      <w:r>
        <w:rPr>
          <w:sz w:val="18"/>
          <w:szCs w:val="18"/>
        </w:rPr>
        <w:t xml:space="preserve">  (полное наименование организации или фамилия, имя, отчество гражданина,</w:t>
      </w:r>
    </w:p>
    <w:p w:rsidR="001948A0" w:rsidRDefault="001948A0" w:rsidP="00A31509">
      <w:pPr>
        <w:pStyle w:val="ConsPlusNonformat"/>
        <w:widowControl/>
        <w:rPr>
          <w:sz w:val="18"/>
          <w:szCs w:val="18"/>
        </w:rPr>
      </w:pPr>
      <w:r>
        <w:rPr>
          <w:sz w:val="18"/>
          <w:szCs w:val="18"/>
        </w:rPr>
        <w:t xml:space="preserve">  в том числе индивидуального предпринимателя)</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r>
        <w:rPr>
          <w:sz w:val="18"/>
          <w:szCs w:val="18"/>
        </w:rPr>
        <w:t>(фамилия, имя, отчество гражданина или лица, действующего по доверенности</w:t>
      </w:r>
    </w:p>
    <w:p w:rsidR="001948A0" w:rsidRDefault="001948A0" w:rsidP="00A31509">
      <w:pPr>
        <w:pStyle w:val="ConsPlusNonformat"/>
        <w:widowControl/>
        <w:rPr>
          <w:sz w:val="18"/>
          <w:szCs w:val="18"/>
        </w:rPr>
      </w:pPr>
      <w:r>
        <w:rPr>
          <w:sz w:val="18"/>
          <w:szCs w:val="18"/>
        </w:rPr>
        <w:t>от имени организации либо от имени гражданина, том числе индивидуального</w:t>
      </w:r>
    </w:p>
    <w:p w:rsidR="001948A0" w:rsidRDefault="001948A0" w:rsidP="00A31509">
      <w:pPr>
        <w:pStyle w:val="ConsPlusNonformat"/>
        <w:widowControl/>
        <w:rPr>
          <w:sz w:val="18"/>
          <w:szCs w:val="18"/>
        </w:rPr>
      </w:pPr>
      <w:r>
        <w:rPr>
          <w:sz w:val="18"/>
          <w:szCs w:val="18"/>
        </w:rPr>
        <w:t>предпринимателя)</w:t>
      </w:r>
    </w:p>
    <w:p w:rsidR="001948A0" w:rsidRDefault="001948A0" w:rsidP="00A31509">
      <w:pPr>
        <w:pStyle w:val="ConsPlusNonformat"/>
        <w:widowControl/>
        <w:rPr>
          <w:sz w:val="18"/>
          <w:szCs w:val="18"/>
        </w:rPr>
      </w:pPr>
      <w:r>
        <w:rPr>
          <w:sz w:val="18"/>
          <w:szCs w:val="18"/>
        </w:rPr>
        <w:t>действующий на основании _________________________________________________,</w:t>
      </w:r>
    </w:p>
    <w:p w:rsidR="001948A0" w:rsidRDefault="001948A0" w:rsidP="00A31509">
      <w:pPr>
        <w:pStyle w:val="ConsPlusNonformat"/>
        <w:widowControl/>
        <w:rPr>
          <w:sz w:val="18"/>
          <w:szCs w:val="18"/>
        </w:rPr>
      </w:pPr>
      <w:r>
        <w:rPr>
          <w:sz w:val="18"/>
          <w:szCs w:val="18"/>
        </w:rPr>
        <w:t xml:space="preserve">                         (документ, удостоверяющий личность,</w:t>
      </w:r>
    </w:p>
    <w:p w:rsidR="001948A0" w:rsidRDefault="001948A0" w:rsidP="00A31509">
      <w:pPr>
        <w:pStyle w:val="ConsPlusNonformat"/>
        <w:widowControl/>
        <w:rPr>
          <w:sz w:val="18"/>
          <w:szCs w:val="18"/>
        </w:rPr>
      </w:pPr>
      <w:r>
        <w:rPr>
          <w:sz w:val="18"/>
          <w:szCs w:val="18"/>
        </w:rPr>
        <w:t xml:space="preserve">                         представительство, его реквизиты)</w:t>
      </w:r>
    </w:p>
    <w:p w:rsidR="001948A0" w:rsidRDefault="001948A0" w:rsidP="00A31509">
      <w:pPr>
        <w:pStyle w:val="ConsPlusNonformat"/>
        <w:widowControl/>
        <w:rPr>
          <w:sz w:val="18"/>
          <w:szCs w:val="18"/>
        </w:rPr>
      </w:pPr>
      <w:r>
        <w:rPr>
          <w:sz w:val="18"/>
          <w:szCs w:val="18"/>
        </w:rPr>
        <w:t>именуемый   далее  "Водопользователь",  далее  именуемые  также  "стороны",</w:t>
      </w:r>
    </w:p>
    <w:p w:rsidR="001948A0" w:rsidRDefault="001948A0" w:rsidP="00A31509">
      <w:pPr>
        <w:pStyle w:val="ConsPlusNonformat"/>
        <w:widowControl/>
        <w:rPr>
          <w:sz w:val="18"/>
          <w:szCs w:val="18"/>
        </w:rPr>
      </w:pPr>
      <w:r>
        <w:rPr>
          <w:sz w:val="18"/>
          <w:szCs w:val="18"/>
        </w:rPr>
        <w:t>заключили настоящий Договор о нижеследующем.</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I. Предмет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1.   По   настоящему   Договору  Уполномоченный  орган,  действующий  в</w:t>
      </w:r>
    </w:p>
    <w:p w:rsidR="001948A0" w:rsidRDefault="001948A0" w:rsidP="00A31509">
      <w:pPr>
        <w:pStyle w:val="ConsPlusNonformat"/>
        <w:widowControl/>
        <w:rPr>
          <w:sz w:val="18"/>
          <w:szCs w:val="18"/>
        </w:rPr>
      </w:pPr>
      <w:r>
        <w:rPr>
          <w:sz w:val="18"/>
          <w:szCs w:val="18"/>
        </w:rPr>
        <w:t>соответствии  с водным законодательством, предоставляет, а Водопользователь</w:t>
      </w:r>
    </w:p>
    <w:p w:rsidR="001948A0" w:rsidRDefault="001948A0" w:rsidP="00A31509">
      <w:pPr>
        <w:pStyle w:val="ConsPlusNonformat"/>
        <w:widowControl/>
        <w:rPr>
          <w:sz w:val="18"/>
          <w:szCs w:val="18"/>
        </w:rPr>
      </w:pPr>
      <w:r>
        <w:rPr>
          <w:sz w:val="18"/>
          <w:szCs w:val="18"/>
        </w:rPr>
        <w:t>принимает в пользование ___________________________________________________</w:t>
      </w:r>
    </w:p>
    <w:p w:rsidR="001948A0" w:rsidRDefault="001948A0" w:rsidP="00A31509">
      <w:pPr>
        <w:pStyle w:val="ConsPlusNonformat"/>
        <w:widowControl/>
        <w:rPr>
          <w:sz w:val="18"/>
          <w:szCs w:val="18"/>
        </w:rPr>
      </w:pPr>
      <w:r>
        <w:rPr>
          <w:sz w:val="18"/>
          <w:szCs w:val="18"/>
        </w:rPr>
        <w:t xml:space="preserve">                           (наименование водного объекта или его части)</w:t>
      </w:r>
    </w:p>
    <w:p w:rsidR="001948A0" w:rsidRDefault="001948A0" w:rsidP="00A31509">
      <w:pPr>
        <w:pStyle w:val="ConsPlusNonformat"/>
        <w:widowControl/>
        <w:rPr>
          <w:sz w:val="18"/>
          <w:szCs w:val="18"/>
        </w:rPr>
      </w:pPr>
      <w:r>
        <w:rPr>
          <w:sz w:val="18"/>
          <w:szCs w:val="18"/>
        </w:rPr>
        <w:t>(далее - водный объект).</w:t>
      </w:r>
    </w:p>
    <w:p w:rsidR="001948A0" w:rsidRDefault="001948A0" w:rsidP="00A31509">
      <w:pPr>
        <w:pStyle w:val="ConsPlusNonformat"/>
        <w:widowControl/>
        <w:rPr>
          <w:sz w:val="18"/>
          <w:szCs w:val="18"/>
        </w:rPr>
      </w:pPr>
      <w:r>
        <w:rPr>
          <w:sz w:val="18"/>
          <w:szCs w:val="18"/>
        </w:rPr>
        <w:t xml:space="preserve">    В  случае  приобретения права на заключение договора водопользования на</w:t>
      </w:r>
    </w:p>
    <w:p w:rsidR="001948A0" w:rsidRDefault="001948A0" w:rsidP="00A31509">
      <w:pPr>
        <w:pStyle w:val="ConsPlusNonformat"/>
        <w:widowControl/>
        <w:rPr>
          <w:sz w:val="18"/>
          <w:szCs w:val="18"/>
        </w:rPr>
      </w:pPr>
      <w:r>
        <w:rPr>
          <w:sz w:val="18"/>
          <w:szCs w:val="18"/>
        </w:rPr>
        <w:t>аукционе копия протокола этого аукциона прилагается к настоящему Договору и</w:t>
      </w:r>
    </w:p>
    <w:p w:rsidR="001948A0" w:rsidRDefault="001948A0" w:rsidP="00A31509">
      <w:pPr>
        <w:pStyle w:val="ConsPlusNonformat"/>
        <w:widowControl/>
        <w:rPr>
          <w:sz w:val="18"/>
          <w:szCs w:val="18"/>
        </w:rPr>
      </w:pPr>
      <w:r>
        <w:rPr>
          <w:sz w:val="18"/>
          <w:szCs w:val="18"/>
        </w:rPr>
        <w:t>является его неотъемлемой частью.</w:t>
      </w:r>
    </w:p>
    <w:p w:rsidR="001948A0" w:rsidRDefault="001948A0" w:rsidP="00A31509">
      <w:pPr>
        <w:pStyle w:val="ConsPlusNonformat"/>
        <w:widowControl/>
        <w:rPr>
          <w:sz w:val="18"/>
          <w:szCs w:val="18"/>
        </w:rPr>
      </w:pPr>
      <w:r>
        <w:rPr>
          <w:sz w:val="18"/>
          <w:szCs w:val="18"/>
        </w:rPr>
        <w:t xml:space="preserve">    Реквизиты прилагаемого протокола аукциона ____________________________.</w:t>
      </w:r>
    </w:p>
    <w:p w:rsidR="001948A0" w:rsidRDefault="001948A0" w:rsidP="00A31509">
      <w:pPr>
        <w:pStyle w:val="ConsPlusNonformat"/>
        <w:widowControl/>
        <w:rPr>
          <w:sz w:val="18"/>
          <w:szCs w:val="18"/>
        </w:rPr>
      </w:pPr>
      <w:r>
        <w:rPr>
          <w:sz w:val="18"/>
          <w:szCs w:val="18"/>
        </w:rPr>
        <w:t xml:space="preserve">    2. Цель водопользования: ______________________________________________</w:t>
      </w:r>
    </w:p>
    <w:p w:rsidR="001948A0" w:rsidRDefault="001948A0" w:rsidP="00A31509">
      <w:pPr>
        <w:pStyle w:val="ConsPlusNonformat"/>
        <w:widowControl/>
        <w:rPr>
          <w:sz w:val="18"/>
          <w:szCs w:val="18"/>
        </w:rPr>
      </w:pPr>
      <w:r>
        <w:rPr>
          <w:sz w:val="18"/>
          <w:szCs w:val="18"/>
        </w:rPr>
        <w:t xml:space="preserve">    3. Виды водопользования: ______________________________________________</w:t>
      </w:r>
    </w:p>
    <w:p w:rsidR="001948A0" w:rsidRDefault="001948A0" w:rsidP="00A31509">
      <w:pPr>
        <w:pStyle w:val="ConsPlusNonformat"/>
        <w:widowControl/>
        <w:rPr>
          <w:sz w:val="18"/>
          <w:szCs w:val="18"/>
        </w:rPr>
      </w:pPr>
      <w:r>
        <w:rPr>
          <w:sz w:val="18"/>
          <w:szCs w:val="18"/>
        </w:rPr>
        <w:t xml:space="preserve">                             (указываются в соответствии со </w:t>
      </w:r>
      <w:hyperlink r:id="rId86" w:history="1">
        <w:r>
          <w:rPr>
            <w:rStyle w:val="Hyperlink"/>
            <w:rFonts w:cs="Courier New"/>
            <w:sz w:val="18"/>
            <w:szCs w:val="18"/>
            <w:u w:val="none"/>
          </w:rPr>
          <w:t>статьей 38</w:t>
        </w:r>
      </w:hyperlink>
    </w:p>
    <w:p w:rsidR="001948A0" w:rsidRDefault="001948A0" w:rsidP="00A31509">
      <w:pPr>
        <w:pStyle w:val="ConsPlusNonformat"/>
        <w:widowControl/>
        <w:rPr>
          <w:sz w:val="18"/>
          <w:szCs w:val="18"/>
        </w:rPr>
      </w:pPr>
      <w:r>
        <w:rPr>
          <w:sz w:val="18"/>
          <w:szCs w:val="18"/>
        </w:rPr>
        <w:t xml:space="preserve">                             Водного кодекса РФ)</w:t>
      </w:r>
    </w:p>
    <w:p w:rsidR="001948A0" w:rsidRDefault="001948A0" w:rsidP="00A31509">
      <w:pPr>
        <w:pStyle w:val="ConsPlusNonformat"/>
        <w:widowControl/>
        <w:rPr>
          <w:sz w:val="18"/>
          <w:szCs w:val="18"/>
        </w:rPr>
      </w:pPr>
      <w:r>
        <w:rPr>
          <w:sz w:val="18"/>
          <w:szCs w:val="18"/>
        </w:rPr>
        <w:t xml:space="preserve">    4.  Водный  объект, предоставляемый в пользование, размещение средств и</w:t>
      </w:r>
    </w:p>
    <w:p w:rsidR="001948A0" w:rsidRDefault="001948A0" w:rsidP="00A31509">
      <w:pPr>
        <w:pStyle w:val="ConsPlusNonformat"/>
        <w:widowControl/>
        <w:rPr>
          <w:sz w:val="18"/>
          <w:szCs w:val="18"/>
        </w:rPr>
      </w:pPr>
      <w:r>
        <w:rPr>
          <w:sz w:val="18"/>
          <w:szCs w:val="18"/>
        </w:rPr>
        <w:t>объектов водопользования, гидротехнических и иных сооружений, расположенных</w:t>
      </w:r>
    </w:p>
    <w:p w:rsidR="001948A0" w:rsidRDefault="001948A0" w:rsidP="00A31509">
      <w:pPr>
        <w:pStyle w:val="ConsPlusNonformat"/>
        <w:widowControl/>
        <w:rPr>
          <w:sz w:val="18"/>
          <w:szCs w:val="18"/>
        </w:rPr>
      </w:pPr>
      <w:r>
        <w:rPr>
          <w:sz w:val="18"/>
          <w:szCs w:val="18"/>
        </w:rPr>
        <w:t>на  водном  объекте,  а  также  зоны  с  особыми условиями их использования</w:t>
      </w:r>
    </w:p>
    <w:p w:rsidR="001948A0" w:rsidRDefault="001948A0" w:rsidP="00A31509">
      <w:pPr>
        <w:pStyle w:val="ConsPlusNonformat"/>
        <w:widowControl/>
        <w:rPr>
          <w:sz w:val="18"/>
          <w:szCs w:val="18"/>
        </w:rPr>
      </w:pPr>
      <w:r>
        <w:rPr>
          <w:sz w:val="18"/>
          <w:szCs w:val="18"/>
        </w:rPr>
        <w:t>(водоохранные  зоны  и  прибрежные  защитные полосы водных объектов, зоны и</w:t>
      </w:r>
    </w:p>
    <w:p w:rsidR="001948A0" w:rsidRDefault="001948A0" w:rsidP="00A31509">
      <w:pPr>
        <w:pStyle w:val="ConsPlusNonformat"/>
        <w:widowControl/>
        <w:rPr>
          <w:sz w:val="18"/>
          <w:szCs w:val="18"/>
        </w:rPr>
      </w:pPr>
      <w:r>
        <w:rPr>
          <w:sz w:val="18"/>
          <w:szCs w:val="18"/>
        </w:rPr>
        <w:t>округа  санитарной  охраны  источников  питьевого  и  хозяйственно-бытового</w:t>
      </w:r>
    </w:p>
    <w:p w:rsidR="001948A0" w:rsidRDefault="001948A0" w:rsidP="00A31509">
      <w:pPr>
        <w:pStyle w:val="ConsPlusNonformat"/>
        <w:widowControl/>
        <w:rPr>
          <w:sz w:val="18"/>
          <w:szCs w:val="18"/>
        </w:rPr>
      </w:pPr>
      <w:r>
        <w:rPr>
          <w:sz w:val="18"/>
          <w:szCs w:val="18"/>
        </w:rPr>
        <w:t>водоснабжения,  рыбохозяйственные  заповедные  и  рыбоохранные зоны и др.),</w:t>
      </w:r>
    </w:p>
    <w:p w:rsidR="001948A0" w:rsidRDefault="001948A0" w:rsidP="00A31509">
      <w:pPr>
        <w:pStyle w:val="ConsPlusNonformat"/>
        <w:widowControl/>
        <w:rPr>
          <w:sz w:val="18"/>
          <w:szCs w:val="18"/>
        </w:rPr>
      </w:pPr>
      <w:r>
        <w:rPr>
          <w:sz w:val="18"/>
          <w:szCs w:val="18"/>
        </w:rPr>
        <w:t>расположенные   в   непосредственной  близости  от  места  водопользования,</w:t>
      </w:r>
    </w:p>
    <w:p w:rsidR="001948A0" w:rsidRDefault="001948A0" w:rsidP="00A31509">
      <w:pPr>
        <w:pStyle w:val="ConsPlusNonformat"/>
        <w:widowControl/>
        <w:rPr>
          <w:sz w:val="18"/>
          <w:szCs w:val="18"/>
        </w:rPr>
      </w:pPr>
      <w:r>
        <w:rPr>
          <w:sz w:val="18"/>
          <w:szCs w:val="18"/>
        </w:rPr>
        <w:t>отображаются  в  графической форме в материалах (с пояснительной запиской к</w:t>
      </w:r>
    </w:p>
    <w:p w:rsidR="001948A0" w:rsidRDefault="001948A0" w:rsidP="00A31509">
      <w:pPr>
        <w:pStyle w:val="ConsPlusNonformat"/>
        <w:widowControl/>
        <w:rPr>
          <w:sz w:val="18"/>
          <w:szCs w:val="18"/>
        </w:rPr>
      </w:pPr>
      <w:r>
        <w:rPr>
          <w:sz w:val="18"/>
          <w:szCs w:val="18"/>
        </w:rPr>
        <w:t>ним),  прилагаемых  к  настоящему  Договору  и  являющихся его неотъемлемой</w:t>
      </w:r>
    </w:p>
    <w:p w:rsidR="001948A0" w:rsidRDefault="001948A0" w:rsidP="00A31509">
      <w:pPr>
        <w:pStyle w:val="ConsPlusNonformat"/>
        <w:widowControl/>
        <w:rPr>
          <w:sz w:val="18"/>
          <w:szCs w:val="18"/>
        </w:rPr>
      </w:pPr>
      <w:r>
        <w:rPr>
          <w:sz w:val="18"/>
          <w:szCs w:val="18"/>
        </w:rPr>
        <w:t>частью.</w:t>
      </w:r>
    </w:p>
    <w:p w:rsidR="001948A0" w:rsidRDefault="001948A0" w:rsidP="00A31509">
      <w:pPr>
        <w:pStyle w:val="ConsPlusNonformat"/>
        <w:widowControl/>
        <w:rPr>
          <w:sz w:val="18"/>
          <w:szCs w:val="18"/>
        </w:rPr>
      </w:pPr>
      <w:r>
        <w:rPr>
          <w:sz w:val="18"/>
          <w:szCs w:val="18"/>
        </w:rPr>
        <w:t xml:space="preserve">    5. Код и наименование водохозяйственного участка:</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(указываются в соответствии с данными, содержащимися в государственном</w:t>
      </w:r>
    </w:p>
    <w:p w:rsidR="001948A0" w:rsidRDefault="001948A0" w:rsidP="00A31509">
      <w:pPr>
        <w:pStyle w:val="ConsPlusNonformat"/>
        <w:widowControl/>
        <w:rPr>
          <w:sz w:val="18"/>
          <w:szCs w:val="18"/>
        </w:rPr>
      </w:pPr>
      <w:r>
        <w:rPr>
          <w:sz w:val="18"/>
          <w:szCs w:val="18"/>
        </w:rPr>
        <w:t>водном реестре)</w:t>
      </w:r>
    </w:p>
    <w:p w:rsidR="001948A0" w:rsidRDefault="001948A0" w:rsidP="00A31509">
      <w:pPr>
        <w:pStyle w:val="ConsPlusNonformat"/>
        <w:widowControl/>
        <w:rPr>
          <w:sz w:val="18"/>
          <w:szCs w:val="18"/>
        </w:rPr>
      </w:pPr>
      <w:r>
        <w:rPr>
          <w:sz w:val="18"/>
          <w:szCs w:val="18"/>
        </w:rPr>
        <w:t xml:space="preserve">    6. Сведения о водном объекте:</w:t>
      </w:r>
    </w:p>
    <w:p w:rsidR="001948A0" w:rsidRDefault="001948A0" w:rsidP="00A31509">
      <w:pPr>
        <w:pStyle w:val="ConsPlusNonformat"/>
        <w:widowControl/>
        <w:rPr>
          <w:sz w:val="18"/>
          <w:szCs w:val="18"/>
        </w:rPr>
      </w:pPr>
      <w:r>
        <w:rPr>
          <w:sz w:val="18"/>
          <w:szCs w:val="18"/>
        </w:rPr>
        <w:t xml:space="preserve">    а) водный объект  _____________________________________________________</w:t>
      </w:r>
    </w:p>
    <w:p w:rsidR="001948A0" w:rsidRDefault="001948A0" w:rsidP="00A31509">
      <w:pPr>
        <w:pStyle w:val="ConsPlusNonformat"/>
        <w:widowControl/>
        <w:rPr>
          <w:sz w:val="18"/>
          <w:szCs w:val="18"/>
        </w:rPr>
      </w:pPr>
      <w:r>
        <w:rPr>
          <w:sz w:val="18"/>
          <w:szCs w:val="18"/>
        </w:rPr>
        <w:t xml:space="preserve">                      (является источником для питьевого и хозяйственно-</w:t>
      </w:r>
    </w:p>
    <w:p w:rsidR="001948A0" w:rsidRDefault="001948A0" w:rsidP="00A31509">
      <w:pPr>
        <w:pStyle w:val="ConsPlusNonformat"/>
        <w:widowControl/>
        <w:rPr>
          <w:sz w:val="18"/>
          <w:szCs w:val="18"/>
        </w:rPr>
      </w:pPr>
      <w:r>
        <w:rPr>
          <w:sz w:val="18"/>
          <w:szCs w:val="18"/>
        </w:rPr>
        <w:t xml:space="preserve">                      бытового водоснабжения,</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r>
        <w:rPr>
          <w:sz w:val="18"/>
          <w:szCs w:val="18"/>
        </w:rPr>
        <w:t>имеет рыбохозяйственное, природоохранное и иное значение - указать нужное)</w:t>
      </w:r>
    </w:p>
    <w:p w:rsidR="001948A0" w:rsidRDefault="001948A0" w:rsidP="00A31509">
      <w:pPr>
        <w:pStyle w:val="ConsPlusNonformat"/>
        <w:widowControl/>
        <w:rPr>
          <w:sz w:val="18"/>
          <w:szCs w:val="18"/>
        </w:rPr>
      </w:pPr>
      <w:r>
        <w:rPr>
          <w:sz w:val="18"/>
          <w:szCs w:val="18"/>
        </w:rPr>
        <w:t xml:space="preserve">    б)  место  осуществления  водопользования  и  границы предоставленной в</w:t>
      </w:r>
    </w:p>
    <w:p w:rsidR="001948A0" w:rsidRDefault="001948A0" w:rsidP="00A31509">
      <w:pPr>
        <w:pStyle w:val="ConsPlusNonformat"/>
        <w:widowControl/>
        <w:rPr>
          <w:sz w:val="18"/>
          <w:szCs w:val="18"/>
        </w:rPr>
      </w:pPr>
      <w:r>
        <w:rPr>
          <w:sz w:val="18"/>
          <w:szCs w:val="18"/>
        </w:rPr>
        <w:t>пользование части объекта ________________________________________________;</w:t>
      </w:r>
    </w:p>
    <w:p w:rsidR="001948A0" w:rsidRDefault="001948A0" w:rsidP="00A31509">
      <w:pPr>
        <w:pStyle w:val="ConsPlusNonformat"/>
        <w:widowControl/>
        <w:rPr>
          <w:sz w:val="18"/>
          <w:szCs w:val="18"/>
        </w:rPr>
      </w:pPr>
      <w:r>
        <w:rPr>
          <w:sz w:val="18"/>
          <w:szCs w:val="18"/>
        </w:rPr>
        <w:t xml:space="preserve">                          (указываются местоположение и географические</w:t>
      </w:r>
    </w:p>
    <w:p w:rsidR="001948A0" w:rsidRDefault="001948A0" w:rsidP="00A31509">
      <w:pPr>
        <w:pStyle w:val="ConsPlusNonformat"/>
        <w:widowControl/>
        <w:rPr>
          <w:sz w:val="18"/>
          <w:szCs w:val="18"/>
        </w:rPr>
      </w:pPr>
      <w:r>
        <w:rPr>
          <w:sz w:val="18"/>
          <w:szCs w:val="18"/>
        </w:rPr>
        <w:t xml:space="preserve">                          координаты)</w:t>
      </w:r>
    </w:p>
    <w:p w:rsidR="001948A0" w:rsidRDefault="001948A0" w:rsidP="00A31509">
      <w:pPr>
        <w:pStyle w:val="ConsPlusNonformat"/>
        <w:widowControl/>
        <w:rPr>
          <w:sz w:val="18"/>
          <w:szCs w:val="18"/>
        </w:rPr>
      </w:pPr>
      <w:r>
        <w:rPr>
          <w:sz w:val="18"/>
          <w:szCs w:val="18"/>
        </w:rPr>
        <w:t xml:space="preserve">    в)  морфометрическая  характеристика  водного  объекта,  в  том числе в</w:t>
      </w:r>
    </w:p>
    <w:p w:rsidR="001948A0" w:rsidRDefault="001948A0" w:rsidP="00A31509">
      <w:pPr>
        <w:pStyle w:val="ConsPlusNonformat"/>
        <w:widowControl/>
        <w:rPr>
          <w:sz w:val="18"/>
          <w:szCs w:val="18"/>
        </w:rPr>
      </w:pPr>
      <w:r>
        <w:rPr>
          <w:sz w:val="18"/>
          <w:szCs w:val="18"/>
        </w:rPr>
        <w:t>месте   водопользования  (по  данным  государственного  водного  реестра  и</w:t>
      </w:r>
    </w:p>
    <w:p w:rsidR="001948A0" w:rsidRDefault="001948A0" w:rsidP="00A31509">
      <w:pPr>
        <w:pStyle w:val="ConsPlusNonformat"/>
        <w:widowControl/>
        <w:rPr>
          <w:sz w:val="18"/>
          <w:szCs w:val="18"/>
        </w:rPr>
      </w:pPr>
      <w:r>
        <w:rPr>
          <w:sz w:val="18"/>
          <w:szCs w:val="18"/>
        </w:rPr>
        <w:t>регулярных наблюдений):</w:t>
      </w:r>
    </w:p>
    <w:p w:rsidR="001948A0" w:rsidRDefault="001948A0" w:rsidP="00A31509">
      <w:pPr>
        <w:pStyle w:val="ConsPlusNonformat"/>
        <w:widowControl/>
        <w:rPr>
          <w:sz w:val="18"/>
          <w:szCs w:val="18"/>
        </w:rPr>
      </w:pPr>
      <w:r>
        <w:rPr>
          <w:sz w:val="18"/>
          <w:szCs w:val="18"/>
        </w:rPr>
        <w:t xml:space="preserve">    протяженность водотока _____________________________ км;</w:t>
      </w:r>
    </w:p>
    <w:p w:rsidR="001948A0" w:rsidRDefault="001948A0" w:rsidP="00A31509">
      <w:pPr>
        <w:pStyle w:val="ConsPlusNonformat"/>
        <w:widowControl/>
        <w:rPr>
          <w:sz w:val="18"/>
          <w:szCs w:val="18"/>
        </w:rPr>
      </w:pPr>
      <w:r>
        <w:rPr>
          <w:sz w:val="18"/>
          <w:szCs w:val="18"/>
        </w:rPr>
        <w:t xml:space="preserve">    расстояние от устья водотока до места водопользования __________ км;</w:t>
      </w:r>
    </w:p>
    <w:p w:rsidR="001948A0" w:rsidRDefault="001948A0" w:rsidP="00A31509">
      <w:pPr>
        <w:pStyle w:val="ConsPlusNonformat"/>
        <w:widowControl/>
        <w:rPr>
          <w:sz w:val="18"/>
          <w:szCs w:val="18"/>
        </w:rPr>
      </w:pPr>
      <w:r>
        <w:rPr>
          <w:sz w:val="18"/>
          <w:szCs w:val="18"/>
        </w:rPr>
        <w:t xml:space="preserve">    площадь акватории водотока или водоема ________ км;</w:t>
      </w:r>
    </w:p>
    <w:p w:rsidR="001948A0" w:rsidRDefault="001948A0" w:rsidP="00A31509">
      <w:pPr>
        <w:pStyle w:val="ConsPlusNonformat"/>
        <w:widowControl/>
        <w:rPr>
          <w:sz w:val="18"/>
          <w:szCs w:val="18"/>
        </w:rPr>
      </w:pPr>
      <w:r>
        <w:rPr>
          <w:sz w:val="18"/>
          <w:szCs w:val="18"/>
        </w:rPr>
        <w:t xml:space="preserve">    полезный объем водохранилища _________________ км;</w:t>
      </w:r>
    </w:p>
    <w:p w:rsidR="001948A0" w:rsidRDefault="001948A0" w:rsidP="00A31509">
      <w:pPr>
        <w:pStyle w:val="ConsPlusNonformat"/>
        <w:widowControl/>
        <w:rPr>
          <w:sz w:val="18"/>
          <w:szCs w:val="18"/>
        </w:rPr>
      </w:pPr>
      <w:r>
        <w:rPr>
          <w:sz w:val="18"/>
          <w:szCs w:val="18"/>
        </w:rPr>
        <w:t xml:space="preserve">    объем водоема ____________ км;</w:t>
      </w:r>
    </w:p>
    <w:p w:rsidR="001948A0" w:rsidRDefault="001948A0" w:rsidP="00A31509">
      <w:pPr>
        <w:pStyle w:val="ConsPlusNonformat"/>
        <w:widowControl/>
        <w:rPr>
          <w:sz w:val="18"/>
          <w:szCs w:val="18"/>
        </w:rPr>
      </w:pPr>
      <w:r>
        <w:rPr>
          <w:sz w:val="18"/>
          <w:szCs w:val="18"/>
        </w:rPr>
        <w:t xml:space="preserve">    средняя/максимальная/минимальная   глубина   в   месте  водопользования</w:t>
      </w:r>
    </w:p>
    <w:p w:rsidR="001948A0" w:rsidRDefault="001948A0" w:rsidP="00A31509">
      <w:pPr>
        <w:pStyle w:val="ConsPlusNonformat"/>
        <w:widowControl/>
        <w:rPr>
          <w:sz w:val="18"/>
          <w:szCs w:val="18"/>
        </w:rPr>
      </w:pPr>
      <w:r>
        <w:rPr>
          <w:sz w:val="18"/>
          <w:szCs w:val="18"/>
        </w:rPr>
        <w:t>____/_____/____ м;</w:t>
      </w:r>
    </w:p>
    <w:p w:rsidR="001948A0" w:rsidRDefault="001948A0" w:rsidP="00A31509">
      <w:pPr>
        <w:pStyle w:val="ConsPlusNonformat"/>
        <w:widowControl/>
        <w:rPr>
          <w:sz w:val="18"/>
          <w:szCs w:val="18"/>
        </w:rPr>
      </w:pPr>
      <w:r>
        <w:rPr>
          <w:sz w:val="18"/>
          <w:szCs w:val="18"/>
        </w:rPr>
        <w:t xml:space="preserve">    г)    гидрологические    характеристики   водного   объекта   в   месте</w:t>
      </w:r>
    </w:p>
    <w:p w:rsidR="001948A0" w:rsidRDefault="001948A0" w:rsidP="00A31509">
      <w:pPr>
        <w:pStyle w:val="ConsPlusNonformat"/>
        <w:widowControl/>
        <w:rPr>
          <w:sz w:val="18"/>
          <w:szCs w:val="18"/>
        </w:rPr>
      </w:pPr>
      <w:r>
        <w:rPr>
          <w:sz w:val="18"/>
          <w:szCs w:val="18"/>
        </w:rPr>
        <w:t>водопользования  или  ближайшем  к  нему  месте  регулярного наблюдения (по</w:t>
      </w:r>
    </w:p>
    <w:p w:rsidR="001948A0" w:rsidRDefault="001948A0" w:rsidP="00A31509">
      <w:pPr>
        <w:pStyle w:val="ConsPlusNonformat"/>
        <w:widowControl/>
        <w:rPr>
          <w:sz w:val="18"/>
          <w:szCs w:val="18"/>
        </w:rPr>
      </w:pPr>
      <w:r>
        <w:rPr>
          <w:sz w:val="18"/>
          <w:szCs w:val="18"/>
        </w:rPr>
        <w:t>данным государственного водного реестра и регулярных наблюдений):</w:t>
      </w:r>
    </w:p>
    <w:p w:rsidR="001948A0" w:rsidRDefault="001948A0" w:rsidP="00A31509">
      <w:pPr>
        <w:pStyle w:val="ConsPlusNonformat"/>
        <w:widowControl/>
        <w:rPr>
          <w:sz w:val="18"/>
          <w:szCs w:val="18"/>
        </w:rPr>
      </w:pPr>
      <w:r>
        <w:rPr>
          <w:sz w:val="18"/>
          <w:szCs w:val="18"/>
        </w:rPr>
        <w:t xml:space="preserve">    среднемноголетний расход воды _________________ куб. м/с;</w:t>
      </w:r>
    </w:p>
    <w:p w:rsidR="001948A0" w:rsidRDefault="001948A0" w:rsidP="00A31509">
      <w:pPr>
        <w:pStyle w:val="ConsPlusNonformat"/>
        <w:widowControl/>
        <w:rPr>
          <w:sz w:val="18"/>
          <w:szCs w:val="18"/>
        </w:rPr>
      </w:pPr>
      <w:r>
        <w:rPr>
          <w:sz w:val="18"/>
          <w:szCs w:val="18"/>
        </w:rPr>
        <w:t xml:space="preserve">    максимальные/минимальные   скорости   течения  воды  в  водном  объекте</w:t>
      </w:r>
    </w:p>
    <w:p w:rsidR="001948A0" w:rsidRDefault="001948A0" w:rsidP="00A31509">
      <w:pPr>
        <w:pStyle w:val="ConsPlusNonformat"/>
        <w:widowControl/>
        <w:rPr>
          <w:sz w:val="18"/>
          <w:szCs w:val="18"/>
        </w:rPr>
      </w:pPr>
      <w:r>
        <w:rPr>
          <w:sz w:val="18"/>
          <w:szCs w:val="18"/>
        </w:rPr>
        <w:t>___/____ м/с;</w:t>
      </w:r>
    </w:p>
    <w:p w:rsidR="001948A0" w:rsidRDefault="001948A0" w:rsidP="00A31509">
      <w:pPr>
        <w:pStyle w:val="ConsPlusNonformat"/>
        <w:widowControl/>
        <w:rPr>
          <w:sz w:val="18"/>
          <w:szCs w:val="18"/>
        </w:rPr>
      </w:pPr>
      <w:r>
        <w:rPr>
          <w:sz w:val="18"/>
          <w:szCs w:val="18"/>
        </w:rPr>
        <w:t xml:space="preserve">    амплитуда колебаний уровня воды в водном объекте __________ м;</w:t>
      </w:r>
    </w:p>
    <w:p w:rsidR="001948A0" w:rsidRDefault="001948A0" w:rsidP="00A31509">
      <w:pPr>
        <w:pStyle w:val="ConsPlusNonformat"/>
        <w:widowControl/>
        <w:rPr>
          <w:sz w:val="18"/>
          <w:szCs w:val="18"/>
        </w:rPr>
      </w:pPr>
      <w:r>
        <w:rPr>
          <w:sz w:val="18"/>
          <w:szCs w:val="18"/>
        </w:rPr>
        <w:t xml:space="preserve">    длительность  неблагоприятных  по  водности  периодов для осуществления</w:t>
      </w:r>
    </w:p>
    <w:p w:rsidR="001948A0" w:rsidRDefault="001948A0" w:rsidP="00A31509">
      <w:pPr>
        <w:pStyle w:val="ConsPlusNonformat"/>
        <w:widowControl/>
        <w:rPr>
          <w:sz w:val="18"/>
          <w:szCs w:val="18"/>
        </w:rPr>
      </w:pPr>
      <w:r>
        <w:rPr>
          <w:sz w:val="18"/>
          <w:szCs w:val="18"/>
        </w:rPr>
        <w:t>водопользования __________________________________________________________;</w:t>
      </w:r>
    </w:p>
    <w:p w:rsidR="001948A0" w:rsidRDefault="001948A0" w:rsidP="00A31509">
      <w:pPr>
        <w:pStyle w:val="ConsPlusNonformat"/>
        <w:widowControl/>
        <w:rPr>
          <w:sz w:val="18"/>
          <w:szCs w:val="18"/>
        </w:rPr>
      </w:pPr>
      <w:r>
        <w:rPr>
          <w:sz w:val="18"/>
          <w:szCs w:val="18"/>
        </w:rPr>
        <w:t xml:space="preserve">                                (количество дней, месяцев)</w:t>
      </w:r>
    </w:p>
    <w:p w:rsidR="001948A0" w:rsidRDefault="001948A0" w:rsidP="00A31509">
      <w:pPr>
        <w:pStyle w:val="ConsPlusNonformat"/>
        <w:widowControl/>
        <w:rPr>
          <w:sz w:val="18"/>
          <w:szCs w:val="18"/>
        </w:rPr>
      </w:pPr>
      <w:r>
        <w:rPr>
          <w:sz w:val="18"/>
          <w:szCs w:val="18"/>
        </w:rPr>
        <w:t xml:space="preserve">    д)  показатели  качества  воды в водном объекте в месте водопользования</w:t>
      </w:r>
    </w:p>
    <w:p w:rsidR="001948A0" w:rsidRDefault="001948A0" w:rsidP="00A31509">
      <w:pPr>
        <w:pStyle w:val="ConsPlusNonformat"/>
        <w:widowControl/>
        <w:rPr>
          <w:sz w:val="18"/>
          <w:szCs w:val="18"/>
        </w:rPr>
      </w:pPr>
      <w:r>
        <w:rPr>
          <w:sz w:val="18"/>
          <w:szCs w:val="18"/>
        </w:rPr>
        <w:t>или  в  ближайшем  к  нему  месте  регулярного  наблюдения  по состоянию на</w:t>
      </w:r>
    </w:p>
    <w:p w:rsidR="001948A0" w:rsidRDefault="001948A0" w:rsidP="00A31509">
      <w:pPr>
        <w:pStyle w:val="ConsPlusNonformat"/>
        <w:widowControl/>
        <w:rPr>
          <w:sz w:val="18"/>
          <w:szCs w:val="18"/>
        </w:rPr>
      </w:pPr>
      <w:r>
        <w:rPr>
          <w:sz w:val="18"/>
          <w:szCs w:val="18"/>
        </w:rPr>
        <w:t>_________</w:t>
      </w:r>
    </w:p>
    <w:p w:rsidR="001948A0" w:rsidRDefault="001948A0" w:rsidP="00A31509">
      <w:pPr>
        <w:pStyle w:val="ConsPlusNonformat"/>
        <w:widowControl/>
        <w:rPr>
          <w:sz w:val="18"/>
          <w:szCs w:val="18"/>
        </w:rPr>
      </w:pPr>
      <w:r>
        <w:rPr>
          <w:sz w:val="18"/>
          <w:szCs w:val="18"/>
        </w:rPr>
        <w:t xml:space="preserve"> (дата)</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r>
        <w:rPr>
          <w:sz w:val="18"/>
          <w:szCs w:val="18"/>
        </w:rPr>
        <w:t>(по данным государственного водного реестра и государственного мониторинга</w:t>
      </w:r>
    </w:p>
    <w:p w:rsidR="001948A0" w:rsidRDefault="001948A0" w:rsidP="00A31509">
      <w:pPr>
        <w:pStyle w:val="ConsPlusNonformat"/>
        <w:widowControl/>
        <w:rPr>
          <w:sz w:val="18"/>
          <w:szCs w:val="18"/>
        </w:rPr>
      </w:pPr>
      <w:r>
        <w:rPr>
          <w:sz w:val="18"/>
          <w:szCs w:val="18"/>
        </w:rPr>
        <w:t>водных объектов)</w:t>
      </w:r>
    </w:p>
    <w:p w:rsidR="001948A0" w:rsidRDefault="001948A0" w:rsidP="00A31509">
      <w:pPr>
        <w:pStyle w:val="ConsPlusNonformat"/>
        <w:widowControl/>
        <w:rPr>
          <w:sz w:val="18"/>
          <w:szCs w:val="18"/>
        </w:rPr>
      </w:pPr>
      <w:r>
        <w:rPr>
          <w:sz w:val="18"/>
          <w:szCs w:val="18"/>
        </w:rPr>
        <w:t xml:space="preserve">    7. Параметры водопользования: _________________________________________</w:t>
      </w:r>
    </w:p>
    <w:p w:rsidR="001948A0" w:rsidRDefault="001948A0" w:rsidP="00A31509">
      <w:pPr>
        <w:pStyle w:val="ConsPlusNonformat"/>
        <w:widowControl/>
        <w:rPr>
          <w:sz w:val="18"/>
          <w:szCs w:val="18"/>
        </w:rPr>
      </w:pPr>
      <w:r>
        <w:rPr>
          <w:sz w:val="18"/>
          <w:szCs w:val="18"/>
        </w:rPr>
        <w:t xml:space="preserve">                                  (объем допустимого забора (изъятия)</w:t>
      </w:r>
    </w:p>
    <w:p w:rsidR="001948A0" w:rsidRDefault="001948A0" w:rsidP="00A31509">
      <w:pPr>
        <w:pStyle w:val="ConsPlusNonformat"/>
        <w:widowControl/>
        <w:rPr>
          <w:sz w:val="18"/>
          <w:szCs w:val="18"/>
        </w:rPr>
      </w:pPr>
      <w:r>
        <w:rPr>
          <w:sz w:val="18"/>
          <w:szCs w:val="18"/>
        </w:rPr>
        <w:t xml:space="preserve">                                  водных ресурсов,</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включая объем их забора (изъятия) для передачи абонентам, площадь</w:t>
      </w:r>
    </w:p>
    <w:p w:rsidR="001948A0" w:rsidRDefault="001948A0" w:rsidP="00A31509">
      <w:pPr>
        <w:pStyle w:val="ConsPlusNonformat"/>
        <w:widowControl/>
        <w:rPr>
          <w:sz w:val="18"/>
          <w:szCs w:val="18"/>
        </w:rPr>
      </w:pPr>
      <w:r>
        <w:rPr>
          <w:sz w:val="18"/>
          <w:szCs w:val="18"/>
        </w:rPr>
        <w:t>предоставленной акватории, количество производимой электроэнергии)</w:t>
      </w:r>
    </w:p>
    <w:p w:rsidR="001948A0" w:rsidRDefault="001948A0" w:rsidP="00A31509">
      <w:pPr>
        <w:pStyle w:val="ConsPlusNonformat"/>
        <w:widowControl/>
        <w:rPr>
          <w:sz w:val="18"/>
          <w:szCs w:val="18"/>
        </w:rPr>
      </w:pPr>
      <w:r>
        <w:rPr>
          <w:sz w:val="18"/>
          <w:szCs w:val="18"/>
        </w:rPr>
        <w:t xml:space="preserve">    В   случае   невозможности   определения   объема  забранной  воды  или</w:t>
      </w:r>
    </w:p>
    <w:p w:rsidR="001948A0" w:rsidRDefault="001948A0" w:rsidP="00A31509">
      <w:pPr>
        <w:pStyle w:val="ConsPlusNonformat"/>
        <w:widowControl/>
        <w:rPr>
          <w:sz w:val="18"/>
          <w:szCs w:val="18"/>
        </w:rPr>
      </w:pPr>
      <w:r>
        <w:rPr>
          <w:sz w:val="18"/>
          <w:szCs w:val="18"/>
        </w:rPr>
        <w:t>количества     произведенной    электроэнергии    на    основании    данных</w:t>
      </w:r>
    </w:p>
    <w:p w:rsidR="001948A0" w:rsidRDefault="001948A0" w:rsidP="00A31509">
      <w:pPr>
        <w:pStyle w:val="ConsPlusNonformat"/>
        <w:widowControl/>
        <w:rPr>
          <w:sz w:val="18"/>
          <w:szCs w:val="18"/>
        </w:rPr>
      </w:pPr>
      <w:r>
        <w:rPr>
          <w:sz w:val="18"/>
          <w:szCs w:val="18"/>
        </w:rPr>
        <w:t>контрольно-измерительной  аппаратуры,  а  также  исходя из времени работы и</w:t>
      </w:r>
    </w:p>
    <w:p w:rsidR="001948A0" w:rsidRDefault="001948A0" w:rsidP="00A31509">
      <w:pPr>
        <w:pStyle w:val="ConsPlusNonformat"/>
        <w:widowControl/>
        <w:rPr>
          <w:sz w:val="18"/>
          <w:szCs w:val="18"/>
        </w:rPr>
      </w:pPr>
      <w:r>
        <w:rPr>
          <w:sz w:val="18"/>
          <w:szCs w:val="18"/>
        </w:rPr>
        <w:t>производительности  технических средств объем забранной воды или количество</w:t>
      </w:r>
    </w:p>
    <w:p w:rsidR="001948A0" w:rsidRDefault="001948A0" w:rsidP="00A31509">
      <w:pPr>
        <w:pStyle w:val="ConsPlusNonformat"/>
        <w:widowControl/>
        <w:rPr>
          <w:sz w:val="18"/>
          <w:szCs w:val="18"/>
        </w:rPr>
      </w:pPr>
      <w:r>
        <w:rPr>
          <w:sz w:val="18"/>
          <w:szCs w:val="18"/>
        </w:rPr>
        <w:t>произведенной электроэнергии определяется с помощью 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(методы, условия и порядок определения объема забранной воды или количества</w:t>
      </w:r>
    </w:p>
    <w:p w:rsidR="001948A0" w:rsidRDefault="001948A0" w:rsidP="00A31509">
      <w:pPr>
        <w:pStyle w:val="ConsPlusNonformat"/>
        <w:widowControl/>
        <w:rPr>
          <w:sz w:val="18"/>
          <w:szCs w:val="18"/>
        </w:rPr>
      </w:pPr>
      <w:r>
        <w:rPr>
          <w:sz w:val="18"/>
          <w:szCs w:val="18"/>
        </w:rPr>
        <w:t>произведенной электроэнергии)</w:t>
      </w:r>
    </w:p>
    <w:p w:rsidR="001948A0" w:rsidRDefault="001948A0" w:rsidP="00A31509">
      <w:pPr>
        <w:pStyle w:val="ConsPlusNonformat"/>
        <w:widowControl/>
        <w:rPr>
          <w:sz w:val="18"/>
          <w:szCs w:val="18"/>
        </w:rPr>
      </w:pPr>
      <w:r>
        <w:rPr>
          <w:sz w:val="18"/>
          <w:szCs w:val="18"/>
        </w:rPr>
        <w:t xml:space="preserve">    Расчеты  параметров водопользования прилагаются к настоящему Договору и</w:t>
      </w:r>
    </w:p>
    <w:p w:rsidR="001948A0" w:rsidRDefault="001948A0" w:rsidP="00A31509">
      <w:pPr>
        <w:pStyle w:val="ConsPlusNonformat"/>
        <w:widowControl/>
        <w:rPr>
          <w:sz w:val="18"/>
          <w:szCs w:val="18"/>
        </w:rPr>
      </w:pPr>
      <w:r>
        <w:rPr>
          <w:sz w:val="18"/>
          <w:szCs w:val="18"/>
        </w:rPr>
        <w:t>являются его неотъемлемой частью.</w:t>
      </w:r>
    </w:p>
    <w:p w:rsidR="001948A0" w:rsidRDefault="001948A0" w:rsidP="00A31509">
      <w:pPr>
        <w:pStyle w:val="ConsPlusNonformat"/>
        <w:widowControl/>
        <w:rPr>
          <w:sz w:val="18"/>
          <w:szCs w:val="18"/>
        </w:rPr>
      </w:pPr>
      <w:r>
        <w:rPr>
          <w:sz w:val="18"/>
          <w:szCs w:val="18"/>
        </w:rPr>
        <w:t xml:space="preserve">    8. ____________________________________________________________________</w:t>
      </w:r>
    </w:p>
    <w:p w:rsidR="001948A0" w:rsidRDefault="001948A0" w:rsidP="00A31509">
      <w:pPr>
        <w:pStyle w:val="ConsPlusNonformat"/>
        <w:widowControl/>
        <w:rPr>
          <w:sz w:val="18"/>
          <w:szCs w:val="18"/>
        </w:rPr>
      </w:pPr>
      <w:r>
        <w:rPr>
          <w:sz w:val="18"/>
          <w:szCs w:val="18"/>
        </w:rPr>
        <w:t xml:space="preserve">                  (условия водопользования по соглашению сторон)</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II. Размер, условия и сроки внесения</w:t>
      </w:r>
    </w:p>
    <w:p w:rsidR="001948A0" w:rsidRDefault="001948A0" w:rsidP="00A31509">
      <w:pPr>
        <w:pStyle w:val="ConsPlusNonformat"/>
        <w:widowControl/>
        <w:rPr>
          <w:sz w:val="18"/>
          <w:szCs w:val="18"/>
        </w:rPr>
      </w:pPr>
      <w:r>
        <w:rPr>
          <w:sz w:val="18"/>
          <w:szCs w:val="18"/>
        </w:rPr>
        <w:t xml:space="preserve">                   платы за пользование водным объектом</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9.  Размер  платы  за  пользование  водным  объектом  в  соответствии с</w:t>
      </w:r>
    </w:p>
    <w:p w:rsidR="001948A0" w:rsidRDefault="001948A0" w:rsidP="00A31509">
      <w:pPr>
        <w:pStyle w:val="ConsPlusNonformat"/>
        <w:widowControl/>
        <w:rPr>
          <w:sz w:val="18"/>
          <w:szCs w:val="18"/>
        </w:rPr>
      </w:pPr>
      <w:r>
        <w:rPr>
          <w:sz w:val="18"/>
          <w:szCs w:val="18"/>
        </w:rPr>
        <w:t>настоящим Договором составляет _____________ (____________) рублей ________</w:t>
      </w:r>
    </w:p>
    <w:p w:rsidR="001948A0" w:rsidRDefault="001948A0" w:rsidP="00A31509">
      <w:pPr>
        <w:pStyle w:val="ConsPlusNonformat"/>
        <w:widowControl/>
        <w:rPr>
          <w:sz w:val="18"/>
          <w:szCs w:val="18"/>
        </w:rPr>
      </w:pPr>
      <w:r>
        <w:rPr>
          <w:sz w:val="18"/>
          <w:szCs w:val="18"/>
        </w:rPr>
        <w:t xml:space="preserve">                                  (цифра)      (прописью)</w:t>
      </w:r>
    </w:p>
    <w:p w:rsidR="001948A0" w:rsidRDefault="001948A0" w:rsidP="00A31509">
      <w:pPr>
        <w:pStyle w:val="ConsPlusNonformat"/>
        <w:widowControl/>
        <w:rPr>
          <w:sz w:val="18"/>
          <w:szCs w:val="18"/>
        </w:rPr>
      </w:pPr>
      <w:r>
        <w:rPr>
          <w:sz w:val="18"/>
          <w:szCs w:val="18"/>
        </w:rPr>
        <w:t>копеек в год.</w:t>
      </w:r>
    </w:p>
    <w:p w:rsidR="001948A0" w:rsidRDefault="001948A0" w:rsidP="00A31509">
      <w:pPr>
        <w:pStyle w:val="ConsPlusNonformat"/>
        <w:widowControl/>
        <w:rPr>
          <w:sz w:val="18"/>
          <w:szCs w:val="18"/>
        </w:rPr>
      </w:pPr>
      <w:r>
        <w:rPr>
          <w:sz w:val="18"/>
          <w:szCs w:val="18"/>
        </w:rPr>
        <w:t xml:space="preserve">    Расчет  размера  платы  за  пользование  водным  объектом прилагается к</w:t>
      </w:r>
    </w:p>
    <w:p w:rsidR="001948A0" w:rsidRDefault="001948A0" w:rsidP="00A31509">
      <w:pPr>
        <w:pStyle w:val="ConsPlusNonformat"/>
        <w:widowControl/>
        <w:rPr>
          <w:sz w:val="18"/>
          <w:szCs w:val="18"/>
        </w:rPr>
      </w:pPr>
      <w:r>
        <w:rPr>
          <w:sz w:val="18"/>
          <w:szCs w:val="18"/>
        </w:rPr>
        <w:t>настоящему Договору и является его неотъемлемой частью.</w:t>
      </w:r>
    </w:p>
    <w:p w:rsidR="001948A0" w:rsidRDefault="001948A0" w:rsidP="00A31509">
      <w:pPr>
        <w:pStyle w:val="ConsPlusNonformat"/>
        <w:widowControl/>
        <w:rPr>
          <w:sz w:val="18"/>
          <w:szCs w:val="18"/>
        </w:rPr>
      </w:pPr>
      <w:r>
        <w:rPr>
          <w:sz w:val="18"/>
          <w:szCs w:val="18"/>
        </w:rPr>
        <w:t xml:space="preserve">    10.  Размер  платы  за  пользование  водным  объектом  определяется как</w:t>
      </w:r>
    </w:p>
    <w:p w:rsidR="001948A0" w:rsidRDefault="001948A0" w:rsidP="00A31509">
      <w:pPr>
        <w:pStyle w:val="ConsPlusNonformat"/>
        <w:widowControl/>
        <w:rPr>
          <w:sz w:val="18"/>
          <w:szCs w:val="18"/>
        </w:rPr>
      </w:pPr>
      <w:r>
        <w:rPr>
          <w:sz w:val="18"/>
          <w:szCs w:val="18"/>
        </w:rPr>
        <w:t>произведение  платежной  базы  за платежный период и соответствующей ставки</w:t>
      </w:r>
    </w:p>
    <w:p w:rsidR="001948A0" w:rsidRDefault="001948A0" w:rsidP="00A31509">
      <w:pPr>
        <w:pStyle w:val="ConsPlusNonformat"/>
        <w:widowControl/>
        <w:rPr>
          <w:sz w:val="18"/>
          <w:szCs w:val="18"/>
        </w:rPr>
      </w:pPr>
      <w:r>
        <w:rPr>
          <w:sz w:val="18"/>
          <w:szCs w:val="18"/>
        </w:rPr>
        <w:t>платы за пользование водным объектом.</w:t>
      </w:r>
    </w:p>
    <w:p w:rsidR="001948A0" w:rsidRDefault="001948A0" w:rsidP="00A31509">
      <w:pPr>
        <w:pStyle w:val="ConsPlusNonformat"/>
        <w:widowControl/>
        <w:rPr>
          <w:sz w:val="18"/>
          <w:szCs w:val="18"/>
        </w:rPr>
      </w:pPr>
      <w:r>
        <w:rPr>
          <w:sz w:val="18"/>
          <w:szCs w:val="18"/>
        </w:rPr>
        <w:t xml:space="preserve">    Платежным периодом признается квартал.</w:t>
      </w:r>
    </w:p>
    <w:p w:rsidR="001948A0" w:rsidRDefault="001948A0" w:rsidP="00A31509">
      <w:pPr>
        <w:pStyle w:val="ConsPlusNonformat"/>
        <w:widowControl/>
        <w:rPr>
          <w:sz w:val="18"/>
          <w:szCs w:val="18"/>
        </w:rPr>
      </w:pPr>
      <w:r>
        <w:rPr>
          <w:sz w:val="18"/>
          <w:szCs w:val="18"/>
        </w:rPr>
        <w:t xml:space="preserve">    Платежной базой является _____________________________________________.</w:t>
      </w:r>
    </w:p>
    <w:p w:rsidR="001948A0" w:rsidRDefault="001948A0" w:rsidP="00A31509">
      <w:pPr>
        <w:pStyle w:val="ConsPlusNonformat"/>
        <w:widowControl/>
        <w:rPr>
          <w:sz w:val="18"/>
          <w:szCs w:val="18"/>
        </w:rPr>
      </w:pPr>
      <w:r>
        <w:rPr>
          <w:sz w:val="18"/>
          <w:szCs w:val="18"/>
        </w:rPr>
        <w:t xml:space="preserve">                             (устанавливается отдельно по каждому виду</w:t>
      </w:r>
    </w:p>
    <w:p w:rsidR="001948A0" w:rsidRDefault="001948A0" w:rsidP="00A31509">
      <w:pPr>
        <w:pStyle w:val="ConsPlusNonformat"/>
        <w:widowControl/>
        <w:rPr>
          <w:sz w:val="18"/>
          <w:szCs w:val="18"/>
        </w:rPr>
      </w:pPr>
      <w:r>
        <w:rPr>
          <w:sz w:val="18"/>
          <w:szCs w:val="18"/>
        </w:rPr>
        <w:t xml:space="preserve">                             водопользования и по каждому водному объекту)</w:t>
      </w:r>
    </w:p>
    <w:p w:rsidR="001948A0" w:rsidRDefault="001948A0" w:rsidP="00A31509">
      <w:pPr>
        <w:pStyle w:val="ConsPlusNonformat"/>
        <w:widowControl/>
        <w:rPr>
          <w:sz w:val="18"/>
          <w:szCs w:val="18"/>
        </w:rPr>
      </w:pPr>
      <w:r>
        <w:rPr>
          <w:sz w:val="18"/>
          <w:szCs w:val="18"/>
        </w:rPr>
        <w:t xml:space="preserve">    При  осуществлении  забора (изъятия) водных ресурсов из водных объектов</w:t>
      </w:r>
    </w:p>
    <w:p w:rsidR="001948A0" w:rsidRDefault="001948A0" w:rsidP="00A31509">
      <w:pPr>
        <w:pStyle w:val="ConsPlusNonformat"/>
        <w:widowControl/>
        <w:rPr>
          <w:sz w:val="18"/>
          <w:szCs w:val="18"/>
        </w:rPr>
      </w:pPr>
      <w:r>
        <w:rPr>
          <w:sz w:val="18"/>
          <w:szCs w:val="18"/>
        </w:rPr>
        <w:t>платежной   базой   является  объем  допустимого  забора  (изъятия)  водных</w:t>
      </w:r>
    </w:p>
    <w:p w:rsidR="001948A0" w:rsidRDefault="001948A0" w:rsidP="00A31509">
      <w:pPr>
        <w:pStyle w:val="ConsPlusNonformat"/>
        <w:widowControl/>
        <w:rPr>
          <w:sz w:val="18"/>
          <w:szCs w:val="18"/>
        </w:rPr>
      </w:pPr>
      <w:r>
        <w:rPr>
          <w:sz w:val="18"/>
          <w:szCs w:val="18"/>
        </w:rPr>
        <w:t>ресурсов,  включая  объем  их  забора  (изъятия) для передачи абонентам, за</w:t>
      </w:r>
    </w:p>
    <w:p w:rsidR="001948A0" w:rsidRDefault="001948A0" w:rsidP="00A31509">
      <w:pPr>
        <w:pStyle w:val="ConsPlusNonformat"/>
        <w:widowControl/>
        <w:rPr>
          <w:sz w:val="18"/>
          <w:szCs w:val="18"/>
        </w:rPr>
      </w:pPr>
      <w:r>
        <w:rPr>
          <w:sz w:val="18"/>
          <w:szCs w:val="18"/>
        </w:rPr>
        <w:t>платежный период.</w:t>
      </w:r>
    </w:p>
    <w:p w:rsidR="001948A0" w:rsidRDefault="001948A0" w:rsidP="00A31509">
      <w:pPr>
        <w:pStyle w:val="ConsPlusNonformat"/>
        <w:widowControl/>
        <w:rPr>
          <w:sz w:val="18"/>
          <w:szCs w:val="18"/>
        </w:rPr>
      </w:pPr>
      <w:r>
        <w:rPr>
          <w:sz w:val="18"/>
          <w:szCs w:val="18"/>
        </w:rPr>
        <w:t xml:space="preserve">    При  использовании водного объекта без забора (изъятия) водных ресурсов</w:t>
      </w:r>
    </w:p>
    <w:p w:rsidR="001948A0" w:rsidRDefault="001948A0" w:rsidP="00A31509">
      <w:pPr>
        <w:pStyle w:val="ConsPlusNonformat"/>
        <w:widowControl/>
        <w:rPr>
          <w:sz w:val="18"/>
          <w:szCs w:val="18"/>
        </w:rPr>
      </w:pPr>
      <w:r>
        <w:rPr>
          <w:sz w:val="18"/>
          <w:szCs w:val="18"/>
        </w:rPr>
        <w:t>для  целей гидроэнергетики платежной базой является количество производимой</w:t>
      </w:r>
    </w:p>
    <w:p w:rsidR="001948A0" w:rsidRDefault="001948A0" w:rsidP="00A31509">
      <w:pPr>
        <w:pStyle w:val="ConsPlusNonformat"/>
        <w:widowControl/>
        <w:rPr>
          <w:sz w:val="18"/>
          <w:szCs w:val="18"/>
        </w:rPr>
      </w:pPr>
      <w:r>
        <w:rPr>
          <w:sz w:val="18"/>
          <w:szCs w:val="18"/>
        </w:rPr>
        <w:t>электроэнергии за платежный период.</w:t>
      </w:r>
    </w:p>
    <w:p w:rsidR="001948A0" w:rsidRDefault="001948A0" w:rsidP="00A31509">
      <w:pPr>
        <w:pStyle w:val="ConsPlusNonformat"/>
        <w:widowControl/>
        <w:rPr>
          <w:sz w:val="18"/>
          <w:szCs w:val="18"/>
        </w:rPr>
      </w:pPr>
      <w:r>
        <w:rPr>
          <w:sz w:val="18"/>
          <w:szCs w:val="18"/>
        </w:rPr>
        <w:t xml:space="preserve">    При  использовании  акватории  водного объекта платежной базой является</w:t>
      </w:r>
    </w:p>
    <w:p w:rsidR="001948A0" w:rsidRDefault="001948A0" w:rsidP="00A31509">
      <w:pPr>
        <w:pStyle w:val="ConsPlusNonformat"/>
        <w:widowControl/>
        <w:rPr>
          <w:sz w:val="18"/>
          <w:szCs w:val="18"/>
        </w:rPr>
      </w:pPr>
      <w:r>
        <w:rPr>
          <w:sz w:val="18"/>
          <w:szCs w:val="18"/>
        </w:rPr>
        <w:t>площадь предоставленной акватории водного объекта.</w:t>
      </w:r>
    </w:p>
    <w:p w:rsidR="001948A0" w:rsidRDefault="001948A0" w:rsidP="00A31509">
      <w:pPr>
        <w:pStyle w:val="ConsPlusNonformat"/>
        <w:widowControl/>
        <w:rPr>
          <w:sz w:val="18"/>
          <w:szCs w:val="18"/>
        </w:rPr>
      </w:pPr>
      <w:r>
        <w:rPr>
          <w:sz w:val="18"/>
          <w:szCs w:val="18"/>
        </w:rPr>
        <w:t xml:space="preserve">    11.  При  изменении в установленном порядке ставок платы за пользование</w:t>
      </w:r>
    </w:p>
    <w:p w:rsidR="001948A0" w:rsidRDefault="001948A0" w:rsidP="00A31509">
      <w:pPr>
        <w:pStyle w:val="ConsPlusNonformat"/>
        <w:widowControl/>
        <w:rPr>
          <w:sz w:val="18"/>
          <w:szCs w:val="18"/>
        </w:rPr>
      </w:pPr>
      <w:r>
        <w:rPr>
          <w:sz w:val="18"/>
          <w:szCs w:val="18"/>
        </w:rPr>
        <w:t>водным   объектом   размер  платы  за  пользование  водным  объектом  может</w:t>
      </w:r>
    </w:p>
    <w:p w:rsidR="001948A0" w:rsidRDefault="001948A0" w:rsidP="00A31509">
      <w:pPr>
        <w:pStyle w:val="ConsPlusNonformat"/>
        <w:widowControl/>
        <w:rPr>
          <w:sz w:val="18"/>
          <w:szCs w:val="18"/>
        </w:rPr>
      </w:pPr>
      <w:r>
        <w:rPr>
          <w:sz w:val="18"/>
          <w:szCs w:val="18"/>
        </w:rPr>
        <w:t>изменяться  Уполномоченным  органом  не  чаще  1 раза за платежный период с</w:t>
      </w:r>
    </w:p>
    <w:p w:rsidR="001948A0" w:rsidRDefault="001948A0" w:rsidP="00A31509">
      <w:pPr>
        <w:pStyle w:val="ConsPlusNonformat"/>
        <w:widowControl/>
        <w:rPr>
          <w:sz w:val="18"/>
          <w:szCs w:val="18"/>
        </w:rPr>
      </w:pPr>
      <w:r>
        <w:rPr>
          <w:sz w:val="18"/>
          <w:szCs w:val="18"/>
        </w:rPr>
        <w:t>предварительным уведомлением об этом Водопользователя в _____ срок.</w:t>
      </w:r>
    </w:p>
    <w:p w:rsidR="001948A0" w:rsidRDefault="001948A0" w:rsidP="00A31509">
      <w:pPr>
        <w:pStyle w:val="ConsPlusNonformat"/>
        <w:widowControl/>
        <w:rPr>
          <w:sz w:val="18"/>
          <w:szCs w:val="18"/>
        </w:rPr>
      </w:pPr>
      <w:r>
        <w:rPr>
          <w:sz w:val="18"/>
          <w:szCs w:val="18"/>
        </w:rPr>
        <w:t xml:space="preserve">    12.  Плата  за  пользование  водным объектом вносится Водопользователем</w:t>
      </w:r>
    </w:p>
    <w:p w:rsidR="001948A0" w:rsidRDefault="001948A0" w:rsidP="00A31509">
      <w:pPr>
        <w:pStyle w:val="ConsPlusNonformat"/>
        <w:widowControl/>
        <w:rPr>
          <w:sz w:val="18"/>
          <w:szCs w:val="18"/>
        </w:rPr>
      </w:pPr>
      <w:r>
        <w:rPr>
          <w:sz w:val="18"/>
          <w:szCs w:val="18"/>
        </w:rPr>
        <w:t>каждый  платежный  период  не  позднее  20-го  числа  месяца, следующего за</w:t>
      </w:r>
    </w:p>
    <w:p w:rsidR="001948A0" w:rsidRDefault="001948A0" w:rsidP="00A31509">
      <w:pPr>
        <w:pStyle w:val="ConsPlusNonformat"/>
        <w:widowControl/>
        <w:rPr>
          <w:sz w:val="18"/>
          <w:szCs w:val="18"/>
        </w:rPr>
      </w:pPr>
      <w:r>
        <w:rPr>
          <w:sz w:val="18"/>
          <w:szCs w:val="18"/>
        </w:rPr>
        <w:t>истекшим  платежным  периодом,  по  месту пользования водным объектом путем</w:t>
      </w:r>
    </w:p>
    <w:p w:rsidR="001948A0" w:rsidRDefault="001948A0" w:rsidP="00A31509">
      <w:pPr>
        <w:pStyle w:val="ConsPlusNonformat"/>
        <w:widowControl/>
        <w:rPr>
          <w:sz w:val="18"/>
          <w:szCs w:val="18"/>
        </w:rPr>
      </w:pPr>
      <w:r>
        <w:rPr>
          <w:sz w:val="18"/>
          <w:szCs w:val="18"/>
        </w:rPr>
        <w:t>перечисления на счет:</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1948A0" w:rsidRDefault="001948A0" w:rsidP="00A31509">
      <w:pPr>
        <w:pStyle w:val="ConsPlusNonformat"/>
        <w:widowControl/>
        <w:rPr>
          <w:sz w:val="18"/>
          <w:szCs w:val="18"/>
        </w:rPr>
      </w:pPr>
      <w:r>
        <w:rPr>
          <w:sz w:val="18"/>
          <w:szCs w:val="18"/>
        </w:rPr>
        <w:t>(его частью), являющимся неотъемлемой частью Договора,</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 xml:space="preserve">           (банковские реквизиты, коды бюджетной классификации)</w:t>
      </w:r>
    </w:p>
    <w:p w:rsidR="001948A0" w:rsidRDefault="001948A0" w:rsidP="00A31509">
      <w:pPr>
        <w:pStyle w:val="ConsPlusNonformat"/>
        <w:widowControl/>
        <w:rPr>
          <w:sz w:val="18"/>
          <w:szCs w:val="18"/>
        </w:rPr>
      </w:pPr>
      <w:r>
        <w:rPr>
          <w:sz w:val="18"/>
          <w:szCs w:val="18"/>
        </w:rPr>
        <w:t>в  соответствии  с  графиком внесения платы за пользование водным объектом,</w:t>
      </w:r>
    </w:p>
    <w:p w:rsidR="001948A0" w:rsidRDefault="001948A0" w:rsidP="00A31509">
      <w:pPr>
        <w:pStyle w:val="ConsPlusNonformat"/>
        <w:widowControl/>
        <w:rPr>
          <w:sz w:val="18"/>
          <w:szCs w:val="18"/>
        </w:rPr>
      </w:pPr>
      <w:r>
        <w:rPr>
          <w:sz w:val="18"/>
          <w:szCs w:val="18"/>
        </w:rPr>
        <w:t>прилагаемым к настоящему Договору и являющимся его неотъемлемой частью.</w:t>
      </w:r>
    </w:p>
    <w:p w:rsidR="001948A0" w:rsidRDefault="001948A0" w:rsidP="00A31509">
      <w:pPr>
        <w:pStyle w:val="ConsPlusNonformat"/>
        <w:widowControl/>
        <w:rPr>
          <w:sz w:val="18"/>
          <w:szCs w:val="18"/>
        </w:rPr>
      </w:pPr>
      <w:r>
        <w:rPr>
          <w:sz w:val="18"/>
          <w:szCs w:val="18"/>
        </w:rPr>
        <w:t xml:space="preserve">    13.   Подтверждением   исполнения   Водопользователем  обязательств  по</w:t>
      </w:r>
    </w:p>
    <w:p w:rsidR="001948A0" w:rsidRDefault="001948A0" w:rsidP="00A31509">
      <w:pPr>
        <w:pStyle w:val="ConsPlusNonformat"/>
        <w:widowControl/>
        <w:rPr>
          <w:sz w:val="18"/>
          <w:szCs w:val="18"/>
        </w:rPr>
      </w:pPr>
      <w:r>
        <w:rPr>
          <w:sz w:val="18"/>
          <w:szCs w:val="18"/>
        </w:rPr>
        <w:t>внесению  платы  за  пользование водным объектом в соответствии с настоящим</w:t>
      </w:r>
    </w:p>
    <w:p w:rsidR="001948A0" w:rsidRDefault="001948A0" w:rsidP="00A31509">
      <w:pPr>
        <w:pStyle w:val="ConsPlusNonformat"/>
        <w:widowControl/>
        <w:rPr>
          <w:sz w:val="18"/>
          <w:szCs w:val="18"/>
        </w:rPr>
      </w:pPr>
      <w:r>
        <w:rPr>
          <w:sz w:val="18"/>
          <w:szCs w:val="18"/>
        </w:rPr>
        <w:t>Договором является представление им в Уполномоченный орган копии платежного</w:t>
      </w:r>
    </w:p>
    <w:p w:rsidR="001948A0" w:rsidRDefault="001948A0" w:rsidP="00A31509">
      <w:pPr>
        <w:pStyle w:val="ConsPlusNonformat"/>
        <w:widowControl/>
        <w:rPr>
          <w:sz w:val="18"/>
          <w:szCs w:val="18"/>
        </w:rPr>
      </w:pPr>
      <w:r>
        <w:rPr>
          <w:sz w:val="18"/>
          <w:szCs w:val="18"/>
        </w:rPr>
        <w:t>документа  с  отметкой  банка (платежное поручение, квитанция), отражающего</w:t>
      </w:r>
    </w:p>
    <w:p w:rsidR="001948A0" w:rsidRDefault="001948A0" w:rsidP="00A31509">
      <w:pPr>
        <w:pStyle w:val="ConsPlusNonformat"/>
        <w:widowControl/>
        <w:rPr>
          <w:sz w:val="18"/>
          <w:szCs w:val="18"/>
        </w:rPr>
      </w:pPr>
      <w:r>
        <w:rPr>
          <w:sz w:val="18"/>
          <w:szCs w:val="18"/>
        </w:rPr>
        <w:t>полноту и своевременность внесения платы за пользование водным объектом.</w:t>
      </w:r>
    </w:p>
    <w:p w:rsidR="001948A0" w:rsidRDefault="001948A0" w:rsidP="00A31509">
      <w:pPr>
        <w:pStyle w:val="ConsPlusNonformat"/>
        <w:widowControl/>
        <w:rPr>
          <w:sz w:val="18"/>
          <w:szCs w:val="18"/>
        </w:rPr>
      </w:pPr>
      <w:r>
        <w:rPr>
          <w:sz w:val="18"/>
          <w:szCs w:val="18"/>
        </w:rPr>
        <w:t xml:space="preserve">    14.  Перерасчет  размера  платы,  установленной  настоящим Договором за</w:t>
      </w:r>
    </w:p>
    <w:p w:rsidR="001948A0" w:rsidRDefault="001948A0" w:rsidP="00A31509">
      <w:pPr>
        <w:pStyle w:val="ConsPlusNonformat"/>
        <w:widowControl/>
        <w:rPr>
          <w:sz w:val="18"/>
          <w:szCs w:val="18"/>
        </w:rPr>
      </w:pPr>
      <w:r>
        <w:rPr>
          <w:sz w:val="18"/>
          <w:szCs w:val="18"/>
        </w:rPr>
        <w:t>пользование  водным  объектом,  находящимся  в  федеральной  собственности,</w:t>
      </w:r>
    </w:p>
    <w:p w:rsidR="001948A0" w:rsidRDefault="001948A0" w:rsidP="00A31509">
      <w:pPr>
        <w:pStyle w:val="ConsPlusNonformat"/>
        <w:widowControl/>
        <w:rPr>
          <w:sz w:val="18"/>
          <w:szCs w:val="18"/>
        </w:rPr>
      </w:pPr>
      <w:r>
        <w:rPr>
          <w:sz w:val="18"/>
          <w:szCs w:val="18"/>
        </w:rPr>
        <w:t xml:space="preserve">осуществляется  в  порядке,  установленном  </w:t>
      </w:r>
      <w:hyperlink r:id="rId87" w:history="1">
        <w:r>
          <w:rPr>
            <w:rStyle w:val="Hyperlink"/>
            <w:rFonts w:cs="Courier New"/>
            <w:color w:val="auto"/>
            <w:sz w:val="18"/>
            <w:szCs w:val="18"/>
            <w:u w:val="none"/>
          </w:rPr>
          <w:t>пунктами 7</w:t>
        </w:r>
      </w:hyperlink>
      <w:r>
        <w:rPr>
          <w:sz w:val="18"/>
          <w:szCs w:val="18"/>
        </w:rPr>
        <w:t xml:space="preserve"> и </w:t>
      </w:r>
      <w:hyperlink r:id="rId88" w:history="1">
        <w:r>
          <w:rPr>
            <w:rStyle w:val="Hyperlink"/>
            <w:rFonts w:cs="Courier New"/>
            <w:color w:val="auto"/>
            <w:sz w:val="18"/>
            <w:szCs w:val="18"/>
            <w:u w:val="none"/>
          </w:rPr>
          <w:t>8</w:t>
        </w:r>
      </w:hyperlink>
      <w:r>
        <w:rPr>
          <w:sz w:val="18"/>
          <w:szCs w:val="18"/>
        </w:rPr>
        <w:t xml:space="preserve"> Правил расчета и</w:t>
      </w:r>
    </w:p>
    <w:p w:rsidR="001948A0" w:rsidRDefault="001948A0" w:rsidP="00A31509">
      <w:pPr>
        <w:pStyle w:val="ConsPlusNonformat"/>
        <w:widowControl/>
        <w:rPr>
          <w:sz w:val="18"/>
          <w:szCs w:val="18"/>
        </w:rPr>
      </w:pPr>
      <w:r>
        <w:rPr>
          <w:sz w:val="18"/>
          <w:szCs w:val="18"/>
        </w:rPr>
        <w:t>взимания платы за пользование водными объектами, находящимися в федеральной</w:t>
      </w:r>
    </w:p>
    <w:p w:rsidR="001948A0" w:rsidRDefault="001948A0" w:rsidP="00A31509">
      <w:pPr>
        <w:pStyle w:val="ConsPlusNonformat"/>
        <w:widowControl/>
        <w:rPr>
          <w:sz w:val="18"/>
          <w:szCs w:val="18"/>
        </w:rPr>
      </w:pPr>
      <w:r>
        <w:rPr>
          <w:sz w:val="18"/>
          <w:szCs w:val="18"/>
        </w:rPr>
        <w:t>собственности,   утвержденных   Постановлением   Правительства   Российской</w:t>
      </w:r>
    </w:p>
    <w:p w:rsidR="001948A0" w:rsidRDefault="001948A0" w:rsidP="00A31509">
      <w:pPr>
        <w:pStyle w:val="ConsPlusNonformat"/>
        <w:widowControl/>
        <w:rPr>
          <w:sz w:val="18"/>
          <w:szCs w:val="18"/>
        </w:rPr>
      </w:pPr>
      <w:r>
        <w:rPr>
          <w:sz w:val="18"/>
          <w:szCs w:val="18"/>
        </w:rPr>
        <w:t>Федерации от 14 декабря 2006 г. N 764.</w:t>
      </w:r>
    </w:p>
    <w:p w:rsidR="001948A0" w:rsidRDefault="001948A0" w:rsidP="00A31509">
      <w:pPr>
        <w:pStyle w:val="ConsPlusNonformat"/>
        <w:widowControl/>
        <w:rPr>
          <w:sz w:val="18"/>
          <w:szCs w:val="18"/>
        </w:rPr>
      </w:pPr>
      <w:r>
        <w:rPr>
          <w:sz w:val="18"/>
          <w:szCs w:val="18"/>
        </w:rPr>
        <w:t xml:space="preserve">    15.  Изменение  размера платы и перерасчет размера платы за пользование</w:t>
      </w:r>
    </w:p>
    <w:p w:rsidR="001948A0" w:rsidRDefault="001948A0" w:rsidP="00A31509">
      <w:pPr>
        <w:pStyle w:val="ConsPlusNonformat"/>
        <w:widowControl/>
        <w:rPr>
          <w:sz w:val="18"/>
          <w:szCs w:val="18"/>
        </w:rPr>
      </w:pPr>
      <w:r>
        <w:rPr>
          <w:sz w:val="18"/>
          <w:szCs w:val="18"/>
        </w:rPr>
        <w:t xml:space="preserve">водным объектом, предусмотренные соответственно </w:t>
      </w:r>
      <w:hyperlink r:id="rId89" w:history="1">
        <w:r>
          <w:rPr>
            <w:rStyle w:val="Hyperlink"/>
            <w:rFonts w:cs="Courier New"/>
            <w:color w:val="auto"/>
            <w:sz w:val="18"/>
            <w:szCs w:val="18"/>
            <w:u w:val="none"/>
          </w:rPr>
          <w:t>пунктами 11</w:t>
        </w:r>
      </w:hyperlink>
      <w:r>
        <w:rPr>
          <w:sz w:val="18"/>
          <w:szCs w:val="18"/>
        </w:rPr>
        <w:t xml:space="preserve"> и </w:t>
      </w:r>
      <w:hyperlink r:id="rId90" w:history="1">
        <w:r>
          <w:rPr>
            <w:rStyle w:val="Hyperlink"/>
            <w:rFonts w:cs="Courier New"/>
            <w:color w:val="auto"/>
            <w:sz w:val="18"/>
            <w:szCs w:val="18"/>
            <w:u w:val="none"/>
          </w:rPr>
          <w:t>14</w:t>
        </w:r>
      </w:hyperlink>
      <w:r>
        <w:rPr>
          <w:sz w:val="18"/>
          <w:szCs w:val="18"/>
        </w:rPr>
        <w:t xml:space="preserve"> настоящего</w:t>
      </w:r>
    </w:p>
    <w:p w:rsidR="001948A0" w:rsidRDefault="001948A0" w:rsidP="00A31509">
      <w:pPr>
        <w:pStyle w:val="ConsPlusNonformat"/>
        <w:widowControl/>
        <w:rPr>
          <w:sz w:val="18"/>
          <w:szCs w:val="18"/>
        </w:rPr>
      </w:pPr>
      <w:r>
        <w:rPr>
          <w:sz w:val="18"/>
          <w:szCs w:val="18"/>
        </w:rPr>
        <w:t>Договора,  оформляются путем подписания сторонами дополнительных соглашений</w:t>
      </w:r>
    </w:p>
    <w:p w:rsidR="001948A0" w:rsidRDefault="001948A0" w:rsidP="00A31509">
      <w:pPr>
        <w:pStyle w:val="ConsPlusNonformat"/>
        <w:widowControl/>
        <w:rPr>
          <w:sz w:val="18"/>
          <w:szCs w:val="18"/>
        </w:rPr>
      </w:pPr>
      <w:r>
        <w:rPr>
          <w:sz w:val="18"/>
          <w:szCs w:val="18"/>
        </w:rPr>
        <w:t>к настоящему Договору, являющихся его неотъемлемой частью.</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III. Права и обязанности сторон</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16. Уполномоченный орган имеет право:</w:t>
      </w:r>
    </w:p>
    <w:p w:rsidR="001948A0" w:rsidRDefault="001948A0" w:rsidP="00A31509">
      <w:pPr>
        <w:pStyle w:val="ConsPlusNonformat"/>
        <w:widowControl/>
        <w:rPr>
          <w:sz w:val="18"/>
          <w:szCs w:val="18"/>
        </w:rPr>
      </w:pPr>
      <w:r>
        <w:rPr>
          <w:sz w:val="18"/>
          <w:szCs w:val="18"/>
        </w:rPr>
        <w:t xml:space="preserve">    а)  на беспрепятственный доступ к водному объекту в месте осуществления</w:t>
      </w:r>
    </w:p>
    <w:p w:rsidR="001948A0" w:rsidRDefault="001948A0"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1948A0" w:rsidRDefault="001948A0"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1948A0" w:rsidRDefault="001948A0" w:rsidP="00A31509">
      <w:pPr>
        <w:pStyle w:val="ConsPlusNonformat"/>
        <w:widowControl/>
        <w:rPr>
          <w:sz w:val="18"/>
          <w:szCs w:val="18"/>
        </w:rPr>
      </w:pPr>
      <w:r>
        <w:rPr>
          <w:sz w:val="18"/>
          <w:szCs w:val="18"/>
        </w:rPr>
        <w:t>посредством   которых  осуществляется  водопользование,  с  целью  проверки</w:t>
      </w:r>
    </w:p>
    <w:p w:rsidR="001948A0" w:rsidRDefault="001948A0" w:rsidP="00A31509">
      <w:pPr>
        <w:pStyle w:val="ConsPlusNonformat"/>
        <w:widowControl/>
        <w:rPr>
          <w:sz w:val="18"/>
          <w:szCs w:val="18"/>
        </w:rPr>
      </w:pPr>
      <w:r>
        <w:rPr>
          <w:sz w:val="18"/>
          <w:szCs w:val="18"/>
        </w:rPr>
        <w:t>выполнения Водопользователем условий настоящего Договора;</w:t>
      </w:r>
    </w:p>
    <w:p w:rsidR="001948A0" w:rsidRDefault="001948A0"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в</w:t>
      </w:r>
    </w:p>
    <w:p w:rsidR="001948A0" w:rsidRDefault="001948A0" w:rsidP="00A31509">
      <w:pPr>
        <w:pStyle w:val="ConsPlusNonformat"/>
        <w:widowControl/>
        <w:rPr>
          <w:sz w:val="18"/>
          <w:szCs w:val="18"/>
        </w:rPr>
      </w:pPr>
      <w:r>
        <w:rPr>
          <w:sz w:val="18"/>
          <w:szCs w:val="18"/>
        </w:rPr>
        <w:t>связи  с  изменением  водохозяйственной  обстановки,  лимитов и квот забора</w:t>
      </w:r>
    </w:p>
    <w:p w:rsidR="001948A0" w:rsidRDefault="001948A0" w:rsidP="00A31509">
      <w:pPr>
        <w:pStyle w:val="ConsPlusNonformat"/>
        <w:widowControl/>
        <w:rPr>
          <w:sz w:val="18"/>
          <w:szCs w:val="18"/>
        </w:rPr>
      </w:pPr>
      <w:r>
        <w:rPr>
          <w:sz w:val="18"/>
          <w:szCs w:val="18"/>
        </w:rPr>
        <w:t>(изъятия)  водных  ресурсов из водного объекта с учетом фактических условий</w:t>
      </w:r>
    </w:p>
    <w:p w:rsidR="001948A0" w:rsidRDefault="001948A0" w:rsidP="00A31509">
      <w:pPr>
        <w:pStyle w:val="ConsPlusNonformat"/>
        <w:widowControl/>
        <w:rPr>
          <w:sz w:val="18"/>
          <w:szCs w:val="18"/>
        </w:rPr>
      </w:pPr>
      <w:r>
        <w:rPr>
          <w:sz w:val="18"/>
          <w:szCs w:val="18"/>
        </w:rPr>
        <w:t>его водности;</w:t>
      </w:r>
    </w:p>
    <w:p w:rsidR="001948A0" w:rsidRDefault="001948A0" w:rsidP="00A31509">
      <w:pPr>
        <w:pStyle w:val="ConsPlusNonformat"/>
        <w:widowControl/>
        <w:rPr>
          <w:sz w:val="18"/>
          <w:szCs w:val="18"/>
        </w:rPr>
      </w:pPr>
      <w:r>
        <w:rPr>
          <w:sz w:val="18"/>
          <w:szCs w:val="18"/>
        </w:rPr>
        <w:t xml:space="preserve">    в)  требовать от Водопользователя надлежащего исполнения возложенных на</w:t>
      </w:r>
    </w:p>
    <w:p w:rsidR="001948A0" w:rsidRDefault="001948A0" w:rsidP="00A31509">
      <w:pPr>
        <w:pStyle w:val="ConsPlusNonformat"/>
        <w:widowControl/>
        <w:rPr>
          <w:sz w:val="18"/>
          <w:szCs w:val="18"/>
        </w:rPr>
      </w:pPr>
      <w:r>
        <w:rPr>
          <w:sz w:val="18"/>
          <w:szCs w:val="18"/>
        </w:rPr>
        <w:t>него обязательств по водопользованию.</w:t>
      </w:r>
    </w:p>
    <w:p w:rsidR="001948A0" w:rsidRDefault="001948A0" w:rsidP="00A31509">
      <w:pPr>
        <w:pStyle w:val="ConsPlusNonformat"/>
        <w:widowControl/>
        <w:rPr>
          <w:sz w:val="18"/>
          <w:szCs w:val="18"/>
        </w:rPr>
      </w:pPr>
      <w:r>
        <w:rPr>
          <w:sz w:val="18"/>
          <w:szCs w:val="18"/>
        </w:rPr>
        <w:t xml:space="preserve">    17. Уполномоченный орган обязан:</w:t>
      </w:r>
    </w:p>
    <w:p w:rsidR="001948A0" w:rsidRDefault="001948A0" w:rsidP="00A31509">
      <w:pPr>
        <w:pStyle w:val="ConsPlusNonformat"/>
        <w:widowControl/>
        <w:rPr>
          <w:sz w:val="18"/>
          <w:szCs w:val="18"/>
        </w:rPr>
      </w:pPr>
      <w:r>
        <w:rPr>
          <w:sz w:val="18"/>
          <w:szCs w:val="18"/>
        </w:rPr>
        <w:t xml:space="preserve">    а) выполнять в полном объеме условия настоящего Договора;</w:t>
      </w:r>
    </w:p>
    <w:p w:rsidR="001948A0" w:rsidRDefault="001948A0" w:rsidP="00A31509">
      <w:pPr>
        <w:pStyle w:val="ConsPlusNonformat"/>
        <w:widowControl/>
        <w:rPr>
          <w:sz w:val="18"/>
          <w:szCs w:val="18"/>
        </w:rPr>
      </w:pPr>
      <w:r>
        <w:rPr>
          <w:sz w:val="18"/>
          <w:szCs w:val="18"/>
        </w:rPr>
        <w:t xml:space="preserve">    б)  уведомлять в письменной форме в 10-дневный срок Водопользователя об</w:t>
      </w:r>
    </w:p>
    <w:p w:rsidR="001948A0" w:rsidRDefault="001948A0" w:rsidP="00A31509">
      <w:pPr>
        <w:pStyle w:val="ConsPlusNonformat"/>
        <w:widowControl/>
        <w:rPr>
          <w:sz w:val="18"/>
          <w:szCs w:val="18"/>
        </w:rPr>
      </w:pPr>
      <w:r>
        <w:rPr>
          <w:sz w:val="18"/>
          <w:szCs w:val="18"/>
        </w:rPr>
        <w:t>изменении  номера  счета  для  перечисления  платы  за  пользование водными</w:t>
      </w:r>
    </w:p>
    <w:p w:rsidR="001948A0" w:rsidRDefault="001948A0" w:rsidP="00A31509">
      <w:pPr>
        <w:pStyle w:val="ConsPlusNonformat"/>
        <w:widowControl/>
        <w:rPr>
          <w:sz w:val="18"/>
          <w:szCs w:val="18"/>
        </w:rPr>
      </w:pPr>
      <w:r>
        <w:rPr>
          <w:sz w:val="18"/>
          <w:szCs w:val="18"/>
        </w:rPr>
        <w:t xml:space="preserve">объектами, указанного в </w:t>
      </w:r>
      <w:hyperlink r:id="rId91" w:history="1">
        <w:r>
          <w:rPr>
            <w:rStyle w:val="Hyperlink"/>
            <w:rFonts w:cs="Courier New"/>
            <w:color w:val="auto"/>
            <w:sz w:val="18"/>
            <w:szCs w:val="18"/>
            <w:u w:val="none"/>
          </w:rPr>
          <w:t>пункте 12</w:t>
        </w:r>
      </w:hyperlink>
      <w:r>
        <w:rPr>
          <w:sz w:val="18"/>
          <w:szCs w:val="18"/>
        </w:rPr>
        <w:t xml:space="preserve"> настоящего Договора.</w:t>
      </w:r>
    </w:p>
    <w:p w:rsidR="001948A0" w:rsidRDefault="001948A0" w:rsidP="00A31509">
      <w:pPr>
        <w:pStyle w:val="ConsPlusNonformat"/>
        <w:widowControl/>
        <w:rPr>
          <w:sz w:val="18"/>
          <w:szCs w:val="18"/>
        </w:rPr>
      </w:pPr>
      <w:r>
        <w:rPr>
          <w:sz w:val="18"/>
          <w:szCs w:val="18"/>
        </w:rPr>
        <w:t xml:space="preserve">    18. Водопользователь имеет право:</w:t>
      </w:r>
    </w:p>
    <w:p w:rsidR="001948A0" w:rsidRDefault="001948A0" w:rsidP="00A31509">
      <w:pPr>
        <w:pStyle w:val="ConsPlusNonformat"/>
        <w:widowControl/>
        <w:rPr>
          <w:sz w:val="18"/>
          <w:szCs w:val="18"/>
        </w:rPr>
      </w:pPr>
      <w:r>
        <w:rPr>
          <w:sz w:val="18"/>
          <w:szCs w:val="18"/>
        </w:rPr>
        <w:t xml:space="preserve">    а)  использовать  водный  объект  на  условиях, установленных настоящим</w:t>
      </w:r>
    </w:p>
    <w:p w:rsidR="001948A0" w:rsidRDefault="001948A0" w:rsidP="00A31509">
      <w:pPr>
        <w:pStyle w:val="ConsPlusNonformat"/>
        <w:widowControl/>
        <w:rPr>
          <w:sz w:val="18"/>
          <w:szCs w:val="18"/>
        </w:rPr>
      </w:pPr>
      <w:r>
        <w:rPr>
          <w:sz w:val="18"/>
          <w:szCs w:val="18"/>
        </w:rPr>
        <w:t>Договором;</w:t>
      </w:r>
    </w:p>
    <w:p w:rsidR="001948A0" w:rsidRDefault="001948A0" w:rsidP="00A31509">
      <w:pPr>
        <w:pStyle w:val="ConsPlusNonformat"/>
        <w:widowControl/>
        <w:rPr>
          <w:sz w:val="18"/>
          <w:szCs w:val="18"/>
        </w:rPr>
      </w:pPr>
      <w:r>
        <w:rPr>
          <w:sz w:val="18"/>
          <w:szCs w:val="18"/>
        </w:rPr>
        <w:t xml:space="preserve">    б)  вносить  предложения  по  пересмотру  условий настоящего Договора в</w:t>
      </w:r>
    </w:p>
    <w:p w:rsidR="001948A0" w:rsidRDefault="001948A0" w:rsidP="00A31509">
      <w:pPr>
        <w:pStyle w:val="ConsPlusNonformat"/>
        <w:widowControl/>
        <w:rPr>
          <w:sz w:val="18"/>
          <w:szCs w:val="18"/>
        </w:rPr>
      </w:pPr>
      <w:r>
        <w:rPr>
          <w:sz w:val="18"/>
          <w:szCs w:val="18"/>
        </w:rPr>
        <w:t>связи с изменением целей и параметров водопользования;</w:t>
      </w:r>
    </w:p>
    <w:p w:rsidR="001948A0" w:rsidRDefault="001948A0" w:rsidP="00A31509">
      <w:pPr>
        <w:pStyle w:val="ConsPlusNonformat"/>
        <w:widowControl/>
        <w:rPr>
          <w:sz w:val="18"/>
          <w:szCs w:val="18"/>
        </w:rPr>
      </w:pPr>
      <w:r>
        <w:rPr>
          <w:sz w:val="18"/>
          <w:szCs w:val="18"/>
        </w:rPr>
        <w:t xml:space="preserve">    в)   с   согласия   Уполномоченного  органа  передавать  свои  права  и</w:t>
      </w:r>
    </w:p>
    <w:p w:rsidR="001948A0" w:rsidRDefault="001948A0" w:rsidP="00A31509">
      <w:pPr>
        <w:pStyle w:val="ConsPlusNonformat"/>
        <w:widowControl/>
        <w:rPr>
          <w:sz w:val="18"/>
          <w:szCs w:val="18"/>
        </w:rPr>
      </w:pPr>
      <w:r>
        <w:rPr>
          <w:sz w:val="18"/>
          <w:szCs w:val="18"/>
        </w:rPr>
        <w:t>обязанности  по  настоящему  Договору  другому  лицу, за исключением прав и</w:t>
      </w:r>
    </w:p>
    <w:p w:rsidR="001948A0" w:rsidRDefault="001948A0" w:rsidP="00A31509">
      <w:pPr>
        <w:pStyle w:val="ConsPlusNonformat"/>
        <w:widowControl/>
        <w:rPr>
          <w:sz w:val="18"/>
          <w:szCs w:val="18"/>
        </w:rPr>
      </w:pPr>
      <w:r>
        <w:rPr>
          <w:sz w:val="18"/>
          <w:szCs w:val="18"/>
        </w:rPr>
        <w:t>обязанностей  в  части  забора  (изъятия)  водных ресурсов из поверхностных</w:t>
      </w:r>
    </w:p>
    <w:p w:rsidR="001948A0" w:rsidRDefault="001948A0" w:rsidP="00A31509">
      <w:pPr>
        <w:pStyle w:val="ConsPlusNonformat"/>
        <w:widowControl/>
        <w:rPr>
          <w:sz w:val="18"/>
          <w:szCs w:val="18"/>
        </w:rPr>
      </w:pPr>
      <w:r>
        <w:rPr>
          <w:sz w:val="18"/>
          <w:szCs w:val="18"/>
        </w:rPr>
        <w:t>водных объектов для целей питьевого и хозяйственно-бытового водоснабжения;</w:t>
      </w:r>
    </w:p>
    <w:p w:rsidR="001948A0" w:rsidRDefault="001948A0" w:rsidP="00A31509">
      <w:pPr>
        <w:pStyle w:val="ConsPlusNonformat"/>
        <w:widowControl/>
        <w:rPr>
          <w:sz w:val="18"/>
          <w:szCs w:val="18"/>
        </w:rPr>
      </w:pPr>
      <w:r>
        <w:rPr>
          <w:sz w:val="18"/>
          <w:szCs w:val="18"/>
        </w:rPr>
        <w:t xml:space="preserve">    г)  при надлежащем исполнении своих обязанностей по настоящему Договору</w:t>
      </w:r>
    </w:p>
    <w:p w:rsidR="001948A0" w:rsidRDefault="001948A0" w:rsidP="00A31509">
      <w:pPr>
        <w:pStyle w:val="ConsPlusNonformat"/>
        <w:widowControl/>
        <w:rPr>
          <w:sz w:val="18"/>
          <w:szCs w:val="18"/>
        </w:rPr>
      </w:pPr>
      <w:r>
        <w:rPr>
          <w:sz w:val="18"/>
          <w:szCs w:val="18"/>
        </w:rPr>
        <w:t>по  истечении  срока  действия  настоящего  Договора имеет преимущественное</w:t>
      </w:r>
    </w:p>
    <w:p w:rsidR="001948A0" w:rsidRDefault="001948A0" w:rsidP="00A31509">
      <w:pPr>
        <w:pStyle w:val="ConsPlusNonformat"/>
        <w:widowControl/>
        <w:rPr>
          <w:sz w:val="18"/>
          <w:szCs w:val="18"/>
        </w:rPr>
      </w:pPr>
      <w:r>
        <w:rPr>
          <w:sz w:val="18"/>
          <w:szCs w:val="18"/>
        </w:rPr>
        <w:t>право  перед другими лицами на заключение такого договора на новый срок, за</w:t>
      </w:r>
    </w:p>
    <w:p w:rsidR="001948A0" w:rsidRDefault="001948A0" w:rsidP="00A31509">
      <w:pPr>
        <w:pStyle w:val="ConsPlusNonformat"/>
        <w:widowControl/>
        <w:rPr>
          <w:sz w:val="18"/>
          <w:szCs w:val="18"/>
        </w:rPr>
      </w:pPr>
      <w:r>
        <w:rPr>
          <w:sz w:val="18"/>
          <w:szCs w:val="18"/>
        </w:rPr>
        <w:t>исключением  случая,  если  настоящий  Договор  был заключен по результатам</w:t>
      </w:r>
    </w:p>
    <w:p w:rsidR="001948A0" w:rsidRDefault="001948A0" w:rsidP="00A31509">
      <w:pPr>
        <w:pStyle w:val="ConsPlusNonformat"/>
        <w:widowControl/>
        <w:rPr>
          <w:sz w:val="18"/>
          <w:szCs w:val="18"/>
        </w:rPr>
      </w:pPr>
      <w:r>
        <w:rPr>
          <w:sz w:val="18"/>
          <w:szCs w:val="18"/>
        </w:rPr>
        <w:t>аукциона.</w:t>
      </w:r>
    </w:p>
    <w:p w:rsidR="001948A0" w:rsidRDefault="001948A0" w:rsidP="00A31509">
      <w:pPr>
        <w:pStyle w:val="ConsPlusNonformat"/>
        <w:widowControl/>
        <w:rPr>
          <w:sz w:val="18"/>
          <w:szCs w:val="18"/>
        </w:rPr>
      </w:pPr>
      <w:r>
        <w:rPr>
          <w:sz w:val="18"/>
          <w:szCs w:val="18"/>
        </w:rPr>
        <w:t xml:space="preserve">    19. Водопользователь обязан:</w:t>
      </w:r>
    </w:p>
    <w:p w:rsidR="001948A0" w:rsidRDefault="001948A0" w:rsidP="00A31509">
      <w:pPr>
        <w:pStyle w:val="ConsPlusNonformat"/>
        <w:widowControl/>
        <w:rPr>
          <w:sz w:val="18"/>
          <w:szCs w:val="18"/>
        </w:rPr>
      </w:pPr>
      <w:r>
        <w:rPr>
          <w:sz w:val="18"/>
          <w:szCs w:val="18"/>
        </w:rPr>
        <w:t xml:space="preserve">    а) выполнять в полном объеме условия настоящего Договора;</w:t>
      </w:r>
    </w:p>
    <w:p w:rsidR="001948A0" w:rsidRDefault="001948A0" w:rsidP="00A31509">
      <w:pPr>
        <w:pStyle w:val="ConsPlusNonformat"/>
        <w:widowControl/>
        <w:rPr>
          <w:sz w:val="18"/>
          <w:szCs w:val="18"/>
        </w:rPr>
      </w:pPr>
      <w:r>
        <w:rPr>
          <w:sz w:val="18"/>
          <w:szCs w:val="18"/>
        </w:rPr>
        <w:t xml:space="preserve">    б)  приступить к водопользованию в соответствии с настоящим Договором в</w:t>
      </w:r>
    </w:p>
    <w:p w:rsidR="001948A0" w:rsidRDefault="001948A0" w:rsidP="00A31509">
      <w:pPr>
        <w:pStyle w:val="ConsPlusNonformat"/>
        <w:widowControl/>
        <w:rPr>
          <w:sz w:val="18"/>
          <w:szCs w:val="18"/>
        </w:rPr>
      </w:pPr>
      <w:r>
        <w:rPr>
          <w:sz w:val="18"/>
          <w:szCs w:val="18"/>
        </w:rPr>
        <w:t>срок:</w:t>
      </w:r>
    </w:p>
    <w:p w:rsidR="001948A0" w:rsidRDefault="001948A0" w:rsidP="00A31509">
      <w:pPr>
        <w:pStyle w:val="ConsPlusNonformat"/>
        <w:widowControl/>
        <w:rPr>
          <w:sz w:val="18"/>
          <w:szCs w:val="18"/>
        </w:rPr>
      </w:pPr>
      <w:r>
        <w:rPr>
          <w:sz w:val="18"/>
          <w:szCs w:val="18"/>
        </w:rPr>
        <w:t xml:space="preserve">    с  даты  регистрации  договора водопользования в государственном водном</w:t>
      </w:r>
    </w:p>
    <w:p w:rsidR="001948A0" w:rsidRDefault="001948A0" w:rsidP="00A31509">
      <w:pPr>
        <w:pStyle w:val="ConsPlusNonformat"/>
        <w:widowControl/>
        <w:rPr>
          <w:sz w:val="18"/>
          <w:szCs w:val="18"/>
        </w:rPr>
      </w:pPr>
      <w:r>
        <w:rPr>
          <w:sz w:val="18"/>
          <w:szCs w:val="18"/>
        </w:rPr>
        <w:t>реестре</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r>
        <w:rPr>
          <w:sz w:val="18"/>
          <w:szCs w:val="18"/>
        </w:rPr>
        <w:t>(срок, в течение которого Водопользователь должен приступить к</w:t>
      </w:r>
    </w:p>
    <w:p w:rsidR="001948A0" w:rsidRDefault="001948A0" w:rsidP="00A31509">
      <w:pPr>
        <w:pStyle w:val="ConsPlusNonformat"/>
        <w:widowControl/>
        <w:rPr>
          <w:sz w:val="18"/>
          <w:szCs w:val="18"/>
        </w:rPr>
      </w:pPr>
      <w:r>
        <w:rPr>
          <w:sz w:val="18"/>
          <w:szCs w:val="18"/>
        </w:rPr>
        <w:t>использованию водного объекта)</w:t>
      </w:r>
    </w:p>
    <w:p w:rsidR="001948A0" w:rsidRDefault="001948A0" w:rsidP="00A31509">
      <w:pPr>
        <w:pStyle w:val="ConsPlusNonformat"/>
        <w:widowControl/>
        <w:rPr>
          <w:sz w:val="18"/>
          <w:szCs w:val="18"/>
        </w:rPr>
      </w:pPr>
      <w:r>
        <w:rPr>
          <w:sz w:val="18"/>
          <w:szCs w:val="18"/>
        </w:rPr>
        <w:t xml:space="preserve">    в)  вести  регулярное  наблюдение  за  состоянием водного объекта и его</w:t>
      </w:r>
    </w:p>
    <w:p w:rsidR="001948A0" w:rsidRDefault="001948A0" w:rsidP="00A31509">
      <w:pPr>
        <w:pStyle w:val="ConsPlusNonformat"/>
        <w:widowControl/>
        <w:rPr>
          <w:sz w:val="18"/>
          <w:szCs w:val="18"/>
        </w:rPr>
      </w:pPr>
      <w:r>
        <w:rPr>
          <w:sz w:val="18"/>
          <w:szCs w:val="18"/>
        </w:rPr>
        <w:t>водоохранной    зоной    по    согласованной    отделом   водных   ресурсов</w:t>
      </w:r>
    </w:p>
    <w:p w:rsidR="001948A0" w:rsidRDefault="001948A0" w:rsidP="00A31509">
      <w:pPr>
        <w:pStyle w:val="ConsPlusNonformat"/>
        <w:widowControl/>
        <w:rPr>
          <w:sz w:val="18"/>
          <w:szCs w:val="18"/>
        </w:rPr>
      </w:pPr>
      <w:r>
        <w:rPr>
          <w:sz w:val="18"/>
          <w:szCs w:val="18"/>
        </w:rPr>
        <w:t xml:space="preserve">по Курской области Донского бассейнового водного управления Федерального </w:t>
      </w:r>
    </w:p>
    <w:p w:rsidR="001948A0" w:rsidRDefault="001948A0" w:rsidP="00A31509">
      <w:pPr>
        <w:pStyle w:val="ConsPlusNonformat"/>
        <w:widowControl/>
        <w:rPr>
          <w:sz w:val="18"/>
          <w:szCs w:val="18"/>
        </w:rPr>
      </w:pPr>
      <w:r>
        <w:rPr>
          <w:sz w:val="18"/>
          <w:szCs w:val="18"/>
        </w:rPr>
        <w:t xml:space="preserve">агентства водных ресурсов  программе, прилагаемой к настоящему Договору и </w:t>
      </w:r>
    </w:p>
    <w:p w:rsidR="001948A0" w:rsidRDefault="001948A0" w:rsidP="00A31509">
      <w:pPr>
        <w:pStyle w:val="ConsPlusNonformat"/>
        <w:widowControl/>
        <w:rPr>
          <w:sz w:val="18"/>
          <w:szCs w:val="18"/>
        </w:rPr>
      </w:pPr>
      <w:r>
        <w:rPr>
          <w:sz w:val="18"/>
          <w:szCs w:val="18"/>
        </w:rPr>
        <w:t>являющейся его неотъемлемой частью,</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 xml:space="preserve">        (пункт(ы), периодичность и перечень показателей наблюдений)</w:t>
      </w:r>
    </w:p>
    <w:p w:rsidR="001948A0" w:rsidRDefault="001948A0" w:rsidP="00A31509">
      <w:pPr>
        <w:pStyle w:val="ConsPlusNonformat"/>
        <w:widowControl/>
        <w:rPr>
          <w:sz w:val="18"/>
          <w:szCs w:val="18"/>
        </w:rPr>
      </w:pPr>
      <w:r>
        <w:rPr>
          <w:sz w:val="18"/>
          <w:szCs w:val="18"/>
        </w:rPr>
        <w:t>__________________________________________________________________________</w:t>
      </w:r>
    </w:p>
    <w:p w:rsidR="001948A0" w:rsidRDefault="001948A0" w:rsidP="00A31509">
      <w:pPr>
        <w:pStyle w:val="ConsPlusNonformat"/>
        <w:widowControl/>
        <w:rPr>
          <w:sz w:val="18"/>
          <w:szCs w:val="18"/>
        </w:rPr>
      </w:pPr>
      <w:r>
        <w:rPr>
          <w:sz w:val="18"/>
          <w:szCs w:val="18"/>
        </w:rPr>
        <w:t xml:space="preserve">    г)   содержать   в  исправном  состоянии  эксплуатируемые  им  очистные</w:t>
      </w:r>
    </w:p>
    <w:p w:rsidR="001948A0" w:rsidRDefault="001948A0" w:rsidP="00A31509">
      <w:pPr>
        <w:pStyle w:val="ConsPlusNonformat"/>
        <w:widowControl/>
        <w:rPr>
          <w:sz w:val="18"/>
          <w:szCs w:val="18"/>
        </w:rPr>
      </w:pPr>
      <w:r>
        <w:rPr>
          <w:sz w:val="18"/>
          <w:szCs w:val="18"/>
        </w:rPr>
        <w:t>сооружения  и  расположенные  на  водном  объекте  гидротехнические  и иные</w:t>
      </w:r>
    </w:p>
    <w:p w:rsidR="001948A0" w:rsidRDefault="001948A0" w:rsidP="00A31509">
      <w:pPr>
        <w:pStyle w:val="ConsPlusNonformat"/>
        <w:widowControl/>
        <w:rPr>
          <w:sz w:val="18"/>
          <w:szCs w:val="18"/>
        </w:rPr>
      </w:pPr>
      <w:r>
        <w:rPr>
          <w:sz w:val="18"/>
          <w:szCs w:val="18"/>
        </w:rPr>
        <w:t>сооружения;</w:t>
      </w:r>
    </w:p>
    <w:p w:rsidR="001948A0" w:rsidRDefault="001948A0" w:rsidP="00A31509">
      <w:pPr>
        <w:pStyle w:val="ConsPlusNonformat"/>
        <w:widowControl/>
        <w:rPr>
          <w:sz w:val="18"/>
          <w:szCs w:val="18"/>
        </w:rPr>
      </w:pPr>
      <w:r>
        <w:rPr>
          <w:sz w:val="18"/>
          <w:szCs w:val="18"/>
        </w:rPr>
        <w:t xml:space="preserve">    д)  вести в установленном порядке учет забора (изъятия) водных ресурсов</w:t>
      </w:r>
    </w:p>
    <w:p w:rsidR="001948A0" w:rsidRDefault="001948A0" w:rsidP="00A31509">
      <w:pPr>
        <w:pStyle w:val="ConsPlusNonformat"/>
        <w:widowControl/>
        <w:rPr>
          <w:sz w:val="18"/>
          <w:szCs w:val="18"/>
        </w:rPr>
      </w:pPr>
      <w:r>
        <w:rPr>
          <w:sz w:val="18"/>
          <w:szCs w:val="18"/>
        </w:rPr>
        <w:t>из водных объектов, их качества, объемов произведенной электроэнергии;</w:t>
      </w:r>
    </w:p>
    <w:p w:rsidR="001948A0" w:rsidRDefault="001948A0" w:rsidP="00A31509">
      <w:pPr>
        <w:pStyle w:val="ConsPlusNonformat"/>
        <w:widowControl/>
        <w:rPr>
          <w:sz w:val="18"/>
          <w:szCs w:val="18"/>
        </w:rPr>
      </w:pPr>
      <w:r>
        <w:rPr>
          <w:sz w:val="18"/>
          <w:szCs w:val="18"/>
        </w:rPr>
        <w:t xml:space="preserve">    е)  вносить  плату  за  пользование  водными  объектами  в  размере, на</w:t>
      </w:r>
    </w:p>
    <w:p w:rsidR="001948A0" w:rsidRDefault="001948A0" w:rsidP="00A31509">
      <w:pPr>
        <w:pStyle w:val="ConsPlusNonformat"/>
        <w:widowControl/>
        <w:rPr>
          <w:sz w:val="18"/>
          <w:szCs w:val="18"/>
        </w:rPr>
      </w:pPr>
      <w:r>
        <w:rPr>
          <w:sz w:val="18"/>
          <w:szCs w:val="18"/>
        </w:rPr>
        <w:t>условиях и в сроки, которые установлены настоящим Договором;</w:t>
      </w:r>
    </w:p>
    <w:p w:rsidR="001948A0" w:rsidRDefault="001948A0" w:rsidP="00A31509">
      <w:pPr>
        <w:pStyle w:val="ConsPlusNonformat"/>
        <w:widowControl/>
        <w:rPr>
          <w:sz w:val="18"/>
          <w:szCs w:val="18"/>
        </w:rPr>
      </w:pPr>
      <w:r>
        <w:rPr>
          <w:sz w:val="18"/>
          <w:szCs w:val="18"/>
        </w:rPr>
        <w:t xml:space="preserve">    ж)  своевременно  производить  перерасчет  платы за пользование водными</w:t>
      </w:r>
    </w:p>
    <w:p w:rsidR="001948A0" w:rsidRDefault="001948A0" w:rsidP="00A31509">
      <w:pPr>
        <w:pStyle w:val="ConsPlusNonformat"/>
        <w:widowControl/>
        <w:rPr>
          <w:sz w:val="18"/>
          <w:szCs w:val="18"/>
        </w:rPr>
      </w:pPr>
      <w:r>
        <w:rPr>
          <w:sz w:val="18"/>
          <w:szCs w:val="18"/>
        </w:rPr>
        <w:t>объектами исходя из фактической платежной базы;</w:t>
      </w:r>
    </w:p>
    <w:p w:rsidR="001948A0" w:rsidRDefault="001948A0" w:rsidP="00A31509">
      <w:pPr>
        <w:pStyle w:val="ConsPlusNonformat"/>
        <w:widowControl/>
        <w:rPr>
          <w:sz w:val="18"/>
          <w:szCs w:val="18"/>
        </w:rPr>
      </w:pPr>
      <w:r>
        <w:rPr>
          <w:sz w:val="18"/>
          <w:szCs w:val="18"/>
        </w:rPr>
        <w:t xml:space="preserve">    з)  представлять  в Уполномоченный орган ежеквартально не позднее 10-го</w:t>
      </w:r>
    </w:p>
    <w:p w:rsidR="001948A0" w:rsidRDefault="001948A0" w:rsidP="00A31509">
      <w:pPr>
        <w:pStyle w:val="ConsPlusNonformat"/>
        <w:widowControl/>
        <w:rPr>
          <w:sz w:val="18"/>
          <w:szCs w:val="18"/>
        </w:rPr>
      </w:pPr>
      <w:r>
        <w:rPr>
          <w:sz w:val="18"/>
          <w:szCs w:val="18"/>
        </w:rPr>
        <w:t>числа  месяца,  следующего  за  отчетным  кварталом,  отчет  о  фактических</w:t>
      </w:r>
    </w:p>
    <w:p w:rsidR="001948A0" w:rsidRDefault="001948A0" w:rsidP="00A31509">
      <w:pPr>
        <w:pStyle w:val="ConsPlusNonformat"/>
        <w:widowControl/>
        <w:rPr>
          <w:sz w:val="18"/>
          <w:szCs w:val="18"/>
        </w:rPr>
      </w:pPr>
      <w:r>
        <w:rPr>
          <w:sz w:val="18"/>
          <w:szCs w:val="18"/>
        </w:rPr>
        <w:t>параметрах осуществляемого водопользования;</w:t>
      </w:r>
    </w:p>
    <w:p w:rsidR="001948A0" w:rsidRDefault="001948A0" w:rsidP="00A31509">
      <w:pPr>
        <w:pStyle w:val="ConsPlusNonformat"/>
        <w:widowControl/>
        <w:rPr>
          <w:sz w:val="18"/>
          <w:szCs w:val="18"/>
        </w:rPr>
      </w:pPr>
      <w:r>
        <w:rPr>
          <w:sz w:val="18"/>
          <w:szCs w:val="18"/>
        </w:rPr>
        <w:t xml:space="preserve">    и)  представлять  в Уполномоченный орган не позднее 10-го числа месяца,</w:t>
      </w:r>
    </w:p>
    <w:p w:rsidR="001948A0" w:rsidRDefault="001948A0" w:rsidP="00A31509">
      <w:pPr>
        <w:pStyle w:val="ConsPlusNonformat"/>
        <w:widowControl/>
        <w:rPr>
          <w:sz w:val="18"/>
          <w:szCs w:val="18"/>
        </w:rPr>
      </w:pPr>
      <w:r>
        <w:rPr>
          <w:sz w:val="18"/>
          <w:szCs w:val="18"/>
        </w:rPr>
        <w:t>следующего  за отчетным кварталом, отчет о выполнении условий использования</w:t>
      </w:r>
    </w:p>
    <w:p w:rsidR="001948A0" w:rsidRDefault="001948A0" w:rsidP="00A31509">
      <w:pPr>
        <w:pStyle w:val="ConsPlusNonformat"/>
        <w:widowControl/>
        <w:rPr>
          <w:sz w:val="18"/>
          <w:szCs w:val="18"/>
        </w:rPr>
      </w:pPr>
      <w:r>
        <w:rPr>
          <w:sz w:val="18"/>
          <w:szCs w:val="18"/>
        </w:rPr>
        <w:t>водного  объекта  (его  части),  плана водоохранных мероприятий с указанием</w:t>
      </w:r>
    </w:p>
    <w:p w:rsidR="001948A0" w:rsidRDefault="001948A0" w:rsidP="00A31509">
      <w:pPr>
        <w:pStyle w:val="ConsPlusNonformat"/>
        <w:widowControl/>
        <w:rPr>
          <w:sz w:val="18"/>
          <w:szCs w:val="18"/>
        </w:rPr>
      </w:pPr>
      <w:r>
        <w:rPr>
          <w:sz w:val="18"/>
          <w:szCs w:val="18"/>
        </w:rPr>
        <w:t>стоимости выполненных работ;</w:t>
      </w:r>
    </w:p>
    <w:p w:rsidR="001948A0" w:rsidRDefault="001948A0" w:rsidP="00A31509">
      <w:pPr>
        <w:pStyle w:val="ConsPlusNonformat"/>
        <w:widowControl/>
        <w:rPr>
          <w:sz w:val="18"/>
          <w:szCs w:val="18"/>
        </w:rPr>
      </w:pPr>
      <w:r>
        <w:rPr>
          <w:sz w:val="18"/>
          <w:szCs w:val="18"/>
        </w:rPr>
        <w:t xml:space="preserve">    к)  представлять  в  установленном  порядке  в  отдел  водных  ресурсов</w:t>
      </w:r>
    </w:p>
    <w:p w:rsidR="001948A0" w:rsidRDefault="001948A0" w:rsidP="00A31509">
      <w:pPr>
        <w:pStyle w:val="ConsPlusNonformat"/>
        <w:widowControl/>
        <w:rPr>
          <w:sz w:val="18"/>
          <w:szCs w:val="18"/>
        </w:rPr>
      </w:pPr>
      <w:r>
        <w:rPr>
          <w:sz w:val="18"/>
          <w:szCs w:val="18"/>
        </w:rPr>
        <w:t>Двинско-Печорского   БВУ   по   Вологодской   области  ежегодно  отчеты  об</w:t>
      </w:r>
    </w:p>
    <w:p w:rsidR="001948A0" w:rsidRDefault="001948A0" w:rsidP="00A31509">
      <w:pPr>
        <w:pStyle w:val="ConsPlusNonformat"/>
        <w:widowControl/>
        <w:rPr>
          <w:sz w:val="18"/>
          <w:szCs w:val="18"/>
        </w:rPr>
      </w:pPr>
      <w:r>
        <w:rPr>
          <w:sz w:val="18"/>
          <w:szCs w:val="18"/>
        </w:rPr>
        <w:t>использовании   и   охране   водных   объектов  по  формам  государственной</w:t>
      </w:r>
    </w:p>
    <w:p w:rsidR="001948A0" w:rsidRDefault="001948A0" w:rsidP="00A31509">
      <w:pPr>
        <w:pStyle w:val="ConsPlusNonformat"/>
        <w:widowControl/>
        <w:rPr>
          <w:sz w:val="18"/>
          <w:szCs w:val="18"/>
        </w:rPr>
      </w:pPr>
      <w:r>
        <w:rPr>
          <w:sz w:val="18"/>
          <w:szCs w:val="18"/>
        </w:rPr>
        <w:t>статистической отчетности;</w:t>
      </w:r>
    </w:p>
    <w:p w:rsidR="001948A0" w:rsidRDefault="001948A0" w:rsidP="00A31509">
      <w:pPr>
        <w:pStyle w:val="ConsPlusNonformat"/>
        <w:widowControl/>
        <w:rPr>
          <w:sz w:val="18"/>
          <w:szCs w:val="18"/>
        </w:rPr>
      </w:pPr>
      <w:r>
        <w:rPr>
          <w:sz w:val="18"/>
          <w:szCs w:val="18"/>
        </w:rPr>
        <w:t xml:space="preserve">    л)   своевременно   осуществлять   мероприятия   по   предупреждению  и</w:t>
      </w:r>
    </w:p>
    <w:p w:rsidR="001948A0" w:rsidRDefault="001948A0" w:rsidP="00A31509">
      <w:pPr>
        <w:pStyle w:val="ConsPlusNonformat"/>
        <w:widowControl/>
        <w:rPr>
          <w:sz w:val="18"/>
          <w:szCs w:val="18"/>
        </w:rPr>
      </w:pPr>
      <w:r>
        <w:rPr>
          <w:sz w:val="18"/>
          <w:szCs w:val="18"/>
        </w:rPr>
        <w:t>ликвидации аварийных и других чрезвычайных ситуаций на водном объекте;</w:t>
      </w:r>
    </w:p>
    <w:p w:rsidR="001948A0" w:rsidRDefault="001948A0" w:rsidP="00A31509">
      <w:pPr>
        <w:pStyle w:val="ConsPlusNonformat"/>
        <w:widowControl/>
        <w:rPr>
          <w:sz w:val="18"/>
          <w:szCs w:val="18"/>
        </w:rPr>
      </w:pPr>
      <w:r>
        <w:rPr>
          <w:sz w:val="18"/>
          <w:szCs w:val="18"/>
        </w:rPr>
        <w:t xml:space="preserve">    м)  информировать уполномоченные органы государственной власти и органы</w:t>
      </w:r>
    </w:p>
    <w:p w:rsidR="001948A0" w:rsidRDefault="001948A0" w:rsidP="00A31509">
      <w:pPr>
        <w:pStyle w:val="ConsPlusNonformat"/>
        <w:widowControl/>
        <w:rPr>
          <w:sz w:val="18"/>
          <w:szCs w:val="18"/>
        </w:rPr>
      </w:pPr>
      <w:r>
        <w:rPr>
          <w:sz w:val="18"/>
          <w:szCs w:val="18"/>
        </w:rPr>
        <w:t>местного  самоуправления об авариях и иных чрезвычайных ситуациях на водном</w:t>
      </w:r>
    </w:p>
    <w:p w:rsidR="001948A0" w:rsidRDefault="001948A0" w:rsidP="00A31509">
      <w:pPr>
        <w:pStyle w:val="ConsPlusNonformat"/>
        <w:widowControl/>
        <w:rPr>
          <w:sz w:val="18"/>
          <w:szCs w:val="18"/>
        </w:rPr>
      </w:pPr>
      <w:r>
        <w:rPr>
          <w:sz w:val="18"/>
          <w:szCs w:val="18"/>
        </w:rPr>
        <w:t>объекте;</w:t>
      </w:r>
    </w:p>
    <w:p w:rsidR="001948A0" w:rsidRDefault="001948A0" w:rsidP="00A31509">
      <w:pPr>
        <w:pStyle w:val="ConsPlusNonformat"/>
        <w:widowControl/>
        <w:rPr>
          <w:sz w:val="18"/>
          <w:szCs w:val="18"/>
        </w:rPr>
      </w:pPr>
      <w:r>
        <w:rPr>
          <w:sz w:val="18"/>
          <w:szCs w:val="18"/>
        </w:rPr>
        <w:t xml:space="preserve">    н)  представлять  в  Уполномоченный орган ежегодно не позднее 1 декабря</w:t>
      </w:r>
    </w:p>
    <w:p w:rsidR="001948A0" w:rsidRDefault="001948A0" w:rsidP="00A31509">
      <w:pPr>
        <w:pStyle w:val="ConsPlusNonformat"/>
        <w:widowControl/>
        <w:rPr>
          <w:sz w:val="18"/>
          <w:szCs w:val="18"/>
        </w:rPr>
      </w:pPr>
      <w:r>
        <w:rPr>
          <w:sz w:val="18"/>
          <w:szCs w:val="18"/>
        </w:rPr>
        <w:t>текущего  года  на  утверждение  проект  плана  водоохранных мероприятий на</w:t>
      </w:r>
    </w:p>
    <w:p w:rsidR="001948A0" w:rsidRDefault="001948A0" w:rsidP="00A31509">
      <w:pPr>
        <w:pStyle w:val="ConsPlusNonformat"/>
        <w:widowControl/>
        <w:rPr>
          <w:sz w:val="18"/>
          <w:szCs w:val="18"/>
        </w:rPr>
      </w:pPr>
      <w:r>
        <w:rPr>
          <w:sz w:val="18"/>
          <w:szCs w:val="18"/>
        </w:rPr>
        <w:t>последующий год;</w:t>
      </w:r>
    </w:p>
    <w:p w:rsidR="001948A0" w:rsidRDefault="001948A0" w:rsidP="00A31509">
      <w:pPr>
        <w:pStyle w:val="ConsPlusNonformat"/>
        <w:widowControl/>
        <w:rPr>
          <w:sz w:val="18"/>
          <w:szCs w:val="18"/>
        </w:rPr>
      </w:pPr>
      <w:r>
        <w:rPr>
          <w:sz w:val="18"/>
          <w:szCs w:val="18"/>
        </w:rPr>
        <w:t xml:space="preserve">    о)  уведомлять  в  письменной  форме  в  10-дневный срок Уполномоченный</w:t>
      </w:r>
    </w:p>
    <w:p w:rsidR="001948A0" w:rsidRDefault="001948A0" w:rsidP="00A31509">
      <w:pPr>
        <w:pStyle w:val="ConsPlusNonformat"/>
        <w:widowControl/>
        <w:rPr>
          <w:sz w:val="18"/>
          <w:szCs w:val="18"/>
        </w:rPr>
      </w:pPr>
      <w:r>
        <w:rPr>
          <w:sz w:val="18"/>
          <w:szCs w:val="18"/>
        </w:rPr>
        <w:t>орган об изменении своих реквизитов;</w:t>
      </w:r>
    </w:p>
    <w:p w:rsidR="001948A0" w:rsidRDefault="001948A0" w:rsidP="00A31509">
      <w:pPr>
        <w:pStyle w:val="ConsPlusNonformat"/>
        <w:widowControl/>
        <w:rPr>
          <w:sz w:val="18"/>
          <w:szCs w:val="18"/>
        </w:rPr>
      </w:pPr>
      <w:r>
        <w:rPr>
          <w:sz w:val="18"/>
          <w:szCs w:val="18"/>
        </w:rPr>
        <w:t xml:space="preserve">    п)  обеспечивать Уполномоченному органу, а также представителям органов</w:t>
      </w:r>
    </w:p>
    <w:p w:rsidR="001948A0" w:rsidRDefault="001948A0" w:rsidP="00A31509">
      <w:pPr>
        <w:pStyle w:val="ConsPlusNonformat"/>
        <w:widowControl/>
        <w:rPr>
          <w:sz w:val="18"/>
          <w:szCs w:val="18"/>
        </w:rPr>
      </w:pPr>
      <w:r>
        <w:rPr>
          <w:sz w:val="18"/>
          <w:szCs w:val="18"/>
        </w:rPr>
        <w:t>государственного  контроля  и  надзора  за  использованием и охраной водных</w:t>
      </w:r>
    </w:p>
    <w:p w:rsidR="001948A0" w:rsidRDefault="001948A0" w:rsidP="00A31509">
      <w:pPr>
        <w:pStyle w:val="ConsPlusNonformat"/>
        <w:widowControl/>
        <w:rPr>
          <w:sz w:val="18"/>
          <w:szCs w:val="18"/>
        </w:rPr>
      </w:pPr>
      <w:r>
        <w:rPr>
          <w:sz w:val="18"/>
          <w:szCs w:val="18"/>
        </w:rPr>
        <w:t>объектов  по  их  требованию доступ к водному объекту в месте осуществления</w:t>
      </w:r>
    </w:p>
    <w:p w:rsidR="001948A0" w:rsidRDefault="001948A0" w:rsidP="00A31509">
      <w:pPr>
        <w:pStyle w:val="ConsPlusNonformat"/>
        <w:widowControl/>
        <w:rPr>
          <w:sz w:val="18"/>
          <w:szCs w:val="18"/>
        </w:rPr>
      </w:pPr>
      <w:r>
        <w:rPr>
          <w:sz w:val="18"/>
          <w:szCs w:val="18"/>
        </w:rPr>
        <w:t>водопользования  и  в  границах предоставленной в пользование части водного</w:t>
      </w:r>
    </w:p>
    <w:p w:rsidR="001948A0" w:rsidRDefault="001948A0" w:rsidP="00A31509">
      <w:pPr>
        <w:pStyle w:val="ConsPlusNonformat"/>
        <w:widowControl/>
        <w:rPr>
          <w:sz w:val="18"/>
          <w:szCs w:val="18"/>
        </w:rPr>
      </w:pPr>
      <w:r>
        <w:rPr>
          <w:sz w:val="18"/>
          <w:szCs w:val="18"/>
        </w:rPr>
        <w:t>объекта,  к  производственным  и иным объектам, сооружениям и оборудованию,</w:t>
      </w:r>
    </w:p>
    <w:p w:rsidR="001948A0" w:rsidRDefault="001948A0" w:rsidP="00A31509">
      <w:pPr>
        <w:pStyle w:val="ConsPlusNonformat"/>
        <w:widowControl/>
        <w:rPr>
          <w:sz w:val="18"/>
          <w:szCs w:val="18"/>
        </w:rPr>
      </w:pPr>
      <w:r>
        <w:rPr>
          <w:sz w:val="18"/>
          <w:szCs w:val="18"/>
        </w:rPr>
        <w:t>посредством которых осуществляется водопользование;</w:t>
      </w:r>
    </w:p>
    <w:p w:rsidR="001948A0" w:rsidRDefault="001948A0" w:rsidP="00A31509">
      <w:pPr>
        <w:pStyle w:val="ConsPlusNonformat"/>
        <w:widowControl/>
        <w:rPr>
          <w:sz w:val="18"/>
          <w:szCs w:val="18"/>
        </w:rPr>
      </w:pPr>
      <w:r>
        <w:rPr>
          <w:sz w:val="18"/>
          <w:szCs w:val="18"/>
        </w:rPr>
        <w:t xml:space="preserve">    р)  не  осуществлять действий, приводящих к причинению вреда окружающей</w:t>
      </w:r>
    </w:p>
    <w:p w:rsidR="001948A0" w:rsidRDefault="001948A0" w:rsidP="00A31509">
      <w:pPr>
        <w:pStyle w:val="ConsPlusNonformat"/>
        <w:widowControl/>
        <w:rPr>
          <w:sz w:val="18"/>
          <w:szCs w:val="18"/>
        </w:rPr>
      </w:pPr>
      <w:r>
        <w:rPr>
          <w:sz w:val="18"/>
          <w:szCs w:val="18"/>
        </w:rPr>
        <w:t>среде,  ухудшению экологической обстановки на предоставленном в пользование</w:t>
      </w:r>
    </w:p>
    <w:p w:rsidR="001948A0" w:rsidRDefault="001948A0" w:rsidP="00A31509">
      <w:pPr>
        <w:pStyle w:val="ConsPlusNonformat"/>
        <w:widowControl/>
        <w:rPr>
          <w:sz w:val="18"/>
          <w:szCs w:val="18"/>
        </w:rPr>
      </w:pPr>
      <w:r>
        <w:rPr>
          <w:sz w:val="18"/>
          <w:szCs w:val="18"/>
        </w:rPr>
        <w:t>водном  объекте  и  прилегающих  к  нему  территориях  водоохранных  зон  и</w:t>
      </w:r>
    </w:p>
    <w:p w:rsidR="001948A0" w:rsidRDefault="001948A0" w:rsidP="00A31509">
      <w:pPr>
        <w:pStyle w:val="ConsPlusNonformat"/>
        <w:widowControl/>
        <w:rPr>
          <w:sz w:val="18"/>
          <w:szCs w:val="18"/>
        </w:rPr>
      </w:pPr>
      <w:r>
        <w:rPr>
          <w:sz w:val="18"/>
          <w:szCs w:val="18"/>
        </w:rPr>
        <w:t>прибрежных защитных полос водных объектов;</w:t>
      </w:r>
    </w:p>
    <w:p w:rsidR="001948A0" w:rsidRDefault="001948A0" w:rsidP="00A31509">
      <w:pPr>
        <w:pStyle w:val="ConsPlusNonformat"/>
        <w:widowControl/>
        <w:rPr>
          <w:sz w:val="18"/>
          <w:szCs w:val="18"/>
        </w:rPr>
      </w:pPr>
      <w:r>
        <w:rPr>
          <w:sz w:val="18"/>
          <w:szCs w:val="18"/>
        </w:rPr>
        <w:t xml:space="preserve">    с)   не   нарушать   прав   других   водопользователей,  осуществляющих</w:t>
      </w:r>
    </w:p>
    <w:p w:rsidR="001948A0" w:rsidRDefault="001948A0" w:rsidP="00A31509">
      <w:pPr>
        <w:pStyle w:val="ConsPlusNonformat"/>
        <w:widowControl/>
        <w:rPr>
          <w:sz w:val="18"/>
          <w:szCs w:val="18"/>
        </w:rPr>
      </w:pPr>
      <w:r>
        <w:rPr>
          <w:sz w:val="18"/>
          <w:szCs w:val="18"/>
        </w:rPr>
        <w:t>совместное с Водопользователем использование этого водного объекта;</w:t>
      </w:r>
    </w:p>
    <w:p w:rsidR="001948A0" w:rsidRDefault="001948A0" w:rsidP="00A31509">
      <w:pPr>
        <w:pStyle w:val="ConsPlusNonformat"/>
        <w:widowControl/>
        <w:rPr>
          <w:sz w:val="18"/>
          <w:szCs w:val="18"/>
        </w:rPr>
      </w:pPr>
      <w:r>
        <w:rPr>
          <w:sz w:val="18"/>
          <w:szCs w:val="18"/>
        </w:rPr>
        <w:t xml:space="preserve">    т)  не  позднее  чем за 3 месяца до окончания срока действия настоящего</w:t>
      </w:r>
    </w:p>
    <w:p w:rsidR="001948A0" w:rsidRDefault="001948A0" w:rsidP="00A31509">
      <w:pPr>
        <w:pStyle w:val="ConsPlusNonformat"/>
        <w:widowControl/>
        <w:rPr>
          <w:sz w:val="18"/>
          <w:szCs w:val="18"/>
        </w:rPr>
      </w:pPr>
      <w:r>
        <w:rPr>
          <w:sz w:val="18"/>
          <w:szCs w:val="18"/>
        </w:rPr>
        <w:t>Договора  уведомить  Уполномоченный  орган  в  письменной  форме  о желании</w:t>
      </w:r>
    </w:p>
    <w:p w:rsidR="001948A0" w:rsidRDefault="001948A0" w:rsidP="00A31509">
      <w:pPr>
        <w:pStyle w:val="ConsPlusNonformat"/>
        <w:widowControl/>
        <w:rPr>
          <w:sz w:val="18"/>
          <w:szCs w:val="18"/>
        </w:rPr>
      </w:pPr>
      <w:r>
        <w:rPr>
          <w:sz w:val="18"/>
          <w:szCs w:val="18"/>
        </w:rPr>
        <w:t>заключить такой договор на новый срок.</w:t>
      </w:r>
    </w:p>
    <w:p w:rsidR="001948A0" w:rsidRDefault="001948A0" w:rsidP="00A31509">
      <w:pPr>
        <w:pStyle w:val="ConsPlusNonformat"/>
        <w:widowControl/>
        <w:rPr>
          <w:sz w:val="18"/>
          <w:szCs w:val="18"/>
        </w:rPr>
      </w:pPr>
      <w:r>
        <w:rPr>
          <w:sz w:val="18"/>
          <w:szCs w:val="18"/>
        </w:rPr>
        <w:t xml:space="preserve">    20.  Стороны имеют иные права и несут иные обязанности, предусмотренные</w:t>
      </w:r>
    </w:p>
    <w:p w:rsidR="001948A0" w:rsidRDefault="001948A0" w:rsidP="00A31509">
      <w:pPr>
        <w:pStyle w:val="ConsPlusNonformat"/>
        <w:widowControl/>
        <w:rPr>
          <w:sz w:val="18"/>
          <w:szCs w:val="18"/>
        </w:rPr>
      </w:pPr>
      <w:r>
        <w:rPr>
          <w:sz w:val="18"/>
          <w:szCs w:val="18"/>
        </w:rPr>
        <w:t>законодательством   Российской   Федерации,  помимо  прав  и  обязанностей,</w:t>
      </w:r>
    </w:p>
    <w:p w:rsidR="001948A0" w:rsidRDefault="001948A0" w:rsidP="00A31509">
      <w:pPr>
        <w:pStyle w:val="ConsPlusNonformat"/>
        <w:widowControl/>
        <w:rPr>
          <w:sz w:val="18"/>
          <w:szCs w:val="18"/>
        </w:rPr>
      </w:pPr>
      <w:r>
        <w:rPr>
          <w:sz w:val="18"/>
          <w:szCs w:val="18"/>
        </w:rPr>
        <w:t xml:space="preserve">указанных в </w:t>
      </w:r>
      <w:hyperlink r:id="rId92" w:history="1">
        <w:r>
          <w:rPr>
            <w:rStyle w:val="Hyperlink"/>
            <w:rFonts w:cs="Courier New"/>
            <w:color w:val="auto"/>
            <w:sz w:val="18"/>
            <w:szCs w:val="18"/>
            <w:u w:val="none"/>
          </w:rPr>
          <w:t>пунктах 16</w:t>
        </w:r>
      </w:hyperlink>
      <w:r>
        <w:rPr>
          <w:sz w:val="18"/>
          <w:szCs w:val="18"/>
        </w:rPr>
        <w:t xml:space="preserve"> - </w:t>
      </w:r>
      <w:hyperlink r:id="rId93" w:history="1">
        <w:r>
          <w:rPr>
            <w:rStyle w:val="Hyperlink"/>
            <w:rFonts w:cs="Courier New"/>
            <w:color w:val="auto"/>
            <w:sz w:val="18"/>
            <w:szCs w:val="18"/>
            <w:u w:val="none"/>
          </w:rPr>
          <w:t>19</w:t>
        </w:r>
      </w:hyperlink>
      <w:r>
        <w:rPr>
          <w:sz w:val="18"/>
          <w:szCs w:val="18"/>
        </w:rPr>
        <w:t xml:space="preserve"> настоящего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IV. Ответственность сторон</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21.  Стороны  несут  ответственность  за  неисполнение или ненадлежащее</w:t>
      </w:r>
    </w:p>
    <w:p w:rsidR="001948A0" w:rsidRDefault="001948A0" w:rsidP="00A31509">
      <w:pPr>
        <w:pStyle w:val="ConsPlusNonformat"/>
        <w:widowControl/>
        <w:rPr>
          <w:sz w:val="18"/>
          <w:szCs w:val="18"/>
        </w:rPr>
      </w:pPr>
      <w:r>
        <w:rPr>
          <w:sz w:val="18"/>
          <w:szCs w:val="18"/>
        </w:rPr>
        <w:t>исполнение  своих  обязательств  по  настоящему  Договору  в соответствии с</w:t>
      </w:r>
    </w:p>
    <w:p w:rsidR="001948A0" w:rsidRDefault="001948A0" w:rsidP="00A31509">
      <w:pPr>
        <w:pStyle w:val="ConsPlusNonformat"/>
        <w:widowControl/>
        <w:rPr>
          <w:sz w:val="18"/>
          <w:szCs w:val="18"/>
        </w:rPr>
      </w:pPr>
      <w:r>
        <w:rPr>
          <w:sz w:val="18"/>
          <w:szCs w:val="18"/>
        </w:rPr>
        <w:t>законодательством Российской Федерации.</w:t>
      </w:r>
    </w:p>
    <w:p w:rsidR="001948A0" w:rsidRDefault="001948A0" w:rsidP="00A31509">
      <w:pPr>
        <w:pStyle w:val="ConsPlusNonformat"/>
        <w:widowControl/>
        <w:rPr>
          <w:sz w:val="18"/>
          <w:szCs w:val="18"/>
        </w:rPr>
      </w:pPr>
      <w:r>
        <w:rPr>
          <w:sz w:val="18"/>
          <w:szCs w:val="18"/>
        </w:rPr>
        <w:t xml:space="preserve">    22.  За несвоевременное внесение платы за пользование водным объектом с</w:t>
      </w:r>
    </w:p>
    <w:p w:rsidR="001948A0" w:rsidRDefault="001948A0" w:rsidP="00A31509">
      <w:pPr>
        <w:pStyle w:val="ConsPlusNonformat"/>
        <w:widowControl/>
        <w:rPr>
          <w:sz w:val="18"/>
          <w:szCs w:val="18"/>
        </w:rPr>
      </w:pPr>
      <w:r>
        <w:rPr>
          <w:sz w:val="18"/>
          <w:szCs w:val="18"/>
        </w:rPr>
        <w:t>Водопользователя  взыскивается  пеня  в  размере  1/150 действующей на день</w:t>
      </w:r>
    </w:p>
    <w:p w:rsidR="001948A0" w:rsidRDefault="001948A0" w:rsidP="00A31509">
      <w:pPr>
        <w:pStyle w:val="ConsPlusNonformat"/>
        <w:widowControl/>
        <w:rPr>
          <w:sz w:val="18"/>
          <w:szCs w:val="18"/>
        </w:rPr>
      </w:pPr>
      <w:r>
        <w:rPr>
          <w:sz w:val="18"/>
          <w:szCs w:val="18"/>
        </w:rPr>
        <w:t>уплаты   пеней   ставки   рефинансирования  Центрального  банка  Российской</w:t>
      </w:r>
    </w:p>
    <w:p w:rsidR="001948A0" w:rsidRDefault="001948A0" w:rsidP="00A31509">
      <w:pPr>
        <w:pStyle w:val="ConsPlusNonformat"/>
        <w:widowControl/>
        <w:rPr>
          <w:sz w:val="18"/>
          <w:szCs w:val="18"/>
        </w:rPr>
      </w:pPr>
      <w:r>
        <w:rPr>
          <w:sz w:val="18"/>
          <w:szCs w:val="18"/>
        </w:rPr>
        <w:t>Федерации,  но  не  более чем в размере 0.2% за каждый день просрочки. Пеня</w:t>
      </w:r>
    </w:p>
    <w:p w:rsidR="001948A0" w:rsidRDefault="001948A0" w:rsidP="00A31509">
      <w:pPr>
        <w:pStyle w:val="ConsPlusNonformat"/>
        <w:widowControl/>
        <w:rPr>
          <w:sz w:val="18"/>
          <w:szCs w:val="18"/>
        </w:rPr>
      </w:pPr>
      <w:r>
        <w:rPr>
          <w:sz w:val="18"/>
          <w:szCs w:val="18"/>
        </w:rPr>
        <w:t>начисляется  за  каждый календарный день просрочки начиная со следующего за</w:t>
      </w:r>
    </w:p>
    <w:p w:rsidR="001948A0" w:rsidRDefault="001948A0" w:rsidP="00A31509">
      <w:pPr>
        <w:pStyle w:val="ConsPlusNonformat"/>
        <w:widowControl/>
        <w:rPr>
          <w:sz w:val="18"/>
          <w:szCs w:val="18"/>
        </w:rPr>
      </w:pPr>
      <w:r>
        <w:rPr>
          <w:sz w:val="18"/>
          <w:szCs w:val="18"/>
        </w:rPr>
        <w:t>определенным  в договоре днем внесения платы за пользование водным объектом</w:t>
      </w:r>
    </w:p>
    <w:p w:rsidR="001948A0" w:rsidRDefault="001948A0" w:rsidP="00A31509">
      <w:pPr>
        <w:pStyle w:val="ConsPlusNonformat"/>
        <w:widowControl/>
        <w:rPr>
          <w:sz w:val="18"/>
          <w:szCs w:val="18"/>
        </w:rPr>
      </w:pPr>
      <w:r>
        <w:rPr>
          <w:sz w:val="18"/>
          <w:szCs w:val="18"/>
        </w:rPr>
        <w:t>по день фактической уплаты включительно.</w:t>
      </w:r>
    </w:p>
    <w:p w:rsidR="001948A0" w:rsidRDefault="001948A0" w:rsidP="00A31509">
      <w:pPr>
        <w:pStyle w:val="ConsPlusNonformat"/>
        <w:widowControl/>
        <w:rPr>
          <w:sz w:val="18"/>
          <w:szCs w:val="18"/>
        </w:rPr>
      </w:pPr>
      <w:r>
        <w:rPr>
          <w:sz w:val="18"/>
          <w:szCs w:val="18"/>
        </w:rPr>
        <w:t>___________________________________________________________________________</w:t>
      </w:r>
    </w:p>
    <w:p w:rsidR="001948A0" w:rsidRDefault="001948A0" w:rsidP="00A31509">
      <w:pPr>
        <w:pStyle w:val="ConsPlusNonformat"/>
        <w:widowControl/>
        <w:rPr>
          <w:sz w:val="18"/>
          <w:szCs w:val="18"/>
        </w:rPr>
      </w:pPr>
      <w:r>
        <w:rPr>
          <w:sz w:val="18"/>
          <w:szCs w:val="18"/>
        </w:rPr>
        <w:t xml:space="preserve">                      (размер и порядок уплаты пени)</w:t>
      </w:r>
    </w:p>
    <w:p w:rsidR="001948A0" w:rsidRDefault="001948A0" w:rsidP="00A31509">
      <w:pPr>
        <w:pStyle w:val="ConsPlusNonformat"/>
        <w:widowControl/>
        <w:rPr>
          <w:sz w:val="18"/>
          <w:szCs w:val="18"/>
        </w:rPr>
      </w:pPr>
      <w:r>
        <w:rPr>
          <w:sz w:val="18"/>
          <w:szCs w:val="18"/>
        </w:rPr>
        <w:t xml:space="preserve">    23.   За   забор   (изъятие)  водных  ресурсов  в  объеме,  превышающем</w:t>
      </w:r>
    </w:p>
    <w:p w:rsidR="001948A0" w:rsidRDefault="001948A0" w:rsidP="00A31509">
      <w:pPr>
        <w:pStyle w:val="ConsPlusNonformat"/>
        <w:widowControl/>
        <w:rPr>
          <w:sz w:val="18"/>
          <w:szCs w:val="18"/>
        </w:rPr>
      </w:pPr>
      <w:r>
        <w:rPr>
          <w:sz w:val="18"/>
          <w:szCs w:val="18"/>
        </w:rPr>
        <w:t>установленный  настоящим  Договором объем забора (изъятия) водных ресурсов,</w:t>
      </w:r>
    </w:p>
    <w:p w:rsidR="001948A0" w:rsidRDefault="001948A0" w:rsidP="00A31509">
      <w:pPr>
        <w:pStyle w:val="ConsPlusNonformat"/>
        <w:widowControl/>
        <w:rPr>
          <w:sz w:val="18"/>
          <w:szCs w:val="18"/>
        </w:rPr>
      </w:pPr>
      <w:r>
        <w:rPr>
          <w:sz w:val="18"/>
          <w:szCs w:val="18"/>
        </w:rPr>
        <w:t>Водопользователь  обязан  уплатить штраф в пятикратном размере ставки платы</w:t>
      </w:r>
    </w:p>
    <w:p w:rsidR="001948A0" w:rsidRDefault="001948A0" w:rsidP="00A31509">
      <w:pPr>
        <w:pStyle w:val="ConsPlusNonformat"/>
        <w:widowControl/>
        <w:rPr>
          <w:sz w:val="18"/>
          <w:szCs w:val="18"/>
        </w:rPr>
      </w:pPr>
      <w:r>
        <w:rPr>
          <w:sz w:val="18"/>
          <w:szCs w:val="18"/>
        </w:rPr>
        <w:t>за пользование водным объектом.</w:t>
      </w:r>
    </w:p>
    <w:p w:rsidR="001948A0" w:rsidRDefault="001948A0" w:rsidP="00A31509">
      <w:pPr>
        <w:pStyle w:val="ConsPlusNonformat"/>
        <w:widowControl/>
        <w:rPr>
          <w:sz w:val="18"/>
          <w:szCs w:val="18"/>
        </w:rPr>
      </w:pPr>
      <w:r>
        <w:rPr>
          <w:sz w:val="18"/>
          <w:szCs w:val="18"/>
        </w:rPr>
        <w:t xml:space="preserve">    24.  Стороны  не  несут  ответственности  за  нарушение обязательств по</w:t>
      </w:r>
    </w:p>
    <w:p w:rsidR="001948A0" w:rsidRDefault="001948A0" w:rsidP="00A31509">
      <w:pPr>
        <w:pStyle w:val="ConsPlusNonformat"/>
        <w:widowControl/>
        <w:rPr>
          <w:sz w:val="18"/>
          <w:szCs w:val="18"/>
        </w:rPr>
      </w:pPr>
      <w:r>
        <w:rPr>
          <w:sz w:val="18"/>
          <w:szCs w:val="18"/>
        </w:rPr>
        <w:t>настоящему  Договору,  вызванное действием обстоятельств непреодолимой силы</w:t>
      </w:r>
    </w:p>
    <w:p w:rsidR="001948A0" w:rsidRDefault="001948A0" w:rsidP="00A31509">
      <w:pPr>
        <w:pStyle w:val="ConsPlusNonformat"/>
        <w:widowControl/>
        <w:rPr>
          <w:sz w:val="18"/>
          <w:szCs w:val="18"/>
        </w:rPr>
      </w:pPr>
      <w:r>
        <w:rPr>
          <w:sz w:val="18"/>
          <w:szCs w:val="18"/>
        </w:rPr>
        <w:t>(наводнение,  катастрофическое снижение водности водного объекта, аварийное</w:t>
      </w:r>
    </w:p>
    <w:p w:rsidR="001948A0" w:rsidRDefault="001948A0" w:rsidP="00A31509">
      <w:pPr>
        <w:pStyle w:val="ConsPlusNonformat"/>
        <w:widowControl/>
        <w:rPr>
          <w:sz w:val="18"/>
          <w:szCs w:val="18"/>
        </w:rPr>
      </w:pPr>
      <w:r>
        <w:rPr>
          <w:sz w:val="18"/>
          <w:szCs w:val="18"/>
        </w:rPr>
        <w:t>загрязнение водного объекта и др.).</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V. Порядок изменения, расторжения</w:t>
      </w:r>
    </w:p>
    <w:p w:rsidR="001948A0" w:rsidRDefault="001948A0" w:rsidP="00A31509">
      <w:pPr>
        <w:pStyle w:val="ConsPlusNonformat"/>
        <w:widowControl/>
        <w:rPr>
          <w:sz w:val="18"/>
          <w:szCs w:val="18"/>
        </w:rPr>
      </w:pPr>
      <w:r>
        <w:rPr>
          <w:sz w:val="18"/>
          <w:szCs w:val="18"/>
        </w:rPr>
        <w:t xml:space="preserve">                          и прекращения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25.   Все   изменения   настоящего   Договора   оформляются   сторонами</w:t>
      </w:r>
    </w:p>
    <w:p w:rsidR="001948A0" w:rsidRDefault="001948A0" w:rsidP="00A31509">
      <w:pPr>
        <w:pStyle w:val="ConsPlusNonformat"/>
        <w:widowControl/>
        <w:rPr>
          <w:sz w:val="18"/>
          <w:szCs w:val="18"/>
        </w:rPr>
      </w:pPr>
      <w:r>
        <w:rPr>
          <w:sz w:val="18"/>
          <w:szCs w:val="18"/>
        </w:rPr>
        <w:t>дополнительными  соглашениями в письменной форме и подлежат в установленном</w:t>
      </w:r>
    </w:p>
    <w:p w:rsidR="001948A0" w:rsidRDefault="001948A0" w:rsidP="00A31509">
      <w:pPr>
        <w:pStyle w:val="ConsPlusNonformat"/>
        <w:widowControl/>
        <w:rPr>
          <w:sz w:val="18"/>
          <w:szCs w:val="18"/>
        </w:rPr>
      </w:pPr>
      <w:r>
        <w:rPr>
          <w:sz w:val="18"/>
          <w:szCs w:val="18"/>
        </w:rPr>
        <w:t>порядке государственной регистрации в государственном водном реестре.</w:t>
      </w:r>
    </w:p>
    <w:p w:rsidR="001948A0" w:rsidRDefault="001948A0" w:rsidP="00A31509">
      <w:pPr>
        <w:pStyle w:val="ConsPlusNonformat"/>
        <w:widowControl/>
        <w:rPr>
          <w:sz w:val="18"/>
          <w:szCs w:val="18"/>
        </w:rPr>
      </w:pPr>
      <w:r>
        <w:rPr>
          <w:sz w:val="18"/>
          <w:szCs w:val="18"/>
        </w:rPr>
        <w:t xml:space="preserve">    26.  Настоящий  Договор  может  быть  расторгнут до истечения срока его</w:t>
      </w:r>
    </w:p>
    <w:p w:rsidR="001948A0" w:rsidRDefault="001948A0" w:rsidP="00A31509">
      <w:pPr>
        <w:pStyle w:val="ConsPlusNonformat"/>
        <w:widowControl/>
        <w:rPr>
          <w:sz w:val="18"/>
          <w:szCs w:val="18"/>
        </w:rPr>
      </w:pPr>
      <w:r>
        <w:rPr>
          <w:sz w:val="18"/>
          <w:szCs w:val="18"/>
        </w:rPr>
        <w:t>действия по соглашению сторон.</w:t>
      </w:r>
    </w:p>
    <w:p w:rsidR="001948A0" w:rsidRDefault="001948A0" w:rsidP="00A31509">
      <w:pPr>
        <w:pStyle w:val="ConsPlusNonformat"/>
        <w:widowControl/>
        <w:rPr>
          <w:sz w:val="18"/>
          <w:szCs w:val="18"/>
        </w:rPr>
      </w:pPr>
      <w:r>
        <w:rPr>
          <w:sz w:val="18"/>
          <w:szCs w:val="18"/>
        </w:rPr>
        <w:t xml:space="preserve">    27.  Настоящий Договор может быть изменен или расторгнут в соответствии</w:t>
      </w:r>
    </w:p>
    <w:p w:rsidR="001948A0" w:rsidRDefault="001948A0" w:rsidP="00A31509">
      <w:pPr>
        <w:pStyle w:val="ConsPlusNonformat"/>
        <w:widowControl/>
        <w:rPr>
          <w:sz w:val="18"/>
          <w:szCs w:val="18"/>
        </w:rPr>
      </w:pPr>
      <w:r>
        <w:rPr>
          <w:sz w:val="18"/>
          <w:szCs w:val="18"/>
        </w:rPr>
        <w:t>с  гражданским  законодательством в случаях невнесения платы за пользование</w:t>
      </w:r>
    </w:p>
    <w:p w:rsidR="001948A0" w:rsidRDefault="001948A0" w:rsidP="00A31509">
      <w:pPr>
        <w:pStyle w:val="ConsPlusNonformat"/>
        <w:widowControl/>
        <w:rPr>
          <w:sz w:val="18"/>
          <w:szCs w:val="18"/>
        </w:rPr>
      </w:pPr>
      <w:r>
        <w:rPr>
          <w:sz w:val="18"/>
          <w:szCs w:val="18"/>
        </w:rPr>
        <w:t>водным  объектом  в  течение  более  2 платежных периодов, а также в случае</w:t>
      </w:r>
    </w:p>
    <w:p w:rsidR="001948A0" w:rsidRDefault="001948A0" w:rsidP="00A31509">
      <w:pPr>
        <w:pStyle w:val="ConsPlusNonformat"/>
        <w:widowControl/>
        <w:rPr>
          <w:sz w:val="18"/>
          <w:szCs w:val="18"/>
        </w:rPr>
      </w:pPr>
      <w:r>
        <w:rPr>
          <w:sz w:val="18"/>
          <w:szCs w:val="18"/>
        </w:rPr>
        <w:t>неподписания   Водопользователем  дополнительных  соглашений  к  настоящему</w:t>
      </w:r>
    </w:p>
    <w:p w:rsidR="001948A0" w:rsidRDefault="001948A0" w:rsidP="00A31509">
      <w:pPr>
        <w:pStyle w:val="ConsPlusNonformat"/>
        <w:widowControl/>
        <w:rPr>
          <w:sz w:val="18"/>
          <w:szCs w:val="18"/>
        </w:rPr>
      </w:pPr>
      <w:r>
        <w:rPr>
          <w:sz w:val="18"/>
          <w:szCs w:val="18"/>
        </w:rPr>
        <w:t xml:space="preserve">Договору  в  соответствии  с  </w:t>
      </w:r>
      <w:hyperlink r:id="rId94" w:history="1">
        <w:r>
          <w:rPr>
            <w:rStyle w:val="Hyperlink"/>
            <w:rFonts w:cs="Courier New"/>
            <w:color w:val="auto"/>
            <w:sz w:val="18"/>
            <w:szCs w:val="18"/>
            <w:u w:val="none"/>
          </w:rPr>
          <w:t>пунктом  15</w:t>
        </w:r>
      </w:hyperlink>
      <w:r>
        <w:rPr>
          <w:sz w:val="18"/>
          <w:szCs w:val="18"/>
        </w:rPr>
        <w:t xml:space="preserve"> настоящего Договора или нарушения</w:t>
      </w:r>
    </w:p>
    <w:p w:rsidR="001948A0" w:rsidRDefault="001948A0" w:rsidP="00A31509">
      <w:pPr>
        <w:pStyle w:val="ConsPlusNonformat"/>
        <w:widowControl/>
        <w:rPr>
          <w:sz w:val="18"/>
          <w:szCs w:val="18"/>
        </w:rPr>
      </w:pPr>
      <w:r>
        <w:rPr>
          <w:sz w:val="18"/>
          <w:szCs w:val="18"/>
        </w:rPr>
        <w:t>сторонами других условий настоящего Договора.</w:t>
      </w:r>
    </w:p>
    <w:p w:rsidR="001948A0" w:rsidRDefault="001948A0" w:rsidP="00A31509">
      <w:pPr>
        <w:pStyle w:val="ConsPlusNonformat"/>
        <w:widowControl/>
        <w:rPr>
          <w:sz w:val="18"/>
          <w:szCs w:val="18"/>
        </w:rPr>
      </w:pPr>
      <w:r>
        <w:rPr>
          <w:sz w:val="18"/>
          <w:szCs w:val="18"/>
        </w:rPr>
        <w:t xml:space="preserve">    28.  Пользование  водным  объектом в соответствии с настоящим Договором</w:t>
      </w:r>
    </w:p>
    <w:p w:rsidR="001948A0" w:rsidRDefault="001948A0" w:rsidP="00A31509">
      <w:pPr>
        <w:pStyle w:val="ConsPlusNonformat"/>
        <w:widowControl/>
        <w:rPr>
          <w:sz w:val="18"/>
          <w:szCs w:val="18"/>
        </w:rPr>
      </w:pPr>
      <w:r>
        <w:rPr>
          <w:sz w:val="18"/>
          <w:szCs w:val="18"/>
        </w:rPr>
        <w:t>прекращается  в  принудительном  порядке  по  решению  суда  при  нецелевом</w:t>
      </w:r>
    </w:p>
    <w:p w:rsidR="001948A0" w:rsidRDefault="001948A0" w:rsidP="00A31509">
      <w:pPr>
        <w:pStyle w:val="ConsPlusNonformat"/>
        <w:widowControl/>
        <w:rPr>
          <w:sz w:val="18"/>
          <w:szCs w:val="18"/>
        </w:rPr>
      </w:pPr>
      <w:r>
        <w:rPr>
          <w:sz w:val="18"/>
          <w:szCs w:val="18"/>
        </w:rPr>
        <w:t>использовании  водного  объекта, использовании водного объекта с нарушением</w:t>
      </w:r>
    </w:p>
    <w:p w:rsidR="001948A0" w:rsidRDefault="001948A0" w:rsidP="00A31509">
      <w:pPr>
        <w:pStyle w:val="ConsPlusNonformat"/>
        <w:widowControl/>
        <w:rPr>
          <w:sz w:val="18"/>
          <w:szCs w:val="18"/>
        </w:rPr>
      </w:pPr>
      <w:r>
        <w:rPr>
          <w:sz w:val="18"/>
          <w:szCs w:val="18"/>
        </w:rPr>
        <w:t>законодательства  Российской  Федерации,  неиспользовании водного объекта в</w:t>
      </w:r>
    </w:p>
    <w:p w:rsidR="001948A0" w:rsidRDefault="001948A0" w:rsidP="00A31509">
      <w:pPr>
        <w:pStyle w:val="ConsPlusNonformat"/>
        <w:widowControl/>
        <w:rPr>
          <w:sz w:val="18"/>
          <w:szCs w:val="18"/>
        </w:rPr>
      </w:pPr>
      <w:r>
        <w:rPr>
          <w:sz w:val="18"/>
          <w:szCs w:val="18"/>
        </w:rPr>
        <w:t>срок,   установленный   настоящим   Договором,   а   также  прекращается  в</w:t>
      </w:r>
    </w:p>
    <w:p w:rsidR="001948A0" w:rsidRDefault="001948A0" w:rsidP="00A31509">
      <w:pPr>
        <w:pStyle w:val="ConsPlusNonformat"/>
        <w:widowControl/>
        <w:rPr>
          <w:sz w:val="18"/>
          <w:szCs w:val="18"/>
        </w:rPr>
      </w:pPr>
      <w:r>
        <w:rPr>
          <w:sz w:val="18"/>
          <w:szCs w:val="18"/>
        </w:rPr>
        <w:t>принудительном  порядке Уполномоченным органом в пределах его компетенции в</w:t>
      </w:r>
    </w:p>
    <w:p w:rsidR="001948A0" w:rsidRDefault="001948A0" w:rsidP="00A31509">
      <w:pPr>
        <w:pStyle w:val="ConsPlusNonformat"/>
        <w:widowControl/>
        <w:rPr>
          <w:sz w:val="18"/>
          <w:szCs w:val="18"/>
        </w:rPr>
      </w:pPr>
      <w:r>
        <w:rPr>
          <w:sz w:val="18"/>
          <w:szCs w:val="18"/>
        </w:rPr>
        <w:t>соответствии  с федеральными законами в случаях возникновения необходимости</w:t>
      </w:r>
    </w:p>
    <w:p w:rsidR="001948A0" w:rsidRDefault="001948A0" w:rsidP="00A31509">
      <w:pPr>
        <w:pStyle w:val="ConsPlusNonformat"/>
        <w:widowControl/>
        <w:rPr>
          <w:sz w:val="18"/>
          <w:szCs w:val="18"/>
        </w:rPr>
      </w:pPr>
      <w:r>
        <w:rPr>
          <w:sz w:val="18"/>
          <w:szCs w:val="18"/>
        </w:rPr>
        <w:t>использования водного объекта для государственных или муниципальных нужд.</w:t>
      </w:r>
    </w:p>
    <w:p w:rsidR="001948A0" w:rsidRDefault="001948A0" w:rsidP="00A31509">
      <w:pPr>
        <w:pStyle w:val="ConsPlusNonformat"/>
        <w:widowControl/>
        <w:rPr>
          <w:sz w:val="18"/>
          <w:szCs w:val="18"/>
        </w:rPr>
      </w:pPr>
      <w:r>
        <w:rPr>
          <w:sz w:val="18"/>
          <w:szCs w:val="18"/>
        </w:rPr>
        <w:t xml:space="preserve">    До  предъявления  требования  о  принудительном прекращении пользования</w:t>
      </w:r>
    </w:p>
    <w:p w:rsidR="001948A0" w:rsidRDefault="001948A0" w:rsidP="00A31509">
      <w:pPr>
        <w:pStyle w:val="ConsPlusNonformat"/>
        <w:widowControl/>
        <w:rPr>
          <w:sz w:val="18"/>
          <w:szCs w:val="18"/>
        </w:rPr>
      </w:pPr>
      <w:r>
        <w:rPr>
          <w:sz w:val="18"/>
          <w:szCs w:val="18"/>
        </w:rPr>
        <w:t>водным   объектом  Уполномоченный  орган  обязан  вынести  Водопользователю</w:t>
      </w:r>
    </w:p>
    <w:p w:rsidR="001948A0" w:rsidRDefault="001948A0" w:rsidP="00A31509">
      <w:pPr>
        <w:pStyle w:val="ConsPlusNonformat"/>
        <w:widowControl/>
        <w:rPr>
          <w:sz w:val="18"/>
          <w:szCs w:val="18"/>
        </w:rPr>
      </w:pPr>
      <w:r>
        <w:rPr>
          <w:sz w:val="18"/>
          <w:szCs w:val="18"/>
        </w:rPr>
        <w:t>предупреждение  по  форме,  утверждаемой  Министерством  природных ресурсов</w:t>
      </w:r>
    </w:p>
    <w:p w:rsidR="001948A0" w:rsidRDefault="001948A0" w:rsidP="00A31509">
      <w:pPr>
        <w:pStyle w:val="ConsPlusNonformat"/>
        <w:widowControl/>
        <w:rPr>
          <w:sz w:val="18"/>
          <w:szCs w:val="18"/>
        </w:rPr>
      </w:pPr>
      <w:r>
        <w:rPr>
          <w:sz w:val="18"/>
          <w:szCs w:val="18"/>
        </w:rPr>
        <w:t>Российской Федерации.</w:t>
      </w:r>
    </w:p>
    <w:p w:rsidR="001948A0" w:rsidRDefault="001948A0" w:rsidP="00A31509">
      <w:pPr>
        <w:pStyle w:val="ConsPlusNonformat"/>
        <w:widowControl/>
        <w:rPr>
          <w:sz w:val="18"/>
          <w:szCs w:val="18"/>
        </w:rPr>
      </w:pPr>
      <w:r>
        <w:rPr>
          <w:sz w:val="18"/>
          <w:szCs w:val="18"/>
        </w:rPr>
        <w:t xml:space="preserve">    Требование  об  изменении  или  о расторжении настоящего Договора может</w:t>
      </w:r>
    </w:p>
    <w:p w:rsidR="001948A0" w:rsidRDefault="001948A0" w:rsidP="00A31509">
      <w:pPr>
        <w:pStyle w:val="ConsPlusNonformat"/>
        <w:widowControl/>
        <w:rPr>
          <w:sz w:val="18"/>
          <w:szCs w:val="18"/>
        </w:rPr>
      </w:pPr>
      <w:r>
        <w:rPr>
          <w:sz w:val="18"/>
          <w:szCs w:val="18"/>
        </w:rPr>
        <w:t>быть  заявлено  стороной в суд только после получения отказа другой стороны</w:t>
      </w:r>
    </w:p>
    <w:p w:rsidR="001948A0" w:rsidRDefault="001948A0" w:rsidP="00A31509">
      <w:pPr>
        <w:pStyle w:val="ConsPlusNonformat"/>
        <w:widowControl/>
        <w:rPr>
          <w:sz w:val="18"/>
          <w:szCs w:val="18"/>
        </w:rPr>
      </w:pPr>
      <w:r>
        <w:rPr>
          <w:sz w:val="18"/>
          <w:szCs w:val="18"/>
        </w:rPr>
        <w:t>на  предложение изменить или расторгнуть настоящий Договор либо неполучения</w:t>
      </w:r>
    </w:p>
    <w:p w:rsidR="001948A0" w:rsidRDefault="001948A0" w:rsidP="00A31509">
      <w:pPr>
        <w:pStyle w:val="ConsPlusNonformat"/>
        <w:widowControl/>
        <w:rPr>
          <w:sz w:val="18"/>
          <w:szCs w:val="18"/>
        </w:rPr>
      </w:pPr>
      <w:r>
        <w:rPr>
          <w:sz w:val="18"/>
          <w:szCs w:val="18"/>
        </w:rPr>
        <w:t>ответа в срок, указанный в предложении, а при его отсутствии - в 30-дневный</w:t>
      </w:r>
    </w:p>
    <w:p w:rsidR="001948A0" w:rsidRDefault="001948A0" w:rsidP="00A31509">
      <w:pPr>
        <w:pStyle w:val="ConsPlusNonformat"/>
        <w:widowControl/>
        <w:rPr>
          <w:sz w:val="18"/>
          <w:szCs w:val="18"/>
        </w:rPr>
      </w:pPr>
      <w:r>
        <w:rPr>
          <w:sz w:val="18"/>
          <w:szCs w:val="18"/>
        </w:rPr>
        <w:t>срок.</w:t>
      </w:r>
    </w:p>
    <w:p w:rsidR="001948A0" w:rsidRDefault="001948A0" w:rsidP="00A31509">
      <w:pPr>
        <w:pStyle w:val="ConsPlusNonformat"/>
        <w:widowControl/>
        <w:rPr>
          <w:sz w:val="18"/>
          <w:szCs w:val="18"/>
        </w:rPr>
      </w:pPr>
      <w:r>
        <w:rPr>
          <w:sz w:val="18"/>
          <w:szCs w:val="18"/>
        </w:rPr>
        <w:t xml:space="preserve">    29.  При прекращении права пользования водным объектом Водопользователь</w:t>
      </w:r>
    </w:p>
    <w:p w:rsidR="001948A0" w:rsidRDefault="001948A0" w:rsidP="00A31509">
      <w:pPr>
        <w:pStyle w:val="ConsPlusNonformat"/>
        <w:widowControl/>
        <w:rPr>
          <w:sz w:val="18"/>
          <w:szCs w:val="18"/>
        </w:rPr>
      </w:pPr>
      <w:r>
        <w:rPr>
          <w:sz w:val="18"/>
          <w:szCs w:val="18"/>
        </w:rPr>
        <w:t>обязан  в  срок,  установленный  дополнительным соглашением сторон (в срок,</w:t>
      </w:r>
    </w:p>
    <w:p w:rsidR="001948A0" w:rsidRDefault="001948A0" w:rsidP="00A31509">
      <w:pPr>
        <w:pStyle w:val="ConsPlusNonformat"/>
        <w:widowControl/>
        <w:rPr>
          <w:sz w:val="18"/>
          <w:szCs w:val="18"/>
        </w:rPr>
      </w:pPr>
      <w:r>
        <w:rPr>
          <w:sz w:val="18"/>
          <w:szCs w:val="18"/>
        </w:rPr>
        <w:t>установленный  Уполномоченным  органом, либо в срок, установленный решением</w:t>
      </w:r>
    </w:p>
    <w:p w:rsidR="001948A0" w:rsidRDefault="001948A0" w:rsidP="00A31509">
      <w:pPr>
        <w:pStyle w:val="ConsPlusNonformat"/>
        <w:widowControl/>
        <w:rPr>
          <w:sz w:val="18"/>
          <w:szCs w:val="18"/>
        </w:rPr>
      </w:pPr>
      <w:r>
        <w:rPr>
          <w:sz w:val="18"/>
          <w:szCs w:val="18"/>
        </w:rPr>
        <w:t>суда):</w:t>
      </w:r>
    </w:p>
    <w:p w:rsidR="001948A0" w:rsidRDefault="001948A0" w:rsidP="00A31509">
      <w:pPr>
        <w:pStyle w:val="ConsPlusNonformat"/>
        <w:widowControl/>
        <w:rPr>
          <w:sz w:val="18"/>
          <w:szCs w:val="18"/>
        </w:rPr>
      </w:pPr>
      <w:r>
        <w:rPr>
          <w:sz w:val="18"/>
          <w:szCs w:val="18"/>
        </w:rPr>
        <w:t xml:space="preserve">    а) прекратить использование водного объекта;</w:t>
      </w:r>
    </w:p>
    <w:p w:rsidR="001948A0" w:rsidRDefault="001948A0" w:rsidP="00A31509">
      <w:pPr>
        <w:pStyle w:val="ConsPlusNonformat"/>
        <w:widowControl/>
        <w:rPr>
          <w:sz w:val="18"/>
          <w:szCs w:val="18"/>
        </w:rPr>
      </w:pPr>
      <w:r>
        <w:rPr>
          <w:sz w:val="18"/>
          <w:szCs w:val="18"/>
        </w:rPr>
        <w:t xml:space="preserve">    б)  обеспечить  консервацию  или  ликвидацию  гидротехнических  и  иных</w:t>
      </w:r>
    </w:p>
    <w:p w:rsidR="001948A0" w:rsidRDefault="001948A0" w:rsidP="00A31509">
      <w:pPr>
        <w:pStyle w:val="ConsPlusNonformat"/>
        <w:widowControl/>
        <w:rPr>
          <w:sz w:val="18"/>
          <w:szCs w:val="18"/>
        </w:rPr>
      </w:pPr>
      <w:r>
        <w:rPr>
          <w:sz w:val="18"/>
          <w:szCs w:val="18"/>
        </w:rPr>
        <w:t>сооружений, расположенных на водном объекте;</w:t>
      </w:r>
    </w:p>
    <w:p w:rsidR="001948A0" w:rsidRDefault="001948A0" w:rsidP="00A31509">
      <w:pPr>
        <w:pStyle w:val="ConsPlusNonformat"/>
        <w:widowControl/>
        <w:rPr>
          <w:sz w:val="18"/>
          <w:szCs w:val="18"/>
        </w:rPr>
      </w:pPr>
      <w:r>
        <w:rPr>
          <w:sz w:val="18"/>
          <w:szCs w:val="18"/>
        </w:rPr>
        <w:t xml:space="preserve">    в)  осуществить  природоохранные  мероприятия, связанные с прекращением</w:t>
      </w:r>
    </w:p>
    <w:p w:rsidR="001948A0" w:rsidRDefault="001948A0" w:rsidP="00A31509">
      <w:pPr>
        <w:pStyle w:val="ConsPlusNonformat"/>
        <w:widowControl/>
        <w:rPr>
          <w:sz w:val="18"/>
          <w:szCs w:val="18"/>
        </w:rPr>
      </w:pPr>
      <w:r>
        <w:rPr>
          <w:sz w:val="18"/>
          <w:szCs w:val="18"/>
        </w:rPr>
        <w:t>использования водного объекта.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VI. Срок действия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30.   Настоящий   Договор   признается   заключенным   с   момента  его</w:t>
      </w:r>
    </w:p>
    <w:p w:rsidR="001948A0" w:rsidRDefault="001948A0" w:rsidP="00A31509">
      <w:pPr>
        <w:pStyle w:val="ConsPlusNonformat"/>
        <w:widowControl/>
        <w:rPr>
          <w:sz w:val="18"/>
          <w:szCs w:val="18"/>
        </w:rPr>
      </w:pPr>
      <w:r>
        <w:rPr>
          <w:sz w:val="18"/>
          <w:szCs w:val="18"/>
        </w:rPr>
        <w:t>государственной регистрации в государственном водном реестре.</w:t>
      </w:r>
    </w:p>
    <w:p w:rsidR="001948A0" w:rsidRDefault="001948A0" w:rsidP="00A31509">
      <w:pPr>
        <w:pStyle w:val="ConsPlusNonformat"/>
        <w:widowControl/>
        <w:rPr>
          <w:sz w:val="18"/>
          <w:szCs w:val="18"/>
        </w:rPr>
      </w:pPr>
      <w:r>
        <w:rPr>
          <w:sz w:val="18"/>
          <w:szCs w:val="18"/>
        </w:rPr>
        <w:t xml:space="preserve">    31.    Срок    действия    настоящего   Договора   устанавливается   на</w:t>
      </w:r>
    </w:p>
    <w:p w:rsidR="001948A0" w:rsidRDefault="001948A0" w:rsidP="00A31509">
      <w:pPr>
        <w:pStyle w:val="ConsPlusNonformat"/>
        <w:widowControl/>
        <w:rPr>
          <w:sz w:val="18"/>
          <w:szCs w:val="18"/>
        </w:rPr>
      </w:pPr>
      <w:r>
        <w:rPr>
          <w:sz w:val="18"/>
          <w:szCs w:val="18"/>
        </w:rPr>
        <w:t>_______________ лет,</w:t>
      </w:r>
    </w:p>
    <w:p w:rsidR="001948A0" w:rsidRDefault="001948A0" w:rsidP="00A31509">
      <w:pPr>
        <w:pStyle w:val="ConsPlusNonformat"/>
        <w:widowControl/>
        <w:rPr>
          <w:sz w:val="18"/>
          <w:szCs w:val="18"/>
        </w:rPr>
      </w:pPr>
      <w:r>
        <w:rPr>
          <w:sz w:val="18"/>
          <w:szCs w:val="18"/>
        </w:rPr>
        <w:t>(срок прописью)</w:t>
      </w:r>
    </w:p>
    <w:p w:rsidR="001948A0" w:rsidRDefault="001948A0" w:rsidP="00A31509">
      <w:pPr>
        <w:pStyle w:val="ConsPlusNonformat"/>
        <w:widowControl/>
        <w:rPr>
          <w:sz w:val="18"/>
          <w:szCs w:val="18"/>
        </w:rPr>
      </w:pPr>
      <w:r>
        <w:rPr>
          <w:sz w:val="18"/>
          <w:szCs w:val="18"/>
        </w:rPr>
        <w:t>дата окончания действия настоящего Договора "__"__________ 20__ г.</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VII. Рассмотрение и урегулирование споров</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32.  Споры  между  сторонами,  возникающие по настоящему Договору, если</w:t>
      </w:r>
    </w:p>
    <w:p w:rsidR="001948A0" w:rsidRDefault="001948A0" w:rsidP="00A31509">
      <w:pPr>
        <w:pStyle w:val="ConsPlusNonformat"/>
        <w:widowControl/>
        <w:rPr>
          <w:sz w:val="18"/>
          <w:szCs w:val="18"/>
        </w:rPr>
      </w:pPr>
      <w:r>
        <w:rPr>
          <w:sz w:val="18"/>
          <w:szCs w:val="18"/>
        </w:rPr>
        <w:t>они  не  урегулированы  сторонами путем переговоров, разрешаются в порядке,</w:t>
      </w:r>
    </w:p>
    <w:p w:rsidR="001948A0" w:rsidRDefault="001948A0" w:rsidP="00A31509">
      <w:pPr>
        <w:pStyle w:val="ConsPlusNonformat"/>
        <w:widowControl/>
        <w:rPr>
          <w:sz w:val="18"/>
          <w:szCs w:val="18"/>
        </w:rPr>
      </w:pPr>
      <w:r>
        <w:rPr>
          <w:sz w:val="18"/>
          <w:szCs w:val="18"/>
        </w:rPr>
        <w:t>установленном законодательством Российской Федерации.</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VIII. Особые условия Договора</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33.  Договор  передачи  Водопользователем  своих прав и обязанностей по</w:t>
      </w:r>
    </w:p>
    <w:p w:rsidR="001948A0" w:rsidRDefault="001948A0" w:rsidP="00A31509">
      <w:pPr>
        <w:pStyle w:val="ConsPlusNonformat"/>
        <w:widowControl/>
        <w:rPr>
          <w:sz w:val="18"/>
          <w:szCs w:val="18"/>
        </w:rPr>
      </w:pPr>
      <w:r>
        <w:rPr>
          <w:sz w:val="18"/>
          <w:szCs w:val="18"/>
        </w:rPr>
        <w:t>настоящему  Договору  другому  лицу  подлежит государственной регистрации в</w:t>
      </w:r>
    </w:p>
    <w:p w:rsidR="001948A0" w:rsidRDefault="001948A0" w:rsidP="00A31509">
      <w:pPr>
        <w:pStyle w:val="ConsPlusNonformat"/>
        <w:widowControl/>
        <w:rPr>
          <w:sz w:val="18"/>
          <w:szCs w:val="18"/>
        </w:rPr>
      </w:pPr>
      <w:r>
        <w:rPr>
          <w:sz w:val="18"/>
          <w:szCs w:val="18"/>
        </w:rPr>
        <w:t>государственном водном реестре.</w:t>
      </w:r>
    </w:p>
    <w:p w:rsidR="001948A0" w:rsidRDefault="001948A0" w:rsidP="00A31509">
      <w:pPr>
        <w:pStyle w:val="ConsPlusNonformat"/>
        <w:widowControl/>
        <w:rPr>
          <w:sz w:val="18"/>
          <w:szCs w:val="18"/>
        </w:rPr>
      </w:pPr>
      <w:r>
        <w:rPr>
          <w:sz w:val="18"/>
          <w:szCs w:val="18"/>
        </w:rPr>
        <w:t xml:space="preserve">    34.  Настоящий  Договор  составлен  в 2 экземплярах, имеющих одинаковую</w:t>
      </w:r>
    </w:p>
    <w:p w:rsidR="001948A0" w:rsidRDefault="001948A0" w:rsidP="00A31509">
      <w:pPr>
        <w:pStyle w:val="ConsPlusNonformat"/>
        <w:widowControl/>
        <w:rPr>
          <w:sz w:val="18"/>
          <w:szCs w:val="18"/>
        </w:rPr>
      </w:pPr>
      <w:r>
        <w:rPr>
          <w:sz w:val="18"/>
          <w:szCs w:val="18"/>
        </w:rPr>
        <w:t>юридическую силу, по 1 экземпляру для каждой из сторон.</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IX. Приложения к Договору водопользования</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35. </w:t>
      </w:r>
      <w:hyperlink r:id="rId95" w:history="1">
        <w:r>
          <w:rPr>
            <w:rStyle w:val="Hyperlink"/>
            <w:rFonts w:cs="Courier New"/>
            <w:color w:val="auto"/>
            <w:sz w:val="18"/>
            <w:szCs w:val="18"/>
            <w:u w:val="none"/>
          </w:rPr>
          <w:t>Параметры</w:t>
        </w:r>
      </w:hyperlink>
      <w:r>
        <w:rPr>
          <w:sz w:val="18"/>
          <w:szCs w:val="18"/>
        </w:rPr>
        <w:t xml:space="preserve"> водопользования (приложение N 1).</w:t>
      </w:r>
    </w:p>
    <w:p w:rsidR="001948A0" w:rsidRDefault="001948A0" w:rsidP="00A31509">
      <w:pPr>
        <w:pStyle w:val="ConsPlusNonformat"/>
        <w:widowControl/>
        <w:rPr>
          <w:sz w:val="18"/>
          <w:szCs w:val="18"/>
        </w:rPr>
      </w:pPr>
      <w:r>
        <w:rPr>
          <w:sz w:val="18"/>
          <w:szCs w:val="18"/>
        </w:rPr>
        <w:t xml:space="preserve">    36.  </w:t>
      </w:r>
      <w:hyperlink r:id="rId96" w:history="1">
        <w:r>
          <w:rPr>
            <w:rStyle w:val="Hyperlink"/>
            <w:rFonts w:cs="Courier New"/>
            <w:color w:val="auto"/>
            <w:sz w:val="18"/>
            <w:szCs w:val="18"/>
            <w:u w:val="none"/>
          </w:rPr>
          <w:t>Расчет</w:t>
        </w:r>
      </w:hyperlink>
      <w:r>
        <w:rPr>
          <w:sz w:val="18"/>
          <w:szCs w:val="18"/>
        </w:rPr>
        <w:t xml:space="preserve">  платы за пользование водным объектом (его частью) и график</w:t>
      </w:r>
    </w:p>
    <w:p w:rsidR="001948A0" w:rsidRDefault="001948A0" w:rsidP="00A31509">
      <w:pPr>
        <w:pStyle w:val="ConsPlusNonformat"/>
        <w:widowControl/>
        <w:rPr>
          <w:sz w:val="18"/>
          <w:szCs w:val="18"/>
        </w:rPr>
      </w:pPr>
      <w:r>
        <w:rPr>
          <w:sz w:val="18"/>
          <w:szCs w:val="18"/>
        </w:rPr>
        <w:t>ее внесения (приложение N 2).</w:t>
      </w:r>
    </w:p>
    <w:p w:rsidR="001948A0" w:rsidRDefault="001948A0" w:rsidP="00A31509">
      <w:pPr>
        <w:pStyle w:val="ConsPlusNonformat"/>
        <w:widowControl/>
        <w:rPr>
          <w:sz w:val="18"/>
          <w:szCs w:val="18"/>
        </w:rPr>
      </w:pPr>
      <w:r>
        <w:rPr>
          <w:sz w:val="18"/>
          <w:szCs w:val="18"/>
        </w:rPr>
        <w:t xml:space="preserve">    37.    </w:t>
      </w:r>
      <w:hyperlink r:id="rId97" w:history="1">
        <w:r>
          <w:rPr>
            <w:rStyle w:val="Hyperlink"/>
            <w:rFonts w:cs="Courier New"/>
            <w:color w:val="auto"/>
            <w:sz w:val="18"/>
            <w:szCs w:val="18"/>
            <w:u w:val="none"/>
          </w:rPr>
          <w:t>Форма</w:t>
        </w:r>
      </w:hyperlink>
      <w:r>
        <w:rPr>
          <w:sz w:val="18"/>
          <w:szCs w:val="18"/>
        </w:rPr>
        <w:t xml:space="preserve">    отчета   о   фактических   параметрах   осуществляемого</w:t>
      </w:r>
    </w:p>
    <w:p w:rsidR="001948A0" w:rsidRDefault="001948A0" w:rsidP="00A31509">
      <w:pPr>
        <w:pStyle w:val="ConsPlusNonformat"/>
        <w:widowControl/>
        <w:rPr>
          <w:sz w:val="18"/>
          <w:szCs w:val="18"/>
        </w:rPr>
      </w:pPr>
      <w:r>
        <w:rPr>
          <w:sz w:val="18"/>
          <w:szCs w:val="18"/>
        </w:rPr>
        <w:t>водопользования (приложение N 3).</w:t>
      </w:r>
    </w:p>
    <w:p w:rsidR="001948A0" w:rsidRDefault="001948A0" w:rsidP="00A31509">
      <w:pPr>
        <w:pStyle w:val="ConsPlusNonformat"/>
        <w:widowControl/>
        <w:rPr>
          <w:sz w:val="18"/>
          <w:szCs w:val="18"/>
        </w:rPr>
      </w:pPr>
      <w:r>
        <w:rPr>
          <w:sz w:val="18"/>
          <w:szCs w:val="18"/>
        </w:rPr>
        <w:t xml:space="preserve">    38. Схема расположения водного объекта (приложение N 4).</w:t>
      </w:r>
    </w:p>
    <w:p w:rsidR="001948A0" w:rsidRDefault="001948A0" w:rsidP="00A31509">
      <w:pPr>
        <w:pStyle w:val="ConsPlusNonformat"/>
        <w:widowControl/>
        <w:rPr>
          <w:sz w:val="18"/>
          <w:szCs w:val="18"/>
        </w:rPr>
      </w:pPr>
      <w:r>
        <w:rPr>
          <w:sz w:val="18"/>
          <w:szCs w:val="18"/>
        </w:rPr>
        <w:t xml:space="preserve">    39.   Пояснительная   записка  к  графическим  материалам  с  описанием</w:t>
      </w:r>
    </w:p>
    <w:p w:rsidR="001948A0" w:rsidRDefault="001948A0" w:rsidP="00A31509">
      <w:pPr>
        <w:pStyle w:val="ConsPlusNonformat"/>
        <w:widowControl/>
        <w:rPr>
          <w:sz w:val="18"/>
          <w:szCs w:val="18"/>
        </w:rPr>
      </w:pPr>
      <w:r>
        <w:rPr>
          <w:sz w:val="18"/>
          <w:szCs w:val="18"/>
        </w:rPr>
        <w:t>планируемых  мероприятий по реализации целей, видов и условий использования</w:t>
      </w:r>
    </w:p>
    <w:p w:rsidR="001948A0" w:rsidRDefault="001948A0" w:rsidP="00A31509">
      <w:pPr>
        <w:pStyle w:val="ConsPlusNonformat"/>
        <w:widowControl/>
        <w:rPr>
          <w:sz w:val="18"/>
          <w:szCs w:val="18"/>
        </w:rPr>
      </w:pPr>
      <w:r>
        <w:rPr>
          <w:sz w:val="18"/>
          <w:szCs w:val="18"/>
        </w:rPr>
        <w:t>водного   объекта   (план   водохозяйственных  и  водоохранных  мероприятий</w:t>
      </w:r>
    </w:p>
    <w:p w:rsidR="001948A0" w:rsidRDefault="001948A0" w:rsidP="00A31509">
      <w:pPr>
        <w:pStyle w:val="ConsPlusNonformat"/>
        <w:widowControl/>
        <w:rPr>
          <w:sz w:val="18"/>
          <w:szCs w:val="18"/>
        </w:rPr>
      </w:pPr>
      <w:r>
        <w:rPr>
          <w:sz w:val="18"/>
          <w:szCs w:val="18"/>
        </w:rPr>
        <w:t>(приложение N 5).</w:t>
      </w:r>
    </w:p>
    <w:p w:rsidR="001948A0" w:rsidRDefault="001948A0" w:rsidP="00A31509">
      <w:pPr>
        <w:pStyle w:val="ConsPlusNonformat"/>
        <w:widowControl/>
        <w:rPr>
          <w:sz w:val="18"/>
          <w:szCs w:val="18"/>
        </w:rPr>
      </w:pPr>
      <w:r>
        <w:rPr>
          <w:sz w:val="18"/>
          <w:szCs w:val="18"/>
        </w:rPr>
        <w:t xml:space="preserve">    40.  Программа  ведения  регулярных наблюдений за водным объектом и его</w:t>
      </w:r>
    </w:p>
    <w:p w:rsidR="001948A0" w:rsidRDefault="001948A0" w:rsidP="00A31509">
      <w:pPr>
        <w:pStyle w:val="ConsPlusNonformat"/>
        <w:widowControl/>
        <w:rPr>
          <w:sz w:val="18"/>
          <w:szCs w:val="18"/>
        </w:rPr>
      </w:pPr>
      <w:r>
        <w:rPr>
          <w:sz w:val="18"/>
          <w:szCs w:val="18"/>
        </w:rPr>
        <w:t>водоохранной зоной (приложение N 6).</w:t>
      </w:r>
    </w:p>
    <w:p w:rsidR="001948A0" w:rsidRDefault="001948A0" w:rsidP="00A31509">
      <w:pPr>
        <w:pStyle w:val="ConsPlusNonformat"/>
        <w:widowControl/>
        <w:rPr>
          <w:sz w:val="18"/>
          <w:szCs w:val="18"/>
        </w:rPr>
      </w:pPr>
    </w:p>
    <w:p w:rsidR="001948A0" w:rsidRDefault="001948A0" w:rsidP="00A31509">
      <w:pPr>
        <w:pStyle w:val="ConsPlusNonformat"/>
        <w:widowControl/>
        <w:rPr>
          <w:sz w:val="18"/>
          <w:szCs w:val="18"/>
        </w:rPr>
      </w:pPr>
      <w:r>
        <w:rPr>
          <w:sz w:val="18"/>
          <w:szCs w:val="18"/>
        </w:rPr>
        <w:t xml:space="preserve">                X. Адреса, подписи сторон и иные реквизиты</w:t>
      </w:r>
    </w:p>
    <w:p w:rsidR="001948A0" w:rsidRDefault="001948A0" w:rsidP="00A31509">
      <w:pPr>
        <w:pStyle w:val="ConsPlusNonformat"/>
        <w:widowControl/>
        <w:rPr>
          <w:sz w:val="18"/>
          <w:szCs w:val="18"/>
        </w:rPr>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r>
        <w:t>Приложение N 1</w:t>
      </w:r>
    </w:p>
    <w:p w:rsidR="001948A0" w:rsidRDefault="001948A0" w:rsidP="00A31509">
      <w:pPr>
        <w:pStyle w:val="ConsPlusNormal"/>
        <w:widowControl/>
        <w:ind w:firstLine="0"/>
        <w:jc w:val="right"/>
      </w:pPr>
      <w:r>
        <w:t>к Договору водопользования</w:t>
      </w:r>
    </w:p>
    <w:p w:rsidR="001948A0" w:rsidRDefault="001948A0" w:rsidP="00A31509">
      <w:pPr>
        <w:pStyle w:val="ConsPlusNormal"/>
        <w:widowControl/>
        <w:ind w:firstLine="0"/>
        <w:jc w:val="right"/>
      </w:pPr>
    </w:p>
    <w:p w:rsidR="001948A0" w:rsidRDefault="001948A0" w:rsidP="00A31509">
      <w:pPr>
        <w:pStyle w:val="ConsPlusNormal"/>
        <w:widowControl/>
        <w:ind w:firstLine="540"/>
        <w:jc w:val="both"/>
      </w:pPr>
      <w:r>
        <w:t>Наименование Водопользователя: _______________________________________</w:t>
      </w:r>
    </w:p>
    <w:p w:rsidR="001948A0" w:rsidRDefault="001948A0" w:rsidP="00A31509">
      <w:pPr>
        <w:pStyle w:val="ConsPlusNormal"/>
        <w:widowControl/>
        <w:ind w:firstLine="540"/>
        <w:jc w:val="both"/>
      </w:pPr>
      <w:r>
        <w:t>Номер и дата государственной регистрации Договора в государственном водном реестре</w:t>
      </w:r>
    </w:p>
    <w:p w:rsidR="001948A0" w:rsidRDefault="001948A0" w:rsidP="00A31509">
      <w:pPr>
        <w:pStyle w:val="ConsPlusNormal"/>
        <w:widowControl/>
        <w:ind w:firstLine="540"/>
        <w:jc w:val="both"/>
      </w:pPr>
      <w:r>
        <w:t>N __________________ от "__"__________ 20__ г.</w:t>
      </w:r>
    </w:p>
    <w:p w:rsidR="001948A0" w:rsidRDefault="001948A0" w:rsidP="00A31509">
      <w:pPr>
        <w:pStyle w:val="ConsPlusNormal"/>
        <w:widowControl/>
        <w:ind w:firstLine="540"/>
        <w:jc w:val="both"/>
      </w:pPr>
    </w:p>
    <w:p w:rsidR="001948A0" w:rsidRDefault="001948A0" w:rsidP="00A31509">
      <w:pPr>
        <w:pStyle w:val="ConsPlusNormal"/>
        <w:widowControl/>
        <w:ind w:firstLine="0"/>
        <w:jc w:val="center"/>
      </w:pPr>
      <w:r>
        <w:t>Параметры водопользования</w:t>
      </w:r>
    </w:p>
    <w:p w:rsidR="001948A0" w:rsidRDefault="001948A0" w:rsidP="00A31509">
      <w:pPr>
        <w:pStyle w:val="ConsPlusNormal"/>
        <w:widowControl/>
        <w:ind w:firstLine="0"/>
        <w:jc w:val="center"/>
      </w:pP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N  │ ________________________________________ │Ед. изм.│      Квартал      │</w:t>
      </w:r>
    </w:p>
    <w:p w:rsidR="001948A0" w:rsidRDefault="001948A0" w:rsidP="00A31509">
      <w:pPr>
        <w:pStyle w:val="ConsPlusNonformat"/>
        <w:widowControl/>
        <w:jc w:val="both"/>
        <w:rPr>
          <w:sz w:val="18"/>
          <w:szCs w:val="18"/>
        </w:rPr>
      </w:pPr>
      <w:r>
        <w:rPr>
          <w:sz w:val="18"/>
          <w:szCs w:val="18"/>
        </w:rPr>
        <w:t>│п/п │  наименование цели водопользования &lt;1&gt;   │&lt;3&gt;     ├────┬────┬────┬────┤</w:t>
      </w:r>
    </w:p>
    <w:p w:rsidR="001948A0" w:rsidRDefault="001948A0" w:rsidP="00A31509">
      <w:pPr>
        <w:pStyle w:val="ConsPlusNonformat"/>
        <w:widowControl/>
        <w:jc w:val="both"/>
        <w:rPr>
          <w:sz w:val="18"/>
          <w:szCs w:val="18"/>
        </w:rPr>
      </w:pPr>
      <w:r>
        <w:rPr>
          <w:sz w:val="18"/>
          <w:szCs w:val="18"/>
        </w:rPr>
        <w:t>│    │                                          │        │ I  │ II │III │ IV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  │наименование параметра водопользования &lt;2&gt;│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│1.1.│                                          │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│1.2.│                                          │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rmal"/>
        <w:widowControl/>
        <w:ind w:firstLine="540"/>
        <w:jc w:val="both"/>
      </w:pPr>
    </w:p>
    <w:p w:rsidR="001948A0" w:rsidRDefault="001948A0" w:rsidP="00A31509">
      <w:pPr>
        <w:pStyle w:val="ConsPlusNonformat"/>
        <w:widowControl/>
        <w:ind w:firstLine="540"/>
        <w:jc w:val="both"/>
      </w:pPr>
      <w:r>
        <w:t>--------------------------------</w:t>
      </w:r>
    </w:p>
    <w:p w:rsidR="001948A0" w:rsidRDefault="001948A0" w:rsidP="00A31509">
      <w:pPr>
        <w:pStyle w:val="ConsPlusNormal"/>
        <w:widowControl/>
        <w:ind w:firstLine="540"/>
        <w:jc w:val="both"/>
      </w:pPr>
      <w:r>
        <w:t>&lt;1&gt; Наименование цели водопользования:</w:t>
      </w:r>
    </w:p>
    <w:p w:rsidR="001948A0" w:rsidRDefault="001948A0" w:rsidP="00A31509">
      <w:pPr>
        <w:pStyle w:val="ConsPlusNormal"/>
        <w:widowControl/>
        <w:ind w:firstLine="540"/>
        <w:jc w:val="both"/>
      </w:pPr>
      <w:r>
        <w:t>- забор водных ресурсов из поверхностных водных объектов для целей питьевого и хозяйственно-бытового водоснабжения;</w:t>
      </w:r>
    </w:p>
    <w:p w:rsidR="001948A0" w:rsidRDefault="001948A0" w:rsidP="00A31509">
      <w:pPr>
        <w:pStyle w:val="ConsPlusNormal"/>
        <w:widowControl/>
        <w:ind w:firstLine="540"/>
        <w:jc w:val="both"/>
      </w:pPr>
      <w:r>
        <w:t>- забор водных ресурсов из поверхностных водных объектов, в том числе при производстве электрической энергии;</w:t>
      </w:r>
    </w:p>
    <w:p w:rsidR="001948A0" w:rsidRDefault="001948A0" w:rsidP="00A31509">
      <w:pPr>
        <w:pStyle w:val="ConsPlusNormal"/>
        <w:widowControl/>
        <w:ind w:firstLine="540"/>
        <w:jc w:val="both"/>
      </w:pPr>
      <w:r>
        <w:t>- использование акваторий водных объектов, в том числе для рекреационных целей (без аукциона);</w:t>
      </w:r>
    </w:p>
    <w:p w:rsidR="001948A0" w:rsidRDefault="001948A0" w:rsidP="00A31509">
      <w:pPr>
        <w:pStyle w:val="ConsPlusNormal"/>
        <w:widowControl/>
        <w:ind w:firstLine="540"/>
        <w:jc w:val="both"/>
      </w:pPr>
      <w:r>
        <w:t>- использование акваторий водных объектов, в том числе для рекреационных целей (по результатам аукциона на право заключения договора водопользования);</w:t>
      </w:r>
    </w:p>
    <w:p w:rsidR="001948A0" w:rsidRDefault="001948A0" w:rsidP="00A31509">
      <w:pPr>
        <w:pStyle w:val="ConsPlusNormal"/>
        <w:widowControl/>
        <w:ind w:firstLine="540"/>
        <w:jc w:val="both"/>
      </w:pPr>
      <w:r>
        <w:t>- использование водных объектов без забора водных ресурсов для целей производства электрической энергии (для целей гидроэнергетики).</w:t>
      </w:r>
    </w:p>
    <w:p w:rsidR="001948A0" w:rsidRDefault="001948A0" w:rsidP="00A31509">
      <w:pPr>
        <w:pStyle w:val="ConsPlusNormal"/>
        <w:widowControl/>
        <w:ind w:firstLine="540"/>
        <w:jc w:val="both"/>
      </w:pPr>
      <w:r>
        <w:t>&lt;2&gt; Наименование параметра водопользования:</w:t>
      </w:r>
    </w:p>
    <w:p w:rsidR="001948A0" w:rsidRDefault="001948A0" w:rsidP="00A31509">
      <w:pPr>
        <w:pStyle w:val="ConsPlusNormal"/>
        <w:widowControl/>
        <w:ind w:firstLine="540"/>
        <w:jc w:val="both"/>
      </w:pPr>
      <w:r>
        <w:t>- допустимый объем изъятия (забора) водных ресурсов из водных объектов;</w:t>
      </w:r>
    </w:p>
    <w:p w:rsidR="001948A0" w:rsidRDefault="001948A0" w:rsidP="00A31509">
      <w:pPr>
        <w:pStyle w:val="ConsPlusNormal"/>
        <w:widowControl/>
        <w:ind w:firstLine="540"/>
        <w:jc w:val="both"/>
      </w:pPr>
      <w:r>
        <w:t>- площадь предоставленной в пользование акватории;</w:t>
      </w:r>
    </w:p>
    <w:p w:rsidR="001948A0" w:rsidRDefault="001948A0" w:rsidP="00A31509">
      <w:pPr>
        <w:pStyle w:val="ConsPlusNormal"/>
        <w:widowControl/>
        <w:ind w:firstLine="540"/>
        <w:jc w:val="both"/>
      </w:pPr>
      <w:r>
        <w:t>- объем выработки электроэнергии гидроэнергетическими объектами.</w:t>
      </w:r>
    </w:p>
    <w:p w:rsidR="001948A0" w:rsidRDefault="001948A0" w:rsidP="00A31509">
      <w:pPr>
        <w:pStyle w:val="ConsPlusNormal"/>
        <w:widowControl/>
        <w:ind w:firstLine="540"/>
        <w:jc w:val="both"/>
      </w:pPr>
      <w:r>
        <w:t>&lt;3&gt; Единицы измерения:</w:t>
      </w:r>
    </w:p>
    <w:p w:rsidR="001948A0" w:rsidRDefault="001948A0" w:rsidP="00A31509">
      <w:pPr>
        <w:pStyle w:val="ConsPlusNormal"/>
        <w:widowControl/>
        <w:ind w:firstLine="540"/>
        <w:jc w:val="both"/>
      </w:pPr>
      <w:r>
        <w:t>тыс. куб. м - при заборе водных ресурсов из поверхностных водных объектов;</w:t>
      </w:r>
    </w:p>
    <w:p w:rsidR="001948A0" w:rsidRDefault="001948A0" w:rsidP="00A31509">
      <w:pPr>
        <w:pStyle w:val="ConsPlusNormal"/>
        <w:widowControl/>
        <w:ind w:firstLine="540"/>
        <w:jc w:val="both"/>
      </w:pPr>
      <w:r>
        <w:t>кв. км - при использовании акватории водных объектов;</w:t>
      </w:r>
    </w:p>
    <w:p w:rsidR="001948A0" w:rsidRDefault="001948A0" w:rsidP="00A31509">
      <w:pPr>
        <w:pStyle w:val="ConsPlusNormal"/>
        <w:widowControl/>
        <w:ind w:firstLine="540"/>
        <w:jc w:val="both"/>
      </w:pPr>
      <w:r>
        <w:t>тыс. кВтч - при использовании водных объектов без забора водных ресурсов для целей производства электрической энергии (для целей гидроэнергетики).</w:t>
      </w:r>
    </w:p>
    <w:p w:rsidR="001948A0" w:rsidRDefault="001948A0" w:rsidP="00A31509">
      <w:pPr>
        <w:pStyle w:val="ConsPlusNormal"/>
        <w:widowControl/>
        <w:ind w:firstLine="540"/>
        <w:jc w:val="both"/>
      </w:pPr>
    </w:p>
    <w:p w:rsidR="001948A0" w:rsidRDefault="001948A0" w:rsidP="00A31509">
      <w:pPr>
        <w:pStyle w:val="ConsPlusNormal"/>
        <w:widowControl/>
        <w:ind w:firstLine="0"/>
        <w:jc w:val="both"/>
      </w:pPr>
      <w:r>
        <w:t>От Водопользователя ___________________________________________</w:t>
      </w:r>
    </w:p>
    <w:p w:rsidR="001948A0" w:rsidRDefault="001948A0" w:rsidP="00A31509">
      <w:pPr>
        <w:pStyle w:val="ConsPlusNormal"/>
        <w:widowControl/>
        <w:ind w:firstLine="0"/>
        <w:jc w:val="both"/>
      </w:pPr>
      <w:r>
        <w:t>От Уполномоченного органа _____________________________________</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p>
    <w:p w:rsidR="001948A0" w:rsidRDefault="001948A0" w:rsidP="00A31509">
      <w:pPr>
        <w:pStyle w:val="ConsPlusNormal"/>
        <w:widowControl/>
        <w:ind w:firstLine="0"/>
        <w:jc w:val="right"/>
        <w:outlineLvl w:val="2"/>
      </w:pPr>
      <w:r>
        <w:t>Приложение N 2</w:t>
      </w:r>
    </w:p>
    <w:p w:rsidR="001948A0" w:rsidRDefault="001948A0" w:rsidP="00A31509">
      <w:pPr>
        <w:pStyle w:val="ConsPlusNormal"/>
        <w:widowControl/>
        <w:ind w:firstLine="0"/>
        <w:jc w:val="right"/>
      </w:pPr>
      <w:r>
        <w:t>к Договору водопользования</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540"/>
        <w:jc w:val="both"/>
      </w:pPr>
      <w:r>
        <w:t>Наименование Водопользователя: _______________________________________</w:t>
      </w:r>
    </w:p>
    <w:p w:rsidR="001948A0" w:rsidRDefault="001948A0" w:rsidP="00A31509">
      <w:pPr>
        <w:pStyle w:val="ConsPlusNormal"/>
        <w:widowControl/>
        <w:ind w:firstLine="540"/>
        <w:jc w:val="both"/>
      </w:pPr>
      <w:r>
        <w:t>Номер и дата государственной регистрации Договора в государственном водном реестре</w:t>
      </w:r>
    </w:p>
    <w:p w:rsidR="001948A0" w:rsidRDefault="001948A0" w:rsidP="00A31509">
      <w:pPr>
        <w:pStyle w:val="ConsPlusNormal"/>
        <w:widowControl/>
        <w:ind w:firstLine="540"/>
        <w:jc w:val="both"/>
      </w:pPr>
      <w:r>
        <w:t>N __________________ от "__"__________ 20__ г.</w:t>
      </w:r>
    </w:p>
    <w:p w:rsidR="001948A0" w:rsidRDefault="001948A0" w:rsidP="00A31509">
      <w:pPr>
        <w:pStyle w:val="ConsPlusNormal"/>
        <w:widowControl/>
        <w:ind w:firstLine="0"/>
      </w:pPr>
    </w:p>
    <w:p w:rsidR="001948A0" w:rsidRDefault="001948A0" w:rsidP="00A31509">
      <w:pPr>
        <w:pStyle w:val="ConsPlusNormal"/>
        <w:widowControl/>
        <w:ind w:firstLine="0"/>
        <w:jc w:val="center"/>
      </w:pPr>
      <w:r>
        <w:t>Расчет платы за пользование водным объектом</w:t>
      </w:r>
    </w:p>
    <w:p w:rsidR="001948A0" w:rsidRDefault="001948A0" w:rsidP="00A31509">
      <w:pPr>
        <w:pStyle w:val="ConsPlusNormal"/>
        <w:widowControl/>
        <w:ind w:firstLine="0"/>
        <w:jc w:val="center"/>
      </w:pPr>
      <w:r>
        <w:t>(его частью) и график ее внесения</w:t>
      </w:r>
    </w:p>
    <w:p w:rsidR="001948A0" w:rsidRDefault="001948A0" w:rsidP="00A31509">
      <w:pPr>
        <w:pStyle w:val="ConsPlusNormal"/>
        <w:widowControl/>
        <w:ind w:firstLine="0"/>
        <w:jc w:val="center"/>
      </w:pP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 N │             Показатель              │Ед. изм.│      Квартал      │Сумма    │</w:t>
      </w:r>
    </w:p>
    <w:p w:rsidR="001948A0" w:rsidRDefault="001948A0" w:rsidP="00A31509">
      <w:pPr>
        <w:pStyle w:val="ConsPlusNonformat"/>
        <w:widowControl/>
        <w:jc w:val="both"/>
        <w:rPr>
          <w:sz w:val="18"/>
          <w:szCs w:val="18"/>
        </w:rPr>
      </w:pPr>
      <w:r>
        <w:rPr>
          <w:sz w:val="18"/>
          <w:szCs w:val="18"/>
        </w:rPr>
        <w:t>│п/п│                                     │        ├────┬────┬────┬────┤платы за │</w:t>
      </w:r>
    </w:p>
    <w:p w:rsidR="001948A0" w:rsidRDefault="001948A0" w:rsidP="00A31509">
      <w:pPr>
        <w:pStyle w:val="ConsPlusNonformat"/>
        <w:widowControl/>
        <w:jc w:val="both"/>
        <w:rPr>
          <w:sz w:val="18"/>
          <w:szCs w:val="18"/>
        </w:rPr>
      </w:pPr>
      <w:r>
        <w:rPr>
          <w:sz w:val="18"/>
          <w:szCs w:val="18"/>
        </w:rPr>
        <w:t>│   │                                     │        │ I  │ II │III │ IV │год, руб.│</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│1. │ ___________________________________ │        │    │    │    │    │         │</w:t>
      </w:r>
    </w:p>
    <w:p w:rsidR="001948A0" w:rsidRDefault="001948A0" w:rsidP="00A31509">
      <w:pPr>
        <w:pStyle w:val="ConsPlusNonformat"/>
        <w:widowControl/>
        <w:jc w:val="both"/>
        <w:rPr>
          <w:sz w:val="18"/>
          <w:szCs w:val="18"/>
        </w:rPr>
      </w:pPr>
      <w:r>
        <w:rPr>
          <w:sz w:val="18"/>
          <w:szCs w:val="18"/>
        </w:rPr>
        <w:t>│   │      параметры водопользования      │        │    │    │    │    │         │</w:t>
      </w:r>
    </w:p>
    <w:p w:rsidR="001948A0" w:rsidRDefault="001948A0" w:rsidP="00A31509">
      <w:pPr>
        <w:pStyle w:val="ConsPlusNonformat"/>
        <w:widowControl/>
        <w:jc w:val="both"/>
        <w:rPr>
          <w:sz w:val="18"/>
          <w:szCs w:val="18"/>
        </w:rPr>
      </w:pPr>
      <w:r>
        <w:rPr>
          <w:sz w:val="18"/>
          <w:szCs w:val="18"/>
        </w:rPr>
        <w:t>├───┼─────────────────────────────────────┼────────┼────┼────┼────┼────┤         │</w:t>
      </w:r>
    </w:p>
    <w:p w:rsidR="001948A0" w:rsidRDefault="001948A0" w:rsidP="00A31509">
      <w:pPr>
        <w:pStyle w:val="ConsPlusNonformat"/>
        <w:widowControl/>
        <w:jc w:val="both"/>
        <w:rPr>
          <w:sz w:val="18"/>
          <w:szCs w:val="18"/>
        </w:rPr>
      </w:pPr>
      <w:r>
        <w:rPr>
          <w:sz w:val="18"/>
          <w:szCs w:val="18"/>
        </w:rPr>
        <w:t>│2. │Ставка платы                         │  руб.  │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│3. │Размер платы                         │  руб.  │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nformat"/>
        <w:widowControl/>
        <w:jc w:val="both"/>
        <w:rPr>
          <w:sz w:val="18"/>
          <w:szCs w:val="18"/>
        </w:rPr>
      </w:pPr>
      <w:r>
        <w:rPr>
          <w:sz w:val="18"/>
          <w:szCs w:val="18"/>
        </w:rPr>
        <w:t>│Итого:                                   │  руб.  │    │    │    │    │         │</w:t>
      </w:r>
    </w:p>
    <w:p w:rsidR="001948A0" w:rsidRDefault="001948A0" w:rsidP="00A31509">
      <w:pPr>
        <w:pStyle w:val="ConsPlusNonformat"/>
        <w:widowControl/>
        <w:jc w:val="both"/>
        <w:rPr>
          <w:sz w:val="18"/>
          <w:szCs w:val="18"/>
        </w:rPr>
      </w:pPr>
      <w:r>
        <w:rPr>
          <w:sz w:val="18"/>
          <w:szCs w:val="18"/>
        </w:rPr>
        <w:t>└─────────────────────────────────────────┴────────┴────┴────┴────┴────┴─────────┘</w:t>
      </w:r>
    </w:p>
    <w:p w:rsidR="001948A0" w:rsidRDefault="001948A0" w:rsidP="00A31509">
      <w:pPr>
        <w:pStyle w:val="ConsPlusNormal"/>
        <w:widowControl/>
        <w:ind w:firstLine="0"/>
        <w:jc w:val="center"/>
      </w:pPr>
    </w:p>
    <w:p w:rsidR="001948A0" w:rsidRDefault="001948A0" w:rsidP="00A31509">
      <w:pPr>
        <w:pStyle w:val="ConsPlusNormal"/>
        <w:widowControl/>
        <w:ind w:firstLine="0"/>
      </w:pPr>
      <w:r>
        <w:t>От Водопользователя ___________________________________________</w:t>
      </w:r>
    </w:p>
    <w:p w:rsidR="001948A0" w:rsidRDefault="001948A0" w:rsidP="00A31509">
      <w:pPr>
        <w:pStyle w:val="ConsPlusNormal"/>
        <w:widowControl/>
        <w:ind w:firstLine="0"/>
      </w:pPr>
      <w:r>
        <w:t>От Уполномоченного органа _____________________________________</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outlineLvl w:val="2"/>
      </w:pPr>
      <w:r>
        <w:t>Приложение N 3</w:t>
      </w:r>
    </w:p>
    <w:p w:rsidR="001948A0" w:rsidRDefault="001948A0" w:rsidP="00A31509">
      <w:pPr>
        <w:pStyle w:val="ConsPlusNormal"/>
        <w:widowControl/>
        <w:ind w:firstLine="0"/>
        <w:jc w:val="right"/>
      </w:pPr>
      <w:r>
        <w:t>к договору водопользования</w:t>
      </w:r>
    </w:p>
    <w:p w:rsidR="001948A0" w:rsidRDefault="001948A0" w:rsidP="00A31509">
      <w:pPr>
        <w:pStyle w:val="ConsPlusNormal"/>
        <w:widowControl/>
        <w:ind w:firstLine="0"/>
        <w:jc w:val="right"/>
      </w:pPr>
    </w:p>
    <w:p w:rsidR="001948A0" w:rsidRDefault="001948A0" w:rsidP="00A31509">
      <w:pPr>
        <w:pStyle w:val="ConsPlusNormal"/>
        <w:widowControl/>
        <w:ind w:firstLine="540"/>
        <w:jc w:val="both"/>
      </w:pPr>
      <w:r>
        <w:t>Наименование Водопользователя: _______________________________________</w:t>
      </w:r>
    </w:p>
    <w:p w:rsidR="001948A0" w:rsidRDefault="001948A0" w:rsidP="00A31509">
      <w:pPr>
        <w:pStyle w:val="ConsPlusNormal"/>
        <w:widowControl/>
        <w:ind w:firstLine="540"/>
        <w:jc w:val="both"/>
      </w:pPr>
      <w:r>
        <w:t>Номер и дата государственной регистрации Договора в государственном водном реестре</w:t>
      </w:r>
    </w:p>
    <w:p w:rsidR="001948A0" w:rsidRDefault="001948A0" w:rsidP="00A31509">
      <w:pPr>
        <w:pStyle w:val="ConsPlusNormal"/>
        <w:widowControl/>
        <w:ind w:firstLine="540"/>
        <w:jc w:val="both"/>
      </w:pPr>
      <w:r>
        <w:t>N __________________ от "__"__________ 20__ г.</w:t>
      </w:r>
    </w:p>
    <w:p w:rsidR="001948A0" w:rsidRDefault="001948A0" w:rsidP="00A31509">
      <w:pPr>
        <w:pStyle w:val="ConsPlusNormal"/>
        <w:widowControl/>
        <w:ind w:firstLine="0"/>
      </w:pPr>
    </w:p>
    <w:p w:rsidR="001948A0" w:rsidRDefault="001948A0" w:rsidP="00A31509">
      <w:pPr>
        <w:pStyle w:val="ConsPlusNormal"/>
        <w:widowControl/>
        <w:ind w:firstLine="0"/>
        <w:jc w:val="center"/>
      </w:pPr>
      <w:r>
        <w:t>Форма отчета о фактических параметрах</w:t>
      </w:r>
    </w:p>
    <w:p w:rsidR="001948A0" w:rsidRDefault="001948A0" w:rsidP="00A31509">
      <w:pPr>
        <w:pStyle w:val="ConsPlusNormal"/>
        <w:widowControl/>
        <w:ind w:firstLine="0"/>
        <w:jc w:val="center"/>
      </w:pPr>
      <w:r>
        <w:t>осуществляемого водопользования</w:t>
      </w:r>
    </w:p>
    <w:p w:rsidR="001948A0" w:rsidRDefault="001948A0" w:rsidP="00A31509">
      <w:pPr>
        <w:pStyle w:val="ConsPlusNormal"/>
        <w:widowControl/>
        <w:ind w:firstLine="0"/>
      </w:pPr>
    </w:p>
    <w:tbl>
      <w:tblPr>
        <w:tblW w:w="0" w:type="auto"/>
        <w:tblInd w:w="70" w:type="dxa"/>
        <w:tblLayout w:type="fixed"/>
        <w:tblCellMar>
          <w:left w:w="70" w:type="dxa"/>
          <w:right w:w="70" w:type="dxa"/>
        </w:tblCellMar>
        <w:tblLook w:val="00A0"/>
      </w:tblPr>
      <w:tblGrid>
        <w:gridCol w:w="540"/>
        <w:gridCol w:w="4320"/>
        <w:gridCol w:w="1215"/>
        <w:gridCol w:w="675"/>
        <w:gridCol w:w="675"/>
        <w:gridCol w:w="675"/>
        <w:gridCol w:w="675"/>
      </w:tblGrid>
      <w:tr w:rsidR="001948A0" w:rsidTr="00A31509">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4320" w:type="dxa"/>
            <w:vMerge w:val="restart"/>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Показатели           </w:t>
            </w:r>
          </w:p>
        </w:tc>
        <w:tc>
          <w:tcPr>
            <w:tcW w:w="1215" w:type="dxa"/>
            <w:vMerge w:val="restart"/>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Ед. изм.</w:t>
            </w:r>
          </w:p>
        </w:tc>
        <w:tc>
          <w:tcPr>
            <w:tcW w:w="2700" w:type="dxa"/>
            <w:gridSpan w:val="4"/>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Квартал      </w:t>
            </w:r>
          </w:p>
        </w:tc>
      </w:tr>
      <w:tr w:rsidR="001948A0" w:rsidTr="00A31509">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1948A0" w:rsidRDefault="001948A0">
            <w:pPr>
              <w:rPr>
                <w:rFonts w:ascii="Arial" w:hAnsi="Arial" w:cs="Arial"/>
                <w:sz w:val="20"/>
                <w:szCs w:val="20"/>
              </w:rPr>
            </w:pPr>
          </w:p>
        </w:tc>
        <w:tc>
          <w:tcPr>
            <w:tcW w:w="4320" w:type="dxa"/>
            <w:vMerge/>
            <w:tcBorders>
              <w:top w:val="single" w:sz="6" w:space="0" w:color="auto"/>
              <w:left w:val="single" w:sz="6" w:space="0" w:color="auto"/>
              <w:bottom w:val="single" w:sz="6" w:space="0" w:color="auto"/>
              <w:right w:val="single" w:sz="6" w:space="0" w:color="auto"/>
            </w:tcBorders>
            <w:vAlign w:val="center"/>
          </w:tcPr>
          <w:p w:rsidR="001948A0" w:rsidRDefault="001948A0">
            <w:pPr>
              <w:rPr>
                <w:rFonts w:ascii="Arial" w:hAnsi="Arial" w:cs="Arial"/>
                <w:sz w:val="20"/>
                <w:szCs w:val="20"/>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1948A0" w:rsidRDefault="001948A0">
            <w:pPr>
              <w:rPr>
                <w:rFonts w:ascii="Arial" w:hAnsi="Arial" w:cs="Arial"/>
                <w:sz w:val="20"/>
                <w:szCs w:val="20"/>
              </w:rPr>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I  </w:t>
            </w: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II </w:t>
            </w: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III </w:t>
            </w: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IV </w:t>
            </w: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1. </w:t>
            </w:r>
          </w:p>
        </w:tc>
        <w:tc>
          <w:tcPr>
            <w:tcW w:w="43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Установленные параметры        </w:t>
            </w:r>
            <w:r>
              <w:br/>
              <w:t xml:space="preserve">водопользования                </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2. </w:t>
            </w:r>
          </w:p>
        </w:tc>
        <w:tc>
          <w:tcPr>
            <w:tcW w:w="43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Фактические параметры          </w:t>
            </w:r>
            <w:r>
              <w:br/>
              <w:t>осуществляемого водопользования</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3. </w:t>
            </w:r>
          </w:p>
        </w:tc>
        <w:tc>
          <w:tcPr>
            <w:tcW w:w="43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Отклонение                     </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4. </w:t>
            </w:r>
          </w:p>
        </w:tc>
        <w:tc>
          <w:tcPr>
            <w:tcW w:w="43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Ставка платы                   </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руб.  </w:t>
            </w: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5. </w:t>
            </w:r>
          </w:p>
        </w:tc>
        <w:tc>
          <w:tcPr>
            <w:tcW w:w="43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Размер платы, исчисленный из   </w:t>
            </w:r>
            <w:r>
              <w:br/>
              <w:t xml:space="preserve">фактических параметров         </w:t>
            </w:r>
            <w:r>
              <w:br/>
              <w:t>осуществляемого водопользования</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руб.  </w:t>
            </w: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6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pPr>
    </w:p>
    <w:p w:rsidR="001948A0" w:rsidRDefault="001948A0" w:rsidP="00A31509">
      <w:pPr>
        <w:pStyle w:val="ConsPlusNormal"/>
        <w:widowControl/>
        <w:ind w:firstLine="0"/>
      </w:pPr>
      <w:r>
        <w:t>Руководитель предприятия _________________________________</w:t>
      </w:r>
    </w:p>
    <w:p w:rsidR="001948A0" w:rsidRDefault="001948A0" w:rsidP="00A31509">
      <w:pPr>
        <w:pStyle w:val="ConsPlusNormal"/>
        <w:widowControl/>
        <w:ind w:firstLine="0"/>
      </w:pPr>
      <w:r>
        <w:t>Главный бухгалтер _________________________/_____________/</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11</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pPr>
    </w:p>
    <w:p w:rsidR="001948A0" w:rsidRDefault="001948A0" w:rsidP="00A31509">
      <w:pPr>
        <w:pStyle w:val="ConsPlusNonformat"/>
        <w:widowControl/>
      </w:pPr>
      <w:r>
        <w:t xml:space="preserve">                           МОТИВИРОВАННЫЙ ОТКАЗ</w:t>
      </w:r>
    </w:p>
    <w:p w:rsidR="001948A0" w:rsidRDefault="001948A0" w:rsidP="00A31509">
      <w:pPr>
        <w:pStyle w:val="ConsPlusNonformat"/>
        <w:widowControl/>
      </w:pPr>
      <w:r>
        <w:t xml:space="preserve">                         В ПРЕДОСТАВЛЕНИИ ВОДНОГО</w:t>
      </w:r>
    </w:p>
    <w:p w:rsidR="001948A0" w:rsidRDefault="001948A0" w:rsidP="00A31509">
      <w:pPr>
        <w:pStyle w:val="ConsPlusNonformat"/>
        <w:widowControl/>
      </w:pPr>
      <w:r>
        <w:t xml:space="preserve">                        ОБЪЕКТА ДЛЯ ЗАЯВЛЕННОЙ ЦЕЛИ</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Исх. N ______                            __________________________________</w:t>
      </w:r>
    </w:p>
    <w:p w:rsidR="001948A0" w:rsidRDefault="001948A0" w:rsidP="00A31509">
      <w:pPr>
        <w:pStyle w:val="ConsPlusNonformat"/>
        <w:widowControl/>
      </w:pPr>
      <w:r>
        <w:t xml:space="preserve">                                         (фамилия, имя, отчество заявителя/</w:t>
      </w:r>
    </w:p>
    <w:p w:rsidR="001948A0" w:rsidRDefault="001948A0" w:rsidP="00A31509">
      <w:pPr>
        <w:pStyle w:val="ConsPlusNonformat"/>
        <w:widowControl/>
      </w:pPr>
      <w:r>
        <w:t xml:space="preserve">                                         представителя заявителя)</w:t>
      </w:r>
    </w:p>
    <w:p w:rsidR="001948A0" w:rsidRDefault="001948A0" w:rsidP="00A31509">
      <w:pPr>
        <w:pStyle w:val="ConsPlusNonformat"/>
        <w:widowControl/>
      </w:pPr>
    </w:p>
    <w:p w:rsidR="001948A0" w:rsidRDefault="001948A0" w:rsidP="00A31509">
      <w:pPr>
        <w:pStyle w:val="ConsPlusNonformat"/>
        <w:widowControl/>
      </w:pPr>
      <w:r>
        <w:t xml:space="preserve">    Отказать  в  предоставлении  водного объекта для заявленной в заявлении</w:t>
      </w:r>
    </w:p>
    <w:p w:rsidR="001948A0" w:rsidRDefault="001948A0" w:rsidP="00A31509">
      <w:pPr>
        <w:pStyle w:val="ConsPlusNonformat"/>
        <w:widowControl/>
      </w:pPr>
      <w:r>
        <w:t>от "__"___________ 20__ г. вх. N __________ цели в связи с тем, что:</w:t>
      </w:r>
    </w:p>
    <w:p w:rsidR="001948A0" w:rsidRDefault="001948A0" w:rsidP="00A31509">
      <w:pPr>
        <w:pStyle w:val="ConsPlusNonformat"/>
        <w:widowControl/>
        <w:jc w:val="both"/>
      </w:pPr>
      <w:r>
        <w:t xml:space="preserve">┌─┐ документы представлены с нарушением требований, установленных </w:t>
      </w:r>
      <w:hyperlink r:id="rId98" w:history="1">
        <w:r>
          <w:rPr>
            <w:rStyle w:val="Hyperlink"/>
            <w:rFonts w:cs="Courier New"/>
            <w:u w:val="none"/>
          </w:rPr>
          <w:t>Правилами</w:t>
        </w:r>
      </w:hyperlink>
    </w:p>
    <w:p w:rsidR="001948A0" w:rsidRDefault="001948A0" w:rsidP="00A31509">
      <w:pPr>
        <w:pStyle w:val="ConsPlusNonformat"/>
        <w:widowControl/>
        <w:jc w:val="both"/>
      </w:pPr>
      <w:r>
        <w:t>│ │ подготовки   и   заключения   договора  водопользования,  утвержденными</w:t>
      </w:r>
    </w:p>
    <w:p w:rsidR="001948A0" w:rsidRDefault="001948A0" w:rsidP="00A31509">
      <w:pPr>
        <w:pStyle w:val="ConsPlusNonformat"/>
        <w:widowControl/>
        <w:jc w:val="both"/>
      </w:pPr>
      <w:r>
        <w:t>│ │ Постановлением  Правительства  Российской Федерации от 12 марта 2008 г.</w:t>
      </w:r>
    </w:p>
    <w:p w:rsidR="001948A0" w:rsidRDefault="001948A0" w:rsidP="00A31509">
      <w:pPr>
        <w:pStyle w:val="ConsPlusNonformat"/>
        <w:widowControl/>
        <w:jc w:val="both"/>
      </w:pPr>
      <w:r>
        <w:t>│ │ N  165  "О  подготовке и заключении договора водопользования" (Собрание</w:t>
      </w:r>
    </w:p>
    <w:p w:rsidR="001948A0" w:rsidRDefault="001948A0" w:rsidP="00A31509">
      <w:pPr>
        <w:pStyle w:val="ConsPlusNonformat"/>
        <w:widowControl/>
        <w:jc w:val="both"/>
      </w:pPr>
      <w:r>
        <w:t>│ │ законодательства Российской Федерации, 2008, N 11 (ч. I), ст. 1033)</w:t>
      </w:r>
    </w:p>
    <w:p w:rsidR="001948A0" w:rsidRDefault="001948A0" w:rsidP="00A31509">
      <w:pPr>
        <w:pStyle w:val="ConsPlusNonformat"/>
        <w:widowControl/>
        <w:jc w:val="both"/>
      </w:pPr>
      <w:r>
        <w:t>├─┤</w:t>
      </w:r>
    </w:p>
    <w:p w:rsidR="001948A0" w:rsidRDefault="001948A0" w:rsidP="00A31509">
      <w:pPr>
        <w:pStyle w:val="ConsPlusNonformat"/>
        <w:widowControl/>
        <w:jc w:val="both"/>
      </w:pPr>
      <w:r>
        <w:t>│ │ заявитель не соответствует требованиям, предъявляемым законодательством</w:t>
      </w:r>
    </w:p>
    <w:p w:rsidR="001948A0" w:rsidRDefault="001948A0" w:rsidP="00A31509">
      <w:pPr>
        <w:pStyle w:val="ConsPlusNonformat"/>
        <w:widowControl/>
        <w:jc w:val="both"/>
      </w:pPr>
      <w:r>
        <w:t>│ │ Российской Федерации к водопользователю</w:t>
      </w:r>
    </w:p>
    <w:p w:rsidR="001948A0" w:rsidRDefault="001948A0" w:rsidP="00A31509">
      <w:pPr>
        <w:pStyle w:val="ConsPlusNonformat"/>
        <w:widowControl/>
        <w:jc w:val="both"/>
      </w:pPr>
      <w:r>
        <w:t>├─┤</w:t>
      </w:r>
    </w:p>
    <w:p w:rsidR="001948A0" w:rsidRDefault="001948A0" w:rsidP="00A31509">
      <w:pPr>
        <w:pStyle w:val="ConsPlusNonformat"/>
        <w:widowControl/>
        <w:jc w:val="both"/>
      </w:pPr>
      <w:r>
        <w:t>│ │ использование  водного  объекта в заявленных целях приведет к ущемлению</w:t>
      </w:r>
    </w:p>
    <w:p w:rsidR="001948A0" w:rsidRDefault="001948A0" w:rsidP="00A31509">
      <w:pPr>
        <w:pStyle w:val="ConsPlusNonformat"/>
        <w:widowControl/>
        <w:jc w:val="both"/>
      </w:pPr>
      <w:r>
        <w:t>│ │ прав и нарушению интересов других водопользователей</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указанный  в  заявлении  водный  объект  предоставлен  в  обособленное</w:t>
      </w:r>
    </w:p>
    <w:p w:rsidR="001948A0" w:rsidRDefault="001948A0" w:rsidP="00A31509">
      <w:pPr>
        <w:pStyle w:val="ConsPlusNonformat"/>
        <w:widowControl/>
        <w:jc w:val="both"/>
      </w:pPr>
      <w:r>
        <w:t>└─┘ водопользование</w:t>
      </w:r>
    </w:p>
    <w:p w:rsidR="001948A0" w:rsidRDefault="001948A0" w:rsidP="00A31509">
      <w:pPr>
        <w:pStyle w:val="ConsPlusNonformat"/>
        <w:widowControl/>
        <w:jc w:val="both"/>
      </w:pPr>
      <w:r>
        <w:t>┌─┐</w:t>
      </w:r>
    </w:p>
    <w:p w:rsidR="001948A0" w:rsidRDefault="001948A0" w:rsidP="00A31509">
      <w:pPr>
        <w:pStyle w:val="ConsPlusNonformat"/>
        <w:widowControl/>
        <w:jc w:val="both"/>
      </w:pPr>
      <w:r>
        <w:t>│ │ использование   водного   объекта  в  заявленных  целях  запрещено  или</w:t>
      </w:r>
    </w:p>
    <w:p w:rsidR="001948A0" w:rsidRDefault="001948A0" w:rsidP="00A31509">
      <w:pPr>
        <w:pStyle w:val="ConsPlusNonformat"/>
        <w:widowControl/>
        <w:jc w:val="both"/>
      </w:pPr>
      <w:r>
        <w:t>└─┘ ограничено в соответствии с законодательством Российской Федерации</w:t>
      </w:r>
    </w:p>
    <w:p w:rsidR="001948A0" w:rsidRDefault="001948A0" w:rsidP="00A31509">
      <w:pPr>
        <w:pStyle w:val="ConsPlusNonformat"/>
        <w:widowControl/>
        <w:jc w:val="both"/>
      </w:pPr>
      <w:r>
        <w:t>┌─┐</w:t>
      </w:r>
    </w:p>
    <w:p w:rsidR="001948A0" w:rsidRDefault="001948A0" w:rsidP="00A31509">
      <w:pPr>
        <w:pStyle w:val="ConsPlusNonformat"/>
        <w:widowControl/>
        <w:jc w:val="both"/>
      </w:pPr>
      <w:r>
        <w:t>│ │</w:t>
      </w:r>
    </w:p>
    <w:p w:rsidR="001948A0" w:rsidRDefault="001948A0" w:rsidP="00A31509">
      <w:pPr>
        <w:pStyle w:val="ConsPlusNonformat"/>
        <w:widowControl/>
        <w:jc w:val="both"/>
      </w:pPr>
      <w:r>
        <w:t>└─┘</w:t>
      </w:r>
    </w:p>
    <w:p w:rsidR="001948A0" w:rsidRDefault="001948A0" w:rsidP="00A31509">
      <w:pPr>
        <w:pStyle w:val="ConsPlusNonformat"/>
        <w:widowControl/>
      </w:pPr>
      <w:r>
        <w:t xml:space="preserve">    Основанием для отказа является: _______________________________________</w:t>
      </w:r>
    </w:p>
    <w:p w:rsidR="001948A0" w:rsidRDefault="001948A0" w:rsidP="00A31509">
      <w:pPr>
        <w:pStyle w:val="ConsPlusNonformat"/>
        <w:widowControl/>
      </w:pPr>
      <w:r>
        <w:t>от "__"__________ N _____ "________________________________________________</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(указывается нормативный правовой акт, являющийся основанием для отказа в</w:t>
      </w:r>
    </w:p>
    <w:p w:rsidR="001948A0" w:rsidRDefault="001948A0" w:rsidP="00A31509">
      <w:pPr>
        <w:pStyle w:val="ConsPlusNonformat"/>
        <w:widowControl/>
      </w:pPr>
      <w:r>
        <w:t>предоставлении прав пользования водными объектами)</w:t>
      </w:r>
    </w:p>
    <w:p w:rsidR="001948A0" w:rsidRDefault="001948A0" w:rsidP="00A31509">
      <w:pPr>
        <w:pStyle w:val="ConsPlusNonformat"/>
        <w:widowControl/>
      </w:pPr>
    </w:p>
    <w:p w:rsidR="001948A0" w:rsidRDefault="001948A0" w:rsidP="00A31509">
      <w:pPr>
        <w:pStyle w:val="ConsPlusNonformat"/>
        <w:widowControl/>
      </w:pPr>
      <w:r>
        <w:t>Приложение:</w:t>
      </w:r>
    </w:p>
    <w:p w:rsidR="001948A0" w:rsidRDefault="001948A0" w:rsidP="00A31509">
      <w:pPr>
        <w:pStyle w:val="ConsPlusNonformat"/>
        <w:widowControl/>
      </w:pPr>
      <w:r>
        <w:t>1. Копия перечня представленных документов и материалов.</w:t>
      </w:r>
    </w:p>
    <w:p w:rsidR="001948A0" w:rsidRDefault="001948A0" w:rsidP="00A31509">
      <w:pPr>
        <w:pStyle w:val="ConsPlusNonformat"/>
        <w:widowControl/>
      </w:pP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____________________________  _________</w:t>
      </w:r>
    </w:p>
    <w:p w:rsidR="001948A0" w:rsidRDefault="001948A0" w:rsidP="00A31509">
      <w:pPr>
        <w:pStyle w:val="ConsPlusNonformat"/>
        <w:widowControl/>
      </w:pPr>
      <w:r>
        <w:t xml:space="preserve">        (дата)         (Глава администрации          (подпись)  </w:t>
      </w:r>
    </w:p>
    <w:p w:rsidR="001948A0" w:rsidRDefault="001948A0" w:rsidP="00A31509">
      <w:pPr>
        <w:pStyle w:val="ConsPlusNonformat"/>
        <w:widowControl/>
      </w:pPr>
      <w:r>
        <w:t xml:space="preserve">                        Чагодощенского </w:t>
      </w:r>
    </w:p>
    <w:p w:rsidR="001948A0" w:rsidRDefault="001948A0" w:rsidP="00A31509">
      <w:pPr>
        <w:pStyle w:val="ConsPlusNonformat"/>
        <w:widowControl/>
      </w:pPr>
      <w:r>
        <w:t xml:space="preserve">                        муниципального района )</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pPr>
    </w:p>
    <w:p w:rsidR="001948A0" w:rsidRDefault="001948A0" w:rsidP="00A31509">
      <w:pPr>
        <w:pStyle w:val="ConsPlusNormal"/>
        <w:widowControl/>
        <w:ind w:firstLine="0"/>
        <w:jc w:val="right"/>
        <w:outlineLvl w:val="1"/>
      </w:pPr>
      <w:r>
        <w:t>Приложение 12</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На бланке Администрации Пашковского         Куда __________________________</w:t>
      </w:r>
    </w:p>
    <w:p w:rsidR="001948A0" w:rsidRDefault="001948A0" w:rsidP="00A31509">
      <w:pPr>
        <w:pStyle w:val="ConsPlusNonformat"/>
        <w:widowControl/>
      </w:pPr>
      <w:r>
        <w:t>Сельсовета Курского района Курской области    Кому __________________________</w:t>
      </w:r>
    </w:p>
    <w:p w:rsidR="001948A0" w:rsidRDefault="001948A0" w:rsidP="00A31509">
      <w:pPr>
        <w:pStyle w:val="ConsPlusNonformat"/>
        <w:widowControl/>
      </w:pPr>
    </w:p>
    <w:p w:rsidR="001948A0" w:rsidRDefault="001948A0" w:rsidP="00A31509">
      <w:pPr>
        <w:pStyle w:val="ConsPlusNonformat"/>
        <w:widowControl/>
      </w:pPr>
      <w:r>
        <w:t xml:space="preserve">                                 ИЗВЕЩЕНИЕ</w:t>
      </w:r>
    </w:p>
    <w:p w:rsidR="001948A0" w:rsidRDefault="001948A0" w:rsidP="00A31509">
      <w:pPr>
        <w:pStyle w:val="ConsPlusNonformat"/>
        <w:widowControl/>
      </w:pPr>
      <w:r>
        <w:t xml:space="preserve">                    О НЕОБХОДИМОСТИ ПРОВЕДЕНИЯ АУКЦИОНА</w:t>
      </w:r>
    </w:p>
    <w:p w:rsidR="001948A0" w:rsidRDefault="001948A0" w:rsidP="00A31509">
      <w:pPr>
        <w:pStyle w:val="ConsPlusNonformat"/>
        <w:widowControl/>
      </w:pPr>
      <w:r>
        <w:t xml:space="preserve">                    ПО ПРИОБРЕТЕНИЮ ПРАВА НА ЗАКЛЮЧЕНИЕ</w:t>
      </w:r>
    </w:p>
    <w:p w:rsidR="001948A0" w:rsidRDefault="001948A0" w:rsidP="00A31509">
      <w:pPr>
        <w:pStyle w:val="ConsPlusNonformat"/>
        <w:widowControl/>
      </w:pPr>
      <w:r>
        <w:t xml:space="preserve">                         ДОГОВОРА ВОДОПОЛЬЗОВАНИЯ</w:t>
      </w:r>
    </w:p>
    <w:p w:rsidR="001948A0" w:rsidRDefault="001948A0" w:rsidP="00A31509">
      <w:pPr>
        <w:pStyle w:val="ConsPlusNonformat"/>
        <w:widowControl/>
      </w:pPr>
      <w:r>
        <w:t xml:space="preserve">                     Исх. N ___ "__"_________ 20__ г.</w:t>
      </w:r>
    </w:p>
    <w:p w:rsidR="001948A0" w:rsidRDefault="001948A0" w:rsidP="00A31509">
      <w:pPr>
        <w:pStyle w:val="ConsPlusNonformat"/>
        <w:widowControl/>
      </w:pPr>
    </w:p>
    <w:p w:rsidR="001948A0" w:rsidRDefault="001948A0" w:rsidP="00A31509">
      <w:pPr>
        <w:pStyle w:val="ConsPlusNonformat"/>
        <w:widowControl/>
      </w:pPr>
      <w:r>
        <w:t xml:space="preserve">    Заявителю _____________________________________________________________</w:t>
      </w:r>
    </w:p>
    <w:p w:rsidR="001948A0" w:rsidRDefault="001948A0" w:rsidP="00A31509">
      <w:pPr>
        <w:pStyle w:val="ConsPlusNonformat"/>
        <w:widowControl/>
      </w:pPr>
      <w:r>
        <w:t xml:space="preserve">              (полное и сокращенное наименования юридического лица, Ф.И.О.</w:t>
      </w:r>
    </w:p>
    <w:p w:rsidR="001948A0" w:rsidRDefault="001948A0" w:rsidP="00A31509">
      <w:pPr>
        <w:pStyle w:val="ConsPlusNonformat"/>
        <w:widowControl/>
      </w:pPr>
      <w:r>
        <w:t xml:space="preserve">              заявителя физического лица)</w:t>
      </w:r>
    </w:p>
    <w:p w:rsidR="001948A0" w:rsidRDefault="001948A0" w:rsidP="00A31509">
      <w:pPr>
        <w:pStyle w:val="ConsPlusNonformat"/>
        <w:widowControl/>
      </w:pPr>
      <w:r>
        <w:t xml:space="preserve">    Извещаем,  что  в  соответствии с </w:t>
      </w:r>
      <w:hyperlink r:id="rId99" w:history="1">
        <w:r>
          <w:rPr>
            <w:rStyle w:val="Hyperlink"/>
            <w:rFonts w:cs="Courier New"/>
            <w:u w:val="none"/>
          </w:rPr>
          <w:t>пунктом 1</w:t>
        </w:r>
      </w:hyperlink>
      <w:r>
        <w:t xml:space="preserve"> Постановления Правительства</w:t>
      </w:r>
    </w:p>
    <w:p w:rsidR="001948A0" w:rsidRDefault="001948A0" w:rsidP="00A31509">
      <w:pPr>
        <w:pStyle w:val="ConsPlusNonformat"/>
        <w:widowControl/>
      </w:pPr>
      <w:r>
        <w:t>Российской   Федерации   от   14   апреля   2007   г.  N  230  "О  договоре</w:t>
      </w:r>
    </w:p>
    <w:p w:rsidR="001948A0" w:rsidRDefault="001948A0" w:rsidP="00A31509">
      <w:pPr>
        <w:pStyle w:val="ConsPlusNonformat"/>
        <w:widowControl/>
      </w:pPr>
      <w:r>
        <w:t>водопользования,  право на заключение которого приобретается на аукционе, и</w:t>
      </w:r>
    </w:p>
    <w:p w:rsidR="001948A0" w:rsidRDefault="001948A0" w:rsidP="00A31509">
      <w:pPr>
        <w:pStyle w:val="ConsPlusNonformat"/>
        <w:widowControl/>
      </w:pPr>
      <w:r>
        <w:t>о проведении аукциона" право заключения договора водопользования на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 xml:space="preserve">                      (наименование водного объекта)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расположения водного объекта, его части, участка испрашиваемой в</w:t>
      </w:r>
    </w:p>
    <w:p w:rsidR="001948A0" w:rsidRDefault="001948A0" w:rsidP="00A31509">
      <w:pPr>
        <w:pStyle w:val="ConsPlusNonformat"/>
        <w:widowControl/>
      </w:pPr>
      <w:r>
        <w:t>пользование акватории)</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(географические координаты участка водопользования, площадь акватории</w:t>
      </w:r>
    </w:p>
    <w:p w:rsidR="001948A0" w:rsidRDefault="001948A0" w:rsidP="00A31509">
      <w:pPr>
        <w:pStyle w:val="ConsPlusNonformat"/>
        <w:widowControl/>
      </w:pPr>
      <w:r>
        <w:t>в кв. км)</w:t>
      </w:r>
    </w:p>
    <w:p w:rsidR="001948A0" w:rsidRDefault="001948A0" w:rsidP="00A31509">
      <w:pPr>
        <w:pStyle w:val="ConsPlusNonformat"/>
        <w:widowControl/>
      </w:pPr>
      <w:r>
        <w:t>должно быть приобретено на аукционе.</w:t>
      </w:r>
    </w:p>
    <w:p w:rsidR="001948A0" w:rsidRDefault="001948A0" w:rsidP="00A31509">
      <w:pPr>
        <w:pStyle w:val="ConsPlusNonformat"/>
        <w:widowControl/>
      </w:pPr>
      <w:r>
        <w:t xml:space="preserve">    Информация о проведении аукциона будет размещена в официальном печатном</w:t>
      </w:r>
    </w:p>
    <w:p w:rsidR="001948A0" w:rsidRDefault="001948A0" w:rsidP="00A31509">
      <w:pPr>
        <w:pStyle w:val="ConsPlusNonformat"/>
        <w:widowControl/>
      </w:pPr>
      <w:r>
        <w:t>издании __________________________________________________________________,</w:t>
      </w:r>
    </w:p>
    <w:p w:rsidR="001948A0" w:rsidRDefault="001948A0" w:rsidP="00A31509">
      <w:pPr>
        <w:pStyle w:val="ConsPlusNonformat"/>
        <w:widowControl/>
      </w:pPr>
      <w:r>
        <w:t xml:space="preserve">              (указывается название официального печатного издания)</w:t>
      </w:r>
    </w:p>
    <w:p w:rsidR="001948A0" w:rsidRDefault="001948A0" w:rsidP="00A31509">
      <w:pPr>
        <w:pStyle w:val="ConsPlusNonformat"/>
        <w:widowControl/>
      </w:pPr>
      <w:r>
        <w:t>а также в сети Интернет по адресам _______________________________________,</w:t>
      </w:r>
    </w:p>
    <w:p w:rsidR="001948A0" w:rsidRDefault="001948A0" w:rsidP="00A31509">
      <w:pPr>
        <w:pStyle w:val="ConsPlusNonformat"/>
        <w:widowControl/>
      </w:pPr>
      <w:r>
        <w:t xml:space="preserve">                                   (указывается адрес </w:t>
      </w:r>
      <w:hyperlink r:id="rId100" w:history="1">
        <w:r>
          <w:rPr>
            <w:rStyle w:val="Hyperlink"/>
            <w:rFonts w:cs="Courier New"/>
            <w:color w:val="auto"/>
            <w:u w:val="none"/>
          </w:rPr>
          <w:t>сайта</w:t>
        </w:r>
      </w:hyperlink>
      <w:r>
        <w:t xml:space="preserve"> Правительства</w:t>
      </w:r>
    </w:p>
    <w:p w:rsidR="001948A0" w:rsidRDefault="001948A0" w:rsidP="00A31509">
      <w:pPr>
        <w:pStyle w:val="ConsPlusNonformat"/>
        <w:widowControl/>
      </w:pPr>
      <w:r>
        <w:t xml:space="preserve">                                   Вологодской области)</w:t>
      </w:r>
    </w:p>
    <w:p w:rsidR="001948A0" w:rsidRDefault="001948A0" w:rsidP="00A31509">
      <w:pPr>
        <w:pStyle w:val="ConsPlusNonformat"/>
        <w:widowControl/>
      </w:pPr>
      <w:r>
        <w:t xml:space="preserve">                                   ________________________________________</w:t>
      </w:r>
    </w:p>
    <w:p w:rsidR="001948A0" w:rsidRDefault="001948A0" w:rsidP="00A31509">
      <w:pPr>
        <w:pStyle w:val="ConsPlusNonformat"/>
        <w:widowControl/>
      </w:pPr>
      <w:r>
        <w:t xml:space="preserve">                                   (указывается адрес сайта организатора</w:t>
      </w:r>
    </w:p>
    <w:p w:rsidR="001948A0" w:rsidRDefault="001948A0" w:rsidP="00A31509">
      <w:pPr>
        <w:pStyle w:val="ConsPlusNonformat"/>
        <w:widowControl/>
      </w:pPr>
      <w:r>
        <w:t xml:space="preserve">                                   аукциона и официального сайта субъекта</w:t>
      </w:r>
    </w:p>
    <w:p w:rsidR="001948A0" w:rsidRDefault="001948A0" w:rsidP="00A31509">
      <w:pPr>
        <w:pStyle w:val="ConsPlusNonformat"/>
        <w:widowControl/>
      </w:pPr>
      <w:r>
        <w:t xml:space="preserve">                                   Российской Федерации или муниципального</w:t>
      </w:r>
    </w:p>
    <w:p w:rsidR="001948A0" w:rsidRDefault="001948A0" w:rsidP="00A31509">
      <w:pPr>
        <w:pStyle w:val="ConsPlusNonformat"/>
        <w:widowControl/>
      </w:pPr>
      <w:r>
        <w:t xml:space="preserve">                                   образования)</w:t>
      </w: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____________________________ __________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w:t>
      </w:r>
    </w:p>
    <w:p w:rsidR="001948A0" w:rsidRDefault="001948A0" w:rsidP="00A31509">
      <w:pPr>
        <w:rPr>
          <w:rFonts w:ascii="Courier New" w:hAnsi="Courier New" w:cs="Courier New"/>
          <w:sz w:val="20"/>
          <w:szCs w:val="20"/>
        </w:rPr>
        <w:sectPr w:rsidR="001948A0">
          <w:pgSz w:w="11906" w:h="16838"/>
          <w:pgMar w:top="1134" w:right="850" w:bottom="1134" w:left="1701" w:header="720" w:footer="720" w:gutter="0"/>
          <w:cols w:space="720"/>
        </w:sectPr>
      </w:pPr>
    </w:p>
    <w:p w:rsidR="001948A0" w:rsidRDefault="001948A0" w:rsidP="00A31509">
      <w:pPr>
        <w:pStyle w:val="ConsPlusNonformat"/>
        <w:widowControl/>
      </w:pPr>
    </w:p>
    <w:p w:rsidR="001948A0" w:rsidRDefault="001948A0" w:rsidP="00A31509">
      <w:pPr>
        <w:pStyle w:val="ConsPlusNormal"/>
        <w:widowControl/>
        <w:ind w:firstLine="0"/>
        <w:jc w:val="right"/>
        <w:outlineLvl w:val="1"/>
      </w:pPr>
      <w:r>
        <w:t>Приложение 13</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rmal"/>
        <w:widowControl/>
        <w:ind w:firstLine="0"/>
        <w:jc w:val="center"/>
      </w:pPr>
      <w:r>
        <w:t>ИЗВЕЩЕНИЕ</w:t>
      </w:r>
    </w:p>
    <w:p w:rsidR="001948A0" w:rsidRDefault="001948A0" w:rsidP="00A31509">
      <w:pPr>
        <w:pStyle w:val="ConsPlusNormal"/>
        <w:widowControl/>
        <w:ind w:firstLine="0"/>
        <w:jc w:val="center"/>
      </w:pPr>
      <w:r>
        <w:t>О ПРОВЕДЕНИИ ОТКРЫТОГО АУКЦИОНА ПО ПРИОБРЕТЕНИЮ</w:t>
      </w:r>
    </w:p>
    <w:p w:rsidR="001948A0" w:rsidRDefault="001948A0" w:rsidP="00A31509">
      <w:pPr>
        <w:pStyle w:val="ConsPlusNormal"/>
        <w:widowControl/>
        <w:ind w:firstLine="0"/>
        <w:jc w:val="center"/>
      </w:pPr>
      <w:r>
        <w:t>ПРАВА НА ЗАКЛЮЧЕНИЕ ДОГОВОРА ВОДОПОЛЬЗОВАНИЯ</w:t>
      </w:r>
    </w:p>
    <w:tbl>
      <w:tblPr>
        <w:tblW w:w="0" w:type="auto"/>
        <w:tblInd w:w="70" w:type="dxa"/>
        <w:tblLayout w:type="fixed"/>
        <w:tblCellMar>
          <w:left w:w="70" w:type="dxa"/>
          <w:right w:w="70" w:type="dxa"/>
        </w:tblCellMar>
        <w:tblLook w:val="00A0"/>
      </w:tblPr>
      <w:tblGrid>
        <w:gridCol w:w="540"/>
        <w:gridCol w:w="4725"/>
        <w:gridCol w:w="6075"/>
      </w:tblGrid>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Наименование организатора аукциона</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2.</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Предмет аукциона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Право на заключение договора водопользования</w:t>
            </w: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3.</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Место, дата, время проведения     </w:t>
            </w:r>
            <w:r>
              <w:br/>
              <w:t xml:space="preserve">аукциона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10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4.</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Сведения о водном объекте:        </w:t>
            </w:r>
            <w:r>
              <w:br/>
              <w:t xml:space="preserve">название водного объекта;         </w:t>
            </w:r>
            <w:r>
              <w:br/>
              <w:t xml:space="preserve">границы части водного объекта;    </w:t>
            </w:r>
            <w:r>
              <w:br/>
              <w:t xml:space="preserve">координаты угловых точек;         </w:t>
            </w:r>
            <w:r>
              <w:br/>
              <w:t xml:space="preserve">площадь акватории;                </w:t>
            </w:r>
            <w:r>
              <w:br/>
              <w:t>вид и способ использования водного</w:t>
            </w:r>
            <w:r>
              <w:br/>
              <w:t xml:space="preserve">объекта (ст. 38 ВК);              </w:t>
            </w:r>
            <w:r>
              <w:br/>
              <w:t>цель использования водного объекта</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60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5.</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Официальное печатное издание и    </w:t>
            </w:r>
            <w:r>
              <w:br/>
              <w:t xml:space="preserve">официальный сайт, где размещена   </w:t>
            </w:r>
            <w:r>
              <w:br/>
              <w:t xml:space="preserve">документация по аукциону.         </w:t>
            </w:r>
            <w:r>
              <w:br/>
              <w:t xml:space="preserve">Контактные адреса и телефоны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6.</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Начальная цена предмета аукциона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7.</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"Шаг аукциона"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9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8.</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Место приема, дата и время начала </w:t>
            </w:r>
            <w:r>
              <w:br/>
              <w:t xml:space="preserve">и окончания приема заявок и       </w:t>
            </w:r>
            <w:r>
              <w:br/>
              <w:t xml:space="preserve">прилагаемых к ним документов.     </w:t>
            </w:r>
            <w:r>
              <w:br/>
              <w:t>По решению председателя аукционной</w:t>
            </w:r>
            <w:r>
              <w:br/>
              <w:t xml:space="preserve">комиссии дата проведения аукциона </w:t>
            </w:r>
            <w:r>
              <w:br/>
              <w:t xml:space="preserve">может быть перенесена на более    </w:t>
            </w:r>
            <w:r>
              <w:br/>
              <w:t>поздний срок, но не более чем ____</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9.</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Форма заявки и описи              </w:t>
            </w:r>
            <w:r>
              <w:br/>
              <w:t xml:space="preserve">представленных документов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В документации по проведению аукциона       </w:t>
            </w:r>
          </w:p>
        </w:tc>
      </w:tr>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10.</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Размер задатка для участия в      </w:t>
            </w:r>
            <w:r>
              <w:br/>
              <w:t xml:space="preserve">аукционе и банковские реквизиты   </w:t>
            </w:r>
            <w:r>
              <w:br/>
              <w:t xml:space="preserve">для перечисления средств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11.</w:t>
            </w:r>
          </w:p>
        </w:tc>
        <w:tc>
          <w:tcPr>
            <w:tcW w:w="47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Проект договора водопользования   </w:t>
            </w:r>
          </w:p>
        </w:tc>
        <w:tc>
          <w:tcPr>
            <w:tcW w:w="607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В документации по проведению аукциона       </w:t>
            </w:r>
          </w:p>
        </w:tc>
      </w:tr>
    </w:tbl>
    <w:p w:rsidR="001948A0" w:rsidRDefault="001948A0" w:rsidP="00A31509">
      <w:pPr>
        <w:pStyle w:val="ConsPlusNormal"/>
        <w:widowControl/>
        <w:ind w:firstLine="540"/>
        <w:jc w:val="both"/>
      </w:pPr>
    </w:p>
    <w:p w:rsidR="001948A0" w:rsidRDefault="001948A0" w:rsidP="00A31509">
      <w:pPr>
        <w:rPr>
          <w:rFonts w:ascii="Arial" w:hAnsi="Arial" w:cs="Arial"/>
          <w:sz w:val="20"/>
          <w:szCs w:val="20"/>
        </w:rPr>
        <w:sectPr w:rsidR="001948A0">
          <w:pgSz w:w="16838" w:h="11906" w:orient="landscape"/>
          <w:pgMar w:top="850" w:right="1134" w:bottom="1134" w:left="1134" w:header="720" w:footer="720" w:gutter="0"/>
          <w:cols w:space="720"/>
        </w:sectPr>
      </w:pPr>
    </w:p>
    <w:p w:rsidR="001948A0" w:rsidRDefault="001948A0" w:rsidP="00A31509">
      <w:pPr>
        <w:pStyle w:val="ConsPlusNormal"/>
        <w:widowControl/>
        <w:ind w:firstLine="540"/>
        <w:jc w:val="both"/>
      </w:pPr>
    </w:p>
    <w:p w:rsidR="001948A0" w:rsidRDefault="001948A0" w:rsidP="00A31509">
      <w:pPr>
        <w:pStyle w:val="ConsPlusNormal"/>
        <w:widowControl/>
        <w:ind w:firstLine="540"/>
        <w:jc w:val="both"/>
      </w:pPr>
      <w:r>
        <w:t>Конкурсная документация предоставляется после письменного запроса и выдается в электронном виде на предоставленном заявителем диске CD-RW бесплатно.</w:t>
      </w:r>
    </w:p>
    <w:p w:rsidR="001948A0" w:rsidRDefault="001948A0" w:rsidP="00A31509">
      <w:pPr>
        <w:pStyle w:val="ConsPlusNormal"/>
        <w:widowControl/>
        <w:ind w:firstLine="0"/>
        <w:jc w:val="center"/>
      </w:pPr>
    </w:p>
    <w:p w:rsidR="001948A0" w:rsidRDefault="001948A0" w:rsidP="00A31509">
      <w:pPr>
        <w:pStyle w:val="ConsPlusNormal"/>
        <w:widowControl/>
        <w:ind w:firstLine="0"/>
        <w:jc w:val="center"/>
        <w:outlineLvl w:val="2"/>
      </w:pPr>
      <w:r>
        <w:t>Перечень документации, прилагаемой к заявке</w:t>
      </w:r>
    </w:p>
    <w:p w:rsidR="001948A0" w:rsidRDefault="001948A0" w:rsidP="00A31509">
      <w:pPr>
        <w:pStyle w:val="ConsPlusNormal"/>
        <w:widowControl/>
        <w:ind w:firstLine="0"/>
        <w:jc w:val="center"/>
      </w:pPr>
    </w:p>
    <w:p w:rsidR="001948A0" w:rsidRDefault="001948A0" w:rsidP="00A31509">
      <w:pPr>
        <w:pStyle w:val="ConsPlusNormal"/>
        <w:widowControl/>
        <w:ind w:firstLine="540"/>
        <w:jc w:val="both"/>
      </w:pPr>
      <w:r>
        <w:t>1. Документ с указанием наименования, организационно-правовой формы, места нахождения, почтового адреса, номера телефона юридического лица, выписка из Единого государственного реестра юридических лиц, копии учредительных документов, заверенные в установленном законодательством Российской Федерации порядке.</w:t>
      </w:r>
    </w:p>
    <w:p w:rsidR="001948A0" w:rsidRDefault="001948A0" w:rsidP="00A31509">
      <w:pPr>
        <w:pStyle w:val="ConsPlusNormal"/>
        <w:widowControl/>
        <w:ind w:firstLine="540"/>
        <w:jc w:val="both"/>
      </w:pPr>
      <w:r>
        <w:t>2.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 а также выписка из Единого государственного реестра индивидуальных предпринимателей.</w:t>
      </w:r>
    </w:p>
    <w:p w:rsidR="001948A0" w:rsidRDefault="001948A0" w:rsidP="00A31509">
      <w:pPr>
        <w:pStyle w:val="ConsPlusNormal"/>
        <w:widowControl/>
        <w:ind w:firstLine="540"/>
        <w:jc w:val="both"/>
      </w:pPr>
      <w:r>
        <w:t>3. Документ, подтверждающий полномочия лица на осуществление действий от имени заявителя (в случае необходимости).</w:t>
      </w:r>
    </w:p>
    <w:p w:rsidR="001948A0" w:rsidRDefault="001948A0" w:rsidP="00A31509">
      <w:pPr>
        <w:pStyle w:val="ConsPlusNormal"/>
        <w:widowControl/>
        <w:ind w:firstLine="540"/>
        <w:jc w:val="both"/>
      </w:pPr>
      <w:r>
        <w:t>4. Реквизиты банковского счета для возврата задатка.</w:t>
      </w:r>
    </w:p>
    <w:p w:rsidR="001948A0" w:rsidRDefault="001948A0" w:rsidP="00A31509">
      <w:pPr>
        <w:pStyle w:val="ConsPlusNormal"/>
        <w:widowControl/>
        <w:ind w:firstLine="540"/>
        <w:jc w:val="both"/>
      </w:pPr>
      <w:r>
        <w:t xml:space="preserve">5. Документы, подтверждающие соответствие заявителя требованиям, предъявляемым законодательством Российской Федерации к лицам, которым предоставляется право пользования водным объектом (постановления Правительства Российской Федерации от 14 апреля 2007 года </w:t>
      </w:r>
      <w:hyperlink r:id="rId101" w:history="1">
        <w:r>
          <w:rPr>
            <w:rStyle w:val="Hyperlink"/>
            <w:rFonts w:cs="Arial"/>
            <w:color w:val="auto"/>
            <w:u w:val="none"/>
          </w:rPr>
          <w:t>N 230</w:t>
        </w:r>
      </w:hyperlink>
      <w:r>
        <w:t xml:space="preserve"> "О договоре водопользования, право на заключение которого приобретается на аукционе, и о проведении аукциона" и от 12.03.2008 </w:t>
      </w:r>
      <w:hyperlink r:id="rId102" w:history="1">
        <w:r>
          <w:rPr>
            <w:rStyle w:val="Hyperlink"/>
            <w:rFonts w:cs="Arial"/>
            <w:color w:val="auto"/>
            <w:u w:val="none"/>
          </w:rPr>
          <w:t>N 165</w:t>
        </w:r>
      </w:hyperlink>
      <w:r>
        <w:t xml:space="preserve"> "О подготовке и заключении договора водопользования").</w:t>
      </w:r>
    </w:p>
    <w:p w:rsidR="001948A0" w:rsidRDefault="001948A0" w:rsidP="00A31509">
      <w:pPr>
        <w:pStyle w:val="ConsPlusNormal"/>
        <w:widowControl/>
        <w:ind w:firstLine="540"/>
        <w:jc w:val="both"/>
      </w:pPr>
      <w:r>
        <w:t>6. Документы, подтверждающие внесение задатка.</w:t>
      </w:r>
    </w:p>
    <w:p w:rsidR="001948A0" w:rsidRDefault="001948A0" w:rsidP="00A31509">
      <w:pPr>
        <w:pStyle w:val="ConsPlusNormal"/>
        <w:widowControl/>
        <w:ind w:firstLine="540"/>
        <w:jc w:val="both"/>
      </w:pPr>
      <w:r>
        <w:t>7. Опись представленных документов, подписанная заявителем.</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14</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ПРИМЕРНАЯ ФОРМА</w:t>
      </w:r>
    </w:p>
    <w:p w:rsidR="001948A0" w:rsidRDefault="001948A0" w:rsidP="00A31509">
      <w:pPr>
        <w:pStyle w:val="ConsPlusNonformat"/>
        <w:widowControl/>
      </w:pPr>
      <w:r>
        <w:t xml:space="preserve">                           заявления о согласии</w:t>
      </w:r>
    </w:p>
    <w:p w:rsidR="001948A0" w:rsidRDefault="001948A0" w:rsidP="00A31509">
      <w:pPr>
        <w:pStyle w:val="ConsPlusNonformat"/>
        <w:widowControl/>
      </w:pPr>
      <w:r>
        <w:t xml:space="preserve">                        заключить договор о задатке</w:t>
      </w:r>
    </w:p>
    <w:p w:rsidR="001948A0" w:rsidRDefault="001948A0" w:rsidP="00A31509">
      <w:pPr>
        <w:pStyle w:val="ConsPlusNonformat"/>
        <w:widowControl/>
      </w:pPr>
    </w:p>
    <w:p w:rsidR="001948A0" w:rsidRDefault="001948A0" w:rsidP="00A31509">
      <w:pPr>
        <w:pStyle w:val="ConsPlusNonformat"/>
        <w:widowControl/>
      </w:pPr>
      <w:r>
        <w:t xml:space="preserve">    Ознакомившись  с документацией об аукционе на право заключения договора</w:t>
      </w:r>
    </w:p>
    <w:p w:rsidR="001948A0" w:rsidRDefault="001948A0" w:rsidP="00A31509">
      <w:pPr>
        <w:pStyle w:val="ConsPlusNonformat"/>
        <w:widowControl/>
      </w:pPr>
      <w:r>
        <w:t>водопользования акваторией водного объекта _______________________________,</w:t>
      </w:r>
    </w:p>
    <w:p w:rsidR="001948A0" w:rsidRDefault="001948A0" w:rsidP="00A31509">
      <w:pPr>
        <w:pStyle w:val="ConsPlusNonformat"/>
        <w:widowControl/>
      </w:pPr>
      <w:r>
        <w:t>сообщаю, что ______________________________________________________________</w:t>
      </w:r>
    </w:p>
    <w:p w:rsidR="001948A0" w:rsidRDefault="001948A0" w:rsidP="00A31509">
      <w:pPr>
        <w:pStyle w:val="ConsPlusNonformat"/>
        <w:widowControl/>
      </w:pPr>
      <w:r>
        <w:t xml:space="preserve">             (полное и сокращенное наименование юридического лица, Ф.И.О.</w:t>
      </w:r>
    </w:p>
    <w:p w:rsidR="001948A0" w:rsidRDefault="001948A0" w:rsidP="00A31509">
      <w:pPr>
        <w:pStyle w:val="ConsPlusNonformat"/>
        <w:widowControl/>
      </w:pPr>
      <w:r>
        <w:t xml:space="preserve">             заявителя - частного лица)</w:t>
      </w:r>
    </w:p>
    <w:p w:rsidR="001948A0" w:rsidRDefault="001948A0" w:rsidP="00A31509">
      <w:pPr>
        <w:pStyle w:val="ConsPlusNonformat"/>
        <w:widowControl/>
      </w:pPr>
      <w:r>
        <w:t>согласен(но) заключить договор о задатке.</w:t>
      </w:r>
    </w:p>
    <w:p w:rsidR="001948A0" w:rsidRDefault="001948A0" w:rsidP="00A31509">
      <w:pPr>
        <w:pStyle w:val="ConsPlusNonformat"/>
        <w:widowControl/>
      </w:pPr>
      <w:r>
        <w:t xml:space="preserve">    Прошу  направить проект договора о задатке в наш адрес для подписания и</w:t>
      </w:r>
    </w:p>
    <w:p w:rsidR="001948A0" w:rsidRDefault="001948A0" w:rsidP="00A31509">
      <w:pPr>
        <w:pStyle w:val="ConsPlusNonformat"/>
        <w:widowControl/>
      </w:pPr>
      <w:r>
        <w:t>перечисления необходимой денежной суммы на счет Организатора аукциона.</w:t>
      </w:r>
    </w:p>
    <w:p w:rsidR="001948A0" w:rsidRDefault="001948A0" w:rsidP="00A31509">
      <w:pPr>
        <w:pStyle w:val="ConsPlusNonformat"/>
        <w:widowControl/>
      </w:pPr>
    </w:p>
    <w:p w:rsidR="001948A0" w:rsidRDefault="001948A0" w:rsidP="00A31509">
      <w:pPr>
        <w:pStyle w:val="ConsPlusNonformat"/>
        <w:widowControl/>
      </w:pPr>
      <w:r>
        <w:t>Заявитель                                      Ф.И.О.</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15</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pPr>
    </w:p>
    <w:p w:rsidR="001948A0" w:rsidRDefault="001948A0" w:rsidP="00A31509">
      <w:pPr>
        <w:pStyle w:val="ConsPlusNormal"/>
        <w:widowControl/>
        <w:ind w:firstLine="0"/>
        <w:jc w:val="center"/>
      </w:pPr>
      <w:r>
        <w:t>ПРИМЕРНАЯ ФОРМА</w:t>
      </w:r>
    </w:p>
    <w:p w:rsidR="001948A0" w:rsidRDefault="001948A0" w:rsidP="00A31509">
      <w:pPr>
        <w:pStyle w:val="ConsPlusNormal"/>
        <w:widowControl/>
        <w:ind w:firstLine="0"/>
        <w:jc w:val="center"/>
      </w:pPr>
      <w:r>
        <w:t>договора о задатке</w:t>
      </w:r>
    </w:p>
    <w:p w:rsidR="001948A0" w:rsidRDefault="001948A0" w:rsidP="00A31509">
      <w:pPr>
        <w:pStyle w:val="ConsPlusNormal"/>
        <w:widowControl/>
        <w:ind w:firstLine="540"/>
        <w:jc w:val="both"/>
      </w:pPr>
    </w:p>
    <w:p w:rsidR="001948A0" w:rsidRDefault="001948A0" w:rsidP="00A31509">
      <w:pPr>
        <w:pStyle w:val="ConsPlusNormal"/>
        <w:widowControl/>
        <w:ind w:firstLine="0"/>
        <w:jc w:val="both"/>
        <w:rPr>
          <w:sz w:val="2"/>
          <w:szCs w:val="2"/>
        </w:rPr>
      </w:pPr>
      <w:r>
        <w:t>д.Чаплыгина "__"__________ 20__ г.</w:t>
      </w:r>
      <w:r>
        <w:br/>
      </w:r>
      <w:r>
        <w:br/>
      </w:r>
    </w:p>
    <w:p w:rsidR="001948A0" w:rsidRDefault="001948A0" w:rsidP="00A31509">
      <w:pPr>
        <w:pStyle w:val="ConsPlusNormal"/>
        <w:widowControl/>
        <w:ind w:firstLine="540"/>
        <w:jc w:val="both"/>
      </w:pPr>
      <w:r>
        <w:t>Администрация Пашковского сельсовета Курского района Курской области в лице _______________________, действующего на основании _______, именуемый в дальнейшем "Организатор аукциона", с одной стороны, и _______________________ в лице _______________________, действующего на основании _______________________, именуемый в дальнейшем "Заявитель", с другой стороны, вместе именуемые "Стороны", заключили настоящий договор о нижеследующем:</w:t>
      </w:r>
    </w:p>
    <w:p w:rsidR="001948A0" w:rsidRDefault="001948A0" w:rsidP="00A31509">
      <w:pPr>
        <w:pStyle w:val="ConsPlusNormal"/>
        <w:widowControl/>
        <w:ind w:firstLine="540"/>
        <w:jc w:val="both"/>
      </w:pPr>
    </w:p>
    <w:p w:rsidR="001948A0" w:rsidRDefault="001948A0" w:rsidP="00A31509">
      <w:pPr>
        <w:pStyle w:val="ConsPlusNormal"/>
        <w:widowControl/>
        <w:ind w:firstLine="0"/>
        <w:jc w:val="center"/>
        <w:outlineLvl w:val="2"/>
      </w:pPr>
      <w:r>
        <w:t>1. Предмет договора</w:t>
      </w:r>
    </w:p>
    <w:p w:rsidR="001948A0" w:rsidRDefault="001948A0" w:rsidP="00A31509">
      <w:pPr>
        <w:pStyle w:val="ConsPlusNormal"/>
        <w:widowControl/>
        <w:ind w:firstLine="540"/>
        <w:jc w:val="both"/>
      </w:pPr>
    </w:p>
    <w:p w:rsidR="001948A0" w:rsidRDefault="001948A0" w:rsidP="00A31509">
      <w:pPr>
        <w:pStyle w:val="ConsPlusNormal"/>
        <w:widowControl/>
        <w:ind w:firstLine="540"/>
        <w:jc w:val="both"/>
      </w:pPr>
      <w:r>
        <w:t>В соответствии с условиями настоящего договора Заявитель с целью обеспечения заявки на участие в открытом аукционе на право заключения договора водопользования акваторией водного объекта, проведение которого запланировано Организатором аукциона на "__" часов "__" минут "__"__________ 20__ года по адресу: г. ___________, ул. ___________, д. _____, перечисляет денежные средства в сумме __________ рублей, что составляет 25% от начальной цены предмета аукциона, на расчетный счет Организатора аукциона: _________________________ в _________________, БИК _________.</w:t>
      </w:r>
    </w:p>
    <w:p w:rsidR="001948A0" w:rsidRDefault="001948A0" w:rsidP="00A31509">
      <w:pPr>
        <w:pStyle w:val="ConsPlusNormal"/>
        <w:widowControl/>
        <w:ind w:firstLine="0"/>
        <w:jc w:val="both"/>
      </w:pPr>
    </w:p>
    <w:p w:rsidR="001948A0" w:rsidRDefault="001948A0" w:rsidP="00A31509">
      <w:pPr>
        <w:pStyle w:val="ConsPlusNormal"/>
        <w:widowControl/>
        <w:ind w:firstLine="0"/>
        <w:jc w:val="center"/>
        <w:outlineLvl w:val="2"/>
      </w:pPr>
      <w:r>
        <w:t>2. Порядок внесения задатка</w:t>
      </w:r>
    </w:p>
    <w:p w:rsidR="001948A0" w:rsidRDefault="001948A0" w:rsidP="00A31509">
      <w:pPr>
        <w:pStyle w:val="ConsPlusNormal"/>
        <w:widowControl/>
        <w:ind w:left="540" w:firstLine="0"/>
        <w:jc w:val="both"/>
      </w:pPr>
    </w:p>
    <w:p w:rsidR="001948A0" w:rsidRDefault="001948A0" w:rsidP="00A31509">
      <w:pPr>
        <w:pStyle w:val="ConsPlusNormal"/>
        <w:widowControl/>
        <w:ind w:firstLine="540"/>
        <w:jc w:val="both"/>
      </w:pPr>
      <w:r>
        <w:t>2.1. Задаток должен быть внесен Заявителем на указанный в п. 1.1 настоящего договора счет не позднее чем за 5 дней до даты проведения аукциона, указанной в извещении о проведении аукциона, а именно "__"__________ 20__ г. Задаток считается внесенным с даты поступления всей суммы на указанный счет.</w:t>
      </w:r>
    </w:p>
    <w:p w:rsidR="001948A0" w:rsidRDefault="001948A0" w:rsidP="00A31509">
      <w:pPr>
        <w:pStyle w:val="ConsPlusNormal"/>
        <w:widowControl/>
        <w:ind w:firstLine="540"/>
        <w:jc w:val="both"/>
      </w:pPr>
      <w:r>
        <w:t>В случае непоступления всей суммы задатка в установленный срок обязательства Заявителя по внесению задатка считаются невыполненными. В этом случае Заявитель не допускается к участию в аукционе.</w:t>
      </w:r>
    </w:p>
    <w:p w:rsidR="001948A0" w:rsidRDefault="001948A0" w:rsidP="00A31509">
      <w:pPr>
        <w:pStyle w:val="ConsPlusNormal"/>
        <w:widowControl/>
        <w:ind w:firstLine="540"/>
        <w:jc w:val="both"/>
      </w:pPr>
      <w:r>
        <w:t>Документом, подтверждающим внесение задатка, является выписка с указанного в п. 1.1 счета.</w:t>
      </w:r>
    </w:p>
    <w:p w:rsidR="001948A0" w:rsidRDefault="001948A0" w:rsidP="00A31509">
      <w:pPr>
        <w:pStyle w:val="ConsPlusNormal"/>
        <w:widowControl/>
        <w:ind w:firstLine="540"/>
        <w:jc w:val="both"/>
      </w:pPr>
      <w:r>
        <w:t>2.2. Организатор аукциона не вправе распоряжаться денежными средствами, поступившими на его счет в качестве задатка.</w:t>
      </w:r>
    </w:p>
    <w:p w:rsidR="001948A0" w:rsidRDefault="001948A0" w:rsidP="00A31509">
      <w:pPr>
        <w:pStyle w:val="ConsPlusNormal"/>
        <w:widowControl/>
        <w:ind w:firstLine="540"/>
        <w:jc w:val="both"/>
      </w:pPr>
      <w:r>
        <w:t>2.3. На денежные средства, перечисленные в соответствии с настоящим договором, проценты не начисляются.</w:t>
      </w:r>
    </w:p>
    <w:p w:rsidR="001948A0" w:rsidRDefault="001948A0" w:rsidP="00A31509">
      <w:pPr>
        <w:pStyle w:val="ConsPlusNormal"/>
        <w:widowControl/>
        <w:ind w:firstLine="0"/>
        <w:jc w:val="both"/>
      </w:pPr>
    </w:p>
    <w:p w:rsidR="001948A0" w:rsidRDefault="001948A0" w:rsidP="00A31509">
      <w:pPr>
        <w:pStyle w:val="ConsPlusNormal"/>
        <w:widowControl/>
        <w:ind w:firstLine="0"/>
        <w:jc w:val="center"/>
        <w:outlineLvl w:val="2"/>
      </w:pPr>
      <w:r>
        <w:t>3. Порядок возврата и удержания задатка</w:t>
      </w:r>
    </w:p>
    <w:p w:rsidR="001948A0" w:rsidRDefault="001948A0" w:rsidP="00A31509">
      <w:pPr>
        <w:pStyle w:val="ConsPlusNormal"/>
        <w:widowControl/>
        <w:ind w:firstLine="0"/>
        <w:jc w:val="both"/>
      </w:pPr>
    </w:p>
    <w:p w:rsidR="001948A0" w:rsidRDefault="001948A0" w:rsidP="00A31509">
      <w:pPr>
        <w:pStyle w:val="ConsPlusNormal"/>
        <w:widowControl/>
        <w:ind w:firstLine="540"/>
        <w:jc w:val="both"/>
      </w:pPr>
      <w:r>
        <w:t xml:space="preserve">3.1. Задаток возвращается Заявителю в случаях и в сроки, установленные </w:t>
      </w:r>
      <w:hyperlink r:id="rId103" w:history="1">
        <w:r>
          <w:rPr>
            <w:rStyle w:val="Hyperlink"/>
            <w:rFonts w:cs="Arial"/>
            <w:color w:val="auto"/>
            <w:u w:val="none"/>
          </w:rPr>
          <w:t>п. п. 3.2</w:t>
        </w:r>
      </w:hyperlink>
      <w:r>
        <w:t xml:space="preserve"> - </w:t>
      </w:r>
      <w:hyperlink r:id="rId104" w:history="1">
        <w:r>
          <w:rPr>
            <w:rStyle w:val="Hyperlink"/>
            <w:rFonts w:cs="Arial"/>
            <w:color w:val="auto"/>
            <w:u w:val="none"/>
          </w:rPr>
          <w:t>3.6</w:t>
        </w:r>
      </w:hyperlink>
      <w:r>
        <w:t xml:space="preserve"> настоящего договора, путем перечисления всей суммы внесенного задатка на указанный в разделе 5 договора расчетный счет Заявителя.</w:t>
      </w:r>
    </w:p>
    <w:p w:rsidR="001948A0" w:rsidRDefault="001948A0" w:rsidP="00A31509">
      <w:pPr>
        <w:pStyle w:val="ConsPlusNormal"/>
        <w:widowControl/>
        <w:ind w:firstLine="540"/>
        <w:jc w:val="both"/>
      </w:pPr>
      <w:r>
        <w:t>Заявитель должен незамедлительно информировать Организатора аукциона об изменении своих банковских реквизитов. Организатор аукциона не отвечает за нарушение установленных настоящим договором сроков возврата задатка в случае, если Заявитель своевременно не информировал Организатора аукциона об изменении своих банковских реквизитов.</w:t>
      </w:r>
    </w:p>
    <w:p w:rsidR="001948A0" w:rsidRDefault="001948A0" w:rsidP="00A31509">
      <w:pPr>
        <w:pStyle w:val="ConsPlusNormal"/>
        <w:widowControl/>
        <w:ind w:firstLine="540"/>
        <w:jc w:val="both"/>
      </w:pPr>
      <w:r>
        <w:t>3.2. В случае если Заявитель не допускается к участию в аукционе, Организатор аукциона обязуется возвратить всю сумму внесенного Заявителем задатка в течение 5 рабочих дней с даты подписания протокола рассмотрения заявок на участие в аукционе.</w:t>
      </w:r>
    </w:p>
    <w:p w:rsidR="001948A0" w:rsidRDefault="001948A0" w:rsidP="00A31509">
      <w:pPr>
        <w:pStyle w:val="ConsPlusNormal"/>
        <w:widowControl/>
        <w:ind w:firstLine="540"/>
        <w:jc w:val="both"/>
      </w:pPr>
      <w:r>
        <w:t>3.3. В случае если Заявитель был допущен к участию в аукционе и участвовал в нем, но не выиграл торги, Организатор аукциона обязуется возвратить всю сумму Задатка в течение 5 рабочих дней с даты подписания протокола аукциона.</w:t>
      </w:r>
    </w:p>
    <w:p w:rsidR="001948A0" w:rsidRDefault="001948A0" w:rsidP="00A31509">
      <w:pPr>
        <w:pStyle w:val="ConsPlusNormal"/>
        <w:widowControl/>
        <w:ind w:firstLine="540"/>
        <w:jc w:val="both"/>
      </w:pPr>
      <w:r>
        <w:t>3.4. В случае отзыва Заявителем своей заявки на участие в аукционе до начала проведения аукциона Организатор аукциона обязуется возвратить всю сумму внесенного Заявителем задатка в течение 5 рабочих дней с даты поступления уведомления об отзыве заявки на участие в аукционе.</w:t>
      </w:r>
    </w:p>
    <w:p w:rsidR="001948A0" w:rsidRDefault="001948A0" w:rsidP="00A31509">
      <w:pPr>
        <w:pStyle w:val="ConsPlusNormal"/>
        <w:widowControl/>
        <w:ind w:firstLine="540"/>
        <w:jc w:val="both"/>
      </w:pPr>
      <w:r>
        <w:t>3.5. В случае признания аукциона несостоявшимся и отказа единственного участника аукциона от заключения договора водопользования Организатор аукциона обязуется возвратить всю сумму внесенного Заявителем задатка в течение 5 рабочих дней с даты принятия решения о признании аукциона несостоявшимся.</w:t>
      </w:r>
    </w:p>
    <w:p w:rsidR="001948A0" w:rsidRDefault="001948A0" w:rsidP="00A31509">
      <w:pPr>
        <w:pStyle w:val="ConsPlusNormal"/>
        <w:widowControl/>
        <w:ind w:firstLine="540"/>
        <w:jc w:val="both"/>
      </w:pPr>
      <w:r>
        <w:t>3.6. В случае отказа Организатора аукциона от его проведения Организатор аукциона обязуется возвратить Заявителю всю сумму внесенного задатка в течение 5 рабочих дней с даты принятия решения об отказе от проведения аукциона.</w:t>
      </w:r>
    </w:p>
    <w:p w:rsidR="001948A0" w:rsidRDefault="001948A0" w:rsidP="00A31509">
      <w:pPr>
        <w:pStyle w:val="ConsPlusNormal"/>
        <w:widowControl/>
        <w:ind w:firstLine="540"/>
        <w:jc w:val="both"/>
      </w:pPr>
      <w:r>
        <w:t>3.7. В случае если Заявитель участвовал в аукционе и выиграл торги, но уклонился от подписания договора водопользования, внесенный им задаток не возвращается.</w:t>
      </w:r>
    </w:p>
    <w:p w:rsidR="001948A0" w:rsidRDefault="001948A0" w:rsidP="00A31509">
      <w:pPr>
        <w:pStyle w:val="ConsPlusNormal"/>
        <w:widowControl/>
        <w:ind w:firstLine="540"/>
        <w:jc w:val="both"/>
      </w:pPr>
      <w:r>
        <w:t>3.8. В случае выигрыша Заявителем торгов по его письменному заявлению внесенный им задаток может быть засчитан в счет оплаты конечной цены предмета аукциона при подписании Заявителем протокола аукциона и заключении в установленном порядке договора водопользования акваторией водного объекта.</w:t>
      </w:r>
    </w:p>
    <w:p w:rsidR="001948A0" w:rsidRDefault="001948A0" w:rsidP="00A31509">
      <w:pPr>
        <w:pStyle w:val="ConsPlusNormal"/>
        <w:widowControl/>
        <w:ind w:firstLine="0"/>
        <w:jc w:val="both"/>
      </w:pPr>
    </w:p>
    <w:p w:rsidR="001948A0" w:rsidRDefault="001948A0" w:rsidP="00A31509">
      <w:pPr>
        <w:pStyle w:val="ConsPlusNormal"/>
        <w:widowControl/>
        <w:ind w:firstLine="0"/>
        <w:jc w:val="center"/>
        <w:outlineLvl w:val="2"/>
      </w:pPr>
      <w:r>
        <w:t>4. Срок действия настоящего договора,</w:t>
      </w:r>
    </w:p>
    <w:p w:rsidR="001948A0" w:rsidRDefault="001948A0" w:rsidP="00A31509">
      <w:pPr>
        <w:pStyle w:val="ConsPlusNormal"/>
        <w:widowControl/>
        <w:ind w:firstLine="0"/>
        <w:jc w:val="center"/>
      </w:pPr>
      <w:r>
        <w:t>порядок разрешения споров</w:t>
      </w:r>
    </w:p>
    <w:p w:rsidR="001948A0" w:rsidRDefault="001948A0" w:rsidP="00A31509">
      <w:pPr>
        <w:pStyle w:val="ConsPlusNormal"/>
        <w:widowControl/>
        <w:ind w:firstLine="0"/>
        <w:jc w:val="center"/>
      </w:pPr>
    </w:p>
    <w:p w:rsidR="001948A0" w:rsidRDefault="001948A0" w:rsidP="00A31509">
      <w:pPr>
        <w:pStyle w:val="ConsPlusNormal"/>
        <w:widowControl/>
        <w:ind w:firstLine="540"/>
        <w:jc w:val="both"/>
      </w:pPr>
      <w:r>
        <w:t>4.1. Настоящий договор вступает в силу с момента его подписания Сторонами и прекращает свое действие с даты исполнения ими всех обязательств по нему.</w:t>
      </w:r>
    </w:p>
    <w:p w:rsidR="001948A0" w:rsidRDefault="001948A0" w:rsidP="00A31509">
      <w:pPr>
        <w:pStyle w:val="ConsPlusNormal"/>
        <w:widowControl/>
        <w:ind w:firstLine="540"/>
        <w:jc w:val="both"/>
      </w:pPr>
      <w:r>
        <w:t>4.2. Споры и разногласия, которые могут возникнуть при исполнении настоящего договора, будут разрешаться путем переговоров. В случае невозможности разрешения любая из Сторон вправе обратиться за разрешением спора в судебные органы.</w:t>
      </w:r>
    </w:p>
    <w:p w:rsidR="001948A0" w:rsidRDefault="001948A0" w:rsidP="00A31509">
      <w:pPr>
        <w:pStyle w:val="ConsPlusNormal"/>
        <w:widowControl/>
        <w:ind w:firstLine="540"/>
        <w:jc w:val="both"/>
      </w:pPr>
      <w:r>
        <w:t>4.3. Настоящий договор составлен в двух экземплярах, имеющих одинаковую юридическую силу, по одному для каждой из Сторон.</w:t>
      </w:r>
    </w:p>
    <w:p w:rsidR="001948A0" w:rsidRDefault="001948A0" w:rsidP="00A31509">
      <w:pPr>
        <w:pStyle w:val="ConsPlusNormal"/>
        <w:widowControl/>
        <w:ind w:firstLine="0"/>
        <w:jc w:val="both"/>
      </w:pPr>
    </w:p>
    <w:p w:rsidR="001948A0" w:rsidRDefault="001948A0" w:rsidP="00A31509">
      <w:pPr>
        <w:pStyle w:val="ConsPlusNormal"/>
        <w:widowControl/>
        <w:ind w:firstLine="0"/>
        <w:jc w:val="center"/>
        <w:outlineLvl w:val="2"/>
      </w:pPr>
      <w:r>
        <w:t>5. Адреса и реквизиты Сторон</w:t>
      </w:r>
    </w:p>
    <w:p w:rsidR="001948A0" w:rsidRDefault="001948A0" w:rsidP="00A31509">
      <w:pPr>
        <w:pStyle w:val="ConsPlusNormal"/>
        <w:widowControl/>
        <w:ind w:firstLine="0"/>
        <w:jc w:val="center"/>
      </w:pPr>
    </w:p>
    <w:p w:rsidR="001948A0" w:rsidRDefault="001948A0" w:rsidP="00A31509">
      <w:pPr>
        <w:rPr>
          <w:rFonts w:ascii="Arial" w:hAnsi="Arial" w:cs="Arial"/>
          <w:sz w:val="20"/>
          <w:szCs w:val="20"/>
        </w:rPr>
        <w:sectPr w:rsidR="001948A0">
          <w:pgSz w:w="11906" w:h="16838"/>
          <w:pgMar w:top="1134" w:right="850" w:bottom="1134" w:left="1701" w:header="720" w:footer="720" w:gutter="0"/>
          <w:cols w:space="720"/>
        </w:sectPr>
      </w:pPr>
    </w:p>
    <w:p w:rsidR="001948A0" w:rsidRDefault="001948A0" w:rsidP="00A31509">
      <w:pPr>
        <w:pStyle w:val="ConsPlusNormal"/>
        <w:widowControl/>
        <w:ind w:firstLine="540"/>
        <w:jc w:val="both"/>
      </w:pPr>
    </w:p>
    <w:p w:rsidR="001948A0" w:rsidRDefault="001948A0" w:rsidP="00A31509">
      <w:pPr>
        <w:pStyle w:val="ConsPlusNormal"/>
        <w:widowControl/>
        <w:ind w:firstLine="0"/>
        <w:jc w:val="right"/>
        <w:outlineLvl w:val="1"/>
      </w:pPr>
      <w:r>
        <w:t>Приложение 16</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ПРОТОКОЛ</w:t>
      </w:r>
    </w:p>
    <w:p w:rsidR="001948A0" w:rsidRDefault="001948A0" w:rsidP="00A31509">
      <w:pPr>
        <w:pStyle w:val="ConsPlusNonformat"/>
        <w:widowControl/>
      </w:pPr>
      <w:r>
        <w:t xml:space="preserve">                      рассмотрения заявок на участие</w:t>
      </w:r>
    </w:p>
    <w:p w:rsidR="001948A0" w:rsidRDefault="001948A0" w:rsidP="00A31509">
      <w:pPr>
        <w:pStyle w:val="ConsPlusNonformat"/>
        <w:widowControl/>
      </w:pPr>
      <w:r>
        <w:t xml:space="preserve">                         в открытом аукционе N ___</w:t>
      </w:r>
    </w:p>
    <w:p w:rsidR="001948A0" w:rsidRDefault="001948A0" w:rsidP="00A31509">
      <w:pPr>
        <w:pStyle w:val="ConsPlusNonformat"/>
        <w:widowControl/>
      </w:pPr>
    </w:p>
    <w:p w:rsidR="001948A0" w:rsidRDefault="001948A0" w:rsidP="00A31509">
      <w:pPr>
        <w:pStyle w:val="ConsPlusNonformat"/>
        <w:widowControl/>
      </w:pPr>
      <w:r>
        <w:t>____________________________                        "__"_________ 20__ года</w:t>
      </w:r>
    </w:p>
    <w:p w:rsidR="001948A0" w:rsidRDefault="001948A0" w:rsidP="00A31509">
      <w:pPr>
        <w:pStyle w:val="ConsPlusNonformat"/>
        <w:widowControl/>
      </w:pPr>
      <w:r>
        <w:t>(место проведения процедуры</w:t>
      </w:r>
    </w:p>
    <w:p w:rsidR="001948A0" w:rsidRDefault="001948A0" w:rsidP="00A31509">
      <w:pPr>
        <w:pStyle w:val="ConsPlusNonformat"/>
        <w:widowControl/>
      </w:pPr>
      <w:r>
        <w:t>рассмотрения)</w:t>
      </w:r>
    </w:p>
    <w:p w:rsidR="001948A0" w:rsidRDefault="001948A0" w:rsidP="00A31509">
      <w:pPr>
        <w:pStyle w:val="ConsPlusNonformat"/>
        <w:widowControl/>
      </w:pPr>
    </w:p>
    <w:p w:rsidR="001948A0" w:rsidRDefault="001948A0" w:rsidP="00A31509">
      <w:pPr>
        <w:pStyle w:val="ConsPlusNonformat"/>
        <w:widowControl/>
      </w:pPr>
      <w:r>
        <w:t>1. Наименование предмета аукциона: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2. Состав аукционной комиссии</w:t>
      </w:r>
    </w:p>
    <w:p w:rsidR="001948A0" w:rsidRDefault="001948A0" w:rsidP="00A31509">
      <w:pPr>
        <w:pStyle w:val="ConsPlusNonformat"/>
        <w:widowControl/>
      </w:pPr>
      <w:r>
        <w:t>На  заседании  аукционной  комиссии  по  рассмотрению  заявок  на участие в</w:t>
      </w:r>
    </w:p>
    <w:p w:rsidR="001948A0" w:rsidRDefault="001948A0" w:rsidP="00A31509">
      <w:pPr>
        <w:pStyle w:val="ConsPlusNonformat"/>
        <w:widowControl/>
      </w:pPr>
      <w:r>
        <w:t>аукционе присутствовали:</w:t>
      </w:r>
    </w:p>
    <w:p w:rsidR="001948A0" w:rsidRDefault="001948A0" w:rsidP="00A31509">
      <w:pPr>
        <w:pStyle w:val="ConsPlusNonformat"/>
        <w:widowControl/>
      </w:pPr>
    </w:p>
    <w:p w:rsidR="001948A0" w:rsidRDefault="001948A0" w:rsidP="00A31509">
      <w:pPr>
        <w:pStyle w:val="ConsPlusNonformat"/>
        <w:widowControl/>
      </w:pPr>
      <w:r>
        <w:t>Председатель аукционной комиссии:</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p>
    <w:p w:rsidR="001948A0" w:rsidRDefault="001948A0" w:rsidP="00A31509">
      <w:pPr>
        <w:pStyle w:val="ConsPlusNonformat"/>
        <w:widowControl/>
      </w:pPr>
      <w:r>
        <w:t>Члены аукционной комиссии:</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p>
    <w:p w:rsidR="001948A0" w:rsidRDefault="001948A0" w:rsidP="00A31509">
      <w:pPr>
        <w:pStyle w:val="ConsPlusNonformat"/>
        <w:widowControl/>
      </w:pPr>
      <w:r>
        <w:t>Секретарь аукционной комиссии &lt;1&gt;:</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3. Извещение о проведении аукциона было опубликовано в ____________________</w:t>
      </w:r>
    </w:p>
    <w:p w:rsidR="001948A0" w:rsidRDefault="001948A0" w:rsidP="00A31509">
      <w:pPr>
        <w:pStyle w:val="ConsPlusNonformat"/>
        <w:widowControl/>
      </w:pPr>
      <w:r>
        <w:t xml:space="preserve">                                                       (название</w:t>
      </w:r>
    </w:p>
    <w:p w:rsidR="001948A0" w:rsidRDefault="001948A0" w:rsidP="00A31509">
      <w:pPr>
        <w:pStyle w:val="ConsPlusNonformat"/>
        <w:widowControl/>
      </w:pPr>
      <w:r>
        <w:t xml:space="preserve">                                                       официального</w:t>
      </w:r>
    </w:p>
    <w:p w:rsidR="001948A0" w:rsidRDefault="001948A0" w:rsidP="00A31509">
      <w:pPr>
        <w:pStyle w:val="ConsPlusNonformat"/>
        <w:widowControl/>
      </w:pPr>
      <w:r>
        <w:t xml:space="preserve">                                                       печатного издания)</w:t>
      </w:r>
    </w:p>
    <w:p w:rsidR="001948A0" w:rsidRDefault="001948A0" w:rsidP="00A31509">
      <w:pPr>
        <w:pStyle w:val="ConsPlusNonformat"/>
        <w:widowControl/>
      </w:pPr>
      <w:r>
        <w:t>от "__"_______ 20__ г. под номером ___ и размещено на сайте _______________</w:t>
      </w:r>
    </w:p>
    <w:p w:rsidR="001948A0" w:rsidRDefault="001948A0" w:rsidP="00A31509">
      <w:pPr>
        <w:pStyle w:val="ConsPlusNonformat"/>
        <w:widowControl/>
      </w:pPr>
      <w:r>
        <w:t xml:space="preserve">                                                            (название</w:t>
      </w:r>
    </w:p>
    <w:p w:rsidR="001948A0" w:rsidRDefault="001948A0" w:rsidP="00A31509">
      <w:pPr>
        <w:pStyle w:val="ConsPlusNonformat"/>
        <w:widowControl/>
      </w:pPr>
      <w:r>
        <w:t xml:space="preserve">                                                            официального</w:t>
      </w:r>
    </w:p>
    <w:p w:rsidR="001948A0" w:rsidRDefault="001948A0" w:rsidP="00A31509">
      <w:pPr>
        <w:pStyle w:val="ConsPlusNonformat"/>
        <w:widowControl/>
      </w:pPr>
      <w:r>
        <w:t xml:space="preserve">                                                            сайта)</w:t>
      </w:r>
    </w:p>
    <w:p w:rsidR="001948A0" w:rsidRDefault="001948A0" w:rsidP="00A31509">
      <w:pPr>
        <w:pStyle w:val="ConsPlusNonformat"/>
        <w:widowControl/>
      </w:pPr>
      <w:r>
        <w:t>в сети Интернет "__"__________ 20__ г.</w:t>
      </w:r>
    </w:p>
    <w:p w:rsidR="001948A0" w:rsidRDefault="001948A0" w:rsidP="00A31509">
      <w:pPr>
        <w:pStyle w:val="ConsPlusNonformat"/>
        <w:widowControl/>
      </w:pPr>
      <w:r>
        <w:t>4.   Процедура  рассмотрения  заявок  на  участие  в  аукционе  проводилась</w:t>
      </w:r>
    </w:p>
    <w:p w:rsidR="001948A0" w:rsidRDefault="001948A0" w:rsidP="00A31509">
      <w:pPr>
        <w:pStyle w:val="ConsPlusNonformat"/>
        <w:widowControl/>
      </w:pPr>
      <w:r>
        <w:t>аукционной комиссией в период с __ часов __ минут "__"_____________ 20__ г.</w:t>
      </w:r>
    </w:p>
    <w:p w:rsidR="001948A0" w:rsidRDefault="001948A0" w:rsidP="00A31509">
      <w:pPr>
        <w:pStyle w:val="ConsPlusNonformat"/>
        <w:widowControl/>
      </w:pPr>
      <w:r>
        <w:t>по __ часов __ минут "__"_____________ 20__ г. по адресу: ________________.</w:t>
      </w:r>
    </w:p>
    <w:p w:rsidR="001948A0" w:rsidRDefault="001948A0" w:rsidP="00A31509">
      <w:pPr>
        <w:pStyle w:val="ConsPlusNonformat"/>
        <w:widowControl/>
      </w:pPr>
      <w:r>
        <w:t>5.  До  окончания указанного в извещении о проведении аукциона срока подачи</w:t>
      </w:r>
    </w:p>
    <w:p w:rsidR="001948A0" w:rsidRDefault="001948A0" w:rsidP="00A31509">
      <w:pPr>
        <w:pStyle w:val="ConsPlusNonformat"/>
        <w:widowControl/>
      </w:pPr>
      <w:r>
        <w:t>заявок на участие в аукционе "__"_____________ 20__ г. ____ часов ___ минут</w:t>
      </w:r>
    </w:p>
    <w:p w:rsidR="001948A0" w:rsidRDefault="001948A0" w:rsidP="00A31509">
      <w:pPr>
        <w:pStyle w:val="ConsPlusNonformat"/>
        <w:widowControl/>
      </w:pPr>
      <w:r>
        <w:t>(время ___________) было представлено _____ (___________) заявок на участие</w:t>
      </w:r>
    </w:p>
    <w:p w:rsidR="001948A0" w:rsidRDefault="001948A0" w:rsidP="00A31509">
      <w:pPr>
        <w:pStyle w:val="ConsPlusNonformat"/>
        <w:widowControl/>
      </w:pPr>
      <w:r>
        <w:t>в аукционе на бумажном носителе и _____ (__________________) заявок в форме</w:t>
      </w:r>
    </w:p>
    <w:p w:rsidR="001948A0" w:rsidRDefault="001948A0" w:rsidP="00A31509">
      <w:pPr>
        <w:pStyle w:val="ConsPlusNonformat"/>
        <w:widowControl/>
      </w:pPr>
      <w:r>
        <w:t>электронных   документов,  как  это  зафиксировано  в  Журнале  регистрации</w:t>
      </w:r>
    </w:p>
    <w:p w:rsidR="001948A0" w:rsidRDefault="001948A0" w:rsidP="00A31509">
      <w:pPr>
        <w:pStyle w:val="ConsPlusNonformat"/>
        <w:widowControl/>
      </w:pPr>
      <w:r>
        <w:t>поступления  заявок  на  участие  в  аукционе  (приложение  1  к  Протоколу</w:t>
      </w:r>
    </w:p>
    <w:p w:rsidR="001948A0" w:rsidRDefault="001948A0" w:rsidP="00A31509">
      <w:pPr>
        <w:pStyle w:val="ConsPlusNonformat"/>
        <w:widowControl/>
      </w:pPr>
      <w:r>
        <w:t>рассмотрения заявок на участие в аукционе).</w:t>
      </w:r>
    </w:p>
    <w:p w:rsidR="001948A0" w:rsidRDefault="001948A0" w:rsidP="00A31509">
      <w:pPr>
        <w:pStyle w:val="ConsPlusNonformat"/>
        <w:widowControl/>
      </w:pPr>
      <w:r>
        <w:t xml:space="preserve">    --------------------------------</w:t>
      </w:r>
    </w:p>
    <w:p w:rsidR="001948A0" w:rsidRDefault="001948A0" w:rsidP="00A31509">
      <w:pPr>
        <w:pStyle w:val="ConsPlusNonformat"/>
        <w:widowControl/>
      </w:pPr>
      <w:r>
        <w:t xml:space="preserve">    &lt;1&gt;  В  случае  если  Секретарь  аукционной комиссии утвержден решением</w:t>
      </w:r>
    </w:p>
    <w:p w:rsidR="001948A0" w:rsidRDefault="001948A0" w:rsidP="00A31509">
      <w:pPr>
        <w:pStyle w:val="ConsPlusNonformat"/>
        <w:widowControl/>
      </w:pPr>
      <w:r>
        <w:t>Заказчика о создании аукционной комиссии.</w:t>
      </w:r>
    </w:p>
    <w:p w:rsidR="001948A0" w:rsidRDefault="001948A0" w:rsidP="00A31509">
      <w:pPr>
        <w:pStyle w:val="ConsPlusNonformat"/>
        <w:widowControl/>
      </w:pPr>
    </w:p>
    <w:p w:rsidR="001948A0" w:rsidRDefault="001948A0" w:rsidP="00A31509">
      <w:pPr>
        <w:pStyle w:val="ConsPlusNonformat"/>
        <w:widowControl/>
      </w:pPr>
      <w:r>
        <w:t>6. Сведения об участниках, подавших заявки на участие в аукционе:</w:t>
      </w:r>
    </w:p>
    <w:p w:rsidR="001948A0" w:rsidRDefault="001948A0" w:rsidP="00A31509">
      <w:pPr>
        <w:pStyle w:val="ConsPlusNormal"/>
        <w:widowControl/>
        <w:ind w:firstLine="0"/>
      </w:pPr>
    </w:p>
    <w:tbl>
      <w:tblPr>
        <w:tblW w:w="0" w:type="auto"/>
        <w:tblInd w:w="70" w:type="dxa"/>
        <w:tblLayout w:type="fixed"/>
        <w:tblCellMar>
          <w:left w:w="70" w:type="dxa"/>
          <w:right w:w="70" w:type="dxa"/>
        </w:tblCellMar>
        <w:tblLook w:val="00A0"/>
      </w:tblPr>
      <w:tblGrid>
        <w:gridCol w:w="540"/>
        <w:gridCol w:w="2565"/>
        <w:gridCol w:w="2160"/>
        <w:gridCol w:w="2160"/>
        <w:gridCol w:w="1215"/>
        <w:gridCol w:w="1620"/>
        <w:gridCol w:w="1620"/>
      </w:tblGrid>
      <w:tr w:rsidR="001948A0" w:rsidTr="00A31509">
        <w:trPr>
          <w:cantSplit/>
          <w:trHeight w:val="9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256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(для </w:t>
            </w:r>
            <w:r>
              <w:br/>
              <w:t xml:space="preserve">юридического      </w:t>
            </w:r>
            <w:r>
              <w:br/>
              <w:t xml:space="preserve">лица), фамилия,   </w:t>
            </w:r>
            <w:r>
              <w:br/>
              <w:t>имя, отчество (для</w:t>
            </w:r>
            <w:r>
              <w:br/>
              <w:t xml:space="preserve">физического лица) </w:t>
            </w:r>
            <w:r>
              <w:br/>
              <w:t>участника аукциона</w:t>
            </w: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Организационно-</w:t>
            </w:r>
            <w:r>
              <w:br/>
              <w:t xml:space="preserve">правовая форма </w:t>
            </w:r>
            <w:r>
              <w:br/>
              <w:t xml:space="preserve">участника      </w:t>
            </w:r>
            <w:r>
              <w:br/>
              <w:t xml:space="preserve">аукциона       </w:t>
            </w: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Место          </w:t>
            </w:r>
            <w:r>
              <w:br/>
              <w:t>нахождения (для</w:t>
            </w:r>
            <w:r>
              <w:br/>
              <w:t xml:space="preserve">юридического   </w:t>
            </w:r>
            <w:r>
              <w:br/>
              <w:t xml:space="preserve">лица), место   </w:t>
            </w:r>
            <w:r>
              <w:br/>
              <w:t>жительства (для</w:t>
            </w:r>
            <w:r>
              <w:br/>
              <w:t xml:space="preserve">физического    </w:t>
            </w:r>
            <w:r>
              <w:br/>
              <w:t xml:space="preserve">лица)          </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Почтовый</w:t>
            </w:r>
            <w: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Паспортные </w:t>
            </w:r>
            <w:r>
              <w:br/>
              <w:t>данные (для</w:t>
            </w:r>
            <w:r>
              <w:br/>
              <w:t>физического</w:t>
            </w:r>
            <w:r>
              <w:br/>
              <w:t xml:space="preserve">лица)      </w:t>
            </w: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Номер      </w:t>
            </w:r>
            <w:r>
              <w:br/>
              <w:t>контактного</w:t>
            </w:r>
            <w:r>
              <w:br/>
              <w:t xml:space="preserve">телефона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56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jc w:val="both"/>
      </w:pPr>
    </w:p>
    <w:p w:rsidR="001948A0" w:rsidRDefault="001948A0" w:rsidP="00A31509">
      <w:pPr>
        <w:pStyle w:val="ConsPlusNormal"/>
        <w:widowControl/>
        <w:ind w:firstLine="540"/>
        <w:jc w:val="both"/>
      </w:pPr>
      <w:r>
        <w:t>7. До окончания указанного в извещении о проведении аукциона срока подачи заявок на участие в аукционе "__"__________ 20__ г. ___ часов ___ минут (время ___________) были отозваны _______ (_________________) заявок на участие в аукционе на бумажном носителе и _____________ (_______________) заявок в форме электронных документов следующими участниками размещения заказа:</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4995"/>
        <w:gridCol w:w="2025"/>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20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Почтовый адрес</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02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jc w:val="both"/>
      </w:pPr>
    </w:p>
    <w:p w:rsidR="001948A0" w:rsidRDefault="001948A0" w:rsidP="00A31509">
      <w:pPr>
        <w:rPr>
          <w:rFonts w:ascii="Arial" w:hAnsi="Arial" w:cs="Arial"/>
          <w:sz w:val="20"/>
          <w:szCs w:val="20"/>
        </w:rPr>
        <w:sectPr w:rsidR="001948A0">
          <w:pgSz w:w="16838" w:h="11906" w:orient="landscape"/>
          <w:pgMar w:top="850" w:right="1134" w:bottom="1701" w:left="1134" w:header="720" w:footer="720" w:gutter="0"/>
          <w:cols w:space="720"/>
        </w:sectPr>
      </w:pPr>
    </w:p>
    <w:p w:rsidR="001948A0" w:rsidRDefault="001948A0" w:rsidP="00A31509">
      <w:pPr>
        <w:pStyle w:val="ConsPlusNormal"/>
        <w:widowControl/>
        <w:ind w:firstLine="0"/>
        <w:jc w:val="both"/>
      </w:pPr>
    </w:p>
    <w:p w:rsidR="001948A0" w:rsidRDefault="001948A0" w:rsidP="00A31509">
      <w:pPr>
        <w:pStyle w:val="ConsPlusNormal"/>
        <w:widowControl/>
        <w:ind w:firstLine="540"/>
        <w:jc w:val="both"/>
      </w:pPr>
      <w:r>
        <w:t>8. Аукционная комиссия рассмотрела заявки на участие в аукционе на соответствие требованиям, установленным в документации об аукционе, и приняла решение (выбрать нужное):</w:t>
      </w:r>
    </w:p>
    <w:p w:rsidR="001948A0" w:rsidRDefault="001948A0" w:rsidP="00A31509">
      <w:pPr>
        <w:pStyle w:val="ConsPlusNormal"/>
        <w:widowControl/>
        <w:ind w:firstLine="540"/>
        <w:jc w:val="both"/>
      </w:pPr>
      <w:r>
        <w:t>8.1. Допустить к участию в аукционе и признать участниками аукциона следующих участников, подавших заявки на участие в аукционе:</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8235"/>
      </w:tblGrid>
      <w:tr w:rsidR="001948A0" w:rsidTr="00A31509">
        <w:trPr>
          <w:cantSplit/>
          <w:trHeight w:val="36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823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Наименование (для юридического лица), фамилия, имя, отчество</w:t>
            </w:r>
            <w:r>
              <w:br/>
              <w:t xml:space="preserve">(для физического лица) участника аукциона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823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540"/>
        <w:jc w:val="both"/>
      </w:pPr>
    </w:p>
    <w:p w:rsidR="001948A0" w:rsidRDefault="001948A0" w:rsidP="00A31509">
      <w:pPr>
        <w:pStyle w:val="ConsPlusNormal"/>
        <w:widowControl/>
        <w:ind w:firstLine="540"/>
        <w:jc w:val="both"/>
      </w:pPr>
      <w:r>
        <w:t>8.2. Отказать в допуске к участию в аукционе следующим участникам аукциона, подавшим заявки на участие в аукционе:</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4995"/>
        <w:gridCol w:w="4050"/>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40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Обоснование принятого решения</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540"/>
        <w:jc w:val="both"/>
      </w:pPr>
    </w:p>
    <w:p w:rsidR="001948A0" w:rsidRDefault="001948A0" w:rsidP="00A31509">
      <w:pPr>
        <w:pStyle w:val="ConsPlusNormal"/>
        <w:widowControl/>
        <w:ind w:firstLine="540"/>
        <w:jc w:val="both"/>
      </w:pPr>
      <w:r>
        <w:t>8.3. Отказать в допуске к участию в аукционе всем участникам, подавшим заявки на участие в аукционе, и признать аукцион несостоявшимся.</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4995"/>
        <w:gridCol w:w="4050"/>
      </w:tblGrid>
      <w:tr w:rsidR="001948A0" w:rsidTr="00A31509">
        <w:trPr>
          <w:cantSplit/>
          <w:trHeight w:val="48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(для юридического      </w:t>
            </w:r>
            <w:r>
              <w:br/>
              <w:t xml:space="preserve">лица), фамилия, имя, отчество (для  </w:t>
            </w:r>
            <w:r>
              <w:br/>
              <w:t>физического лица) участника аукциона</w:t>
            </w:r>
          </w:p>
        </w:tc>
        <w:tc>
          <w:tcPr>
            <w:tcW w:w="40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Обоснование принятого решения</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499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405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0"/>
      </w:pPr>
    </w:p>
    <w:p w:rsidR="001948A0" w:rsidRDefault="001948A0" w:rsidP="00A31509">
      <w:pPr>
        <w:pStyle w:val="ConsPlusNonformat"/>
        <w:widowControl/>
      </w:pPr>
      <w:r>
        <w:t>8.4.  Признать  участником  аукциона  одного участника, подавшего заявку на</w:t>
      </w:r>
    </w:p>
    <w:p w:rsidR="001948A0" w:rsidRDefault="001948A0" w:rsidP="00A31509">
      <w:pPr>
        <w:pStyle w:val="ConsPlusNonformat"/>
        <w:widowControl/>
      </w:pPr>
      <w:r>
        <w:t>участие в аукционе</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(для юридического лица), фамилия, имя, отчество (для</w:t>
      </w:r>
    </w:p>
    <w:p w:rsidR="001948A0" w:rsidRDefault="001948A0" w:rsidP="00A31509">
      <w:pPr>
        <w:pStyle w:val="ConsPlusNonformat"/>
        <w:widowControl/>
      </w:pPr>
      <w:r>
        <w:t>физического лица) участника размещения заказа)</w:t>
      </w:r>
    </w:p>
    <w:p w:rsidR="001948A0" w:rsidRDefault="001948A0" w:rsidP="00A31509">
      <w:pPr>
        <w:pStyle w:val="ConsPlusNonformat"/>
        <w:widowControl/>
      </w:pPr>
      <w:r>
        <w:t>8.5.  Признать аукцион несостоявшимся и заключить договор водопользования с</w:t>
      </w:r>
    </w:p>
    <w:p w:rsidR="001948A0" w:rsidRDefault="001948A0" w:rsidP="00A31509">
      <w:pPr>
        <w:pStyle w:val="ConsPlusNonformat"/>
        <w:widowControl/>
      </w:pPr>
      <w:r>
        <w:t>единственным  участником,  который подал заявку на участие в аукционе и был</w:t>
      </w:r>
    </w:p>
    <w:p w:rsidR="001948A0" w:rsidRDefault="001948A0" w:rsidP="00A31509">
      <w:pPr>
        <w:pStyle w:val="ConsPlusNonformat"/>
        <w:widowControl/>
      </w:pPr>
      <w:r>
        <w:t>признан  участником аукциона, на условиях, предусмотренных документацией об</w:t>
      </w:r>
    </w:p>
    <w:p w:rsidR="001948A0" w:rsidRDefault="001948A0" w:rsidP="00A31509">
      <w:pPr>
        <w:pStyle w:val="ConsPlusNonformat"/>
        <w:widowControl/>
      </w:pPr>
      <w:r>
        <w:t>аукционе, по начальной цене, указанной в извещении о проведении аукциона.</w:t>
      </w:r>
    </w:p>
    <w:p w:rsidR="001948A0" w:rsidRDefault="001948A0" w:rsidP="00A31509">
      <w:pPr>
        <w:pStyle w:val="ConsPlusNonformat"/>
        <w:widowControl/>
      </w:pPr>
      <w:r>
        <w:t>9.  Настоящий  протокол  рассмотрения  заявок  на  участие в аукционе будет</w:t>
      </w:r>
    </w:p>
    <w:p w:rsidR="001948A0" w:rsidRDefault="001948A0" w:rsidP="00A31509">
      <w:pPr>
        <w:pStyle w:val="ConsPlusNonformat"/>
        <w:widowControl/>
      </w:pPr>
      <w:r>
        <w:t>размещен на официальном сайте.</w:t>
      </w:r>
    </w:p>
    <w:p w:rsidR="001948A0" w:rsidRDefault="001948A0" w:rsidP="00A31509">
      <w:pPr>
        <w:pStyle w:val="ConsPlusNonformat"/>
        <w:widowControl/>
      </w:pPr>
      <w:r>
        <w:t>10.  Настоящий  протокол  подлежит  хранению  в  течение  трех  лет  с даты</w:t>
      </w:r>
    </w:p>
    <w:p w:rsidR="001948A0" w:rsidRDefault="001948A0" w:rsidP="00A31509">
      <w:pPr>
        <w:pStyle w:val="ConsPlusNonformat"/>
        <w:widowControl/>
      </w:pPr>
      <w:r>
        <w:t>окончания проведения настоящего аукциона.</w:t>
      </w:r>
    </w:p>
    <w:p w:rsidR="001948A0" w:rsidRDefault="001948A0" w:rsidP="00A31509">
      <w:pPr>
        <w:pStyle w:val="ConsPlusNonformat"/>
        <w:widowControl/>
      </w:pPr>
      <w:r>
        <w:t>11. Подписи:</w:t>
      </w:r>
    </w:p>
    <w:p w:rsidR="001948A0" w:rsidRDefault="001948A0" w:rsidP="00A31509">
      <w:pPr>
        <w:pStyle w:val="ConsPlusNonformat"/>
        <w:widowControl/>
      </w:pPr>
      <w:r>
        <w:t>Председатель аукционной</w:t>
      </w:r>
    </w:p>
    <w:p w:rsidR="001948A0" w:rsidRDefault="001948A0" w:rsidP="00A31509">
      <w:pPr>
        <w:pStyle w:val="ConsPlusNonformat"/>
        <w:widowControl/>
      </w:pPr>
      <w:r>
        <w:t>комиссии: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Члены аукционной комиссии: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Секретарь аукционной</w:t>
      </w:r>
    </w:p>
    <w:p w:rsidR="001948A0" w:rsidRDefault="001948A0" w:rsidP="00A31509">
      <w:pPr>
        <w:pStyle w:val="ConsPlusNonformat"/>
        <w:widowControl/>
      </w:pPr>
      <w:r>
        <w:t>комиссии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rPr>
          <w:rFonts w:ascii="Courier New" w:hAnsi="Courier New" w:cs="Courier New"/>
          <w:sz w:val="20"/>
          <w:szCs w:val="20"/>
        </w:rPr>
        <w:sectPr w:rsidR="001948A0">
          <w:pgSz w:w="11906" w:h="16838"/>
          <w:pgMar w:top="1134" w:right="850" w:bottom="1134" w:left="1701" w:header="720" w:footer="720" w:gutter="0"/>
          <w:cols w:space="720"/>
        </w:sectPr>
      </w:pPr>
    </w:p>
    <w:p w:rsidR="001948A0" w:rsidRDefault="001948A0" w:rsidP="00A31509">
      <w:pPr>
        <w:pStyle w:val="ConsPlusNonformat"/>
        <w:widowControl/>
      </w:pPr>
    </w:p>
    <w:p w:rsidR="001948A0" w:rsidRDefault="001948A0" w:rsidP="00A31509">
      <w:pPr>
        <w:pStyle w:val="ConsPlusNormal"/>
        <w:widowControl/>
        <w:ind w:firstLine="0"/>
        <w:jc w:val="right"/>
        <w:outlineLvl w:val="1"/>
      </w:pPr>
      <w:r>
        <w:t>Приложение 17</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nformat"/>
        <w:widowControl/>
      </w:pPr>
      <w:r>
        <w:t xml:space="preserve">                                 ПРОТОКОЛ</w:t>
      </w:r>
    </w:p>
    <w:p w:rsidR="001948A0" w:rsidRDefault="001948A0" w:rsidP="00A31509">
      <w:pPr>
        <w:pStyle w:val="ConsPlusNonformat"/>
        <w:widowControl/>
      </w:pPr>
      <w:r>
        <w:t xml:space="preserve">                         открытого аукциона N ___</w:t>
      </w:r>
    </w:p>
    <w:p w:rsidR="001948A0" w:rsidRDefault="001948A0" w:rsidP="00A31509">
      <w:pPr>
        <w:pStyle w:val="ConsPlusNonformat"/>
        <w:widowControl/>
      </w:pPr>
    </w:p>
    <w:p w:rsidR="001948A0" w:rsidRDefault="001948A0" w:rsidP="00A31509">
      <w:pPr>
        <w:pStyle w:val="ConsPlusNonformat"/>
        <w:widowControl/>
      </w:pPr>
      <w:r>
        <w:t>___________________________                        "__"__________ 20__ года</w:t>
      </w:r>
    </w:p>
    <w:p w:rsidR="001948A0" w:rsidRDefault="001948A0" w:rsidP="00A31509">
      <w:pPr>
        <w:pStyle w:val="ConsPlusNonformat"/>
        <w:widowControl/>
      </w:pPr>
      <w:r>
        <w:t>(место проведения аукциона)</w:t>
      </w:r>
    </w:p>
    <w:p w:rsidR="001948A0" w:rsidRDefault="001948A0" w:rsidP="00A31509">
      <w:pPr>
        <w:pStyle w:val="ConsPlusNonformat"/>
        <w:widowControl/>
      </w:pPr>
    </w:p>
    <w:p w:rsidR="001948A0" w:rsidRDefault="001948A0" w:rsidP="00A31509">
      <w:pPr>
        <w:pStyle w:val="ConsPlusNonformat"/>
        <w:widowControl/>
      </w:pPr>
      <w:r>
        <w:t xml:space="preserve">    Время начала аукциона: ____ часов ____ минут</w:t>
      </w:r>
    </w:p>
    <w:p w:rsidR="001948A0" w:rsidRDefault="001948A0" w:rsidP="00A31509">
      <w:pPr>
        <w:pStyle w:val="ConsPlusNonformat"/>
        <w:widowControl/>
      </w:pPr>
      <w:r>
        <w:t xml:space="preserve">    Время окончания аукциона: ____ часов ____ минут</w:t>
      </w:r>
    </w:p>
    <w:p w:rsidR="001948A0" w:rsidRDefault="001948A0" w:rsidP="00A31509">
      <w:pPr>
        <w:pStyle w:val="ConsPlusNonformat"/>
        <w:widowControl/>
      </w:pPr>
      <w:r>
        <w:t xml:space="preserve">    1. Наименование предмета аукциона:</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извещение N _____ о проведении настоящего аукциона было опубликовано в ____</w:t>
      </w:r>
    </w:p>
    <w:p w:rsidR="001948A0" w:rsidRDefault="001948A0" w:rsidP="00A31509">
      <w:pPr>
        <w:pStyle w:val="ConsPlusNonformat"/>
        <w:widowControl/>
      </w:pPr>
      <w:r>
        <w:t>________________________________ N ________ от __________________ 20__ года</w:t>
      </w:r>
    </w:p>
    <w:p w:rsidR="001948A0" w:rsidRDefault="001948A0" w:rsidP="00A31509">
      <w:pPr>
        <w:pStyle w:val="ConsPlusNonformat"/>
        <w:widowControl/>
      </w:pPr>
      <w:r>
        <w:t>и размещено на официальном сайте __________________________________________</w:t>
      </w:r>
    </w:p>
    <w:p w:rsidR="001948A0" w:rsidRDefault="001948A0" w:rsidP="00A31509">
      <w:pPr>
        <w:pStyle w:val="ConsPlusNonformat"/>
        <w:widowControl/>
      </w:pPr>
      <w:r>
        <w:t xml:space="preserve">    2. На процедуре проведения аукциона присутствовали:</w:t>
      </w:r>
    </w:p>
    <w:p w:rsidR="001948A0" w:rsidRDefault="001948A0" w:rsidP="00A31509">
      <w:pPr>
        <w:pStyle w:val="ConsPlusNonformat"/>
        <w:widowControl/>
      </w:pPr>
      <w:r>
        <w:t>Уполномоченное лицо территориального органа Росводресурсов:</w:t>
      </w:r>
    </w:p>
    <w:p w:rsidR="001948A0" w:rsidRDefault="001948A0" w:rsidP="00A31509">
      <w:pPr>
        <w:pStyle w:val="ConsPlusNonformat"/>
        <w:widowControl/>
      </w:pPr>
      <w:r>
        <w:t>___________ ________________________</w:t>
      </w:r>
    </w:p>
    <w:p w:rsidR="001948A0" w:rsidRDefault="001948A0" w:rsidP="00A31509">
      <w:pPr>
        <w:pStyle w:val="ConsPlusNonformat"/>
        <w:widowControl/>
      </w:pPr>
      <w:r>
        <w:t>(должность) (Фамилия, имя, отчество)</w:t>
      </w:r>
    </w:p>
    <w:p w:rsidR="001948A0" w:rsidRDefault="001948A0" w:rsidP="00A31509">
      <w:pPr>
        <w:pStyle w:val="ConsPlusNonformat"/>
        <w:widowControl/>
      </w:pPr>
      <w:r>
        <w:t>Представитель уполномоченного органа:</w:t>
      </w:r>
    </w:p>
    <w:p w:rsidR="001948A0" w:rsidRDefault="001948A0" w:rsidP="00A31509">
      <w:pPr>
        <w:pStyle w:val="ConsPlusNonformat"/>
        <w:widowControl/>
      </w:pPr>
      <w:r>
        <w:t>___________ ________________________</w:t>
      </w:r>
    </w:p>
    <w:p w:rsidR="001948A0" w:rsidRDefault="001948A0" w:rsidP="00A31509">
      <w:pPr>
        <w:pStyle w:val="ConsPlusNonformat"/>
        <w:widowControl/>
      </w:pPr>
      <w:r>
        <w:t>(должность) (Фамилия, имя, отчество)</w:t>
      </w:r>
    </w:p>
    <w:p w:rsidR="001948A0" w:rsidRDefault="001948A0" w:rsidP="00A31509">
      <w:pPr>
        <w:pStyle w:val="ConsPlusNonformat"/>
        <w:widowControl/>
      </w:pPr>
      <w:r>
        <w:t>Члены аукционной комиссии:</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Ведущий аукциона (аукционист):</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Секретарь аукционной комиссии</w:t>
      </w:r>
    </w:p>
    <w:p w:rsidR="001948A0" w:rsidRDefault="001948A0" w:rsidP="00A31509">
      <w:pPr>
        <w:pStyle w:val="ConsPlusNonformat"/>
        <w:widowControl/>
      </w:pPr>
      <w:r>
        <w:t>________________________</w:t>
      </w:r>
    </w:p>
    <w:p w:rsidR="001948A0" w:rsidRDefault="001948A0" w:rsidP="00A31509">
      <w:pPr>
        <w:pStyle w:val="ConsPlusNonformat"/>
        <w:widowControl/>
      </w:pPr>
      <w:r>
        <w:t>(Фамилия, имя, отчество)</w:t>
      </w:r>
    </w:p>
    <w:p w:rsidR="001948A0" w:rsidRDefault="001948A0" w:rsidP="00A31509">
      <w:pPr>
        <w:pStyle w:val="ConsPlusNonformat"/>
        <w:widowControl/>
      </w:pPr>
      <w:r>
        <w:t xml:space="preserve">    3.  В  процессе  проведения  аукциона Администрацией  велась аудиозапись.</w:t>
      </w:r>
    </w:p>
    <w:p w:rsidR="001948A0" w:rsidRDefault="001948A0" w:rsidP="00A31509">
      <w:pPr>
        <w:pStyle w:val="ConsPlusNonformat"/>
        <w:widowControl/>
      </w:pPr>
      <w:r>
        <w:t>Также осуществляли аудио- и видеозапись _____________ (___________________)</w:t>
      </w:r>
    </w:p>
    <w:p w:rsidR="001948A0" w:rsidRDefault="001948A0" w:rsidP="00A31509">
      <w:pPr>
        <w:pStyle w:val="ConsPlusNonformat"/>
        <w:widowControl/>
      </w:pPr>
      <w:r>
        <w:t>участников аукциона.</w:t>
      </w:r>
    </w:p>
    <w:p w:rsidR="001948A0" w:rsidRDefault="001948A0" w:rsidP="00A31509">
      <w:pPr>
        <w:pStyle w:val="ConsPlusNonformat"/>
        <w:widowControl/>
      </w:pPr>
      <w:r>
        <w:t xml:space="preserve">    4. В аукционе участвуют следующие участники:</w:t>
      </w:r>
    </w:p>
    <w:p w:rsidR="001948A0" w:rsidRDefault="001948A0" w:rsidP="00A31509">
      <w:pPr>
        <w:pStyle w:val="ConsPlusNormal"/>
        <w:widowControl/>
        <w:ind w:firstLine="540"/>
        <w:jc w:val="both"/>
      </w:pPr>
    </w:p>
    <w:tbl>
      <w:tblPr>
        <w:tblW w:w="0" w:type="auto"/>
        <w:tblInd w:w="70" w:type="dxa"/>
        <w:tblLayout w:type="fixed"/>
        <w:tblCellMar>
          <w:left w:w="70" w:type="dxa"/>
          <w:right w:w="70" w:type="dxa"/>
        </w:tblCellMar>
        <w:tblLook w:val="00A0"/>
      </w:tblPr>
      <w:tblGrid>
        <w:gridCol w:w="540"/>
        <w:gridCol w:w="2700"/>
        <w:gridCol w:w="2160"/>
        <w:gridCol w:w="2430"/>
        <w:gridCol w:w="1215"/>
        <w:gridCol w:w="1620"/>
        <w:gridCol w:w="1620"/>
      </w:tblGrid>
      <w:tr w:rsidR="001948A0" w:rsidTr="00A31509">
        <w:trPr>
          <w:cantSplit/>
          <w:trHeight w:val="72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N </w:t>
            </w:r>
            <w:r>
              <w:br/>
              <w:t>п/п</w:t>
            </w:r>
          </w:p>
        </w:tc>
        <w:tc>
          <w:tcPr>
            <w:tcW w:w="270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Наименование (для  </w:t>
            </w:r>
            <w:r>
              <w:br/>
              <w:t>юридического лица),</w:t>
            </w:r>
            <w:r>
              <w:br/>
              <w:t xml:space="preserve">фамилия, имя,      </w:t>
            </w:r>
            <w:r>
              <w:br/>
              <w:t xml:space="preserve">отчество (для      </w:t>
            </w:r>
            <w:r>
              <w:br/>
              <w:t xml:space="preserve">физического лица)  </w:t>
            </w: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Организационно-</w:t>
            </w:r>
            <w:r>
              <w:br/>
              <w:t xml:space="preserve">правовая форма </w:t>
            </w:r>
          </w:p>
        </w:tc>
        <w:tc>
          <w:tcPr>
            <w:tcW w:w="243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Место нахождения </w:t>
            </w:r>
            <w:r>
              <w:br/>
              <w:t>(для юридического</w:t>
            </w:r>
            <w:r>
              <w:br/>
              <w:t xml:space="preserve">лица), место     </w:t>
            </w:r>
            <w:r>
              <w:br/>
              <w:t xml:space="preserve">жительства (для  </w:t>
            </w:r>
            <w:r>
              <w:br/>
              <w:t>физического лица)</w:t>
            </w: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Почтовый</w:t>
            </w:r>
            <w:r>
              <w:br/>
              <w:t xml:space="preserve">адрес   </w:t>
            </w: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Паспортные </w:t>
            </w:r>
            <w:r>
              <w:br/>
              <w:t>данные (для</w:t>
            </w:r>
            <w:r>
              <w:br/>
              <w:t>физического</w:t>
            </w:r>
            <w:r>
              <w:br/>
              <w:t xml:space="preserve">лица)      </w:t>
            </w: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r>
              <w:t xml:space="preserve">Номер      </w:t>
            </w:r>
            <w:r>
              <w:br/>
              <w:t>контактного</w:t>
            </w:r>
            <w:r>
              <w:br/>
              <w:t xml:space="preserve">телефона   </w:t>
            </w:r>
          </w:p>
        </w:tc>
      </w:tr>
      <w:tr w:rsidR="001948A0" w:rsidTr="00A31509">
        <w:trPr>
          <w:cantSplit/>
          <w:trHeight w:val="240"/>
        </w:trPr>
        <w:tc>
          <w:tcPr>
            <w:tcW w:w="54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70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16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243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215"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c>
          <w:tcPr>
            <w:tcW w:w="1620" w:type="dxa"/>
            <w:tcBorders>
              <w:top w:val="single" w:sz="6" w:space="0" w:color="auto"/>
              <w:left w:val="single" w:sz="6" w:space="0" w:color="auto"/>
              <w:bottom w:val="single" w:sz="6" w:space="0" w:color="auto"/>
              <w:right w:val="single" w:sz="6" w:space="0" w:color="auto"/>
            </w:tcBorders>
          </w:tcPr>
          <w:p w:rsidR="001948A0" w:rsidRDefault="001948A0">
            <w:pPr>
              <w:pStyle w:val="ConsPlusNormal"/>
              <w:widowControl/>
              <w:ind w:firstLine="0"/>
            </w:pPr>
          </w:p>
        </w:tc>
      </w:tr>
    </w:tbl>
    <w:p w:rsidR="001948A0" w:rsidRDefault="001948A0" w:rsidP="00A31509">
      <w:pPr>
        <w:pStyle w:val="ConsPlusNormal"/>
        <w:widowControl/>
        <w:ind w:firstLine="540"/>
        <w:jc w:val="both"/>
      </w:pPr>
    </w:p>
    <w:p w:rsidR="001948A0" w:rsidRDefault="001948A0" w:rsidP="00A31509">
      <w:pPr>
        <w:pStyle w:val="ConsPlusNonformat"/>
        <w:widowControl/>
      </w:pPr>
      <w:r>
        <w:t xml:space="preserve">    5.  В  соответствии  с  извещением о проведении аукциона начальная цена</w:t>
      </w:r>
    </w:p>
    <w:p w:rsidR="001948A0" w:rsidRDefault="001948A0" w:rsidP="00A31509">
      <w:pPr>
        <w:pStyle w:val="ConsPlusNonformat"/>
        <w:widowControl/>
      </w:pPr>
      <w:r>
        <w:t>предмета аукциона составляет _________ (________________) рублей __ копеек.</w:t>
      </w:r>
    </w:p>
    <w:p w:rsidR="001948A0" w:rsidRDefault="001948A0" w:rsidP="00A31509">
      <w:pPr>
        <w:pStyle w:val="ConsPlusNonformat"/>
        <w:widowControl/>
      </w:pPr>
      <w:r>
        <w:t xml:space="preserve">    (далее выбрать нужное между </w:t>
      </w:r>
      <w:hyperlink r:id="rId105" w:history="1">
        <w:r>
          <w:rPr>
            <w:rStyle w:val="Hyperlink"/>
            <w:rFonts w:cs="Courier New"/>
            <w:color w:val="auto"/>
            <w:u w:val="none"/>
          </w:rPr>
          <w:t>пунктами 6</w:t>
        </w:r>
      </w:hyperlink>
      <w:r>
        <w:t xml:space="preserve"> и </w:t>
      </w:r>
      <w:hyperlink r:id="rId106" w:history="1">
        <w:r>
          <w:rPr>
            <w:rStyle w:val="Hyperlink"/>
            <w:rFonts w:cs="Courier New"/>
            <w:color w:val="auto"/>
            <w:u w:val="none"/>
          </w:rPr>
          <w:t>7</w:t>
        </w:r>
      </w:hyperlink>
      <w:r>
        <w:t>):</w:t>
      </w:r>
    </w:p>
    <w:p w:rsidR="001948A0" w:rsidRDefault="001948A0" w:rsidP="00A31509">
      <w:pPr>
        <w:pStyle w:val="ConsPlusNonformat"/>
        <w:widowControl/>
      </w:pPr>
      <w:r>
        <w:t xml:space="preserve">    6. Последнее предложение о цене предмета аукциона сделано:</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(для юридического лица), фамилия, имя, отчество (для</w:t>
      </w:r>
    </w:p>
    <w:p w:rsidR="001948A0" w:rsidRDefault="001948A0" w:rsidP="00A31509">
      <w:pPr>
        <w:pStyle w:val="ConsPlusNonformat"/>
        <w:widowControl/>
      </w:pPr>
      <w:r>
        <w:t>физического лица) участника аукциона)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(для юридического лица), адрес места жительства (для</w:t>
      </w:r>
    </w:p>
    <w:p w:rsidR="001948A0" w:rsidRDefault="001948A0" w:rsidP="00A31509">
      <w:pPr>
        <w:pStyle w:val="ConsPlusNonformat"/>
        <w:widowControl/>
      </w:pPr>
      <w:r>
        <w:t>физического лица)</w:t>
      </w:r>
    </w:p>
    <w:p w:rsidR="001948A0" w:rsidRDefault="001948A0" w:rsidP="00A31509">
      <w:pPr>
        <w:pStyle w:val="ConsPlusNonformat"/>
        <w:widowControl/>
      </w:pPr>
      <w:r>
        <w:t>и составило ___________ (__________________________) рублей __ копеек.</w:t>
      </w:r>
    </w:p>
    <w:p w:rsidR="001948A0" w:rsidRDefault="001948A0" w:rsidP="00A31509">
      <w:pPr>
        <w:pStyle w:val="ConsPlusNonformat"/>
        <w:widowControl/>
      </w:pPr>
      <w:r>
        <w:t xml:space="preserve">    Предпоследнее предложение о цене предмета аукциона сделано:</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(для юридического лица), фамилия, имя, отчество (для</w:t>
      </w:r>
    </w:p>
    <w:p w:rsidR="001948A0" w:rsidRDefault="001948A0" w:rsidP="00A31509">
      <w:pPr>
        <w:pStyle w:val="ConsPlusNonformat"/>
        <w:widowControl/>
      </w:pPr>
      <w:r>
        <w:t>физического лица) участника размещения заказа)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(для юридического лица), адрес места жительства (для</w:t>
      </w:r>
    </w:p>
    <w:p w:rsidR="001948A0" w:rsidRDefault="001948A0" w:rsidP="00A31509">
      <w:pPr>
        <w:pStyle w:val="ConsPlusNonformat"/>
        <w:widowControl/>
      </w:pPr>
      <w:r>
        <w:t>физического лица)</w:t>
      </w:r>
    </w:p>
    <w:p w:rsidR="001948A0" w:rsidRDefault="001948A0" w:rsidP="00A31509">
      <w:pPr>
        <w:pStyle w:val="ConsPlusNonformat"/>
        <w:widowControl/>
      </w:pPr>
      <w:r>
        <w:t>и составило ___________ (__________________________) рублей __ копеек.</w:t>
      </w:r>
    </w:p>
    <w:p w:rsidR="001948A0" w:rsidRDefault="001948A0" w:rsidP="00A31509">
      <w:pPr>
        <w:pStyle w:val="ConsPlusNonformat"/>
        <w:widowControl/>
      </w:pPr>
      <w:r>
        <w:t xml:space="preserve">    Победителем аукциона признан:</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(для юридического лица), фамилия, имя, отчество (для</w:t>
      </w:r>
    </w:p>
    <w:p w:rsidR="001948A0" w:rsidRDefault="001948A0" w:rsidP="00A31509">
      <w:pPr>
        <w:pStyle w:val="ConsPlusNonformat"/>
        <w:widowControl/>
      </w:pPr>
      <w:r>
        <w:t>физического лица) участника аукциона)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(для юридического лица), адрес места жительства (для</w:t>
      </w:r>
    </w:p>
    <w:p w:rsidR="001948A0" w:rsidRDefault="001948A0" w:rsidP="00A31509">
      <w:pPr>
        <w:pStyle w:val="ConsPlusNonformat"/>
        <w:widowControl/>
      </w:pPr>
      <w:r>
        <w:t>физического лица)</w:t>
      </w:r>
    </w:p>
    <w:p w:rsidR="001948A0" w:rsidRDefault="001948A0" w:rsidP="00A31509">
      <w:pPr>
        <w:pStyle w:val="ConsPlusNonformat"/>
        <w:widowControl/>
      </w:pPr>
      <w:r>
        <w:t xml:space="preserve">    7.  Аукцион признан несостоявшимся (выбрать нужное между </w:t>
      </w:r>
      <w:hyperlink r:id="rId107" w:history="1">
        <w:r>
          <w:rPr>
            <w:rStyle w:val="Hyperlink"/>
            <w:rFonts w:cs="Courier New"/>
            <w:color w:val="auto"/>
            <w:u w:val="none"/>
          </w:rPr>
          <w:t>пунктами 7.1</w:t>
        </w:r>
      </w:hyperlink>
      <w:r>
        <w:t xml:space="preserve"> и</w:t>
      </w:r>
    </w:p>
    <w:p w:rsidR="001948A0" w:rsidRDefault="001948A0" w:rsidP="00A31509">
      <w:pPr>
        <w:pStyle w:val="ConsPlusNonformat"/>
        <w:widowControl/>
      </w:pPr>
      <w:hyperlink r:id="rId108" w:history="1">
        <w:r>
          <w:rPr>
            <w:rStyle w:val="Hyperlink"/>
            <w:rFonts w:cs="Courier New"/>
            <w:color w:val="auto"/>
            <w:u w:val="none"/>
          </w:rPr>
          <w:t>7.2</w:t>
        </w:r>
      </w:hyperlink>
      <w:r>
        <w:t>):</w:t>
      </w:r>
    </w:p>
    <w:p w:rsidR="001948A0" w:rsidRDefault="001948A0" w:rsidP="00A31509">
      <w:pPr>
        <w:pStyle w:val="ConsPlusNonformat"/>
        <w:widowControl/>
      </w:pPr>
      <w:r>
        <w:t xml:space="preserve">    7.1. так как в аукционе участвовал один участник</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(наименование (для юридического лица), фамилия, имя, отчество (для</w:t>
      </w:r>
    </w:p>
    <w:p w:rsidR="001948A0" w:rsidRDefault="001948A0" w:rsidP="00A31509">
      <w:pPr>
        <w:pStyle w:val="ConsPlusNonformat"/>
        <w:widowControl/>
      </w:pPr>
      <w:r>
        <w:t>физического лица) участника аукциона)</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(место нахождения (для юридического лица), адрес места жительства (для</w:t>
      </w:r>
    </w:p>
    <w:p w:rsidR="001948A0" w:rsidRDefault="001948A0" w:rsidP="00A31509">
      <w:pPr>
        <w:pStyle w:val="ConsPlusNonformat"/>
        <w:widowControl/>
      </w:pPr>
      <w:r>
        <w:t>физического лица);</w:t>
      </w:r>
    </w:p>
    <w:p w:rsidR="001948A0" w:rsidRDefault="001948A0" w:rsidP="00A31509">
      <w:pPr>
        <w:pStyle w:val="ConsPlusNonformat"/>
        <w:widowControl/>
      </w:pPr>
      <w:r>
        <w:t xml:space="preserve">    7.2.  так  как  "шаг аукциона" снижен до минимального размера в связи с</w:t>
      </w:r>
    </w:p>
    <w:p w:rsidR="001948A0" w:rsidRDefault="001948A0" w:rsidP="00A31509">
      <w:pPr>
        <w:pStyle w:val="ConsPlusNonformat"/>
        <w:widowControl/>
      </w:pPr>
      <w:r>
        <w:t>отсутствием  предложений  о  цене контракта, предусматривающих более низкую</w:t>
      </w:r>
    </w:p>
    <w:p w:rsidR="001948A0" w:rsidRDefault="001948A0" w:rsidP="00A31509">
      <w:pPr>
        <w:pStyle w:val="ConsPlusNonformat"/>
        <w:widowControl/>
      </w:pPr>
      <w:r>
        <w:t>цену   контракта,  чем  начальная  цена  контракта,  и  после  троекратного</w:t>
      </w:r>
    </w:p>
    <w:p w:rsidR="001948A0" w:rsidRDefault="001948A0" w:rsidP="00A31509">
      <w:pPr>
        <w:pStyle w:val="ConsPlusNonformat"/>
        <w:widowControl/>
      </w:pPr>
      <w:r>
        <w:t>объявления  предложения  о  начальной цене контракта не поступило ни одного</w:t>
      </w:r>
    </w:p>
    <w:p w:rsidR="001948A0" w:rsidRDefault="001948A0" w:rsidP="00A31509">
      <w:pPr>
        <w:pStyle w:val="ConsPlusNonformat"/>
        <w:widowControl/>
      </w:pPr>
      <w:r>
        <w:t>предложения  о цене контракта, которое предусматривало бы более низкую цену</w:t>
      </w:r>
    </w:p>
    <w:p w:rsidR="001948A0" w:rsidRDefault="001948A0" w:rsidP="00A31509">
      <w:pPr>
        <w:pStyle w:val="ConsPlusNonformat"/>
        <w:widowControl/>
      </w:pPr>
      <w:r>
        <w:t>контракта.</w:t>
      </w:r>
    </w:p>
    <w:p w:rsidR="001948A0" w:rsidRDefault="001948A0" w:rsidP="00A31509">
      <w:pPr>
        <w:pStyle w:val="ConsPlusNonformat"/>
        <w:widowControl/>
      </w:pPr>
      <w:r>
        <w:t xml:space="preserve">    8.  Протокол  аукциона  составлен  в  двух экземплярах, один из которых</w:t>
      </w:r>
    </w:p>
    <w:p w:rsidR="001948A0" w:rsidRDefault="001948A0" w:rsidP="00A31509">
      <w:pPr>
        <w:pStyle w:val="ConsPlusNonformat"/>
        <w:widowControl/>
      </w:pPr>
      <w:r>
        <w:t>остается у заказчика, уполномоченного органа.</w:t>
      </w:r>
    </w:p>
    <w:p w:rsidR="001948A0" w:rsidRDefault="001948A0" w:rsidP="00A31509">
      <w:pPr>
        <w:pStyle w:val="ConsPlusNonformat"/>
        <w:widowControl/>
      </w:pPr>
      <w:r>
        <w:t xml:space="preserve">    Далее выбрать нужное:</w:t>
      </w:r>
    </w:p>
    <w:p w:rsidR="001948A0" w:rsidRDefault="001948A0" w:rsidP="00A31509">
      <w:pPr>
        <w:pStyle w:val="ConsPlusNonformat"/>
        <w:widowControl/>
      </w:pPr>
      <w:r>
        <w:t xml:space="preserve">    Второй экземпляр протокола аукциона ___________________________________</w:t>
      </w:r>
    </w:p>
    <w:p w:rsidR="001948A0" w:rsidRDefault="001948A0" w:rsidP="00A31509">
      <w:pPr>
        <w:pStyle w:val="ConsPlusNonformat"/>
        <w:widowControl/>
      </w:pPr>
      <w:r>
        <w:t xml:space="preserve">                                        (наименование заказчика,</w:t>
      </w:r>
    </w:p>
    <w:p w:rsidR="001948A0" w:rsidRDefault="001948A0" w:rsidP="00A31509">
      <w:pPr>
        <w:pStyle w:val="ConsPlusNonformat"/>
        <w:widowControl/>
      </w:pPr>
      <w:r>
        <w:t xml:space="preserve">                                        уполномоченного органа)</w:t>
      </w:r>
    </w:p>
    <w:p w:rsidR="001948A0" w:rsidRDefault="001948A0" w:rsidP="00A31509">
      <w:pPr>
        <w:pStyle w:val="ConsPlusNonformat"/>
        <w:widowControl/>
      </w:pPr>
      <w:r>
        <w:t>в течение трех дней со дня его подписания передает победителю аукциона.</w:t>
      </w:r>
    </w:p>
    <w:p w:rsidR="001948A0" w:rsidRDefault="001948A0" w:rsidP="00A31509">
      <w:pPr>
        <w:pStyle w:val="ConsPlusNonformat"/>
        <w:widowControl/>
      </w:pPr>
      <w:r>
        <w:t xml:space="preserve">    (В случае, если в аукционе участвовал один участник)</w:t>
      </w:r>
    </w:p>
    <w:p w:rsidR="001948A0" w:rsidRDefault="001948A0" w:rsidP="00A31509">
      <w:pPr>
        <w:pStyle w:val="ConsPlusNonformat"/>
        <w:widowControl/>
      </w:pPr>
      <w:r>
        <w:t xml:space="preserve">    Второй экземпляр протокола аукциона ___________________________________</w:t>
      </w:r>
    </w:p>
    <w:p w:rsidR="001948A0" w:rsidRDefault="001948A0" w:rsidP="00A31509">
      <w:pPr>
        <w:pStyle w:val="ConsPlusNonformat"/>
        <w:widowControl/>
      </w:pPr>
      <w:r>
        <w:t xml:space="preserve">                                        (наименование заказчика,</w:t>
      </w:r>
    </w:p>
    <w:p w:rsidR="001948A0" w:rsidRDefault="001948A0" w:rsidP="00A31509">
      <w:pPr>
        <w:pStyle w:val="ConsPlusNonformat"/>
        <w:widowControl/>
      </w:pPr>
      <w:r>
        <w:t xml:space="preserve">                                        уполномоченного органа)</w:t>
      </w:r>
    </w:p>
    <w:p w:rsidR="001948A0" w:rsidRDefault="001948A0" w:rsidP="00A31509">
      <w:pPr>
        <w:pStyle w:val="ConsPlusNonformat"/>
        <w:widowControl/>
      </w:pPr>
      <w:r>
        <w:t>в  течение трех дней со дня его подписания передает единственному участнику</w:t>
      </w:r>
    </w:p>
    <w:p w:rsidR="001948A0" w:rsidRDefault="001948A0" w:rsidP="00A31509">
      <w:pPr>
        <w:pStyle w:val="ConsPlusNonformat"/>
        <w:widowControl/>
      </w:pPr>
      <w:r>
        <w:t>аукциона.</w:t>
      </w:r>
    </w:p>
    <w:p w:rsidR="001948A0" w:rsidRDefault="001948A0" w:rsidP="00A31509">
      <w:pPr>
        <w:pStyle w:val="ConsPlusNonformat"/>
        <w:widowControl/>
      </w:pPr>
      <w:r>
        <w:t xml:space="preserve">    9. Настоящий протокол аукциона будет опубликован в ____________________</w:t>
      </w:r>
    </w:p>
    <w:p w:rsidR="001948A0" w:rsidRDefault="001948A0" w:rsidP="00A31509">
      <w:pPr>
        <w:pStyle w:val="ConsPlusNonformat"/>
        <w:widowControl/>
      </w:pPr>
      <w:r>
        <w:t>и размещен на официальном сайте ___________________________________________</w:t>
      </w:r>
    </w:p>
    <w:p w:rsidR="001948A0" w:rsidRDefault="001948A0" w:rsidP="00A31509">
      <w:pPr>
        <w:pStyle w:val="ConsPlusNonformat"/>
        <w:widowControl/>
      </w:pPr>
      <w:r>
        <w:t xml:space="preserve">    10.  Настоящий  протокол  подлежит  хранению  в течение трех лет с даты</w:t>
      </w:r>
    </w:p>
    <w:p w:rsidR="001948A0" w:rsidRDefault="001948A0" w:rsidP="00A31509">
      <w:pPr>
        <w:pStyle w:val="ConsPlusNonformat"/>
        <w:widowControl/>
      </w:pPr>
      <w:r>
        <w:t>окончания проведения настоящего аукциона.</w:t>
      </w:r>
    </w:p>
    <w:p w:rsidR="001948A0" w:rsidRDefault="001948A0" w:rsidP="00A31509">
      <w:pPr>
        <w:pStyle w:val="ConsPlusNonformat"/>
        <w:widowControl/>
      </w:pPr>
      <w:r>
        <w:t xml:space="preserve">    11. Подписи:</w:t>
      </w:r>
    </w:p>
    <w:p w:rsidR="001948A0" w:rsidRDefault="001948A0" w:rsidP="00A31509">
      <w:pPr>
        <w:pStyle w:val="ConsPlusNonformat"/>
        <w:widowControl/>
      </w:pPr>
      <w:r>
        <w:t>Представитель победителя</w:t>
      </w:r>
    </w:p>
    <w:p w:rsidR="001948A0" w:rsidRDefault="001948A0" w:rsidP="00A31509">
      <w:pPr>
        <w:pStyle w:val="ConsPlusNonformat"/>
        <w:widowControl/>
      </w:pPr>
      <w:r>
        <w:t>аукциона или представитель</w:t>
      </w:r>
    </w:p>
    <w:p w:rsidR="001948A0" w:rsidRDefault="001948A0" w:rsidP="00A31509">
      <w:pPr>
        <w:pStyle w:val="ConsPlusNonformat"/>
        <w:widowControl/>
      </w:pPr>
      <w:r>
        <w:t>единственного участника аукциона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Председатель аукционной комиссии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Члены аукционной комиссии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 xml:space="preserve">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Секретарь аукционной комиссии &lt;1&gt;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r>
        <w:t>Ведущий аукциона (аукционист) &lt;2&gt; _________ ________________________</w:t>
      </w:r>
    </w:p>
    <w:p w:rsidR="001948A0" w:rsidRDefault="001948A0" w:rsidP="00A31509">
      <w:pPr>
        <w:pStyle w:val="ConsPlusNonformat"/>
        <w:widowControl/>
      </w:pPr>
      <w:r>
        <w:t xml:space="preserve">                                  (подпись) (Фамилия, имя, отчество)</w:t>
      </w:r>
    </w:p>
    <w:p w:rsidR="001948A0" w:rsidRDefault="001948A0" w:rsidP="00A31509">
      <w:pPr>
        <w:pStyle w:val="ConsPlusNonformat"/>
        <w:widowControl/>
      </w:pPr>
    </w:p>
    <w:p w:rsidR="001948A0" w:rsidRDefault="001948A0" w:rsidP="00A31509">
      <w:pPr>
        <w:pStyle w:val="ConsPlusNonformat"/>
        <w:widowControl/>
      </w:pPr>
      <w:r>
        <w:t xml:space="preserve">    --------------------------------</w:t>
      </w:r>
    </w:p>
    <w:p w:rsidR="001948A0" w:rsidRDefault="001948A0" w:rsidP="00A31509">
      <w:pPr>
        <w:pStyle w:val="ConsPlusNonformat"/>
        <w:widowControl/>
      </w:pPr>
      <w:r>
        <w:t xml:space="preserve">    &lt;1&gt;  В  случае  если  Секретарь  аукционной комиссии утвержден решением</w:t>
      </w:r>
    </w:p>
    <w:p w:rsidR="001948A0" w:rsidRDefault="001948A0" w:rsidP="00A31509">
      <w:pPr>
        <w:pStyle w:val="ConsPlusNonformat"/>
        <w:widowControl/>
      </w:pPr>
      <w:r>
        <w:t>заказчика о создании аукционной комиссии.</w:t>
      </w:r>
    </w:p>
    <w:p w:rsidR="001948A0" w:rsidRDefault="001948A0" w:rsidP="00A31509">
      <w:pPr>
        <w:pStyle w:val="ConsPlusNonformat"/>
        <w:widowControl/>
      </w:pPr>
      <w:r>
        <w:t xml:space="preserve">    &lt;2&gt;   Указывается   в   случае,  если  аукционист  принимал  участие  в</w:t>
      </w:r>
    </w:p>
    <w:p w:rsidR="001948A0" w:rsidRDefault="001948A0" w:rsidP="00A31509">
      <w:pPr>
        <w:pStyle w:val="ConsPlusNonformat"/>
        <w:widowControl/>
      </w:pPr>
      <w:r>
        <w:t>проведении аукциона.</w:t>
      </w:r>
    </w:p>
    <w:p w:rsidR="001948A0" w:rsidRDefault="001948A0" w:rsidP="00A31509">
      <w:pPr>
        <w:rPr>
          <w:rFonts w:ascii="Courier New" w:hAnsi="Courier New" w:cs="Courier New"/>
          <w:sz w:val="20"/>
          <w:szCs w:val="20"/>
        </w:rPr>
        <w:sectPr w:rsidR="001948A0">
          <w:pgSz w:w="16838" w:h="11906" w:orient="landscape"/>
          <w:pgMar w:top="850" w:right="1134" w:bottom="1701" w:left="1134" w:header="720" w:footer="720" w:gutter="0"/>
          <w:cols w:space="720"/>
        </w:sectPr>
      </w:pPr>
    </w:p>
    <w:p w:rsidR="001948A0" w:rsidRDefault="001948A0" w:rsidP="00A31509">
      <w:pPr>
        <w:pStyle w:val="ConsPlusNonformat"/>
        <w:widowControl/>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pPr>
    </w:p>
    <w:p w:rsidR="001948A0" w:rsidRDefault="001948A0" w:rsidP="00A31509">
      <w:pPr>
        <w:pStyle w:val="ConsPlusNormal"/>
        <w:widowControl/>
        <w:ind w:firstLine="0"/>
        <w:jc w:val="right"/>
        <w:outlineLvl w:val="1"/>
      </w:pPr>
      <w:r>
        <w:t>Приложение 18</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ОТКАЗ</w:t>
      </w:r>
    </w:p>
    <w:p w:rsidR="001948A0" w:rsidRDefault="001948A0" w:rsidP="00A31509">
      <w:pPr>
        <w:pStyle w:val="ConsPlusNonformat"/>
        <w:widowControl/>
      </w:pPr>
      <w:r>
        <w:t xml:space="preserve">                      В ПРИЕМЕ ДОКУМЕНТОВ О ПЕРЕДАЧЕ</w:t>
      </w:r>
    </w:p>
    <w:p w:rsidR="001948A0" w:rsidRDefault="001948A0" w:rsidP="00A31509">
      <w:pPr>
        <w:pStyle w:val="ConsPlusNonformat"/>
        <w:widowControl/>
      </w:pPr>
      <w:r>
        <w:t xml:space="preserve">                      ПРАВ И ОБЯЗАННОСТЕЙ ПО ДОГОВОРУ</w:t>
      </w:r>
    </w:p>
    <w:p w:rsidR="001948A0" w:rsidRDefault="001948A0" w:rsidP="00A31509">
      <w:pPr>
        <w:pStyle w:val="ConsPlusNonformat"/>
        <w:widowControl/>
      </w:pPr>
      <w:r>
        <w:t xml:space="preserve">                       ВОДОПОЛЬЗОВАНИЯ ДРУГОМУ ЛИЦУ</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Исх. N _____                             __________________________________</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(фамилия, имя, отчество заявителя/</w:t>
      </w:r>
    </w:p>
    <w:p w:rsidR="001948A0" w:rsidRDefault="001948A0" w:rsidP="00A31509">
      <w:pPr>
        <w:pStyle w:val="ConsPlusNonformat"/>
        <w:widowControl/>
      </w:pPr>
      <w:r>
        <w:t xml:space="preserve">                                         представителя заявителя)</w:t>
      </w:r>
    </w:p>
    <w:p w:rsidR="001948A0" w:rsidRDefault="001948A0" w:rsidP="00A31509">
      <w:pPr>
        <w:pStyle w:val="ConsPlusNonformat"/>
        <w:widowControl/>
      </w:pPr>
    </w:p>
    <w:p w:rsidR="001948A0" w:rsidRDefault="001948A0" w:rsidP="00A31509">
      <w:pPr>
        <w:pStyle w:val="ConsPlusNonformat"/>
        <w:widowControl/>
      </w:pPr>
      <w:r>
        <w:t xml:space="preserve">    Отказать  в  приеме  документов  о  передаче  прав  и  обязанностей  по</w:t>
      </w:r>
    </w:p>
    <w:p w:rsidR="001948A0" w:rsidRDefault="001948A0" w:rsidP="00A31509">
      <w:pPr>
        <w:pStyle w:val="ConsPlusNonformat"/>
        <w:widowControl/>
      </w:pPr>
      <w:r>
        <w:t>договору  водопользования  другому  лицу  по заявлению вх. N ____ в связи с</w:t>
      </w:r>
    </w:p>
    <w:p w:rsidR="001948A0" w:rsidRDefault="001948A0" w:rsidP="00A31509">
      <w:pPr>
        <w:pStyle w:val="ConsPlusNonformat"/>
        <w:widowControl/>
      </w:pPr>
      <w:r>
        <w:t>некомплектностью представленных документов:</w:t>
      </w:r>
    </w:p>
    <w:p w:rsidR="001948A0" w:rsidRDefault="001948A0" w:rsidP="00A31509">
      <w:pPr>
        <w:pStyle w:val="ConsPlusNonformat"/>
        <w:widowControl/>
      </w:pPr>
      <w:r>
        <w:t xml:space="preserve">    Основанием для отказа является: 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p>
    <w:p w:rsidR="001948A0" w:rsidRDefault="001948A0" w:rsidP="00A31509">
      <w:pPr>
        <w:pStyle w:val="ConsPlusNonformat"/>
        <w:widowControl/>
      </w:pPr>
      <w:r>
        <w:t>Приложение:</w:t>
      </w:r>
    </w:p>
    <w:p w:rsidR="001948A0" w:rsidRDefault="001948A0" w:rsidP="00A31509">
      <w:pPr>
        <w:pStyle w:val="ConsPlusNonformat"/>
        <w:widowControl/>
      </w:pPr>
      <w:r>
        <w:t>1. Копия заполненного перечня предоставленных документов и материалов.</w:t>
      </w: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 __________</w:t>
      </w:r>
    </w:p>
    <w:p w:rsidR="001948A0" w:rsidRDefault="001948A0" w:rsidP="00A31509">
      <w:pPr>
        <w:pStyle w:val="ConsPlusNonformat"/>
        <w:widowControl/>
      </w:pPr>
      <w:r>
        <w:t xml:space="preserve">      (дата)           (ответственный исполнитель) (подпись)</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19</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ЗАКЛЮЧЕНИЕ</w:t>
      </w:r>
    </w:p>
    <w:p w:rsidR="001948A0" w:rsidRDefault="001948A0" w:rsidP="00A31509">
      <w:pPr>
        <w:pStyle w:val="ConsPlusNonformat"/>
        <w:widowControl/>
      </w:pPr>
      <w:r>
        <w:t xml:space="preserve">                  НА ПРЕДСТАВЛЕННЫЕ ДОКУМЕНТЫ НА ПЕРЕДАЧУ</w:t>
      </w:r>
    </w:p>
    <w:p w:rsidR="001948A0" w:rsidRDefault="001948A0" w:rsidP="00A31509">
      <w:pPr>
        <w:pStyle w:val="ConsPlusNonformat"/>
        <w:widowControl/>
      </w:pPr>
      <w:r>
        <w:t xml:space="preserve">                      ПРАВ И ОБЯЗАННОСТЕЙ ПО ДОГОВОРУ</w:t>
      </w:r>
    </w:p>
    <w:p w:rsidR="001948A0" w:rsidRDefault="001948A0" w:rsidP="00A31509">
      <w:pPr>
        <w:pStyle w:val="ConsPlusNonformat"/>
        <w:widowControl/>
      </w:pPr>
      <w:r>
        <w:t xml:space="preserve">                       ВОДОПОЛЬЗОВАНИЯ ДРУГОМУ ЛИЦУ</w:t>
      </w:r>
    </w:p>
    <w:p w:rsidR="001948A0" w:rsidRDefault="001948A0" w:rsidP="00A31509">
      <w:pPr>
        <w:pStyle w:val="ConsPlusNonformat"/>
        <w:widowControl/>
      </w:pPr>
      <w:r>
        <w:t xml:space="preserve">                    вх. N ____________ от ____________</w:t>
      </w:r>
    </w:p>
    <w:p w:rsidR="001948A0" w:rsidRDefault="001948A0" w:rsidP="00A31509">
      <w:pPr>
        <w:pStyle w:val="ConsPlusNonformat"/>
        <w:widowControl/>
      </w:pPr>
    </w:p>
    <w:p w:rsidR="001948A0" w:rsidRDefault="001948A0" w:rsidP="00A31509">
      <w:pPr>
        <w:pStyle w:val="ConsPlusNonformat"/>
        <w:widowControl/>
      </w:pPr>
      <w:r>
        <w:t xml:space="preserve">    Документы  для  заключения  договора на передачу прав и обязанностей по</w:t>
      </w:r>
    </w:p>
    <w:p w:rsidR="001948A0" w:rsidRDefault="001948A0" w:rsidP="00A31509">
      <w:pPr>
        <w:pStyle w:val="ConsPlusNonformat"/>
        <w:widowControl/>
      </w:pPr>
      <w:r>
        <w:t>договору водопользования другому лицу представлены</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(указывается полное и сокращенное наименования юридического лица, Ф.И.О.</w:t>
      </w:r>
    </w:p>
    <w:p w:rsidR="001948A0" w:rsidRDefault="001948A0" w:rsidP="00A31509">
      <w:pPr>
        <w:pStyle w:val="ConsPlusNonformat"/>
        <w:widowControl/>
      </w:pPr>
      <w:r>
        <w:t>заявителя частного лица)</w:t>
      </w:r>
    </w:p>
    <w:p w:rsidR="001948A0" w:rsidRDefault="001948A0" w:rsidP="00A31509">
      <w:pPr>
        <w:pStyle w:val="ConsPlusNonformat"/>
        <w:widowControl/>
      </w:pPr>
    </w:p>
    <w:p w:rsidR="001948A0" w:rsidRDefault="001948A0" w:rsidP="00A31509">
      <w:pPr>
        <w:pStyle w:val="ConsPlusNonformat"/>
        <w:widowControl/>
      </w:pPr>
      <w:r>
        <w:t xml:space="preserve">    Документы  для  заключения  договора на передачу прав и обязанностей по</w:t>
      </w:r>
    </w:p>
    <w:p w:rsidR="001948A0" w:rsidRDefault="001948A0" w:rsidP="00A31509">
      <w:pPr>
        <w:pStyle w:val="ConsPlusNonformat"/>
        <w:widowControl/>
      </w:pPr>
      <w:r>
        <w:t>договору водопользования другому лицу проверены на соответствие описи.</w:t>
      </w:r>
    </w:p>
    <w:p w:rsidR="001948A0" w:rsidRDefault="001948A0" w:rsidP="00A31509">
      <w:pPr>
        <w:pStyle w:val="ConsPlusNonformat"/>
        <w:widowControl/>
      </w:pPr>
      <w:r>
        <w:t xml:space="preserve">    Проверка соответствия требованиям действующего законодательства:</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целью   использования   водного   объекта,  право  пользования  которым</w:t>
      </w:r>
    </w:p>
    <w:p w:rsidR="001948A0" w:rsidRDefault="001948A0" w:rsidP="00A31509">
      <w:pPr>
        <w:pStyle w:val="ConsPlusNonformat"/>
        <w:widowControl/>
        <w:jc w:val="both"/>
      </w:pPr>
      <w:r>
        <w:t>└─┘ заявитель  (правообладатель)  желает передать другому лицу, не является</w:t>
      </w:r>
    </w:p>
    <w:p w:rsidR="001948A0" w:rsidRDefault="001948A0" w:rsidP="00A31509">
      <w:pPr>
        <w:pStyle w:val="ConsPlusNonformat"/>
        <w:widowControl/>
      </w:pPr>
      <w:r>
        <w:t xml:space="preserve">    забор  (изъятие)  водных  ресурсов из поверхностных водных объектов для</w:t>
      </w:r>
    </w:p>
    <w:p w:rsidR="001948A0" w:rsidRDefault="001948A0" w:rsidP="00A31509">
      <w:pPr>
        <w:pStyle w:val="ConsPlusNonformat"/>
        <w:widowControl/>
      </w:pPr>
      <w:r>
        <w:t xml:space="preserve">    целей питьевого и хозяйственно-бытового водоснабжения</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выполнение     заявителем     (правопреемником)    условий    договоров</w:t>
      </w:r>
    </w:p>
    <w:p w:rsidR="001948A0" w:rsidRDefault="001948A0" w:rsidP="00A31509">
      <w:pPr>
        <w:pStyle w:val="ConsPlusNonformat"/>
        <w:widowControl/>
        <w:jc w:val="both"/>
      </w:pPr>
      <w:r>
        <w:t>└─┘ водопользования,  лицензий  на  водопользование  или  условий решений о</w:t>
      </w:r>
    </w:p>
    <w:p w:rsidR="001948A0" w:rsidRDefault="001948A0" w:rsidP="00A31509">
      <w:pPr>
        <w:pStyle w:val="ConsPlusNonformat"/>
        <w:widowControl/>
      </w:pPr>
      <w:r>
        <w:t xml:space="preserve">    предоставлении водного объекта в пользование</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исполнение   заявителем  (правопреемником)  обязанностей  по  договорам</w:t>
      </w:r>
    </w:p>
    <w:p w:rsidR="001948A0" w:rsidRDefault="001948A0" w:rsidP="00A31509">
      <w:pPr>
        <w:pStyle w:val="ConsPlusNonformat"/>
        <w:widowControl/>
        <w:jc w:val="both"/>
      </w:pPr>
      <w:r>
        <w:t>└─┘ водопользования</w:t>
      </w:r>
    </w:p>
    <w:p w:rsidR="001948A0" w:rsidRDefault="001948A0" w:rsidP="00A31509">
      <w:pPr>
        <w:pStyle w:val="ConsPlusNonformat"/>
        <w:widowControl/>
      </w:pPr>
    </w:p>
    <w:p w:rsidR="001948A0" w:rsidRDefault="001948A0" w:rsidP="00A31509">
      <w:pPr>
        <w:pStyle w:val="ConsPlusNonformat"/>
        <w:widowControl/>
      </w:pPr>
      <w:r>
        <w:t xml:space="preserve">    Принято решение о рассмотрении (нужное отметить "V"):</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принять   представленные   документы   к   заключению   дополнительного</w:t>
      </w:r>
    </w:p>
    <w:p w:rsidR="001948A0" w:rsidRDefault="001948A0" w:rsidP="00A31509">
      <w:pPr>
        <w:pStyle w:val="ConsPlusNonformat"/>
        <w:widowControl/>
        <w:jc w:val="both"/>
      </w:pPr>
      <w:r>
        <w:t>└─┘ соглашения к договору водопользования о передаче прав и обязанностей по</w:t>
      </w:r>
    </w:p>
    <w:p w:rsidR="001948A0" w:rsidRDefault="001948A0" w:rsidP="00A31509">
      <w:pPr>
        <w:pStyle w:val="ConsPlusNonformat"/>
        <w:widowControl/>
      </w:pPr>
      <w:r>
        <w:t xml:space="preserve">    договору водопользования</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отправить  мотивированный отказ в заключении дополнительного соглашения</w:t>
      </w:r>
    </w:p>
    <w:p w:rsidR="001948A0" w:rsidRDefault="001948A0" w:rsidP="00A31509">
      <w:pPr>
        <w:pStyle w:val="ConsPlusNonformat"/>
        <w:widowControl/>
        <w:jc w:val="both"/>
      </w:pPr>
      <w:r>
        <w:t>└─┘ к  договору  водопользования о передаче прав и обязанностей по договору</w:t>
      </w:r>
    </w:p>
    <w:p w:rsidR="001948A0" w:rsidRDefault="001948A0" w:rsidP="00A31509">
      <w:pPr>
        <w:pStyle w:val="ConsPlusNonformat"/>
        <w:widowControl/>
      </w:pPr>
      <w:r>
        <w:t xml:space="preserve">    водопользования</w:t>
      </w:r>
    </w:p>
    <w:p w:rsidR="001948A0" w:rsidRDefault="001948A0" w:rsidP="00A31509">
      <w:pPr>
        <w:pStyle w:val="ConsPlusNonformat"/>
        <w:widowControl/>
      </w:pPr>
    </w:p>
    <w:p w:rsidR="001948A0" w:rsidRDefault="001948A0" w:rsidP="00A31509">
      <w:pPr>
        <w:pStyle w:val="ConsPlusNonformat"/>
        <w:widowControl/>
      </w:pPr>
      <w:r>
        <w:t>Приложение:</w:t>
      </w:r>
    </w:p>
    <w:p w:rsidR="001948A0" w:rsidRDefault="001948A0" w:rsidP="00A31509">
      <w:pPr>
        <w:pStyle w:val="ConsPlusNonformat"/>
        <w:widowControl/>
      </w:pPr>
      <w:r>
        <w:t>Копия описи представленных документов и материалов.</w:t>
      </w:r>
    </w:p>
    <w:p w:rsidR="001948A0" w:rsidRDefault="001948A0" w:rsidP="00A31509">
      <w:pPr>
        <w:pStyle w:val="ConsPlusNonformat"/>
        <w:widowControl/>
      </w:pPr>
      <w:r>
        <w:t xml:space="preserve">                                           М.П.</w:t>
      </w:r>
    </w:p>
    <w:p w:rsidR="001948A0" w:rsidRDefault="001948A0" w:rsidP="00A31509">
      <w:pPr>
        <w:pStyle w:val="ConsPlusNonformat"/>
        <w:widowControl/>
      </w:pPr>
      <w:r>
        <w:t>"__"__________ 20__ г. _______________________ 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Ворошневского</w:t>
      </w:r>
    </w:p>
    <w:p w:rsidR="001948A0" w:rsidRDefault="001948A0" w:rsidP="00A31509">
      <w:pPr>
        <w:pStyle w:val="ConsPlusNonformat"/>
        <w:widowControl/>
      </w:pPr>
      <w:r>
        <w:t xml:space="preserve">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nformat"/>
        <w:widowControl/>
      </w:pPr>
      <w:r>
        <w:t>Проверенные требования помечаются символом "V".</w:t>
      </w: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firstLine="0"/>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20</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ОТКАЗ</w:t>
      </w:r>
    </w:p>
    <w:p w:rsidR="001948A0" w:rsidRDefault="001948A0" w:rsidP="00A31509">
      <w:pPr>
        <w:pStyle w:val="ConsPlusNonformat"/>
        <w:widowControl/>
      </w:pPr>
      <w:r>
        <w:t xml:space="preserve">              В ДАЧЕ СОГЛАСИЯ О ПЕРЕДАЧЕ ПРАВ И ОБЯЗАННОСТЕЙ</w:t>
      </w:r>
    </w:p>
    <w:p w:rsidR="001948A0" w:rsidRDefault="001948A0" w:rsidP="00A31509">
      <w:pPr>
        <w:pStyle w:val="ConsPlusNonformat"/>
        <w:widowControl/>
      </w:pPr>
      <w:r>
        <w:t xml:space="preserve">                 ПО ДОГОВОРУ ВОДОПОЛЬЗОВАНИЯ ДРУГОМУ ЛИЦУ</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Исх. N ____                              __________________________________</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(фамилия, имя, отчество заявителя/</w:t>
      </w:r>
    </w:p>
    <w:p w:rsidR="001948A0" w:rsidRDefault="001948A0" w:rsidP="00A31509">
      <w:pPr>
        <w:pStyle w:val="ConsPlusNonformat"/>
        <w:widowControl/>
      </w:pPr>
      <w:r>
        <w:t xml:space="preserve">                                         представителя заявителя)</w:t>
      </w:r>
    </w:p>
    <w:p w:rsidR="001948A0" w:rsidRDefault="001948A0" w:rsidP="00A31509">
      <w:pPr>
        <w:pStyle w:val="ConsPlusNonformat"/>
        <w:widowControl/>
      </w:pPr>
    </w:p>
    <w:p w:rsidR="001948A0" w:rsidRDefault="001948A0" w:rsidP="00A31509">
      <w:pPr>
        <w:pStyle w:val="ConsPlusNonformat"/>
        <w:widowControl/>
      </w:pPr>
      <w:r>
        <w:t xml:space="preserve">    Отказать  в  заключении  договора  на  передачу  прав и обязанностей по</w:t>
      </w:r>
    </w:p>
    <w:p w:rsidR="001948A0" w:rsidRDefault="001948A0" w:rsidP="00A31509">
      <w:pPr>
        <w:pStyle w:val="ConsPlusNonformat"/>
        <w:widowControl/>
      </w:pPr>
      <w:r>
        <w:t>договору водопользования другому лицу по заявлению вх. N _______ в связи с:</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невозможностью    передачи    прав    и    обязанностей   по   договору</w:t>
      </w:r>
    </w:p>
    <w:p w:rsidR="001948A0" w:rsidRDefault="001948A0" w:rsidP="00A31509">
      <w:pPr>
        <w:pStyle w:val="ConsPlusNonformat"/>
        <w:widowControl/>
        <w:jc w:val="both"/>
      </w:pPr>
      <w:r>
        <w:t>└─┘ водопользования  другому лицу, если целью использования водного объекта</w:t>
      </w:r>
    </w:p>
    <w:p w:rsidR="001948A0" w:rsidRDefault="001948A0" w:rsidP="00A31509">
      <w:pPr>
        <w:pStyle w:val="ConsPlusNonformat"/>
        <w:widowControl/>
      </w:pPr>
      <w:r>
        <w:t xml:space="preserve">    является забор   (изъятие)  водных  ресурсов  из  поверхностных  водных</w:t>
      </w:r>
    </w:p>
    <w:p w:rsidR="001948A0" w:rsidRDefault="001948A0" w:rsidP="00A31509">
      <w:pPr>
        <w:pStyle w:val="ConsPlusNonformat"/>
        <w:widowControl/>
      </w:pPr>
      <w:r>
        <w:t xml:space="preserve">    объектов для целей питьевого и хозяйственно-бытового водоснабжения</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невыполнением    заявителем    (правопреемником)    условий   договоров</w:t>
      </w:r>
    </w:p>
    <w:p w:rsidR="001948A0" w:rsidRDefault="001948A0" w:rsidP="00A31509">
      <w:pPr>
        <w:pStyle w:val="ConsPlusNonformat"/>
        <w:widowControl/>
        <w:jc w:val="both"/>
      </w:pPr>
      <w:r>
        <w:t>└─┘ водопользования,  лицензий  на  водопользование  или  условий решений о</w:t>
      </w:r>
    </w:p>
    <w:p w:rsidR="001948A0" w:rsidRDefault="001948A0" w:rsidP="00A31509">
      <w:pPr>
        <w:pStyle w:val="ConsPlusNonformat"/>
        <w:widowControl/>
      </w:pPr>
      <w:r>
        <w:t xml:space="preserve">    предоставлении водного объекта в пользование</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неисполнением  заявителем  (правопреемником)  обязанностей по договорам</w:t>
      </w:r>
    </w:p>
    <w:p w:rsidR="001948A0" w:rsidRDefault="001948A0" w:rsidP="00A31509">
      <w:pPr>
        <w:pStyle w:val="ConsPlusNonformat"/>
        <w:widowControl/>
        <w:jc w:val="both"/>
      </w:pPr>
      <w:r>
        <w:t>└─┘ водопользования</w:t>
      </w:r>
    </w:p>
    <w:p w:rsidR="001948A0" w:rsidRDefault="001948A0" w:rsidP="00A31509">
      <w:pPr>
        <w:pStyle w:val="ConsPlusNonformat"/>
        <w:widowControl/>
      </w:pPr>
    </w:p>
    <w:p w:rsidR="001948A0" w:rsidRDefault="001948A0" w:rsidP="00A31509">
      <w:pPr>
        <w:pStyle w:val="ConsPlusNonformat"/>
        <w:widowControl/>
        <w:jc w:val="both"/>
      </w:pPr>
      <w:r>
        <w:t>┌─┐</w:t>
      </w:r>
    </w:p>
    <w:p w:rsidR="001948A0" w:rsidRDefault="001948A0" w:rsidP="00A31509">
      <w:pPr>
        <w:pStyle w:val="ConsPlusNonformat"/>
        <w:widowControl/>
        <w:jc w:val="both"/>
      </w:pPr>
      <w:r>
        <w:t>│ │ другая причина:</w:t>
      </w:r>
    </w:p>
    <w:p w:rsidR="001948A0" w:rsidRDefault="001948A0" w:rsidP="00A31509">
      <w:pPr>
        <w:pStyle w:val="ConsPlusNonformat"/>
        <w:widowControl/>
        <w:jc w:val="both"/>
      </w:pPr>
      <w:r>
        <w:t>└─┘</w:t>
      </w: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  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Пашковского</w:t>
      </w:r>
    </w:p>
    <w:p w:rsidR="001948A0" w:rsidRDefault="001948A0" w:rsidP="00A31509">
      <w:pPr>
        <w:pStyle w:val="ConsPlusNonformat"/>
        <w:widowControl/>
      </w:pPr>
      <w:r>
        <w:t xml:space="preserve">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nformat"/>
        <w:widowControl/>
      </w:pPr>
    </w:p>
    <w:p w:rsidR="001948A0" w:rsidRDefault="001948A0" w:rsidP="00A31509">
      <w:pPr>
        <w:pStyle w:val="ConsPlusNonformat"/>
        <w:widowControl/>
      </w:pPr>
      <w:r>
        <w:t xml:space="preserve">    Причины отказа помечаются символом "V".</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21</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ОТКАЗ</w:t>
      </w:r>
    </w:p>
    <w:p w:rsidR="001948A0" w:rsidRDefault="001948A0" w:rsidP="00A31509">
      <w:pPr>
        <w:pStyle w:val="ConsPlusNonformat"/>
        <w:widowControl/>
      </w:pPr>
      <w:r>
        <w:t xml:space="preserve">                    В ПРИЕМЕ ДОКУМЕНТОВ ДЛЯ ЗАКЛЮЧЕНИЯ</w:t>
      </w:r>
    </w:p>
    <w:p w:rsidR="001948A0" w:rsidRDefault="001948A0" w:rsidP="00A31509">
      <w:pPr>
        <w:pStyle w:val="ConsPlusNonformat"/>
        <w:widowControl/>
      </w:pPr>
      <w:r>
        <w:t xml:space="preserve">                   ДОПОЛНИТЕЛЬНОГО СОГЛАШЕНИЯ К ДОГОВОРУ</w:t>
      </w:r>
    </w:p>
    <w:p w:rsidR="001948A0" w:rsidRDefault="001948A0" w:rsidP="00A31509">
      <w:pPr>
        <w:pStyle w:val="ConsPlusNonformat"/>
        <w:widowControl/>
      </w:pPr>
      <w:r>
        <w:t xml:space="preserve">                   ВОДОПОЛЬЗОВАНИЯ ОБ ИЗМЕНЕНИИ УСЛОВИЙ</w:t>
      </w:r>
    </w:p>
    <w:p w:rsidR="001948A0" w:rsidRDefault="001948A0" w:rsidP="00A31509">
      <w:pPr>
        <w:pStyle w:val="ConsPlusNonformat"/>
        <w:widowControl/>
      </w:pPr>
      <w:r>
        <w:t xml:space="preserve">                       ИЛИ СОГЛАШЕНИЯ О РАСТОРЖЕНИИ</w:t>
      </w:r>
    </w:p>
    <w:p w:rsidR="001948A0" w:rsidRDefault="001948A0" w:rsidP="00A31509">
      <w:pPr>
        <w:pStyle w:val="ConsPlusNonformat"/>
        <w:widowControl/>
      </w:pPr>
      <w:r>
        <w:t xml:space="preserve">                         ДОГОВОРА ВОДОПОЛЬЗОВАНИЯ</w:t>
      </w:r>
    </w:p>
    <w:p w:rsidR="001948A0" w:rsidRDefault="001948A0" w:rsidP="00A31509">
      <w:pPr>
        <w:pStyle w:val="ConsPlusNonformat"/>
        <w:widowControl/>
      </w:pP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Исх. N ____                              __________________________________</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(фамилия, имя, отчество заявителя/</w:t>
      </w:r>
    </w:p>
    <w:p w:rsidR="001948A0" w:rsidRDefault="001948A0" w:rsidP="00A31509">
      <w:pPr>
        <w:pStyle w:val="ConsPlusNonformat"/>
        <w:widowControl/>
      </w:pPr>
      <w:r>
        <w:t xml:space="preserve">                                         представителя заявителя)</w:t>
      </w:r>
    </w:p>
    <w:p w:rsidR="001948A0" w:rsidRDefault="001948A0" w:rsidP="00A31509">
      <w:pPr>
        <w:pStyle w:val="ConsPlusNonformat"/>
        <w:widowControl/>
      </w:pPr>
    </w:p>
    <w:p w:rsidR="001948A0" w:rsidRDefault="001948A0" w:rsidP="00A31509">
      <w:pPr>
        <w:pStyle w:val="ConsPlusNonformat"/>
        <w:widowControl/>
      </w:pPr>
      <w:r>
        <w:t xml:space="preserve">    Отказать  в приеме документов для заключения дополнительного соглашения</w:t>
      </w:r>
    </w:p>
    <w:p w:rsidR="001948A0" w:rsidRDefault="001948A0" w:rsidP="00A31509">
      <w:pPr>
        <w:pStyle w:val="ConsPlusNonformat"/>
        <w:widowControl/>
      </w:pPr>
      <w:r>
        <w:t>к   договору   водопользования   об  изменении  условий  или  соглашения  о</w:t>
      </w:r>
    </w:p>
    <w:p w:rsidR="001948A0" w:rsidRDefault="001948A0" w:rsidP="00A31509">
      <w:pPr>
        <w:pStyle w:val="ConsPlusNonformat"/>
        <w:widowControl/>
      </w:pPr>
      <w:r>
        <w:t>расторжении договора водопользования по заявлению вх. N _________ в связи с</w:t>
      </w:r>
    </w:p>
    <w:p w:rsidR="001948A0" w:rsidRDefault="001948A0" w:rsidP="00A31509">
      <w:pPr>
        <w:pStyle w:val="ConsPlusNonformat"/>
        <w:widowControl/>
      </w:pPr>
      <w:r>
        <w:t>некомплектностью представленных документов:</w:t>
      </w:r>
    </w:p>
    <w:p w:rsidR="001948A0" w:rsidRDefault="001948A0" w:rsidP="00A31509">
      <w:pPr>
        <w:pStyle w:val="ConsPlusNonformat"/>
        <w:widowControl/>
      </w:pPr>
      <w:r>
        <w:t xml:space="preserve">    Основанием для отказа является: 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p>
    <w:p w:rsidR="001948A0" w:rsidRDefault="001948A0" w:rsidP="00A31509">
      <w:pPr>
        <w:pStyle w:val="ConsPlusNonformat"/>
        <w:widowControl/>
      </w:pPr>
      <w:r>
        <w:t>Приложение:</w:t>
      </w:r>
    </w:p>
    <w:p w:rsidR="001948A0" w:rsidRDefault="001948A0" w:rsidP="00A31509">
      <w:pPr>
        <w:pStyle w:val="ConsPlusNonformat"/>
        <w:widowControl/>
      </w:pPr>
      <w:r>
        <w:t>1. Копия заполненного перечня предоставленных документов и материалов.</w:t>
      </w:r>
    </w:p>
    <w:p w:rsidR="001948A0" w:rsidRDefault="001948A0" w:rsidP="00A31509">
      <w:pPr>
        <w:pStyle w:val="ConsPlusNonformat"/>
        <w:widowControl/>
      </w:pP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 _________</w:t>
      </w:r>
    </w:p>
    <w:p w:rsidR="001948A0" w:rsidRDefault="001948A0" w:rsidP="00A31509">
      <w:pPr>
        <w:pStyle w:val="ConsPlusNonformat"/>
        <w:widowControl/>
      </w:pPr>
      <w:r>
        <w:t xml:space="preserve">      (дата)           (лицо, ответственное за (подпись)</w:t>
      </w:r>
    </w:p>
    <w:p w:rsidR="001948A0" w:rsidRDefault="001948A0" w:rsidP="00A31509">
      <w:pPr>
        <w:pStyle w:val="ConsPlusNonformat"/>
        <w:widowControl/>
      </w:pPr>
      <w:r>
        <w:t xml:space="preserve">                       прием и рассмотрение</w:t>
      </w:r>
    </w:p>
    <w:p w:rsidR="001948A0" w:rsidRDefault="001948A0" w:rsidP="00A31509">
      <w:pPr>
        <w:pStyle w:val="ConsPlusNonformat"/>
        <w:widowControl/>
      </w:pPr>
      <w:r>
        <w:t xml:space="preserve">                       документов в отделе)</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22</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ЗАКЛЮЧЕНИЕ</w:t>
      </w:r>
    </w:p>
    <w:p w:rsidR="001948A0" w:rsidRDefault="001948A0" w:rsidP="00A31509">
      <w:pPr>
        <w:pStyle w:val="ConsPlusNonformat"/>
        <w:widowControl/>
      </w:pPr>
      <w:r>
        <w:t xml:space="preserve">               О КОМПЛЕКТНОСТИ ДОКУМЕНТОВ, ПРЕДСТАВЛЕННЫХ НА</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ИЗМЕНЕНИЕ УСЛОВИЙ ДОГОВОРА ВОДОПОЛЬЗОВАНИЯ</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РАСТОРЖЕНИЕ</w:t>
      </w:r>
    </w:p>
    <w:p w:rsidR="001948A0" w:rsidRDefault="001948A0" w:rsidP="00A31509">
      <w:pPr>
        <w:pStyle w:val="ConsPlusNonformat"/>
        <w:widowControl/>
        <w:jc w:val="both"/>
      </w:pPr>
      <w:r>
        <w:t xml:space="preserve">                   └─┘</w:t>
      </w:r>
    </w:p>
    <w:p w:rsidR="001948A0" w:rsidRDefault="001948A0" w:rsidP="00A31509">
      <w:pPr>
        <w:pStyle w:val="ConsPlusNonformat"/>
        <w:widowControl/>
      </w:pPr>
      <w:r>
        <w:t xml:space="preserve">              По заявлению вх. N ___________ от ____________</w:t>
      </w:r>
    </w:p>
    <w:p w:rsidR="001948A0" w:rsidRDefault="001948A0" w:rsidP="00A31509">
      <w:pPr>
        <w:pStyle w:val="ConsPlusNonformat"/>
        <w:widowControl/>
      </w:pPr>
    </w:p>
    <w:p w:rsidR="001948A0" w:rsidRDefault="001948A0" w:rsidP="00A31509">
      <w:pPr>
        <w:pStyle w:val="ConsPlusNonformat"/>
        <w:widowControl/>
      </w:pPr>
      <w:r>
        <w:t xml:space="preserve">    Документы представлены ________________________________________________</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(указывается полное и сокращенное наименования юридического лица, Ф.И.О.</w:t>
      </w:r>
    </w:p>
    <w:p w:rsidR="001948A0" w:rsidRDefault="001948A0" w:rsidP="00A31509">
      <w:pPr>
        <w:pStyle w:val="ConsPlusNonformat"/>
        <w:widowControl/>
      </w:pPr>
      <w:r>
        <w:t>заявителя - частного лица)</w:t>
      </w:r>
    </w:p>
    <w:p w:rsidR="001948A0" w:rsidRDefault="001948A0" w:rsidP="00A31509">
      <w:pPr>
        <w:pStyle w:val="ConsPlusNonformat"/>
        <w:widowControl/>
      </w:pPr>
      <w:r>
        <w:t xml:space="preserve">    Представленные документы проверены на соответствие копии расписки &lt;*&gt;:</w:t>
      </w:r>
    </w:p>
    <w:p w:rsidR="001948A0" w:rsidRDefault="001948A0" w:rsidP="00A31509">
      <w:pPr>
        <w:pStyle w:val="ConsPlusNonformat"/>
        <w:widowControl/>
        <w:jc w:val="both"/>
      </w:pPr>
      <w:r>
        <w:t>┌─┐</w:t>
      </w:r>
    </w:p>
    <w:p w:rsidR="001948A0" w:rsidRDefault="001948A0" w:rsidP="00A31509">
      <w:pPr>
        <w:pStyle w:val="ConsPlusNonformat"/>
        <w:widowControl/>
        <w:jc w:val="both"/>
      </w:pPr>
      <w:r>
        <w:t>│ │ заявление   об   изменении   условий   или   о   расторжении   договора</w:t>
      </w:r>
    </w:p>
    <w:p w:rsidR="001948A0" w:rsidRDefault="001948A0" w:rsidP="00A31509">
      <w:pPr>
        <w:pStyle w:val="ConsPlusNonformat"/>
        <w:widowControl/>
        <w:jc w:val="both"/>
      </w:pPr>
      <w:r>
        <w:t>└─┘ водопользования</w:t>
      </w:r>
    </w:p>
    <w:p w:rsidR="001948A0" w:rsidRDefault="001948A0" w:rsidP="00A31509">
      <w:pPr>
        <w:pStyle w:val="ConsPlusNonformat"/>
        <w:widowControl/>
        <w:jc w:val="both"/>
      </w:pPr>
      <w:r>
        <w:t>┌─┐</w:t>
      </w:r>
    </w:p>
    <w:p w:rsidR="001948A0" w:rsidRDefault="001948A0" w:rsidP="00A31509">
      <w:pPr>
        <w:pStyle w:val="ConsPlusNonformat"/>
        <w:widowControl/>
        <w:jc w:val="both"/>
      </w:pPr>
      <w:r>
        <w:t>│ │ копия договора водопользования</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обосновывающие материалы согласно копии расписки (приложение):</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1.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2.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3.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4.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5.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6. ____________________________________________________________________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Данные в представленных обосновывающих материалах достоверны</w:t>
      </w:r>
    </w:p>
    <w:p w:rsidR="001948A0" w:rsidRDefault="001948A0" w:rsidP="00A31509">
      <w:pPr>
        <w:pStyle w:val="ConsPlusNonformat"/>
        <w:widowControl/>
        <w:jc w:val="both"/>
      </w:pPr>
      <w:r>
        <w:t>└─┘</w:t>
      </w:r>
    </w:p>
    <w:p w:rsidR="001948A0" w:rsidRDefault="001948A0" w:rsidP="00A31509">
      <w:pPr>
        <w:pStyle w:val="ConsPlusNonformat"/>
        <w:widowControl/>
      </w:pPr>
      <w:r>
        <w:t xml:space="preserve">    Принято   решение   о   внесении  изменений  или  расторжении  договора</w:t>
      </w:r>
    </w:p>
    <w:p w:rsidR="001948A0" w:rsidRDefault="001948A0" w:rsidP="00A31509">
      <w:pPr>
        <w:pStyle w:val="ConsPlusNonformat"/>
        <w:widowControl/>
      </w:pPr>
      <w:r>
        <w:t>водопользования (нужное отметить "V"):</w:t>
      </w:r>
    </w:p>
    <w:p w:rsidR="001948A0" w:rsidRDefault="001948A0" w:rsidP="00A31509">
      <w:pPr>
        <w:pStyle w:val="ConsPlusNonformat"/>
        <w:widowControl/>
        <w:jc w:val="both"/>
      </w:pPr>
      <w:r>
        <w:t>┌─┐</w:t>
      </w:r>
    </w:p>
    <w:p w:rsidR="001948A0" w:rsidRDefault="001948A0" w:rsidP="00A31509">
      <w:pPr>
        <w:pStyle w:val="ConsPlusNonformat"/>
        <w:widowControl/>
        <w:jc w:val="both"/>
      </w:pPr>
      <w:r>
        <w:t>│ │ принять  к  внесению изменений или расторжению договора водопользования</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направить мотивированный отказ</w:t>
      </w:r>
    </w:p>
    <w:p w:rsidR="001948A0" w:rsidRDefault="001948A0" w:rsidP="00A31509">
      <w:pPr>
        <w:pStyle w:val="ConsPlusNonformat"/>
        <w:widowControl/>
        <w:jc w:val="both"/>
      </w:pPr>
      <w:r>
        <w:t>└─┘</w:t>
      </w:r>
    </w:p>
    <w:p w:rsidR="001948A0" w:rsidRDefault="001948A0" w:rsidP="00A31509">
      <w:pPr>
        <w:pStyle w:val="ConsPlusNonformat"/>
        <w:widowControl/>
      </w:pPr>
      <w:r>
        <w:t>Приложение:</w:t>
      </w:r>
    </w:p>
    <w:p w:rsidR="001948A0" w:rsidRDefault="001948A0" w:rsidP="00A31509">
      <w:pPr>
        <w:pStyle w:val="ConsPlusNonformat"/>
        <w:widowControl/>
      </w:pPr>
      <w:r>
        <w:t>1. Копия расписки в получении заявления</w:t>
      </w:r>
    </w:p>
    <w:p w:rsidR="001948A0" w:rsidRDefault="001948A0" w:rsidP="00A31509">
      <w:pPr>
        <w:pStyle w:val="ConsPlusNonformat"/>
        <w:widowControl/>
      </w:pPr>
      <w:r>
        <w:t xml:space="preserve">                                                М.П.</w:t>
      </w:r>
    </w:p>
    <w:p w:rsidR="001948A0" w:rsidRDefault="001948A0" w:rsidP="00A31509">
      <w:pPr>
        <w:pStyle w:val="ConsPlusNonformat"/>
        <w:widowControl/>
      </w:pPr>
      <w:r>
        <w:t>"__"__________ 20__ г. _________________________________ 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Пашковского</w:t>
      </w:r>
    </w:p>
    <w:p w:rsidR="001948A0" w:rsidRDefault="001948A0" w:rsidP="00A31509">
      <w:pPr>
        <w:pStyle w:val="ConsPlusNonformat"/>
        <w:widowControl/>
      </w:pPr>
      <w:r>
        <w:t xml:space="preserve">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nformat"/>
        <w:widowControl/>
      </w:pPr>
      <w:r>
        <w:t xml:space="preserve">              --------------------------------</w:t>
      </w:r>
    </w:p>
    <w:p w:rsidR="001948A0" w:rsidRDefault="001948A0" w:rsidP="00A31509">
      <w:pPr>
        <w:pStyle w:val="ConsPlusNonformat"/>
        <w:widowControl/>
      </w:pPr>
      <w:r>
        <w:t xml:space="preserve">    &lt;*&gt; Проверенные пункты помечаются символом "V".</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r>
        <w:t>Приложение 23</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МОТИВИРОВАННЫЙ ОТКАЗ</w:t>
      </w:r>
    </w:p>
    <w:p w:rsidR="001948A0" w:rsidRDefault="001948A0" w:rsidP="00A31509">
      <w:pPr>
        <w:pStyle w:val="ConsPlusNonformat"/>
        <w:widowControl/>
      </w:pPr>
      <w:r>
        <w:t xml:space="preserve">                          В РАССМОТРЕНИИ ВОПРОСА</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ОБ ИЗМЕНЕНИИ УСЛОВИЙ ДОГОВОРА ВОДОПОЛЬЗОВАНИЯ</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О РАСТОРЖЕНИИ</w:t>
      </w:r>
    </w:p>
    <w:p w:rsidR="001948A0" w:rsidRDefault="001948A0" w:rsidP="00A31509">
      <w:pPr>
        <w:pStyle w:val="ConsPlusNonformat"/>
        <w:widowControl/>
        <w:jc w:val="both"/>
      </w:pPr>
      <w:r>
        <w:t xml:space="preserve">                   └─┘</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Исх. N _____                             __________________________________</w:t>
      </w:r>
    </w:p>
    <w:p w:rsidR="001948A0" w:rsidRDefault="001948A0" w:rsidP="00A31509">
      <w:pPr>
        <w:pStyle w:val="ConsPlusNonformat"/>
        <w:widowControl/>
      </w:pPr>
      <w:r>
        <w:t xml:space="preserve">                                         __________________________________</w:t>
      </w:r>
    </w:p>
    <w:p w:rsidR="001948A0" w:rsidRDefault="001948A0" w:rsidP="00A31509">
      <w:pPr>
        <w:pStyle w:val="ConsPlusNonformat"/>
        <w:widowControl/>
      </w:pPr>
      <w:r>
        <w:t xml:space="preserve">                                         (фамилия, имя, отчество заявителя/</w:t>
      </w:r>
    </w:p>
    <w:p w:rsidR="001948A0" w:rsidRDefault="001948A0" w:rsidP="00A31509">
      <w:pPr>
        <w:pStyle w:val="ConsPlusNonformat"/>
        <w:widowControl/>
      </w:pPr>
      <w:r>
        <w:t xml:space="preserve">                                         представителя заявителя)</w:t>
      </w:r>
    </w:p>
    <w:p w:rsidR="001948A0" w:rsidRDefault="001948A0" w:rsidP="00A31509">
      <w:pPr>
        <w:pStyle w:val="ConsPlusNonformat"/>
        <w:widowControl/>
      </w:pPr>
    </w:p>
    <w:p w:rsidR="001948A0" w:rsidRDefault="001948A0" w:rsidP="00A31509">
      <w:pPr>
        <w:pStyle w:val="ConsPlusNonformat"/>
        <w:widowControl/>
      </w:pPr>
      <w:r>
        <w:t xml:space="preserve">    Отказать  в  рассмотрении  вопроса об изменении условий или расторжении</w:t>
      </w:r>
    </w:p>
    <w:p w:rsidR="001948A0" w:rsidRDefault="001948A0" w:rsidP="00A31509">
      <w:pPr>
        <w:pStyle w:val="ConsPlusNonformat"/>
        <w:widowControl/>
      </w:pPr>
      <w:r>
        <w:t>договора водопользования по заявлению вх. N ____ в связи с:</w:t>
      </w:r>
    </w:p>
    <w:p w:rsidR="001948A0" w:rsidRDefault="001948A0" w:rsidP="00A31509">
      <w:pPr>
        <w:pStyle w:val="ConsPlusNonformat"/>
        <w:widowControl/>
        <w:jc w:val="both"/>
      </w:pPr>
      <w:r>
        <w:t>┌─┐</w:t>
      </w:r>
    </w:p>
    <w:p w:rsidR="001948A0" w:rsidRDefault="001948A0" w:rsidP="00A31509">
      <w:pPr>
        <w:pStyle w:val="ConsPlusNonformat"/>
        <w:widowControl/>
        <w:jc w:val="both"/>
      </w:pPr>
      <w:r>
        <w:t>│ │ отсутствием нотариально заверенной копии договора водопользования</w:t>
      </w:r>
    </w:p>
    <w:p w:rsidR="001948A0" w:rsidRDefault="001948A0" w:rsidP="00A31509">
      <w:pPr>
        <w:pStyle w:val="ConsPlusNonformat"/>
        <w:widowControl/>
        <w:jc w:val="both"/>
      </w:pPr>
      <w:r>
        <w:t>└─┘</w:t>
      </w:r>
    </w:p>
    <w:p w:rsidR="001948A0" w:rsidRDefault="001948A0" w:rsidP="00A31509">
      <w:pPr>
        <w:pStyle w:val="ConsPlusNonformat"/>
        <w:widowControl/>
        <w:jc w:val="both"/>
      </w:pPr>
      <w:r>
        <w:t>┌─┐</w:t>
      </w:r>
    </w:p>
    <w:p w:rsidR="001948A0" w:rsidRDefault="001948A0" w:rsidP="00A31509">
      <w:pPr>
        <w:pStyle w:val="ConsPlusNonformat"/>
        <w:widowControl/>
        <w:jc w:val="both"/>
      </w:pPr>
      <w:r>
        <w:t>│ │ недостоверностью сведений в представленных обосновывающих материалах, а</w:t>
      </w:r>
    </w:p>
    <w:p w:rsidR="001948A0" w:rsidRDefault="001948A0" w:rsidP="00A31509">
      <w:pPr>
        <w:pStyle w:val="ConsPlusNonformat"/>
        <w:widowControl/>
        <w:jc w:val="both"/>
      </w:pPr>
      <w:r>
        <w:t>└─┘ именно:</w:t>
      </w:r>
    </w:p>
    <w:p w:rsidR="001948A0" w:rsidRDefault="001948A0" w:rsidP="00A31509">
      <w:pPr>
        <w:pStyle w:val="ConsPlusNonformat"/>
        <w:widowControl/>
      </w:pPr>
      <w:r>
        <w:t xml:space="preserve">    1. ___________________________________________________________________;</w:t>
      </w:r>
    </w:p>
    <w:p w:rsidR="001948A0" w:rsidRDefault="001948A0" w:rsidP="00A31509">
      <w:pPr>
        <w:pStyle w:val="ConsPlusNonformat"/>
        <w:widowControl/>
      </w:pPr>
      <w:r>
        <w:t xml:space="preserve">    2. ___________________________________________________________________;</w:t>
      </w:r>
    </w:p>
    <w:p w:rsidR="001948A0" w:rsidRDefault="001948A0" w:rsidP="00A31509">
      <w:pPr>
        <w:pStyle w:val="ConsPlusNonformat"/>
        <w:widowControl/>
      </w:pPr>
      <w:r>
        <w:t xml:space="preserve">    3. ___________________________________________________________________;</w:t>
      </w:r>
    </w:p>
    <w:p w:rsidR="001948A0" w:rsidRDefault="001948A0" w:rsidP="00A31509">
      <w:pPr>
        <w:pStyle w:val="ConsPlusNonformat"/>
        <w:widowControl/>
      </w:pPr>
      <w:r>
        <w:t xml:space="preserve">    4. ___________________________________________________________________;</w:t>
      </w:r>
    </w:p>
    <w:p w:rsidR="001948A0" w:rsidRDefault="001948A0" w:rsidP="00A31509">
      <w:pPr>
        <w:pStyle w:val="ConsPlusNonformat"/>
        <w:widowControl/>
      </w:pPr>
      <w:r>
        <w:t xml:space="preserve">    5. ___________________________________________________________________;</w:t>
      </w:r>
    </w:p>
    <w:p w:rsidR="001948A0" w:rsidRDefault="001948A0" w:rsidP="00A31509">
      <w:pPr>
        <w:pStyle w:val="ConsPlusNonformat"/>
        <w:widowControl/>
      </w:pPr>
      <w:r>
        <w:t xml:space="preserve">    6. ___________________________________________________________________;</w:t>
      </w:r>
    </w:p>
    <w:p w:rsidR="001948A0" w:rsidRDefault="001948A0" w:rsidP="00A31509">
      <w:pPr>
        <w:pStyle w:val="ConsPlusNonformat"/>
        <w:widowControl/>
      </w:pPr>
      <w:r>
        <w:t xml:space="preserve">    7. ___________________________________________________________________;</w:t>
      </w:r>
    </w:p>
    <w:p w:rsidR="001948A0" w:rsidRDefault="001948A0" w:rsidP="00A31509">
      <w:pPr>
        <w:pStyle w:val="ConsPlusNonformat"/>
        <w:widowControl/>
      </w:pPr>
      <w:r>
        <w:t xml:space="preserve">    8. ___________________________________________________________________;</w:t>
      </w:r>
    </w:p>
    <w:p w:rsidR="001948A0" w:rsidRDefault="001948A0" w:rsidP="00A31509">
      <w:pPr>
        <w:pStyle w:val="ConsPlusNonformat"/>
        <w:widowControl/>
      </w:pPr>
      <w:r>
        <w:t xml:space="preserve">    9 ____________________________________________________________________;</w:t>
      </w:r>
    </w:p>
    <w:p w:rsidR="001948A0" w:rsidRDefault="001948A0" w:rsidP="00A31509">
      <w:pPr>
        <w:pStyle w:val="ConsPlusNonformat"/>
        <w:widowControl/>
      </w:pPr>
      <w:r>
        <w:t xml:space="preserve">    10. __________________________________________________________________.</w:t>
      </w:r>
    </w:p>
    <w:p w:rsidR="001948A0" w:rsidRDefault="001948A0" w:rsidP="00A31509">
      <w:pPr>
        <w:pStyle w:val="ConsPlusNonformat"/>
        <w:widowControl/>
        <w:jc w:val="both"/>
      </w:pPr>
      <w:r>
        <w:t>┌─┐</w:t>
      </w:r>
    </w:p>
    <w:p w:rsidR="001948A0" w:rsidRDefault="001948A0" w:rsidP="00A31509">
      <w:pPr>
        <w:pStyle w:val="ConsPlusNonformat"/>
        <w:widowControl/>
        <w:jc w:val="both"/>
      </w:pPr>
      <w:r>
        <w:t>│ │ право  на  заключение  договора  водопользования  было  приобретено  на</w:t>
      </w:r>
    </w:p>
    <w:p w:rsidR="001948A0" w:rsidRDefault="001948A0" w:rsidP="00A31509">
      <w:pPr>
        <w:pStyle w:val="ConsPlusNonformat"/>
        <w:widowControl/>
        <w:jc w:val="both"/>
      </w:pPr>
      <w:r>
        <w:t>└─┘ аукционе</w:t>
      </w:r>
    </w:p>
    <w:p w:rsidR="001948A0" w:rsidRDefault="001948A0" w:rsidP="00A31509">
      <w:pPr>
        <w:pStyle w:val="ConsPlusNonformat"/>
        <w:widowControl/>
        <w:jc w:val="both"/>
      </w:pPr>
      <w:r>
        <w:t>┌─┐</w:t>
      </w:r>
    </w:p>
    <w:p w:rsidR="001948A0" w:rsidRDefault="001948A0" w:rsidP="00A31509">
      <w:pPr>
        <w:pStyle w:val="ConsPlusNonformat"/>
        <w:widowControl/>
        <w:jc w:val="both"/>
      </w:pPr>
      <w:r>
        <w:t>│ │ другая причина отказа:</w:t>
      </w:r>
    </w:p>
    <w:p w:rsidR="001948A0" w:rsidRDefault="001948A0" w:rsidP="00A31509">
      <w:pPr>
        <w:pStyle w:val="ConsPlusNonformat"/>
        <w:widowControl/>
        <w:jc w:val="both"/>
      </w:pPr>
      <w:r>
        <w:t>└─┘</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 xml:space="preserve">                             (указать причину)</w:t>
      </w:r>
    </w:p>
    <w:p w:rsidR="001948A0" w:rsidRDefault="001948A0" w:rsidP="00A31509">
      <w:pPr>
        <w:pStyle w:val="ConsPlusNonformat"/>
        <w:widowControl/>
      </w:pPr>
      <w:r>
        <w:t xml:space="preserve">    Основанием для отказа является: _______________________________________</w:t>
      </w:r>
    </w:p>
    <w:p w:rsidR="001948A0" w:rsidRDefault="001948A0" w:rsidP="00A31509">
      <w:pPr>
        <w:pStyle w:val="ConsPlusNonformat"/>
        <w:widowControl/>
      </w:pPr>
      <w:r>
        <w:t xml:space="preserve">                                       (тип нормативного правового акта)</w:t>
      </w:r>
    </w:p>
    <w:p w:rsidR="001948A0" w:rsidRDefault="001948A0" w:rsidP="00A31509">
      <w:pPr>
        <w:pStyle w:val="ConsPlusNonformat"/>
        <w:widowControl/>
      </w:pPr>
      <w:r>
        <w:t>от "__"_____________ N _____ "_____________________________________________</w:t>
      </w:r>
    </w:p>
    <w:p w:rsidR="001948A0" w:rsidRDefault="001948A0" w:rsidP="00A31509">
      <w:pPr>
        <w:pStyle w:val="ConsPlusNonformat"/>
        <w:widowControl/>
      </w:pPr>
      <w:r>
        <w:t xml:space="preserve">  (дата и номер нормативного</w:t>
      </w:r>
    </w:p>
    <w:p w:rsidR="001948A0" w:rsidRDefault="001948A0" w:rsidP="00A31509">
      <w:pPr>
        <w:pStyle w:val="ConsPlusNonformat"/>
        <w:widowControl/>
      </w:pPr>
      <w:r>
        <w:t xml:space="preserve">  правового акта)</w:t>
      </w:r>
    </w:p>
    <w:p w:rsidR="001948A0" w:rsidRDefault="001948A0" w:rsidP="00A31509">
      <w:pPr>
        <w:pStyle w:val="ConsPlusNonformat"/>
        <w:widowControl/>
      </w:pPr>
      <w:r>
        <w:t>__________________________________________________________________________"</w:t>
      </w:r>
    </w:p>
    <w:p w:rsidR="001948A0" w:rsidRDefault="001948A0" w:rsidP="00A31509">
      <w:pPr>
        <w:pStyle w:val="ConsPlusNonformat"/>
        <w:widowControl/>
      </w:pPr>
      <w:r>
        <w:t>(указывается нормативный правовой акт, являющийся основанием для отказа в</w:t>
      </w:r>
    </w:p>
    <w:p w:rsidR="001948A0" w:rsidRDefault="001948A0" w:rsidP="00A31509">
      <w:pPr>
        <w:pStyle w:val="ConsPlusNonformat"/>
        <w:widowControl/>
      </w:pPr>
      <w:r>
        <w:t>предоставлении прав пользования водными объектами)</w:t>
      </w:r>
    </w:p>
    <w:p w:rsidR="001948A0" w:rsidRDefault="001948A0" w:rsidP="00A31509">
      <w:pPr>
        <w:pStyle w:val="ConsPlusNonformat"/>
        <w:widowControl/>
      </w:pP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_________________________________ 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Пашковского</w:t>
      </w:r>
    </w:p>
    <w:p w:rsidR="001948A0" w:rsidRDefault="001948A0" w:rsidP="00A31509">
      <w:pPr>
        <w:pStyle w:val="ConsPlusNonformat"/>
        <w:widowControl/>
      </w:pPr>
      <w:r>
        <w:t xml:space="preserve">                        Сельсовета Курского района Курской области)</w:t>
      </w:r>
    </w:p>
    <w:p w:rsidR="001948A0" w:rsidRDefault="001948A0" w:rsidP="00A31509">
      <w:pPr>
        <w:pStyle w:val="ConsPlusNonformat"/>
        <w:widowControl/>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r>
        <w:t>Приложение 24</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center"/>
      </w:pPr>
    </w:p>
    <w:p w:rsidR="001948A0" w:rsidRDefault="001948A0" w:rsidP="00A31509">
      <w:pPr>
        <w:pStyle w:val="ConsPlusNonformat"/>
        <w:widowControl/>
      </w:pPr>
      <w:r>
        <w:t xml:space="preserve">                                   ФОРМА</w:t>
      </w:r>
    </w:p>
    <w:p w:rsidR="001948A0" w:rsidRDefault="001948A0" w:rsidP="00A31509">
      <w:pPr>
        <w:pStyle w:val="ConsPlusNonformat"/>
        <w:widowControl/>
      </w:pPr>
      <w:r>
        <w:t xml:space="preserve">                      извещения об изменении условий</w:t>
      </w:r>
    </w:p>
    <w:p w:rsidR="001948A0" w:rsidRDefault="001948A0" w:rsidP="00A31509">
      <w:pPr>
        <w:pStyle w:val="ConsPlusNonformat"/>
        <w:widowControl/>
      </w:pPr>
      <w:r>
        <w:t xml:space="preserve">                или о расторжении договора водопользования</w:t>
      </w:r>
    </w:p>
    <w:p w:rsidR="001948A0" w:rsidRDefault="001948A0" w:rsidP="00A31509">
      <w:pPr>
        <w:pStyle w:val="ConsPlusNonformat"/>
        <w:widowControl/>
      </w:pPr>
    </w:p>
    <w:p w:rsidR="001948A0" w:rsidRDefault="001948A0" w:rsidP="00A31509">
      <w:pPr>
        <w:pStyle w:val="ConsPlusNonformat"/>
        <w:widowControl/>
      </w:pPr>
      <w:r>
        <w:t>На бланке Администрации Пашковского        Куда __________________________</w:t>
      </w:r>
    </w:p>
    <w:p w:rsidR="001948A0" w:rsidRDefault="001948A0" w:rsidP="00A31509">
      <w:pPr>
        <w:pStyle w:val="ConsPlusNonformat"/>
        <w:widowControl/>
      </w:pPr>
      <w:r>
        <w:t>сельсовета Курского района Курской области   Кому __________________________</w:t>
      </w:r>
    </w:p>
    <w:p w:rsidR="001948A0" w:rsidRDefault="001948A0" w:rsidP="00A31509">
      <w:pPr>
        <w:pStyle w:val="ConsPlusNonformat"/>
        <w:widowControl/>
      </w:pPr>
    </w:p>
    <w:p w:rsidR="001948A0" w:rsidRDefault="001948A0" w:rsidP="00A31509">
      <w:pPr>
        <w:pStyle w:val="ConsPlusNonformat"/>
        <w:widowControl/>
      </w:pPr>
      <w:r>
        <w:t xml:space="preserve">                                 ИЗВЕЩЕНИЕ</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ОБ ИЗМЕНЕНИИ УСЛОВИЙ</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О РАСТОРЖЕНИИ ДОГОВОРА ВОДОПОЛЬЗОВАНИЯ</w:t>
      </w:r>
    </w:p>
    <w:p w:rsidR="001948A0" w:rsidRDefault="001948A0" w:rsidP="00A31509">
      <w:pPr>
        <w:pStyle w:val="ConsPlusNonformat"/>
        <w:widowControl/>
        <w:jc w:val="both"/>
      </w:pPr>
      <w:r>
        <w:t xml:space="preserve">                   └─┘</w:t>
      </w:r>
    </w:p>
    <w:p w:rsidR="001948A0" w:rsidRDefault="001948A0" w:rsidP="00A31509">
      <w:pPr>
        <w:pStyle w:val="ConsPlusNonformat"/>
        <w:widowControl/>
      </w:pPr>
      <w:r>
        <w:t xml:space="preserve">    Заявителю _____________________________________________________________</w:t>
      </w:r>
    </w:p>
    <w:p w:rsidR="001948A0" w:rsidRDefault="001948A0" w:rsidP="00A31509">
      <w:pPr>
        <w:pStyle w:val="ConsPlusNonformat"/>
        <w:widowControl/>
      </w:pPr>
      <w:r>
        <w:t xml:space="preserve">              (полное и сокращенное наименования юридического лица, Ф.И.О.</w:t>
      </w:r>
    </w:p>
    <w:p w:rsidR="001948A0" w:rsidRDefault="001948A0" w:rsidP="00A31509">
      <w:pPr>
        <w:pStyle w:val="ConsPlusNonformat"/>
        <w:widowControl/>
      </w:pPr>
      <w:r>
        <w:t xml:space="preserve">              заявителя - частного лица)</w:t>
      </w:r>
    </w:p>
    <w:p w:rsidR="001948A0" w:rsidRDefault="001948A0" w:rsidP="00A31509">
      <w:pPr>
        <w:pStyle w:val="ConsPlusNonformat"/>
        <w:widowControl/>
      </w:pPr>
      <w:r>
        <w:t>Извещаем, что в соответствии с 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(указывается причина изменения условий или расторжения договора</w:t>
      </w:r>
    </w:p>
    <w:p w:rsidR="001948A0" w:rsidRDefault="001948A0" w:rsidP="00A31509">
      <w:pPr>
        <w:pStyle w:val="ConsPlusNonformat"/>
        <w:widowControl/>
      </w:pPr>
      <w:r>
        <w:t>водопользования)</w:t>
      </w:r>
    </w:p>
    <w:p w:rsidR="001948A0" w:rsidRDefault="001948A0" w:rsidP="00A31509">
      <w:pPr>
        <w:pStyle w:val="ConsPlusNonformat"/>
        <w:widowControl/>
      </w:pPr>
    </w:p>
    <w:p w:rsidR="001948A0" w:rsidRDefault="001948A0" w:rsidP="00A31509">
      <w:pPr>
        <w:pStyle w:val="ConsPlusNonformat"/>
        <w:widowControl/>
      </w:pPr>
      <w:r>
        <w:t xml:space="preserve">    Нужное пометить знаком "V"</w:t>
      </w:r>
    </w:p>
    <w:p w:rsidR="001948A0" w:rsidRDefault="001948A0" w:rsidP="00A31509">
      <w:pPr>
        <w:pStyle w:val="ConsPlusNonformat"/>
        <w:widowControl/>
        <w:jc w:val="both"/>
      </w:pPr>
      <w:r>
        <w:t>┌─┐</w:t>
      </w:r>
    </w:p>
    <w:p w:rsidR="001948A0" w:rsidRDefault="001948A0" w:rsidP="00A31509">
      <w:pPr>
        <w:pStyle w:val="ConsPlusNonformat"/>
        <w:widowControl/>
        <w:jc w:val="both"/>
      </w:pPr>
      <w:r>
        <w:t>│ │ в договор водопользования вносятся следующие изменения условий:</w:t>
      </w:r>
    </w:p>
    <w:p w:rsidR="001948A0" w:rsidRDefault="001948A0" w:rsidP="00A31509">
      <w:pPr>
        <w:pStyle w:val="ConsPlusNonformat"/>
        <w:widowControl/>
        <w:jc w:val="both"/>
      </w:pPr>
      <w:r>
        <w:t>└─┘</w:t>
      </w:r>
    </w:p>
    <w:p w:rsidR="001948A0" w:rsidRDefault="001948A0" w:rsidP="00A31509">
      <w:pPr>
        <w:pStyle w:val="ConsPlusNonformat"/>
        <w:widowControl/>
      </w:pPr>
      <w:r>
        <w:t xml:space="preserve">    1.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2.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3.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4.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5.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6.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pPr>
      <w:r>
        <w:t xml:space="preserve">    7. ___________________________________________________________________.</w:t>
      </w:r>
    </w:p>
    <w:p w:rsidR="001948A0" w:rsidRDefault="001948A0" w:rsidP="00A31509">
      <w:pPr>
        <w:pStyle w:val="ConsPlusNonformat"/>
        <w:widowControl/>
      </w:pPr>
      <w:r>
        <w:t xml:space="preserve">            (указывается изменение условия договора водопользования)</w:t>
      </w:r>
    </w:p>
    <w:p w:rsidR="001948A0" w:rsidRDefault="001948A0" w:rsidP="00A31509">
      <w:pPr>
        <w:pStyle w:val="ConsPlusNonformat"/>
        <w:widowControl/>
        <w:jc w:val="both"/>
      </w:pPr>
      <w:r>
        <w:t>┌─┐</w:t>
      </w:r>
    </w:p>
    <w:p w:rsidR="001948A0" w:rsidRDefault="001948A0" w:rsidP="00A31509">
      <w:pPr>
        <w:pStyle w:val="ConsPlusNonformat"/>
        <w:widowControl/>
        <w:jc w:val="both"/>
      </w:pPr>
      <w:r>
        <w:t>│ │ договор водопользования подлежит расторжению</w:t>
      </w:r>
    </w:p>
    <w:p w:rsidR="001948A0" w:rsidRDefault="001948A0" w:rsidP="00A31509">
      <w:pPr>
        <w:pStyle w:val="ConsPlusNonformat"/>
        <w:widowControl/>
        <w:jc w:val="both"/>
      </w:pPr>
      <w:r>
        <w:t>└─┘</w:t>
      </w:r>
    </w:p>
    <w:p w:rsidR="001948A0" w:rsidRDefault="001948A0" w:rsidP="00A31509">
      <w:pPr>
        <w:pStyle w:val="ConsPlusNonformat"/>
        <w:widowControl/>
      </w:pPr>
      <w:r>
        <w:t>За дополнительной информацией обращаться по тел.: _____________________ или</w:t>
      </w:r>
    </w:p>
    <w:p w:rsidR="001948A0" w:rsidRDefault="001948A0" w:rsidP="00A31509">
      <w:pPr>
        <w:pStyle w:val="ConsPlusNonformat"/>
        <w:widowControl/>
      </w:pPr>
      <w:r>
        <w:t>по почте __________________________________________________________________</w:t>
      </w:r>
    </w:p>
    <w:p w:rsidR="001948A0" w:rsidRDefault="001948A0" w:rsidP="00A31509">
      <w:pPr>
        <w:pStyle w:val="ConsPlusNonformat"/>
        <w:widowControl/>
      </w:pPr>
      <w:r>
        <w:t xml:space="preserve">                                                    М.П.</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_________________________________   _________</w:t>
      </w:r>
    </w:p>
    <w:p w:rsidR="001948A0" w:rsidRDefault="001948A0" w:rsidP="00A31509">
      <w:pPr>
        <w:pStyle w:val="ConsPlusNonformat"/>
        <w:widowControl/>
      </w:pPr>
      <w:r>
        <w:t xml:space="preserve">      (дата)             (Глава администрации                 (подпись)</w:t>
      </w:r>
    </w:p>
    <w:p w:rsidR="001948A0" w:rsidRDefault="001948A0" w:rsidP="00A31509">
      <w:pPr>
        <w:pStyle w:val="ConsPlusNonformat"/>
        <w:widowControl/>
      </w:pPr>
      <w:r>
        <w:t xml:space="preserve">                        Пашковского</w:t>
      </w:r>
    </w:p>
    <w:p w:rsidR="001948A0" w:rsidRDefault="001948A0" w:rsidP="00A31509">
      <w:pPr>
        <w:pStyle w:val="ConsPlusNonformat"/>
        <w:widowControl/>
      </w:pPr>
      <w:r>
        <w:t xml:space="preserve">                        Сельсовета Курского района Курской области</w:t>
      </w: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p>
    <w:p w:rsidR="001948A0" w:rsidRDefault="001948A0" w:rsidP="00A31509">
      <w:pPr>
        <w:pStyle w:val="ConsPlusNormal"/>
        <w:widowControl/>
        <w:ind w:firstLine="0"/>
        <w:jc w:val="right"/>
        <w:outlineLvl w:val="1"/>
      </w:pPr>
      <w:r>
        <w:t>Приложение 25</w:t>
      </w:r>
    </w:p>
    <w:p w:rsidR="001948A0" w:rsidRDefault="001948A0" w:rsidP="00A31509">
      <w:pPr>
        <w:pStyle w:val="ConsPlusNormal"/>
        <w:widowControl/>
        <w:ind w:firstLine="0"/>
        <w:jc w:val="right"/>
      </w:pPr>
      <w:r>
        <w:t>к Административному регламенту</w:t>
      </w:r>
    </w:p>
    <w:p w:rsidR="001948A0" w:rsidRDefault="001948A0" w:rsidP="00A31509">
      <w:pPr>
        <w:pStyle w:val="ConsPlusNormal"/>
        <w:widowControl/>
        <w:ind w:firstLine="0"/>
        <w:jc w:val="right"/>
      </w:pPr>
    </w:p>
    <w:p w:rsidR="001948A0" w:rsidRDefault="001948A0" w:rsidP="00A31509">
      <w:pPr>
        <w:pStyle w:val="ConsPlusNormal"/>
        <w:widowControl/>
        <w:ind w:firstLine="0"/>
        <w:jc w:val="right"/>
      </w:pPr>
      <w:r>
        <w:t>Образец</w:t>
      </w:r>
    </w:p>
    <w:p w:rsidR="001948A0" w:rsidRDefault="001948A0" w:rsidP="00A31509">
      <w:pPr>
        <w:pStyle w:val="ConsPlusNormal"/>
        <w:widowControl/>
        <w:ind w:firstLine="0"/>
        <w:jc w:val="right"/>
      </w:pPr>
    </w:p>
    <w:p w:rsidR="001948A0" w:rsidRDefault="001948A0" w:rsidP="00A31509">
      <w:pPr>
        <w:pStyle w:val="ConsPlusNonformat"/>
        <w:widowControl/>
      </w:pPr>
      <w:r>
        <w:t xml:space="preserve">                                 ИЗВЕЩЕНИЕ</w:t>
      </w:r>
    </w:p>
    <w:p w:rsidR="001948A0" w:rsidRDefault="001948A0" w:rsidP="00A31509">
      <w:pPr>
        <w:pStyle w:val="ConsPlusNonformat"/>
        <w:widowControl/>
      </w:pPr>
      <w:r>
        <w:t xml:space="preserve">                         О НЕСОГЛАСИИ С УСЛОВИЯМИ</w:t>
      </w:r>
    </w:p>
    <w:p w:rsidR="001948A0" w:rsidRDefault="001948A0" w:rsidP="00A31509">
      <w:pPr>
        <w:pStyle w:val="ConsPlusNonformat"/>
        <w:widowControl/>
      </w:pPr>
      <w:r>
        <w:t xml:space="preserve">                         ПРОЕКТА СОГЛАШЕНИЯ СТОРОН</w:t>
      </w:r>
    </w:p>
    <w:p w:rsidR="001948A0" w:rsidRDefault="001948A0" w:rsidP="00A31509">
      <w:pPr>
        <w:pStyle w:val="ConsPlusNonformat"/>
        <w:widowControl/>
      </w:pP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ОБ ИЗМЕНЕНИИ УСЛОВИЙ ДОГОВОРА ВОДОПОЛЬЗОВАНИЯ</w:t>
      </w:r>
    </w:p>
    <w:p w:rsidR="001948A0" w:rsidRDefault="001948A0" w:rsidP="00A31509">
      <w:pPr>
        <w:pStyle w:val="ConsPlusNonformat"/>
        <w:widowControl/>
        <w:jc w:val="both"/>
      </w:pPr>
      <w:r>
        <w:t xml:space="preserve">                   ├─┤</w:t>
      </w:r>
    </w:p>
    <w:p w:rsidR="001948A0" w:rsidRDefault="001948A0" w:rsidP="00A31509">
      <w:pPr>
        <w:pStyle w:val="ConsPlusNonformat"/>
        <w:widowControl/>
        <w:jc w:val="both"/>
      </w:pPr>
      <w:r>
        <w:t xml:space="preserve">                   │ │ ИЛИ О РАСТОРЖЕНИИ</w:t>
      </w:r>
    </w:p>
    <w:p w:rsidR="001948A0" w:rsidRDefault="001948A0" w:rsidP="00A31509">
      <w:pPr>
        <w:pStyle w:val="ConsPlusNonformat"/>
        <w:widowControl/>
        <w:jc w:val="both"/>
      </w:pPr>
      <w:r>
        <w:t xml:space="preserve">                   └─┘</w:t>
      </w:r>
    </w:p>
    <w:p w:rsidR="001948A0" w:rsidRDefault="001948A0" w:rsidP="00A31509">
      <w:pPr>
        <w:pStyle w:val="ConsPlusNonformat"/>
        <w:widowControl/>
      </w:pPr>
      <w:r>
        <w:t xml:space="preserve">                  вх. N _____ от "__"__________ 20___ г.</w:t>
      </w:r>
    </w:p>
    <w:p w:rsidR="001948A0" w:rsidRDefault="001948A0" w:rsidP="00A31509">
      <w:pPr>
        <w:pStyle w:val="ConsPlusNonformat"/>
        <w:widowControl/>
      </w:pPr>
    </w:p>
    <w:p w:rsidR="001948A0" w:rsidRDefault="001948A0" w:rsidP="00A31509">
      <w:pPr>
        <w:pStyle w:val="ConsPlusNonformat"/>
        <w:widowControl/>
      </w:pPr>
      <w:r>
        <w:t xml:space="preserve">    Главе администрации Пашковского сельсовета района Курского района Курской области</w:t>
      </w:r>
    </w:p>
    <w:p w:rsidR="001948A0" w:rsidRDefault="001948A0" w:rsidP="00A31509">
      <w:pPr>
        <w:pStyle w:val="ConsPlusNonformat"/>
        <w:widowControl/>
      </w:pPr>
      <w:r>
        <w:t>___________________________________________________________________________</w:t>
      </w:r>
    </w:p>
    <w:p w:rsidR="001948A0" w:rsidRDefault="001948A0" w:rsidP="00A31509">
      <w:pPr>
        <w:pStyle w:val="ConsPlusNonformat"/>
        <w:widowControl/>
      </w:pPr>
      <w:r>
        <w:t>(указываются фамилия, имя, отчество начальника (заместителя начальника)</w:t>
      </w:r>
    </w:p>
    <w:p w:rsidR="001948A0" w:rsidRDefault="001948A0" w:rsidP="00A31509">
      <w:pPr>
        <w:pStyle w:val="ConsPlusNonformat"/>
        <w:widowControl/>
      </w:pPr>
      <w:r>
        <w:t>Департамента природных ресурсов и охраны окружающей среды Курской</w:t>
      </w:r>
    </w:p>
    <w:p w:rsidR="001948A0" w:rsidRDefault="001948A0" w:rsidP="00A31509">
      <w:pPr>
        <w:pStyle w:val="ConsPlusNonformat"/>
        <w:widowControl/>
      </w:pPr>
      <w:r>
        <w:t>области)</w:t>
      </w:r>
    </w:p>
    <w:p w:rsidR="001948A0" w:rsidRDefault="001948A0" w:rsidP="00A31509">
      <w:pPr>
        <w:pStyle w:val="ConsPlusNonformat"/>
        <w:widowControl/>
      </w:pPr>
      <w:r>
        <w:t xml:space="preserve">    Извещаю  о  несогласии  со  следующими  условиями  соглашения сторон об</w:t>
      </w:r>
    </w:p>
    <w:p w:rsidR="001948A0" w:rsidRDefault="001948A0" w:rsidP="00A31509">
      <w:pPr>
        <w:pStyle w:val="ConsPlusNonformat"/>
        <w:widowControl/>
      </w:pPr>
      <w:r>
        <w:t>изменении условий или о расторжении договора водопользования:</w:t>
      </w:r>
    </w:p>
    <w:p w:rsidR="001948A0" w:rsidRDefault="001948A0" w:rsidP="00A31509">
      <w:pPr>
        <w:pStyle w:val="ConsPlusNonformat"/>
        <w:widowControl/>
      </w:pPr>
      <w:r>
        <w:t xml:space="preserve">    1.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2.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3.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4.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5.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6.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7.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8.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9. ____________________________________________________________________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10. 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r>
        <w:t xml:space="preserve">    11. ___________________________________________________________________</w:t>
      </w:r>
    </w:p>
    <w:p w:rsidR="001948A0" w:rsidRDefault="001948A0" w:rsidP="00A31509">
      <w:pPr>
        <w:pStyle w:val="ConsPlusNonformat"/>
        <w:widowControl/>
      </w:pPr>
      <w:r>
        <w:t xml:space="preserve">              (указывается условие, с которым не согласен заявитель)</w:t>
      </w:r>
    </w:p>
    <w:p w:rsidR="001948A0" w:rsidRDefault="001948A0" w:rsidP="00A31509">
      <w:pPr>
        <w:pStyle w:val="ConsPlusNonformat"/>
        <w:widowControl/>
      </w:pPr>
    </w:p>
    <w:p w:rsidR="001948A0" w:rsidRDefault="001948A0" w:rsidP="00A31509">
      <w:pPr>
        <w:pStyle w:val="ConsPlusNonformat"/>
        <w:widowControl/>
      </w:pPr>
      <w:r>
        <w:t xml:space="preserve">                                                     М.П.</w:t>
      </w:r>
    </w:p>
    <w:p w:rsidR="001948A0" w:rsidRDefault="001948A0" w:rsidP="00A31509">
      <w:pPr>
        <w:pStyle w:val="ConsPlusNonformat"/>
        <w:widowControl/>
      </w:pPr>
      <w:r>
        <w:t xml:space="preserve">                                            (для юридического лица)</w:t>
      </w:r>
    </w:p>
    <w:p w:rsidR="001948A0" w:rsidRDefault="001948A0" w:rsidP="00A31509">
      <w:pPr>
        <w:pStyle w:val="ConsPlusNonformat"/>
        <w:widowControl/>
      </w:pPr>
    </w:p>
    <w:p w:rsidR="001948A0" w:rsidRDefault="001948A0" w:rsidP="00A31509">
      <w:pPr>
        <w:pStyle w:val="ConsPlusNonformat"/>
        <w:widowControl/>
      </w:pPr>
      <w:r>
        <w:t>"__"__________ 20__ г. _______________________________ _________</w:t>
      </w:r>
    </w:p>
    <w:p w:rsidR="001948A0" w:rsidRDefault="001948A0" w:rsidP="00A31509">
      <w:pPr>
        <w:pStyle w:val="ConsPlusNonformat"/>
        <w:widowControl/>
      </w:pPr>
      <w:r>
        <w:t xml:space="preserve">      (дата)           (Ф.И.О. руководителя/заявителя) (подпись)</w:t>
      </w:r>
    </w:p>
    <w:p w:rsidR="001948A0" w:rsidRDefault="001948A0" w:rsidP="00A31509">
      <w:pPr>
        <w:pStyle w:val="ConsPlusNormal"/>
        <w:widowControl/>
        <w:ind w:left="540" w:firstLine="0"/>
        <w:jc w:val="both"/>
      </w:pPr>
    </w:p>
    <w:p w:rsidR="001948A0" w:rsidRDefault="001948A0" w:rsidP="00A31509">
      <w:pPr>
        <w:pStyle w:val="ConsPlusNormal"/>
        <w:widowControl/>
        <w:ind w:firstLine="0"/>
        <w:jc w:val="right"/>
      </w:pPr>
    </w:p>
    <w:p w:rsidR="001948A0" w:rsidRDefault="001948A0" w:rsidP="00A31509">
      <w:pPr>
        <w:pStyle w:val="ConsPlusNonformat"/>
        <w:widowControl/>
        <w:pBdr>
          <w:top w:val="single" w:sz="6" w:space="0" w:color="auto"/>
        </w:pBdr>
        <w:rPr>
          <w:sz w:val="2"/>
          <w:szCs w:val="2"/>
        </w:rPr>
      </w:pPr>
    </w:p>
    <w:p w:rsidR="001948A0" w:rsidRDefault="001948A0"/>
    <w:sectPr w:rsidR="001948A0" w:rsidSect="002C18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2015B"/>
    <w:multiLevelType w:val="hybridMultilevel"/>
    <w:tmpl w:val="3C643DA6"/>
    <w:lvl w:ilvl="0" w:tplc="A074FFDC">
      <w:start w:val="1"/>
      <w:numFmt w:val="decimal"/>
      <w:lvlText w:val="%1."/>
      <w:lvlJc w:val="left"/>
      <w:pPr>
        <w:tabs>
          <w:tab w:val="num" w:pos="1215"/>
        </w:tabs>
        <w:ind w:left="1215" w:hanging="360"/>
      </w:pPr>
      <w:rPr>
        <w:rFonts w:cs="Times New Roman"/>
      </w:rPr>
    </w:lvl>
    <w:lvl w:ilvl="1" w:tplc="6A9416C6">
      <w:start w:val="1"/>
      <w:numFmt w:val="bullet"/>
      <w:lvlText w:val="-"/>
      <w:lvlJc w:val="left"/>
      <w:pPr>
        <w:tabs>
          <w:tab w:val="num" w:pos="1935"/>
        </w:tabs>
        <w:ind w:left="1935"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509"/>
    <w:rsid w:val="00002477"/>
    <w:rsid w:val="00015C26"/>
    <w:rsid w:val="0002117C"/>
    <w:rsid w:val="0003748E"/>
    <w:rsid w:val="00050B99"/>
    <w:rsid w:val="00055E40"/>
    <w:rsid w:val="00064FD2"/>
    <w:rsid w:val="00071310"/>
    <w:rsid w:val="00092E37"/>
    <w:rsid w:val="00096E2F"/>
    <w:rsid w:val="000A3F8E"/>
    <w:rsid w:val="000C4E29"/>
    <w:rsid w:val="000D1081"/>
    <w:rsid w:val="000D202F"/>
    <w:rsid w:val="000E1F49"/>
    <w:rsid w:val="000E38D3"/>
    <w:rsid w:val="000E50A0"/>
    <w:rsid w:val="000F10E0"/>
    <w:rsid w:val="000F1D6F"/>
    <w:rsid w:val="000F3F34"/>
    <w:rsid w:val="000F68E0"/>
    <w:rsid w:val="0010408A"/>
    <w:rsid w:val="0011011D"/>
    <w:rsid w:val="00112C59"/>
    <w:rsid w:val="001269B4"/>
    <w:rsid w:val="001479DF"/>
    <w:rsid w:val="00147B79"/>
    <w:rsid w:val="001510DC"/>
    <w:rsid w:val="001574B2"/>
    <w:rsid w:val="001708CA"/>
    <w:rsid w:val="001738A3"/>
    <w:rsid w:val="00183529"/>
    <w:rsid w:val="00185A95"/>
    <w:rsid w:val="00190341"/>
    <w:rsid w:val="001948A0"/>
    <w:rsid w:val="00196CE9"/>
    <w:rsid w:val="001A300C"/>
    <w:rsid w:val="001B104C"/>
    <w:rsid w:val="001B270D"/>
    <w:rsid w:val="001B327B"/>
    <w:rsid w:val="001B3424"/>
    <w:rsid w:val="001C5CD4"/>
    <w:rsid w:val="001C610E"/>
    <w:rsid w:val="001D1E42"/>
    <w:rsid w:val="001D2442"/>
    <w:rsid w:val="001D5054"/>
    <w:rsid w:val="001D5AE2"/>
    <w:rsid w:val="001E0079"/>
    <w:rsid w:val="001E00E1"/>
    <w:rsid w:val="00231F21"/>
    <w:rsid w:val="002354D2"/>
    <w:rsid w:val="002467DD"/>
    <w:rsid w:val="00247866"/>
    <w:rsid w:val="00252D0A"/>
    <w:rsid w:val="00255FED"/>
    <w:rsid w:val="002673BC"/>
    <w:rsid w:val="00273ADC"/>
    <w:rsid w:val="0027600F"/>
    <w:rsid w:val="00282BC2"/>
    <w:rsid w:val="00292F85"/>
    <w:rsid w:val="00294CD5"/>
    <w:rsid w:val="002A5A05"/>
    <w:rsid w:val="002A6A9D"/>
    <w:rsid w:val="002B1B01"/>
    <w:rsid w:val="002C1093"/>
    <w:rsid w:val="002C17A9"/>
    <w:rsid w:val="002C181A"/>
    <w:rsid w:val="002C2557"/>
    <w:rsid w:val="002D04CF"/>
    <w:rsid w:val="002D2A48"/>
    <w:rsid w:val="002D45CD"/>
    <w:rsid w:val="002D561A"/>
    <w:rsid w:val="002D6360"/>
    <w:rsid w:val="002E5C44"/>
    <w:rsid w:val="002F0A67"/>
    <w:rsid w:val="002F1DDF"/>
    <w:rsid w:val="002F65B6"/>
    <w:rsid w:val="00347CC6"/>
    <w:rsid w:val="0035388F"/>
    <w:rsid w:val="00382D80"/>
    <w:rsid w:val="0038793E"/>
    <w:rsid w:val="003B6914"/>
    <w:rsid w:val="003C5935"/>
    <w:rsid w:val="003C75A1"/>
    <w:rsid w:val="003C7B43"/>
    <w:rsid w:val="003D27D2"/>
    <w:rsid w:val="003D46DE"/>
    <w:rsid w:val="003E1F5C"/>
    <w:rsid w:val="003F0144"/>
    <w:rsid w:val="003F1A94"/>
    <w:rsid w:val="003F558C"/>
    <w:rsid w:val="0040219B"/>
    <w:rsid w:val="00414ED2"/>
    <w:rsid w:val="00414FA3"/>
    <w:rsid w:val="004225D7"/>
    <w:rsid w:val="00422C87"/>
    <w:rsid w:val="0043311C"/>
    <w:rsid w:val="00451824"/>
    <w:rsid w:val="0045613C"/>
    <w:rsid w:val="0046053A"/>
    <w:rsid w:val="00464905"/>
    <w:rsid w:val="004807FD"/>
    <w:rsid w:val="00480ABA"/>
    <w:rsid w:val="004811DC"/>
    <w:rsid w:val="00483DC1"/>
    <w:rsid w:val="00485AC5"/>
    <w:rsid w:val="004912F5"/>
    <w:rsid w:val="0049413B"/>
    <w:rsid w:val="004A643F"/>
    <w:rsid w:val="004D3096"/>
    <w:rsid w:val="004D6372"/>
    <w:rsid w:val="004E06D4"/>
    <w:rsid w:val="004E66EA"/>
    <w:rsid w:val="004F211D"/>
    <w:rsid w:val="004F6C5C"/>
    <w:rsid w:val="00503CC5"/>
    <w:rsid w:val="00506226"/>
    <w:rsid w:val="00510825"/>
    <w:rsid w:val="005222B1"/>
    <w:rsid w:val="00522317"/>
    <w:rsid w:val="005232FD"/>
    <w:rsid w:val="00524C1C"/>
    <w:rsid w:val="00534043"/>
    <w:rsid w:val="0053709C"/>
    <w:rsid w:val="00540FEA"/>
    <w:rsid w:val="005461C6"/>
    <w:rsid w:val="00554C76"/>
    <w:rsid w:val="00571D38"/>
    <w:rsid w:val="00576C6C"/>
    <w:rsid w:val="00592285"/>
    <w:rsid w:val="005944CA"/>
    <w:rsid w:val="005A1FA6"/>
    <w:rsid w:val="005A42B6"/>
    <w:rsid w:val="005B5189"/>
    <w:rsid w:val="005B5552"/>
    <w:rsid w:val="005C0F78"/>
    <w:rsid w:val="005C38ED"/>
    <w:rsid w:val="005C4633"/>
    <w:rsid w:val="005D2909"/>
    <w:rsid w:val="0060442E"/>
    <w:rsid w:val="006101A9"/>
    <w:rsid w:val="006107A5"/>
    <w:rsid w:val="00621D4A"/>
    <w:rsid w:val="00640604"/>
    <w:rsid w:val="00650CB2"/>
    <w:rsid w:val="006528DB"/>
    <w:rsid w:val="00657627"/>
    <w:rsid w:val="00660284"/>
    <w:rsid w:val="00662A27"/>
    <w:rsid w:val="00670265"/>
    <w:rsid w:val="00677AFB"/>
    <w:rsid w:val="00683B8E"/>
    <w:rsid w:val="006A5999"/>
    <w:rsid w:val="006A5FB9"/>
    <w:rsid w:val="006A6C89"/>
    <w:rsid w:val="006B0DBC"/>
    <w:rsid w:val="006B2A14"/>
    <w:rsid w:val="006B6BE1"/>
    <w:rsid w:val="006B7C28"/>
    <w:rsid w:val="006C491A"/>
    <w:rsid w:val="006D1D46"/>
    <w:rsid w:val="006D4A74"/>
    <w:rsid w:val="006D650B"/>
    <w:rsid w:val="006D6FA1"/>
    <w:rsid w:val="006F336F"/>
    <w:rsid w:val="0072187F"/>
    <w:rsid w:val="00727149"/>
    <w:rsid w:val="00740964"/>
    <w:rsid w:val="0074636D"/>
    <w:rsid w:val="00792043"/>
    <w:rsid w:val="007A1A0A"/>
    <w:rsid w:val="007A66DC"/>
    <w:rsid w:val="007B0BA1"/>
    <w:rsid w:val="007B18A2"/>
    <w:rsid w:val="007B3C08"/>
    <w:rsid w:val="007B534D"/>
    <w:rsid w:val="007B61A7"/>
    <w:rsid w:val="007C690A"/>
    <w:rsid w:val="007D2FC7"/>
    <w:rsid w:val="007E15FA"/>
    <w:rsid w:val="007F299D"/>
    <w:rsid w:val="0081360F"/>
    <w:rsid w:val="0082745C"/>
    <w:rsid w:val="0083380E"/>
    <w:rsid w:val="00835D3E"/>
    <w:rsid w:val="008655DD"/>
    <w:rsid w:val="008961D7"/>
    <w:rsid w:val="008A3312"/>
    <w:rsid w:val="008B1501"/>
    <w:rsid w:val="008C02D1"/>
    <w:rsid w:val="008D527B"/>
    <w:rsid w:val="008D7E0E"/>
    <w:rsid w:val="008E0A4A"/>
    <w:rsid w:val="008F71E3"/>
    <w:rsid w:val="00900789"/>
    <w:rsid w:val="0090200C"/>
    <w:rsid w:val="00911236"/>
    <w:rsid w:val="0091564B"/>
    <w:rsid w:val="009274A7"/>
    <w:rsid w:val="00947F74"/>
    <w:rsid w:val="00972D35"/>
    <w:rsid w:val="00980320"/>
    <w:rsid w:val="00987A51"/>
    <w:rsid w:val="00987AB4"/>
    <w:rsid w:val="009A0773"/>
    <w:rsid w:val="009A4171"/>
    <w:rsid w:val="009B2FBC"/>
    <w:rsid w:val="009D3335"/>
    <w:rsid w:val="009F4670"/>
    <w:rsid w:val="00A04ED0"/>
    <w:rsid w:val="00A17913"/>
    <w:rsid w:val="00A220C7"/>
    <w:rsid w:val="00A31237"/>
    <w:rsid w:val="00A31509"/>
    <w:rsid w:val="00A35E0B"/>
    <w:rsid w:val="00A3721E"/>
    <w:rsid w:val="00A37EAF"/>
    <w:rsid w:val="00A415B9"/>
    <w:rsid w:val="00A50E43"/>
    <w:rsid w:val="00A5463E"/>
    <w:rsid w:val="00A6419C"/>
    <w:rsid w:val="00A75270"/>
    <w:rsid w:val="00A829FC"/>
    <w:rsid w:val="00A86958"/>
    <w:rsid w:val="00AA3931"/>
    <w:rsid w:val="00AC0AB6"/>
    <w:rsid w:val="00AC6AA8"/>
    <w:rsid w:val="00AF26C0"/>
    <w:rsid w:val="00AF7477"/>
    <w:rsid w:val="00B01AC7"/>
    <w:rsid w:val="00B045E0"/>
    <w:rsid w:val="00B1290F"/>
    <w:rsid w:val="00B21771"/>
    <w:rsid w:val="00B24859"/>
    <w:rsid w:val="00B40538"/>
    <w:rsid w:val="00B42F2E"/>
    <w:rsid w:val="00B46960"/>
    <w:rsid w:val="00B57722"/>
    <w:rsid w:val="00B613CA"/>
    <w:rsid w:val="00B713E5"/>
    <w:rsid w:val="00B735CA"/>
    <w:rsid w:val="00B843F0"/>
    <w:rsid w:val="00B9782B"/>
    <w:rsid w:val="00BA3C5B"/>
    <w:rsid w:val="00BB539F"/>
    <w:rsid w:val="00BC2AF4"/>
    <w:rsid w:val="00BC477E"/>
    <w:rsid w:val="00BD0131"/>
    <w:rsid w:val="00BE0BDC"/>
    <w:rsid w:val="00BF4F84"/>
    <w:rsid w:val="00C02AAB"/>
    <w:rsid w:val="00C0674B"/>
    <w:rsid w:val="00C0702C"/>
    <w:rsid w:val="00C459D3"/>
    <w:rsid w:val="00C56CB0"/>
    <w:rsid w:val="00C57977"/>
    <w:rsid w:val="00C62B7D"/>
    <w:rsid w:val="00C62D5E"/>
    <w:rsid w:val="00C62EFB"/>
    <w:rsid w:val="00C75082"/>
    <w:rsid w:val="00C84E3F"/>
    <w:rsid w:val="00C8646D"/>
    <w:rsid w:val="00CA1824"/>
    <w:rsid w:val="00CB60F2"/>
    <w:rsid w:val="00CC0CAF"/>
    <w:rsid w:val="00CC1867"/>
    <w:rsid w:val="00CD27A9"/>
    <w:rsid w:val="00CE23B6"/>
    <w:rsid w:val="00CE3BB6"/>
    <w:rsid w:val="00CF4BAF"/>
    <w:rsid w:val="00D141FA"/>
    <w:rsid w:val="00D21F8C"/>
    <w:rsid w:val="00D305E7"/>
    <w:rsid w:val="00D31898"/>
    <w:rsid w:val="00D33C89"/>
    <w:rsid w:val="00D4704C"/>
    <w:rsid w:val="00D51B08"/>
    <w:rsid w:val="00D530A8"/>
    <w:rsid w:val="00D726E7"/>
    <w:rsid w:val="00D74D23"/>
    <w:rsid w:val="00D81F1A"/>
    <w:rsid w:val="00D84D23"/>
    <w:rsid w:val="00D90442"/>
    <w:rsid w:val="00D92A29"/>
    <w:rsid w:val="00DA6506"/>
    <w:rsid w:val="00DC038C"/>
    <w:rsid w:val="00DC6F1F"/>
    <w:rsid w:val="00DE0A0B"/>
    <w:rsid w:val="00DF1FB6"/>
    <w:rsid w:val="00E13932"/>
    <w:rsid w:val="00E27CAA"/>
    <w:rsid w:val="00E54961"/>
    <w:rsid w:val="00E54A8F"/>
    <w:rsid w:val="00E66F75"/>
    <w:rsid w:val="00E70909"/>
    <w:rsid w:val="00E71416"/>
    <w:rsid w:val="00E903DF"/>
    <w:rsid w:val="00E93FF1"/>
    <w:rsid w:val="00E95EC6"/>
    <w:rsid w:val="00E9632E"/>
    <w:rsid w:val="00EC1FC4"/>
    <w:rsid w:val="00EC34EF"/>
    <w:rsid w:val="00EC5B5A"/>
    <w:rsid w:val="00EC7F2C"/>
    <w:rsid w:val="00ED6815"/>
    <w:rsid w:val="00EE102C"/>
    <w:rsid w:val="00EE70A2"/>
    <w:rsid w:val="00EE798F"/>
    <w:rsid w:val="00EF053C"/>
    <w:rsid w:val="00EF5F74"/>
    <w:rsid w:val="00F00C26"/>
    <w:rsid w:val="00F11590"/>
    <w:rsid w:val="00F145F1"/>
    <w:rsid w:val="00F17592"/>
    <w:rsid w:val="00F24B38"/>
    <w:rsid w:val="00F35B6C"/>
    <w:rsid w:val="00F63A46"/>
    <w:rsid w:val="00F8468B"/>
    <w:rsid w:val="00F86319"/>
    <w:rsid w:val="00F95ADB"/>
    <w:rsid w:val="00FA09F6"/>
    <w:rsid w:val="00FA10A9"/>
    <w:rsid w:val="00FA235B"/>
    <w:rsid w:val="00FB08BF"/>
    <w:rsid w:val="00FB4297"/>
    <w:rsid w:val="00FC1837"/>
    <w:rsid w:val="00FC27B2"/>
    <w:rsid w:val="00FC5602"/>
    <w:rsid w:val="00FD07FD"/>
    <w:rsid w:val="00FD0E94"/>
    <w:rsid w:val="00FE6F6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09"/>
    <w:rPr>
      <w:rFonts w:ascii="Times New Roman" w:eastAsia="Times New Roman" w:hAnsi="Times New Roman"/>
      <w:sz w:val="24"/>
      <w:szCs w:val="24"/>
    </w:rPr>
  </w:style>
  <w:style w:type="paragraph" w:styleId="Heading1">
    <w:name w:val="heading 1"/>
    <w:basedOn w:val="Normal"/>
    <w:next w:val="Normal"/>
    <w:link w:val="Heading1Char"/>
    <w:uiPriority w:val="99"/>
    <w:qFormat/>
    <w:rsid w:val="00A31509"/>
    <w:pPr>
      <w:keepNext/>
      <w:outlineLvl w:val="0"/>
    </w:pPr>
    <w:rPr>
      <w:b/>
      <w:spacing w:val="124"/>
      <w:sz w:val="48"/>
      <w:szCs w:val="20"/>
    </w:rPr>
  </w:style>
  <w:style w:type="paragraph" w:styleId="Heading4">
    <w:name w:val="heading 4"/>
    <w:basedOn w:val="Normal"/>
    <w:next w:val="Normal"/>
    <w:link w:val="Heading4Char"/>
    <w:uiPriority w:val="99"/>
    <w:qFormat/>
    <w:rsid w:val="00A31509"/>
    <w:pPr>
      <w:keepNext/>
      <w:outlineLvl w:val="3"/>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31509"/>
    <w:rPr>
      <w:rFonts w:ascii="Times New Roman" w:hAnsi="Times New Roman" w:cs="Times New Roman"/>
      <w:b/>
      <w:spacing w:val="124"/>
      <w:sz w:val="20"/>
      <w:szCs w:val="20"/>
      <w:lang w:eastAsia="ru-RU"/>
    </w:rPr>
  </w:style>
  <w:style w:type="character" w:customStyle="1" w:styleId="Heading4Char">
    <w:name w:val="Heading 4 Char"/>
    <w:basedOn w:val="DefaultParagraphFont"/>
    <w:link w:val="Heading4"/>
    <w:uiPriority w:val="99"/>
    <w:semiHidden/>
    <w:locked/>
    <w:rsid w:val="00A31509"/>
    <w:rPr>
      <w:rFonts w:ascii="Times New Roman" w:hAnsi="Times New Roman" w:cs="Times New Roman"/>
      <w:b/>
      <w:sz w:val="20"/>
      <w:szCs w:val="20"/>
      <w:lang w:eastAsia="ru-RU"/>
    </w:rPr>
  </w:style>
  <w:style w:type="paragraph" w:customStyle="1" w:styleId="ConsPlusNormal">
    <w:name w:val="ConsPlusNormal"/>
    <w:uiPriority w:val="99"/>
    <w:rsid w:val="00A31509"/>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A31509"/>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A31509"/>
    <w:pPr>
      <w:widowControl w:val="0"/>
      <w:autoSpaceDE w:val="0"/>
      <w:autoSpaceDN w:val="0"/>
      <w:adjustRightInd w:val="0"/>
    </w:pPr>
    <w:rPr>
      <w:rFonts w:ascii="Arial" w:eastAsia="Times New Roman" w:hAnsi="Arial" w:cs="Arial"/>
      <w:b/>
      <w:bCs/>
      <w:sz w:val="20"/>
      <w:szCs w:val="20"/>
    </w:rPr>
  </w:style>
  <w:style w:type="paragraph" w:customStyle="1" w:styleId="ConsPlusCell">
    <w:name w:val="ConsPlusCell"/>
    <w:uiPriority w:val="99"/>
    <w:rsid w:val="00A31509"/>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A31509"/>
    <w:pPr>
      <w:widowControl w:val="0"/>
      <w:autoSpaceDE w:val="0"/>
      <w:autoSpaceDN w:val="0"/>
      <w:adjustRightInd w:val="0"/>
    </w:pPr>
    <w:rPr>
      <w:rFonts w:ascii="Courier New" w:eastAsia="Times New Roman" w:hAnsi="Courier New" w:cs="Courier New"/>
      <w:sz w:val="20"/>
      <w:szCs w:val="20"/>
    </w:rPr>
  </w:style>
  <w:style w:type="paragraph" w:customStyle="1" w:styleId="21">
    <w:name w:val="Основной текст с отступом 21"/>
    <w:basedOn w:val="Normal"/>
    <w:uiPriority w:val="99"/>
    <w:rsid w:val="00A31509"/>
    <w:pPr>
      <w:suppressAutoHyphens/>
      <w:ind w:left="284" w:firstLine="283"/>
      <w:jc w:val="both"/>
    </w:pPr>
    <w:rPr>
      <w:sz w:val="28"/>
      <w:szCs w:val="20"/>
      <w:lang w:eastAsia="ar-SA"/>
    </w:rPr>
  </w:style>
  <w:style w:type="character" w:styleId="Hyperlink">
    <w:name w:val="Hyperlink"/>
    <w:basedOn w:val="DefaultParagraphFont"/>
    <w:uiPriority w:val="99"/>
    <w:semiHidden/>
    <w:rsid w:val="00A31509"/>
    <w:rPr>
      <w:rFonts w:cs="Times New Roman"/>
      <w:color w:val="0000FF"/>
      <w:u w:val="single"/>
    </w:rPr>
  </w:style>
  <w:style w:type="character" w:styleId="FollowedHyperlink">
    <w:name w:val="FollowedHyperlink"/>
    <w:basedOn w:val="DefaultParagraphFont"/>
    <w:uiPriority w:val="99"/>
    <w:semiHidden/>
    <w:rsid w:val="00A31509"/>
    <w:rPr>
      <w:rFonts w:cs="Times New Roman"/>
      <w:color w:val="800080"/>
      <w:u w:val="single"/>
    </w:rPr>
  </w:style>
  <w:style w:type="paragraph" w:styleId="NoSpacing">
    <w:name w:val="No Spacing"/>
    <w:uiPriority w:val="99"/>
    <w:qFormat/>
    <w:rsid w:val="000E50A0"/>
    <w:rPr>
      <w:rFonts w:eastAsia="Times New Roman"/>
    </w:rPr>
  </w:style>
  <w:style w:type="table" w:styleId="TableGrid">
    <w:name w:val="Table Grid"/>
    <w:basedOn w:val="TableNormal"/>
    <w:uiPriority w:val="99"/>
    <w:rsid w:val="000E50A0"/>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59302084">
      <w:marLeft w:val="0"/>
      <w:marRight w:val="0"/>
      <w:marTop w:val="0"/>
      <w:marBottom w:val="0"/>
      <w:divBdr>
        <w:top w:val="none" w:sz="0" w:space="0" w:color="auto"/>
        <w:left w:val="none" w:sz="0" w:space="0" w:color="auto"/>
        <w:bottom w:val="none" w:sz="0" w:space="0" w:color="auto"/>
        <w:right w:val="none" w:sz="0" w:space="0" w:color="auto"/>
      </w:divBdr>
    </w:div>
    <w:div w:id="1459302085">
      <w:marLeft w:val="0"/>
      <w:marRight w:val="0"/>
      <w:marTop w:val="0"/>
      <w:marBottom w:val="0"/>
      <w:divBdr>
        <w:top w:val="none" w:sz="0" w:space="0" w:color="auto"/>
        <w:left w:val="none" w:sz="0" w:space="0" w:color="auto"/>
        <w:bottom w:val="none" w:sz="0" w:space="0" w:color="auto"/>
        <w:right w:val="none" w:sz="0" w:space="0" w:color="auto"/>
      </w:divBdr>
    </w:div>
    <w:div w:id="1459302086">
      <w:marLeft w:val="0"/>
      <w:marRight w:val="0"/>
      <w:marTop w:val="0"/>
      <w:marBottom w:val="0"/>
      <w:divBdr>
        <w:top w:val="none" w:sz="0" w:space="0" w:color="auto"/>
        <w:left w:val="none" w:sz="0" w:space="0" w:color="auto"/>
        <w:bottom w:val="none" w:sz="0" w:space="0" w:color="auto"/>
        <w:right w:val="none" w:sz="0" w:space="0" w:color="auto"/>
      </w:divBdr>
    </w:div>
    <w:div w:id="14593020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RLAW095;n=57887;fld=134;dst=100658" TargetMode="External"/><Relationship Id="rId21" Type="http://schemas.openxmlformats.org/officeDocument/2006/relationships/hyperlink" Target="consultantplus://offline/main?base=RLAW095;n=35019;fld=134;dst=100013" TargetMode="External"/><Relationship Id="rId42" Type="http://schemas.openxmlformats.org/officeDocument/2006/relationships/hyperlink" Target="consultantplus://offline/main?base=RLAW095;n=57887;fld=134;dst=100872" TargetMode="External"/><Relationship Id="rId47" Type="http://schemas.openxmlformats.org/officeDocument/2006/relationships/hyperlink" Target="consultantplus://offline/main?base=RLAW095;n=35019;fld=134;dst=100013" TargetMode="External"/><Relationship Id="rId63" Type="http://schemas.openxmlformats.org/officeDocument/2006/relationships/hyperlink" Target="consultantplus://offline/main?base=RLAW095;n=57887;fld=134;dst=101132" TargetMode="External"/><Relationship Id="rId68" Type="http://schemas.openxmlformats.org/officeDocument/2006/relationships/hyperlink" Target="consultantplus://offline/main?base=RLAW095;n=35019;fld=134;dst=100013" TargetMode="External"/><Relationship Id="rId84" Type="http://schemas.openxmlformats.org/officeDocument/2006/relationships/hyperlink" Target="consultantplus://offline/main?base=LAW;n=87412;fld=134;dst=100050" TargetMode="External"/><Relationship Id="rId89" Type="http://schemas.openxmlformats.org/officeDocument/2006/relationships/hyperlink" Target="consultantplus://offline/main?base=RLAW095;n=57887;fld=134;dst=100927" TargetMode="External"/><Relationship Id="rId2" Type="http://schemas.openxmlformats.org/officeDocument/2006/relationships/styles" Target="styles.xml"/><Relationship Id="rId16" Type="http://schemas.openxmlformats.org/officeDocument/2006/relationships/hyperlink" Target="consultantplus://offline/main?base=LAW;n=83659;fld=134;dst=100007" TargetMode="External"/><Relationship Id="rId29" Type="http://schemas.openxmlformats.org/officeDocument/2006/relationships/hyperlink" Target="consultantplus://offline/main?base=LAW;n=90990;fld=134;dst=100157" TargetMode="External"/><Relationship Id="rId107" Type="http://schemas.openxmlformats.org/officeDocument/2006/relationships/hyperlink" Target="consultantplus://offline/main?base=RLAW095;n=57887;fld=134;dst=101176" TargetMode="External"/><Relationship Id="rId11" Type="http://schemas.openxmlformats.org/officeDocument/2006/relationships/hyperlink" Target="consultantplus://offline/main?base=LAW;n=84602;fld=134" TargetMode="External"/><Relationship Id="rId24" Type="http://schemas.openxmlformats.org/officeDocument/2006/relationships/hyperlink" Target="consultantplus://offline/main?base=RLAW095;n=57887;fld=134;dst=100143" TargetMode="External"/><Relationship Id="rId32" Type="http://schemas.openxmlformats.org/officeDocument/2006/relationships/hyperlink" Target="consultantplus://offline/main?base=RLAW095;n=57887;fld=134;dst=100740" TargetMode="External"/><Relationship Id="rId37" Type="http://schemas.openxmlformats.org/officeDocument/2006/relationships/hyperlink" Target="consultantplus://offline/main?base=LAW;n=87412;fld=134;dst=100012" TargetMode="External"/><Relationship Id="rId40" Type="http://schemas.openxmlformats.org/officeDocument/2006/relationships/hyperlink" Target="consultantplus://offline/main?base=RLAW095;n=57887;fld=134;dst=100209" TargetMode="External"/><Relationship Id="rId45" Type="http://schemas.openxmlformats.org/officeDocument/2006/relationships/hyperlink" Target="consultantplus://offline/main?base=RLAW095;n=57887;fld=134;dst=100881" TargetMode="External"/><Relationship Id="rId53" Type="http://schemas.openxmlformats.org/officeDocument/2006/relationships/hyperlink" Target="consultantplus://offline/main?base=RLAW095;n=57887;fld=134;dst=101059" TargetMode="External"/><Relationship Id="rId58" Type="http://schemas.openxmlformats.org/officeDocument/2006/relationships/hyperlink" Target="consultantplus://offline/main?base=RLAW095;n=35019;fld=134;dst=100013" TargetMode="External"/><Relationship Id="rId66" Type="http://schemas.openxmlformats.org/officeDocument/2006/relationships/hyperlink" Target="consultantplus://offline/main?base=RLAW095;n=57887;fld=134;dst=100228" TargetMode="External"/><Relationship Id="rId74" Type="http://schemas.openxmlformats.org/officeDocument/2006/relationships/hyperlink" Target="consultantplus://offline/main?base=RLAW095;n=57887;fld=134;dst=101222" TargetMode="External"/><Relationship Id="rId79" Type="http://schemas.openxmlformats.org/officeDocument/2006/relationships/hyperlink" Target="consultantplus://offline/main?base=RLAW095;n=57887;fld=134;dst=101287" TargetMode="External"/><Relationship Id="rId87" Type="http://schemas.openxmlformats.org/officeDocument/2006/relationships/hyperlink" Target="consultantplus://offline/main?base=LAW;n=64556;fld=134;dst=100026" TargetMode="External"/><Relationship Id="rId102" Type="http://schemas.openxmlformats.org/officeDocument/2006/relationships/hyperlink" Target="consultantplus://offline/main?base=LAW;n=87412;fld=134;dst=100012" TargetMode="External"/><Relationship Id="rId110" Type="http://schemas.openxmlformats.org/officeDocument/2006/relationships/theme" Target="theme/theme1.xml"/><Relationship Id="rId5" Type="http://schemas.openxmlformats.org/officeDocument/2006/relationships/hyperlink" Target="consultantplus://offline/main?base=LAW;n=108865;fld=134;dst=100196" TargetMode="External"/><Relationship Id="rId61" Type="http://schemas.openxmlformats.org/officeDocument/2006/relationships/hyperlink" Target="consultantplus://offline/main?base=LAW;n=113316;fld=134;dst=512" TargetMode="External"/><Relationship Id="rId82" Type="http://schemas.openxmlformats.org/officeDocument/2006/relationships/hyperlink" Target="consultantplus://offline/main?base=LAW;n=82959;fld=134" TargetMode="External"/><Relationship Id="rId90" Type="http://schemas.openxmlformats.org/officeDocument/2006/relationships/hyperlink" Target="consultantplus://offline/main?base=RLAW095;n=57887;fld=134;dst=100930" TargetMode="External"/><Relationship Id="rId95" Type="http://schemas.openxmlformats.org/officeDocument/2006/relationships/hyperlink" Target="consultantplus://offline/main?base=RLAW095;n=57887;fld=134;dst=101002" TargetMode="External"/><Relationship Id="rId19" Type="http://schemas.openxmlformats.org/officeDocument/2006/relationships/hyperlink" Target="consultantplus://offline/main?base=LAW;n=77073;fld=134;dst=100009" TargetMode="External"/><Relationship Id="rId14" Type="http://schemas.openxmlformats.org/officeDocument/2006/relationships/hyperlink" Target="consultantplus://offline/main?base=LAW;n=87413;fld=134" TargetMode="External"/><Relationship Id="rId22" Type="http://schemas.openxmlformats.org/officeDocument/2006/relationships/hyperlink" Target="consultantplus://offline/main?base=RLAW095;n=57887;fld=134;dst=100609" TargetMode="External"/><Relationship Id="rId27" Type="http://schemas.openxmlformats.org/officeDocument/2006/relationships/hyperlink" Target="consultantplus://offline/main?base=RLAW095;n=57887;fld=134;dst=100674" TargetMode="External"/><Relationship Id="rId30" Type="http://schemas.openxmlformats.org/officeDocument/2006/relationships/hyperlink" Target="consultantplus://offline/main?base=RLAW095;n=57887;fld=134;dst=100143" TargetMode="External"/><Relationship Id="rId35" Type="http://schemas.openxmlformats.org/officeDocument/2006/relationships/hyperlink" Target="consultantplus://offline/main?base=RLAW095;n=57887;fld=134;dst=100143" TargetMode="External"/><Relationship Id="rId43" Type="http://schemas.openxmlformats.org/officeDocument/2006/relationships/hyperlink" Target="consultantplus://offline/main?base=RLAW095;n=57887;fld=134;dst=100143" TargetMode="External"/><Relationship Id="rId48" Type="http://schemas.openxmlformats.org/officeDocument/2006/relationships/hyperlink" Target="consultantplus://offline/main?base=RLAW095;n=57887;fld=134;dst=100888" TargetMode="External"/><Relationship Id="rId56" Type="http://schemas.openxmlformats.org/officeDocument/2006/relationships/hyperlink" Target="consultantplus://offline/main?base=RLAW095;n=57887;fld=134;dst=101101" TargetMode="External"/><Relationship Id="rId64" Type="http://schemas.openxmlformats.org/officeDocument/2006/relationships/hyperlink" Target="consultantplus://offline/main?base=RLAW095;n=57887;fld=134;dst=100389" TargetMode="External"/><Relationship Id="rId69" Type="http://schemas.openxmlformats.org/officeDocument/2006/relationships/hyperlink" Target="consultantplus://offline/main?base=RLAW095;n=57887;fld=134;dst=100431" TargetMode="External"/><Relationship Id="rId77" Type="http://schemas.openxmlformats.org/officeDocument/2006/relationships/hyperlink" Target="consultantplus://offline/main?base=RLAW095;n=57887;fld=134;dst=101269" TargetMode="External"/><Relationship Id="rId100" Type="http://schemas.openxmlformats.org/officeDocument/2006/relationships/hyperlink" Target="consultantplus://offline/main?base=RLAW095;n=35019;fld=134;dst=100013" TargetMode="External"/><Relationship Id="rId105" Type="http://schemas.openxmlformats.org/officeDocument/2006/relationships/hyperlink" Target="consultantplus://offline/main?base=RLAW095;n=57887;fld=134;dst=101172" TargetMode="External"/><Relationship Id="rId8" Type="http://schemas.openxmlformats.org/officeDocument/2006/relationships/hyperlink" Target="consultantplus://offline/main?base=LAW;n=108865;fld=134" TargetMode="External"/><Relationship Id="rId51" Type="http://schemas.openxmlformats.org/officeDocument/2006/relationships/hyperlink" Target="consultantplus://offline/main?base=RLAW095;n=57887;fld=134;dst=100290" TargetMode="External"/><Relationship Id="rId72" Type="http://schemas.openxmlformats.org/officeDocument/2006/relationships/hyperlink" Target="consultantplus://offline/main?base=RLAW095;n=57887;fld=134;dst=101213" TargetMode="External"/><Relationship Id="rId80" Type="http://schemas.openxmlformats.org/officeDocument/2006/relationships/hyperlink" Target="consultantplus://offline/main?base=RLAW095;n=57887;fld=134;dst=100594" TargetMode="External"/><Relationship Id="rId85" Type="http://schemas.openxmlformats.org/officeDocument/2006/relationships/hyperlink" Target="consultantplus://offline/main?base=RLAW095;n=35019;fld=134;dst=100013" TargetMode="External"/><Relationship Id="rId93" Type="http://schemas.openxmlformats.org/officeDocument/2006/relationships/hyperlink" Target="consultantplus://offline/main?base=RLAW095;n=57887;fld=134;dst=100945" TargetMode="External"/><Relationship Id="rId98" Type="http://schemas.openxmlformats.org/officeDocument/2006/relationships/hyperlink" Target="consultantplus://offline/main?base=LAW;n=87412;fld=134;dst=100012" TargetMode="External"/><Relationship Id="rId3" Type="http://schemas.openxmlformats.org/officeDocument/2006/relationships/settings" Target="settings.xml"/><Relationship Id="rId12" Type="http://schemas.openxmlformats.org/officeDocument/2006/relationships/hyperlink" Target="consultantplus://offline/main?base=LAW;n=64556;fld=134;dst=100009" TargetMode="External"/><Relationship Id="rId17" Type="http://schemas.openxmlformats.org/officeDocument/2006/relationships/hyperlink" Target="consultantplus://offline/main?base=LAW;n=90888;fld=134;dst=100009" TargetMode="External"/><Relationship Id="rId25" Type="http://schemas.openxmlformats.org/officeDocument/2006/relationships/hyperlink" Target="consultantplus://offline/main?base=RLAW095;n=57887;fld=134;dst=100143" TargetMode="External"/><Relationship Id="rId33" Type="http://schemas.openxmlformats.org/officeDocument/2006/relationships/hyperlink" Target="consultantplus://offline/main?base=RLAW095;n=57887;fld=134;dst=100609" TargetMode="External"/><Relationship Id="rId38" Type="http://schemas.openxmlformats.org/officeDocument/2006/relationships/hyperlink" Target="consultantplus://offline/main?base=RLAW095;n=57887;fld=134;dst=100859" TargetMode="External"/><Relationship Id="rId46" Type="http://schemas.openxmlformats.org/officeDocument/2006/relationships/hyperlink" Target="consultantplus://offline/main?base=RLAW095;n=35019;fld=134;dst=100013" TargetMode="External"/><Relationship Id="rId59" Type="http://schemas.openxmlformats.org/officeDocument/2006/relationships/hyperlink" Target="consultantplus://offline/main?base=RLAW095;n=57887;fld=134;dst=100362" TargetMode="External"/><Relationship Id="rId67" Type="http://schemas.openxmlformats.org/officeDocument/2006/relationships/hyperlink" Target="consultantplus://offline/main?base=RLAW095;n=57887;fld=134;dst=101162" TargetMode="External"/><Relationship Id="rId103" Type="http://schemas.openxmlformats.org/officeDocument/2006/relationships/hyperlink" Target="consultantplus://offline/main?base=RLAW095;n=57887;fld=134;dst=101115" TargetMode="External"/><Relationship Id="rId108" Type="http://schemas.openxmlformats.org/officeDocument/2006/relationships/hyperlink" Target="consultantplus://offline/main?base=RLAW095;n=57887;fld=134;dst=101177" TargetMode="External"/><Relationship Id="rId20" Type="http://schemas.openxmlformats.org/officeDocument/2006/relationships/hyperlink" Target="consultantplus://offline/main?base=RLAW095;n=63442;fld=134" TargetMode="External"/><Relationship Id="rId41" Type="http://schemas.openxmlformats.org/officeDocument/2006/relationships/hyperlink" Target="consultantplus://offline/main?base=RLAW095;n=57887;fld=134;dst=100867" TargetMode="External"/><Relationship Id="rId54" Type="http://schemas.openxmlformats.org/officeDocument/2006/relationships/hyperlink" Target="consultantplus://offline/main?base=RLAW095;n=57887;fld=134;dst=101065" TargetMode="External"/><Relationship Id="rId62" Type="http://schemas.openxmlformats.org/officeDocument/2006/relationships/hyperlink" Target="consultantplus://offline/main?base=RLAW095;n=35019;fld=134;dst=100013" TargetMode="External"/><Relationship Id="rId70" Type="http://schemas.openxmlformats.org/officeDocument/2006/relationships/hyperlink" Target="consultantplus://offline/main?base=RLAW095;n=57887;fld=134;dst=101191" TargetMode="External"/><Relationship Id="rId75" Type="http://schemas.openxmlformats.org/officeDocument/2006/relationships/hyperlink" Target="consultantplus://offline/main?base=RLAW095;n=57887;fld=134;dst=101229" TargetMode="External"/><Relationship Id="rId83" Type="http://schemas.openxmlformats.org/officeDocument/2006/relationships/hyperlink" Target="consultantplus://offline/main?base=LAW;n=87412;fld=134;dst=100030" TargetMode="External"/><Relationship Id="rId88" Type="http://schemas.openxmlformats.org/officeDocument/2006/relationships/hyperlink" Target="consultantplus://offline/main?base=LAW;n=64556;fld=134;dst=100028" TargetMode="External"/><Relationship Id="rId91" Type="http://schemas.openxmlformats.org/officeDocument/2006/relationships/hyperlink" Target="consultantplus://offline/main?base=RLAW095;n=57887;fld=134;dst=100928" TargetMode="External"/><Relationship Id="rId96" Type="http://schemas.openxmlformats.org/officeDocument/2006/relationships/hyperlink" Target="consultantplus://offline/main?base=RLAW095;n=57887;fld=134;dst=101028" TargetMode="External"/><Relationship Id="rId1" Type="http://schemas.openxmlformats.org/officeDocument/2006/relationships/numbering" Target="numbering.xml"/><Relationship Id="rId6" Type="http://schemas.openxmlformats.org/officeDocument/2006/relationships/hyperlink" Target="consultantplus://offline/main?base=LAW;n=108865;fld=134;dst=1" TargetMode="External"/><Relationship Id="rId15" Type="http://schemas.openxmlformats.org/officeDocument/2006/relationships/hyperlink" Target="consultantplus://offline/main?base=LAW;n=87412;fld=134;dst=100012" TargetMode="External"/><Relationship Id="rId23" Type="http://schemas.openxmlformats.org/officeDocument/2006/relationships/hyperlink" Target="consultantplus://offline/main?base=RLAW095;n=57887;fld=134;dst=100143" TargetMode="External"/><Relationship Id="rId28" Type="http://schemas.openxmlformats.org/officeDocument/2006/relationships/hyperlink" Target="consultantplus://offline/main?base=RLAW095;n=57887;fld=134;dst=100709" TargetMode="External"/><Relationship Id="rId36" Type="http://schemas.openxmlformats.org/officeDocument/2006/relationships/hyperlink" Target="consultantplus://offline/main?base=RLAW095;n=57887;fld=134;dst=100209" TargetMode="External"/><Relationship Id="rId49" Type="http://schemas.openxmlformats.org/officeDocument/2006/relationships/hyperlink" Target="consultantplus://offline/main?base=RLAW095;n=57887;fld=134;dst=101047" TargetMode="External"/><Relationship Id="rId57" Type="http://schemas.openxmlformats.org/officeDocument/2006/relationships/hyperlink" Target="consultantplus://offline/main?base=RLAW095;n=35019;fld=134;dst=100013" TargetMode="External"/><Relationship Id="rId106" Type="http://schemas.openxmlformats.org/officeDocument/2006/relationships/hyperlink" Target="consultantplus://offline/main?base=RLAW095;n=57887;fld=134;dst=101175" TargetMode="External"/><Relationship Id="rId10" Type="http://schemas.openxmlformats.org/officeDocument/2006/relationships/hyperlink" Target="consultantplus://offline/main?base=LAW;n=78310;fld=134" TargetMode="External"/><Relationship Id="rId31" Type="http://schemas.openxmlformats.org/officeDocument/2006/relationships/hyperlink" Target="consultantplus://offline/main?base=RLAW095;n=57887;fld=134;dst=100209" TargetMode="External"/><Relationship Id="rId44" Type="http://schemas.openxmlformats.org/officeDocument/2006/relationships/hyperlink" Target="consultantplus://offline/main?base=RLAW095;n=57887;fld=134;dst=100209" TargetMode="External"/><Relationship Id="rId52" Type="http://schemas.openxmlformats.org/officeDocument/2006/relationships/hyperlink" Target="consultantplus://offline/main?base=RLAW095;n=35019;fld=134;dst=100013" TargetMode="External"/><Relationship Id="rId60" Type="http://schemas.openxmlformats.org/officeDocument/2006/relationships/hyperlink" Target="consultantplus://offline/main?base=RLAW095;n=35019;fld=134;dst=100013" TargetMode="External"/><Relationship Id="rId65" Type="http://schemas.openxmlformats.org/officeDocument/2006/relationships/hyperlink" Target="consultantplus://offline/main?base=RLAW095;n=35019;fld=134;dst=100013" TargetMode="External"/><Relationship Id="rId73" Type="http://schemas.openxmlformats.org/officeDocument/2006/relationships/hyperlink" Target="consultantplus://offline/main?base=LAW;n=70991;fld=134;dst=100012" TargetMode="External"/><Relationship Id="rId78" Type="http://schemas.openxmlformats.org/officeDocument/2006/relationships/hyperlink" Target="consultantplus://offline/main?base=LAW;n=70991;fld=134;dst=100012" TargetMode="External"/><Relationship Id="rId81" Type="http://schemas.openxmlformats.org/officeDocument/2006/relationships/hyperlink" Target="consultantplus://offline/main?base=LAW;n=108752;fld=134;dst=100649" TargetMode="External"/><Relationship Id="rId86" Type="http://schemas.openxmlformats.org/officeDocument/2006/relationships/hyperlink" Target="consultantplus://offline/main?base=LAW;n=108865;fld=134;dst=100416" TargetMode="External"/><Relationship Id="rId94" Type="http://schemas.openxmlformats.org/officeDocument/2006/relationships/hyperlink" Target="consultantplus://offline/main?base=RLAW095;n=57887;fld=134;dst=100931" TargetMode="External"/><Relationship Id="rId99" Type="http://schemas.openxmlformats.org/officeDocument/2006/relationships/hyperlink" Target="consultantplus://offline/main?base=LAW;n=87413;fld=134;dst=100005" TargetMode="External"/><Relationship Id="rId101" Type="http://schemas.openxmlformats.org/officeDocument/2006/relationships/hyperlink" Target="consultantplus://offline/main?base=LAW;n=87413;fld=134" TargetMode="External"/><Relationship Id="rId4" Type="http://schemas.openxmlformats.org/officeDocument/2006/relationships/webSettings" Target="webSettings.xml"/><Relationship Id="rId9" Type="http://schemas.openxmlformats.org/officeDocument/2006/relationships/hyperlink" Target="consultantplus://offline/main?base=LAW;n=112770;fld=134" TargetMode="External"/><Relationship Id="rId13" Type="http://schemas.openxmlformats.org/officeDocument/2006/relationships/hyperlink" Target="consultantplus://offline/main?base=LAW;n=73379;fld=134;dst=100009" TargetMode="External"/><Relationship Id="rId18" Type="http://schemas.openxmlformats.org/officeDocument/2006/relationships/hyperlink" Target="consultantplus://offline/main?base=LAW;n=76202;fld=134;dst=100010" TargetMode="External"/><Relationship Id="rId39" Type="http://schemas.openxmlformats.org/officeDocument/2006/relationships/hyperlink" Target="consultantplus://offline/main?base=RLAW095;n=57887;fld=134;dst=100143" TargetMode="External"/><Relationship Id="rId109" Type="http://schemas.openxmlformats.org/officeDocument/2006/relationships/fontTable" Target="fontTable.xml"/><Relationship Id="rId34" Type="http://schemas.openxmlformats.org/officeDocument/2006/relationships/hyperlink" Target="consultantplus://offline/main?base=RLAW095;n=57887;fld=134;dst=101251" TargetMode="External"/><Relationship Id="rId50" Type="http://schemas.openxmlformats.org/officeDocument/2006/relationships/hyperlink" Target="consultantplus://offline/main?base=LAW;n=70991;fld=134;dst=100012" TargetMode="External"/><Relationship Id="rId55" Type="http://schemas.openxmlformats.org/officeDocument/2006/relationships/hyperlink" Target="consultantplus://offline/main?base=RLAW095;n=57887;fld=134;dst=101096" TargetMode="External"/><Relationship Id="rId76" Type="http://schemas.openxmlformats.org/officeDocument/2006/relationships/hyperlink" Target="consultantplus://offline/main?base=RLAW095;n=57887;fld=134;dst=101251" TargetMode="External"/><Relationship Id="rId97" Type="http://schemas.openxmlformats.org/officeDocument/2006/relationships/hyperlink" Target="consultantplus://offline/main?base=RLAW095;n=57887;fld=134;dst=101038" TargetMode="External"/><Relationship Id="rId104" Type="http://schemas.openxmlformats.org/officeDocument/2006/relationships/hyperlink" Target="consultantplus://offline/main?base=RLAW095;n=57887;fld=134;dst=101119" TargetMode="External"/><Relationship Id="rId7" Type="http://schemas.openxmlformats.org/officeDocument/2006/relationships/hyperlink" Target="consultantplus://offline/main?base=LAW;n=2875;fld=134" TargetMode="External"/><Relationship Id="rId71" Type="http://schemas.openxmlformats.org/officeDocument/2006/relationships/hyperlink" Target="consultantplus://offline/main?base=RLAW095;n=57887;fld=134;dst=101198" TargetMode="External"/><Relationship Id="rId92" Type="http://schemas.openxmlformats.org/officeDocument/2006/relationships/hyperlink" Target="consultantplus://offline/main?base=RLAW095;n=57887;fld=134;dst=100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596</TotalTime>
  <Pages>109</Pages>
  <Words>-32766</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user</cp:lastModifiedBy>
  <cp:revision>12</cp:revision>
  <cp:lastPrinted>2012-11-19T12:01:00Z</cp:lastPrinted>
  <dcterms:created xsi:type="dcterms:W3CDTF">2012-06-14T06:06:00Z</dcterms:created>
  <dcterms:modified xsi:type="dcterms:W3CDTF">2012-11-19T12:12:00Z</dcterms:modified>
</cp:coreProperties>
</file>