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F2" w:rsidRPr="00EA0BD6" w:rsidRDefault="003230F2" w:rsidP="00937E39">
      <w:pPr>
        <w:jc w:val="center"/>
        <w:rPr>
          <w:rFonts w:ascii="Times New Roman" w:hAnsi="Times New Roman"/>
          <w:b/>
          <w:sz w:val="32"/>
          <w:szCs w:val="32"/>
        </w:rPr>
      </w:pPr>
      <w:r w:rsidRPr="00EA0BD6">
        <w:rPr>
          <w:rFonts w:ascii="Times New Roman" w:hAnsi="Times New Roman"/>
          <w:b/>
          <w:sz w:val="32"/>
          <w:szCs w:val="32"/>
        </w:rPr>
        <w:t>АДМИНИСТРАЦИЯ  ПАШКОВСКОГО СЕЛЬСОВЕТА</w:t>
      </w:r>
    </w:p>
    <w:p w:rsidR="003230F2" w:rsidRPr="00EA0BD6" w:rsidRDefault="003230F2" w:rsidP="00937E39">
      <w:pPr>
        <w:jc w:val="center"/>
        <w:rPr>
          <w:rFonts w:ascii="Times New Roman" w:hAnsi="Times New Roman"/>
          <w:b/>
          <w:sz w:val="32"/>
          <w:szCs w:val="32"/>
        </w:rPr>
      </w:pPr>
      <w:r w:rsidRPr="00EA0BD6">
        <w:rPr>
          <w:rFonts w:ascii="Times New Roman" w:hAnsi="Times New Roman"/>
          <w:b/>
          <w:sz w:val="32"/>
          <w:szCs w:val="32"/>
        </w:rPr>
        <w:t>КУРСКОГО РАЙОНА  КУРСКОЙ ОБЛАСТИ</w:t>
      </w:r>
    </w:p>
    <w:p w:rsidR="003230F2" w:rsidRPr="00EA0BD6" w:rsidRDefault="003230F2" w:rsidP="00937E39">
      <w:pPr>
        <w:jc w:val="center"/>
        <w:rPr>
          <w:rFonts w:ascii="Times New Roman" w:hAnsi="Times New Roman"/>
          <w:b/>
          <w:sz w:val="32"/>
          <w:szCs w:val="32"/>
        </w:rPr>
      </w:pPr>
    </w:p>
    <w:p w:rsidR="003230F2" w:rsidRPr="00EA0BD6" w:rsidRDefault="003230F2" w:rsidP="00937E39">
      <w:pPr>
        <w:jc w:val="center"/>
        <w:rPr>
          <w:rFonts w:ascii="Times New Roman" w:hAnsi="Times New Roman"/>
          <w:b/>
          <w:sz w:val="32"/>
          <w:szCs w:val="32"/>
        </w:rPr>
      </w:pPr>
      <w:r w:rsidRPr="00EA0BD6">
        <w:rPr>
          <w:rFonts w:ascii="Times New Roman" w:hAnsi="Times New Roman"/>
          <w:b/>
          <w:sz w:val="32"/>
          <w:szCs w:val="32"/>
        </w:rPr>
        <w:t>П О С ТА Н ОВ Л Е Н И Е</w:t>
      </w:r>
    </w:p>
    <w:p w:rsidR="003230F2" w:rsidRPr="00EA0BD6" w:rsidRDefault="003230F2" w:rsidP="00937E39">
      <w:pPr>
        <w:rPr>
          <w:rFonts w:ascii="Times New Roman" w:hAnsi="Times New Roman"/>
          <w:b/>
          <w:sz w:val="32"/>
          <w:szCs w:val="32"/>
        </w:rPr>
      </w:pPr>
      <w:r w:rsidRPr="00EA0BD6">
        <w:rPr>
          <w:rFonts w:ascii="Times New Roman" w:hAnsi="Times New Roman"/>
          <w:b/>
          <w:sz w:val="32"/>
          <w:szCs w:val="32"/>
        </w:rPr>
        <w:t xml:space="preserve">                          ОТ 19.11.2012 ГОДА                    № 105</w:t>
      </w:r>
    </w:p>
    <w:p w:rsidR="003230F2" w:rsidRPr="00EA0BD6" w:rsidRDefault="003230F2" w:rsidP="00937E39">
      <w:pPr>
        <w:pStyle w:val="ConsPlusTitle"/>
        <w:jc w:val="center"/>
        <w:rPr>
          <w:sz w:val="32"/>
          <w:szCs w:val="32"/>
        </w:rPr>
      </w:pPr>
      <w:r w:rsidRPr="00EA0BD6">
        <w:rPr>
          <w:sz w:val="32"/>
          <w:szCs w:val="32"/>
        </w:rPr>
        <w:t>ОБ УТВЕРЖДЕНИИ АДМИНИСТРАТИВНОГО          РЕГЛАМЕНТА ПРЕДОСТАВЛЕНИЯ МУНИЦИПАЛЬНОЙ УСЛУГИ  «ПРЕДОСТАВЛЕНИЯ ПОЛЬЗОВАТЕЛЯМ АВТОМОБИЛЬНЫХ ДОРОГ МЕСТНОГО ЗНАЧЕНИЯ ИНФОРМАЦИИ  О СОСТОЯНИИ АВТОМОБИЛЬНЫХ ДОРОГ В ГРАНИЦАХ МУНИЦИПАЛЬНОГО ОБРАЗОВАНИЯ»                                                                                                АДМИНИСТРАЦИЕЙ ПАШКОВСКОГО СЕЛЬСОВЕТА КУРСКОГО РАЙОНА КУРСКОЙ ОБЛАСТИ</w:t>
      </w:r>
    </w:p>
    <w:p w:rsidR="003230F2" w:rsidRPr="00EA0BD6" w:rsidRDefault="003230F2" w:rsidP="00937E39">
      <w:pPr>
        <w:rPr>
          <w:rFonts w:ascii="Times New Roman" w:hAnsi="Times New Roman"/>
          <w:sz w:val="28"/>
          <w:szCs w:val="28"/>
        </w:rPr>
      </w:pPr>
    </w:p>
    <w:p w:rsidR="003230F2" w:rsidRPr="00937E39" w:rsidRDefault="003230F2" w:rsidP="00937E39">
      <w:pPr>
        <w:rPr>
          <w:rFonts w:ascii="Times New Roman" w:hAnsi="Times New Roman"/>
          <w:sz w:val="28"/>
          <w:szCs w:val="28"/>
        </w:rPr>
      </w:pPr>
      <w:r w:rsidRPr="00937E39">
        <w:rPr>
          <w:rFonts w:ascii="Times New Roman" w:hAnsi="Times New Roman"/>
          <w:sz w:val="28"/>
          <w:szCs w:val="28"/>
        </w:rPr>
        <w:t xml:space="preserve">                       В соответствии с Федеральным законом от 27.07.2010 №210-ФЗ «Об организации предоставления государственных и муниципальных услуг»,</w:t>
      </w:r>
    </w:p>
    <w:p w:rsidR="003230F2" w:rsidRPr="00937E39" w:rsidRDefault="003230F2" w:rsidP="00937E39">
      <w:pPr>
        <w:jc w:val="center"/>
        <w:rPr>
          <w:rFonts w:ascii="Times New Roman" w:hAnsi="Times New Roman"/>
          <w:sz w:val="28"/>
          <w:szCs w:val="28"/>
        </w:rPr>
      </w:pPr>
    </w:p>
    <w:p w:rsidR="003230F2" w:rsidRPr="00937E39" w:rsidRDefault="003230F2" w:rsidP="00937E39">
      <w:pPr>
        <w:rPr>
          <w:rFonts w:ascii="Times New Roman" w:hAnsi="Times New Roman"/>
          <w:sz w:val="28"/>
          <w:szCs w:val="28"/>
        </w:rPr>
      </w:pPr>
      <w:r w:rsidRPr="00937E39">
        <w:rPr>
          <w:rFonts w:ascii="Times New Roman" w:hAnsi="Times New Roman"/>
          <w:sz w:val="28"/>
          <w:szCs w:val="28"/>
        </w:rPr>
        <w:t xml:space="preserve">                                           П О С Т А Н О В Л Я Ю:</w:t>
      </w:r>
    </w:p>
    <w:p w:rsidR="003230F2" w:rsidRPr="00937E39" w:rsidRDefault="003230F2" w:rsidP="00937E39">
      <w:pPr>
        <w:rPr>
          <w:rFonts w:ascii="Times New Roman" w:hAnsi="Times New Roman"/>
          <w:sz w:val="28"/>
          <w:szCs w:val="28"/>
        </w:rPr>
      </w:pPr>
      <w:r w:rsidRPr="00937E39">
        <w:rPr>
          <w:rFonts w:ascii="Times New Roman" w:hAnsi="Times New Roman"/>
          <w:sz w:val="28"/>
          <w:szCs w:val="28"/>
        </w:rPr>
        <w:t>1. Утвердить прилагаемый административный  регламент предоставления       муниципально</w:t>
      </w:r>
      <w:r>
        <w:rPr>
          <w:rFonts w:ascii="Times New Roman" w:hAnsi="Times New Roman"/>
          <w:sz w:val="28"/>
          <w:szCs w:val="28"/>
        </w:rPr>
        <w:t>й услуги  «Предоставления пользователям автомобильных дорог местного значения информации о состоянии автомобильных дорог в границах муниципального образования</w:t>
      </w:r>
      <w:r w:rsidRPr="00937E39">
        <w:rPr>
          <w:rFonts w:ascii="Times New Roman" w:hAnsi="Times New Roman"/>
          <w:sz w:val="28"/>
          <w:szCs w:val="28"/>
        </w:rPr>
        <w:t>» администрацией Пашковского сельсовета Курского района Курской области.</w:t>
      </w:r>
    </w:p>
    <w:p w:rsidR="003230F2" w:rsidRPr="00937E39" w:rsidRDefault="003230F2" w:rsidP="00937E39">
      <w:pPr>
        <w:rPr>
          <w:rFonts w:ascii="Times New Roman" w:hAnsi="Times New Roman"/>
          <w:sz w:val="28"/>
          <w:szCs w:val="28"/>
        </w:rPr>
      </w:pPr>
    </w:p>
    <w:p w:rsidR="003230F2" w:rsidRPr="00937E39" w:rsidRDefault="003230F2" w:rsidP="00937E39">
      <w:pPr>
        <w:rPr>
          <w:rFonts w:ascii="Times New Roman" w:hAnsi="Times New Roman"/>
          <w:sz w:val="28"/>
          <w:szCs w:val="28"/>
        </w:rPr>
      </w:pPr>
      <w:r w:rsidRPr="00937E39">
        <w:rPr>
          <w:rFonts w:ascii="Times New Roman" w:hAnsi="Times New Roman"/>
          <w:sz w:val="28"/>
          <w:szCs w:val="28"/>
        </w:rPr>
        <w:t>2. Опубликовать постановление на сайте администрации в сети Интернет    (обнародовать).</w:t>
      </w:r>
    </w:p>
    <w:p w:rsidR="003230F2" w:rsidRPr="00937E39" w:rsidRDefault="003230F2" w:rsidP="00937E39">
      <w:pPr>
        <w:rPr>
          <w:rFonts w:ascii="Times New Roman" w:hAnsi="Times New Roman"/>
          <w:sz w:val="28"/>
          <w:szCs w:val="28"/>
        </w:rPr>
      </w:pPr>
    </w:p>
    <w:p w:rsidR="003230F2" w:rsidRPr="00937E39" w:rsidRDefault="003230F2" w:rsidP="00937E39">
      <w:pPr>
        <w:rPr>
          <w:rFonts w:ascii="Times New Roman" w:hAnsi="Times New Roman"/>
          <w:sz w:val="28"/>
          <w:szCs w:val="28"/>
        </w:rPr>
      </w:pPr>
    </w:p>
    <w:p w:rsidR="003230F2" w:rsidRPr="00937E39" w:rsidRDefault="003230F2" w:rsidP="00937E39">
      <w:pPr>
        <w:rPr>
          <w:rFonts w:ascii="Times New Roman" w:hAnsi="Times New Roman"/>
          <w:sz w:val="28"/>
          <w:szCs w:val="28"/>
        </w:rPr>
      </w:pPr>
    </w:p>
    <w:p w:rsidR="003230F2" w:rsidRPr="00937E39" w:rsidRDefault="003230F2" w:rsidP="00937E39">
      <w:pPr>
        <w:rPr>
          <w:rFonts w:ascii="Times New Roman" w:hAnsi="Times New Roman"/>
          <w:sz w:val="28"/>
          <w:szCs w:val="28"/>
        </w:rPr>
      </w:pPr>
      <w:r w:rsidRPr="00937E39">
        <w:rPr>
          <w:rFonts w:ascii="Times New Roman" w:hAnsi="Times New Roman"/>
          <w:sz w:val="28"/>
          <w:szCs w:val="28"/>
        </w:rPr>
        <w:t xml:space="preserve">             Глава Пашковского сельсовета                         С.Н.Хорьяков</w:t>
      </w:r>
    </w:p>
    <w:p w:rsidR="003230F2" w:rsidRDefault="003230F2" w:rsidP="00937E39">
      <w:pPr>
        <w:shd w:val="clear" w:color="auto" w:fill="FFFFFF"/>
        <w:ind w:right="-6"/>
        <w:rPr>
          <w:color w:val="000000"/>
          <w:spacing w:val="1"/>
          <w:sz w:val="24"/>
          <w:szCs w:val="24"/>
        </w:rPr>
      </w:pPr>
    </w:p>
    <w:p w:rsidR="003230F2" w:rsidRDefault="003230F2" w:rsidP="00937E39">
      <w:pPr>
        <w:shd w:val="clear" w:color="auto" w:fill="FFFFFF"/>
        <w:ind w:left="86" w:right="-6"/>
        <w:jc w:val="center"/>
        <w:rPr>
          <w:color w:val="000000"/>
          <w:spacing w:val="1"/>
        </w:rPr>
      </w:pPr>
    </w:p>
    <w:p w:rsidR="003230F2" w:rsidRDefault="003230F2" w:rsidP="007277EC">
      <w:pPr>
        <w:pStyle w:val="NoSpacing"/>
        <w:rPr>
          <w:rFonts w:ascii="Times New Roman" w:hAnsi="Times New Roman"/>
        </w:rPr>
      </w:pPr>
      <w:r w:rsidRPr="00695DDC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Утвержден</w:t>
      </w:r>
    </w:p>
    <w:p w:rsidR="003230F2" w:rsidRDefault="003230F2" w:rsidP="007277E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Постановлением Главы</w:t>
      </w:r>
    </w:p>
    <w:p w:rsidR="003230F2" w:rsidRDefault="003230F2" w:rsidP="007277E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Пашковского сельсовета</w:t>
      </w:r>
    </w:p>
    <w:p w:rsidR="003230F2" w:rsidRDefault="003230F2" w:rsidP="007277E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От 19.11.2012   №105</w:t>
      </w:r>
    </w:p>
    <w:p w:rsidR="003230F2" w:rsidRDefault="003230F2" w:rsidP="005F4FB5">
      <w:pPr>
        <w:pStyle w:val="ConsPlusTitle"/>
        <w:jc w:val="right"/>
      </w:pPr>
    </w:p>
    <w:p w:rsidR="003230F2" w:rsidRPr="00695DDC" w:rsidRDefault="003230F2" w:rsidP="005F4FB5">
      <w:pPr>
        <w:pStyle w:val="ConsPlusTitle"/>
        <w:jc w:val="right"/>
        <w:rPr>
          <w:bCs w:val="0"/>
        </w:rPr>
      </w:pPr>
      <w:r>
        <w:t xml:space="preserve">                             </w:t>
      </w:r>
    </w:p>
    <w:p w:rsidR="003230F2" w:rsidRPr="00E76F3C" w:rsidRDefault="003230F2" w:rsidP="00695DDC">
      <w:pPr>
        <w:spacing w:after="12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6F3C">
        <w:rPr>
          <w:rFonts w:ascii="Times New Roman" w:hAnsi="Times New Roman"/>
          <w:b/>
          <w:color w:val="000000"/>
          <w:sz w:val="28"/>
          <w:szCs w:val="28"/>
        </w:rPr>
        <w:t xml:space="preserve">АДМИНИСТРАТИВНЫЙ РЕГЛАМЕНТ </w:t>
      </w:r>
    </w:p>
    <w:p w:rsidR="003230F2" w:rsidRDefault="003230F2" w:rsidP="00695DDC">
      <w:pPr>
        <w:spacing w:after="12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6F3C">
        <w:rPr>
          <w:rFonts w:ascii="Times New Roman" w:hAnsi="Times New Roman"/>
          <w:b/>
          <w:color w:val="00000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F3C">
        <w:rPr>
          <w:rFonts w:ascii="Times New Roman" w:hAnsi="Times New Roman"/>
          <w:b/>
          <w:color w:val="000000"/>
          <w:sz w:val="28"/>
          <w:szCs w:val="28"/>
        </w:rPr>
        <w:t>«ПРЕДОСТАВЛЕНИЕ ПОЛЬЗОВАТЕЛЯМ АВТОМОБИЛЬНЫХ ДОРОГ МЕСТНОГО ЗНАЧЕНИЯ ИНФОРМАЦИИ О СО</w:t>
      </w: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E76F3C">
        <w:rPr>
          <w:rFonts w:ascii="Times New Roman" w:hAnsi="Times New Roman"/>
          <w:b/>
          <w:color w:val="000000"/>
          <w:sz w:val="28"/>
          <w:szCs w:val="28"/>
        </w:rPr>
        <w:t>ТОЯНИИ АВТОМОБИЛЬНЫХ ДОРОГ В ГРАНИЦАХ МУНИЦИПАЛЬНОГО ОБРАЗОВАНИЯ».</w:t>
      </w:r>
    </w:p>
    <w:p w:rsidR="003230F2" w:rsidRPr="00E76F3C" w:rsidRDefault="003230F2" w:rsidP="00695DDC">
      <w:pPr>
        <w:spacing w:after="12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30F2" w:rsidRPr="00695DDC" w:rsidRDefault="003230F2" w:rsidP="00695DDC">
      <w:pPr>
        <w:spacing w:after="120" w:line="270" w:lineRule="atLeast"/>
        <w:jc w:val="center"/>
        <w:rPr>
          <w:rStyle w:val="sectiontitle"/>
          <w:rFonts w:ascii="Times New Roman" w:hAnsi="Times New Roman"/>
          <w:b/>
          <w:color w:val="000000"/>
          <w:sz w:val="28"/>
          <w:szCs w:val="28"/>
        </w:rPr>
      </w:pPr>
      <w:r w:rsidRPr="00695DDC">
        <w:rPr>
          <w:rStyle w:val="sectiontitle"/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3230F2" w:rsidRPr="00695DDC" w:rsidRDefault="003230F2" w:rsidP="00695DDC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«Предоставление</w:t>
      </w:r>
      <w:r w:rsidRPr="00695D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95DDC">
        <w:rPr>
          <w:rFonts w:ascii="Times New Roman" w:hAnsi="Times New Roman"/>
          <w:color w:val="000000"/>
          <w:sz w:val="28"/>
          <w:szCs w:val="28"/>
        </w:rPr>
        <w:t xml:space="preserve">пользователям автомобильных дорог местного значения информации о состоянии автомобильных дорог </w:t>
      </w:r>
      <w:r>
        <w:rPr>
          <w:rFonts w:ascii="Times New Roman" w:hAnsi="Times New Roman"/>
          <w:color w:val="000000"/>
          <w:sz w:val="28"/>
          <w:szCs w:val="28"/>
        </w:rPr>
        <w:t>в границах муниципального образования</w:t>
      </w:r>
      <w:r w:rsidRPr="00695DDC">
        <w:rPr>
          <w:rFonts w:ascii="Times New Roman" w:hAnsi="Times New Roman"/>
          <w:color w:val="000000"/>
          <w:sz w:val="28"/>
          <w:szCs w:val="28"/>
        </w:rPr>
        <w:t xml:space="preserve">»,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95DDC">
        <w:rPr>
          <w:rFonts w:ascii="Times New Roman" w:hAnsi="Times New Roman"/>
          <w:color w:val="000000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>
        <w:rPr>
          <w:rFonts w:ascii="Times New Roman" w:hAnsi="Times New Roman"/>
          <w:color w:val="000000"/>
          <w:sz w:val="28"/>
          <w:szCs w:val="28"/>
        </w:rPr>
        <w:t xml:space="preserve"> в границах муниципального образования»</w:t>
      </w:r>
      <w:r w:rsidRPr="00695DDC">
        <w:rPr>
          <w:rFonts w:ascii="Times New Roman" w:hAnsi="Times New Roman"/>
          <w:color w:val="000000"/>
          <w:sz w:val="28"/>
          <w:szCs w:val="28"/>
        </w:rPr>
        <w:t>.</w:t>
      </w:r>
    </w:p>
    <w:p w:rsidR="003230F2" w:rsidRPr="00695DDC" w:rsidRDefault="003230F2" w:rsidP="00695DDC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Style w:val="sectiontitle"/>
          <w:rFonts w:ascii="Times New Roman" w:hAnsi="Times New Roman"/>
          <w:color w:val="000000"/>
          <w:sz w:val="28"/>
          <w:szCs w:val="28"/>
        </w:rPr>
        <w:t xml:space="preserve">Предоставление муниципальной услуги </w:t>
      </w:r>
      <w:r>
        <w:rPr>
          <w:rStyle w:val="sectiontitle"/>
          <w:rFonts w:ascii="Times New Roman" w:hAnsi="Times New Roman"/>
          <w:color w:val="000000"/>
          <w:sz w:val="28"/>
          <w:szCs w:val="28"/>
        </w:rPr>
        <w:t>«</w:t>
      </w:r>
      <w:r w:rsidRPr="00695DDC">
        <w:rPr>
          <w:rStyle w:val="sectiontitle"/>
          <w:rFonts w:ascii="Times New Roman" w:hAnsi="Times New Roman"/>
          <w:color w:val="000000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>
        <w:rPr>
          <w:rStyle w:val="sectiontitle"/>
          <w:rFonts w:ascii="Times New Roman" w:hAnsi="Times New Roman"/>
          <w:color w:val="000000"/>
          <w:sz w:val="28"/>
          <w:szCs w:val="28"/>
        </w:rPr>
        <w:t xml:space="preserve"> в границах муниципального образования»</w:t>
      </w:r>
      <w:r w:rsidRPr="00695DDC">
        <w:rPr>
          <w:rStyle w:val="sectiontitle"/>
          <w:rFonts w:ascii="Times New Roman" w:hAnsi="Times New Roman"/>
          <w:color w:val="000000"/>
          <w:sz w:val="28"/>
          <w:szCs w:val="28"/>
        </w:rPr>
        <w:t xml:space="preserve"> (далее - муниципальная услуга), осуществляется в соответствии с: </w:t>
      </w:r>
    </w:p>
    <w:p w:rsidR="003230F2" w:rsidRPr="00695DDC" w:rsidRDefault="003230F2" w:rsidP="00695DD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Федеральным Законом от 08 ноября 2007 года №257-ФЗ «Об автомобильных дорогах и о дорожной деятельности и о внесении изменений в отдельные законодательные акты Российской Федерации</w:t>
      </w:r>
      <w:r w:rsidRPr="00695DDC">
        <w:rPr>
          <w:rFonts w:ascii="Times New Roman" w:hAnsi="Times New Roman"/>
          <w:sz w:val="28"/>
          <w:szCs w:val="28"/>
        </w:rPr>
        <w:t>»;</w:t>
      </w:r>
    </w:p>
    <w:p w:rsidR="003230F2" w:rsidRPr="00695DDC" w:rsidRDefault="003230F2" w:rsidP="00695DD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27.07.2006 №149-ФЗ «Об информации, информационных технологиях и о защите информации»</w:t>
      </w:r>
      <w:r w:rsidRPr="00695DDC">
        <w:rPr>
          <w:rFonts w:ascii="Times New Roman" w:hAnsi="Times New Roman"/>
          <w:sz w:val="28"/>
          <w:szCs w:val="28"/>
        </w:rPr>
        <w:t>;</w:t>
      </w:r>
    </w:p>
    <w:p w:rsidR="003230F2" w:rsidRPr="00695DDC" w:rsidRDefault="003230F2" w:rsidP="00695DDC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>А</w:t>
      </w:r>
      <w:r w:rsidRPr="00695DDC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Пашковского </w:t>
      </w:r>
      <w:r w:rsidRPr="00695DDC">
        <w:rPr>
          <w:rFonts w:ascii="Times New Roman" w:hAnsi="Times New Roman"/>
          <w:sz w:val="28"/>
          <w:szCs w:val="28"/>
        </w:rPr>
        <w:t xml:space="preserve">  сельсовета Курского района Курской области ( далее –администрация).</w:t>
      </w:r>
    </w:p>
    <w:p w:rsidR="003230F2" w:rsidRPr="00695DDC" w:rsidRDefault="003230F2" w:rsidP="00695DDC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во  взаимодействии с  руководителями дорожных организаций района.</w:t>
      </w:r>
    </w:p>
    <w:p w:rsidR="003230F2" w:rsidRPr="00695DDC" w:rsidRDefault="003230F2" w:rsidP="00695DDC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бесплатно.</w:t>
      </w:r>
    </w:p>
    <w:p w:rsidR="003230F2" w:rsidRPr="00695DDC" w:rsidRDefault="003230F2" w:rsidP="00695DDC">
      <w:pPr>
        <w:tabs>
          <w:tab w:val="left" w:pos="0"/>
        </w:tabs>
        <w:spacing w:after="120" w:line="270" w:lineRule="atLeast"/>
        <w:ind w:firstLine="709"/>
        <w:jc w:val="both"/>
        <w:rPr>
          <w:rStyle w:val="sectiontitle"/>
          <w:rFonts w:ascii="Times New Roman" w:hAnsi="Times New Roman"/>
          <w:color w:val="000000"/>
          <w:sz w:val="28"/>
          <w:szCs w:val="28"/>
        </w:rPr>
      </w:pPr>
    </w:p>
    <w:p w:rsidR="003230F2" w:rsidRPr="00695DDC" w:rsidRDefault="003230F2" w:rsidP="00695DDC">
      <w:pPr>
        <w:tabs>
          <w:tab w:val="left" w:pos="0"/>
        </w:tabs>
        <w:spacing w:after="120" w:line="270" w:lineRule="atLeast"/>
        <w:ind w:firstLine="709"/>
        <w:jc w:val="center"/>
        <w:rPr>
          <w:rStyle w:val="sectiontitle"/>
          <w:rFonts w:ascii="Times New Roman" w:hAnsi="Times New Roman"/>
          <w:b/>
          <w:color w:val="000000"/>
          <w:sz w:val="28"/>
          <w:szCs w:val="28"/>
        </w:rPr>
      </w:pPr>
      <w:r w:rsidRPr="00695DDC">
        <w:rPr>
          <w:rStyle w:val="sectiontitle"/>
          <w:rFonts w:ascii="Times New Roman" w:hAnsi="Times New Roman"/>
          <w:b/>
          <w:color w:val="000000"/>
          <w:sz w:val="28"/>
          <w:szCs w:val="28"/>
        </w:rPr>
        <w:t>2. Требования к порядку предоставления муниципальной услуги</w:t>
      </w:r>
    </w:p>
    <w:p w:rsidR="003230F2" w:rsidRPr="00695DDC" w:rsidRDefault="003230F2" w:rsidP="00695D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Style w:val="sectiontitle"/>
          <w:rFonts w:ascii="Times New Roman" w:hAnsi="Times New Roman"/>
          <w:color w:val="000000"/>
          <w:sz w:val="28"/>
          <w:szCs w:val="28"/>
        </w:rPr>
        <w:t xml:space="preserve">Порядок информирования о предоставлении муниципальной услуги </w:t>
      </w:r>
    </w:p>
    <w:p w:rsidR="003230F2" w:rsidRPr="00695DDC" w:rsidRDefault="003230F2" w:rsidP="00695DDC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3230F2" w:rsidRPr="00695DDC" w:rsidRDefault="003230F2" w:rsidP="00695DDC">
      <w:pPr>
        <w:numPr>
          <w:ilvl w:val="1"/>
          <w:numId w:val="3"/>
        </w:numPr>
        <w:tabs>
          <w:tab w:val="clear" w:pos="144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непосредственно в администрации   сельсовета;</w:t>
      </w:r>
    </w:p>
    <w:p w:rsidR="003230F2" w:rsidRPr="00695DDC" w:rsidRDefault="003230F2" w:rsidP="00695DDC">
      <w:pPr>
        <w:numPr>
          <w:ilvl w:val="1"/>
          <w:numId w:val="3"/>
        </w:numPr>
        <w:tabs>
          <w:tab w:val="clear" w:pos="144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с использованием средств телефонной связи, электронного информирования;</w:t>
      </w:r>
    </w:p>
    <w:p w:rsidR="003230F2" w:rsidRPr="00695DDC" w:rsidRDefault="003230F2" w:rsidP="00695DDC">
      <w:pPr>
        <w:numPr>
          <w:ilvl w:val="1"/>
          <w:numId w:val="3"/>
        </w:numPr>
        <w:tabs>
          <w:tab w:val="clear" w:pos="144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посредством размещения публикации в средствах массовой информации, размещения на информационных стендах.</w:t>
      </w:r>
    </w:p>
    <w:p w:rsidR="003230F2" w:rsidRPr="00695DDC" w:rsidRDefault="003230F2" w:rsidP="00695DDC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Местонахождение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>дминистрации   сельсовета:</w:t>
      </w:r>
    </w:p>
    <w:p w:rsidR="003230F2" w:rsidRPr="00695DDC" w:rsidRDefault="003230F2" w:rsidP="00695DD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Pr="00695DDC">
        <w:rPr>
          <w:rFonts w:ascii="Times New Roman" w:hAnsi="Times New Roman"/>
          <w:sz w:val="28"/>
          <w:szCs w:val="28"/>
        </w:rPr>
        <w:t xml:space="preserve"> 3055</w:t>
      </w:r>
      <w:r>
        <w:rPr>
          <w:rFonts w:ascii="Times New Roman" w:hAnsi="Times New Roman"/>
          <w:sz w:val="28"/>
          <w:szCs w:val="28"/>
        </w:rPr>
        <w:t>18</w:t>
      </w:r>
      <w:r w:rsidRPr="00695DDC">
        <w:rPr>
          <w:rFonts w:ascii="Times New Roman" w:hAnsi="Times New Roman"/>
          <w:sz w:val="28"/>
          <w:szCs w:val="28"/>
        </w:rPr>
        <w:t xml:space="preserve">, Курская область, Курский район, </w:t>
      </w:r>
      <w:r>
        <w:rPr>
          <w:rFonts w:ascii="Times New Roman" w:hAnsi="Times New Roman"/>
          <w:sz w:val="28"/>
          <w:szCs w:val="28"/>
        </w:rPr>
        <w:t>д.Чаплыгина д. 80</w:t>
      </w:r>
      <w:r w:rsidRPr="00695DDC">
        <w:rPr>
          <w:rFonts w:ascii="Times New Roman" w:hAnsi="Times New Roman"/>
          <w:sz w:val="28"/>
          <w:szCs w:val="28"/>
        </w:rPr>
        <w:t>.</w:t>
      </w:r>
    </w:p>
    <w:p w:rsidR="003230F2" w:rsidRPr="00D52D1B" w:rsidRDefault="003230F2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Пашковского сельсовета проводит </w:t>
      </w:r>
      <w:r w:rsidRPr="00D52D1B">
        <w:rPr>
          <w:rFonts w:ascii="Times New Roman" w:hAnsi="Times New Roman" w:cs="Times New Roman"/>
          <w:sz w:val="28"/>
          <w:szCs w:val="28"/>
        </w:rPr>
        <w:t xml:space="preserve"> прием заявителей в соответствии со следующим графиком:</w:t>
      </w:r>
    </w:p>
    <w:p w:rsidR="003230F2" w:rsidRPr="00D52D1B" w:rsidRDefault="003230F2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8.00 - 17.00</w:t>
      </w:r>
    </w:p>
    <w:p w:rsidR="003230F2" w:rsidRPr="00D52D1B" w:rsidRDefault="003230F2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Вторник -</w:t>
      </w:r>
      <w:r>
        <w:rPr>
          <w:rFonts w:ascii="Times New Roman" w:hAnsi="Times New Roman" w:cs="Times New Roman"/>
          <w:sz w:val="28"/>
          <w:szCs w:val="28"/>
        </w:rPr>
        <w:t>8.00 - 17.00</w:t>
      </w:r>
    </w:p>
    <w:p w:rsidR="003230F2" w:rsidRPr="00D52D1B" w:rsidRDefault="003230F2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Среда - </w:t>
      </w:r>
      <w:r>
        <w:rPr>
          <w:rFonts w:ascii="Times New Roman" w:hAnsi="Times New Roman" w:cs="Times New Roman"/>
          <w:sz w:val="28"/>
          <w:szCs w:val="28"/>
        </w:rPr>
        <w:t>8.00 - 17.00</w:t>
      </w:r>
    </w:p>
    <w:p w:rsidR="003230F2" w:rsidRPr="00D52D1B" w:rsidRDefault="003230F2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Четверг - </w:t>
      </w:r>
      <w:r>
        <w:rPr>
          <w:rFonts w:ascii="Times New Roman" w:hAnsi="Times New Roman" w:cs="Times New Roman"/>
          <w:sz w:val="28"/>
          <w:szCs w:val="28"/>
        </w:rPr>
        <w:t>8.00 - 17.00</w:t>
      </w:r>
    </w:p>
    <w:p w:rsidR="003230F2" w:rsidRDefault="003230F2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Пятница - </w:t>
      </w:r>
      <w:r>
        <w:rPr>
          <w:rFonts w:ascii="Times New Roman" w:hAnsi="Times New Roman" w:cs="Times New Roman"/>
          <w:sz w:val="28"/>
          <w:szCs w:val="28"/>
        </w:rPr>
        <w:t>8.00 - 17.00</w:t>
      </w:r>
    </w:p>
    <w:p w:rsidR="003230F2" w:rsidRDefault="003230F2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выходной</w:t>
      </w:r>
    </w:p>
    <w:p w:rsidR="003230F2" w:rsidRPr="00D52D1B" w:rsidRDefault="003230F2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- выходной</w:t>
      </w:r>
    </w:p>
    <w:p w:rsidR="003230F2" w:rsidRDefault="003230F2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Перерыв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12.00 - 14.00</w:t>
      </w:r>
    </w:p>
    <w:p w:rsidR="003230F2" w:rsidRPr="00D52D1B" w:rsidRDefault="003230F2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52D1B">
        <w:rPr>
          <w:rFonts w:ascii="Times New Roman" w:hAnsi="Times New Roman" w:cs="Times New Roman"/>
          <w:sz w:val="28"/>
          <w:szCs w:val="28"/>
        </w:rPr>
        <w:t xml:space="preserve">елефон </w:t>
      </w:r>
      <w:r>
        <w:rPr>
          <w:rFonts w:ascii="Times New Roman" w:hAnsi="Times New Roman" w:cs="Times New Roman"/>
          <w:sz w:val="28"/>
          <w:szCs w:val="28"/>
        </w:rPr>
        <w:t>Администрации Пашковского сельсовета</w:t>
      </w:r>
      <w:r w:rsidRPr="00D52D1B">
        <w:rPr>
          <w:rFonts w:ascii="Times New Roman" w:hAnsi="Times New Roman" w:cs="Times New Roman"/>
          <w:sz w:val="28"/>
          <w:szCs w:val="28"/>
        </w:rPr>
        <w:t>:</w:t>
      </w:r>
    </w:p>
    <w:p w:rsidR="003230F2" w:rsidRPr="00D52D1B" w:rsidRDefault="003230F2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(4712) 581-882</w:t>
      </w:r>
    </w:p>
    <w:p w:rsidR="003230F2" w:rsidRPr="002724A2" w:rsidRDefault="003230F2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D52D1B">
        <w:rPr>
          <w:rFonts w:ascii="Times New Roman" w:hAnsi="Times New Roman" w:cs="Times New Roman"/>
          <w:sz w:val="28"/>
          <w:szCs w:val="28"/>
        </w:rPr>
        <w:t xml:space="preserve"> сайта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2D1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Пашковского сельсовета: </w:t>
      </w:r>
      <w:hyperlink r:id="rId5" w:history="1">
        <w:r w:rsidRPr="000D6AED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0D6AED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0D6AED">
          <w:rPr>
            <w:rStyle w:val="Hyperlink"/>
            <w:rFonts w:ascii="Times New Roman" w:hAnsi="Times New Roman"/>
            <w:sz w:val="28"/>
            <w:szCs w:val="28"/>
            <w:lang w:val="en-US"/>
          </w:rPr>
          <w:t>reg</w:t>
        </w:r>
        <w:r w:rsidRPr="000D6AED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0D6AED">
          <w:rPr>
            <w:rStyle w:val="Hyperlink"/>
            <w:rFonts w:ascii="Times New Roman" w:hAnsi="Times New Roman"/>
            <w:sz w:val="28"/>
            <w:szCs w:val="28"/>
            <w:lang w:val="en-US"/>
          </w:rPr>
          <w:t>kursk</w:t>
        </w:r>
        <w:r w:rsidRPr="000D6AE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D6AED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230F2" w:rsidRPr="002724A2" w:rsidRDefault="003230F2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272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0F2" w:rsidRPr="00695DDC" w:rsidRDefault="003230F2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Официальное печатное издание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 политическая газета Курского района Курской области «Сельская новь».</w:t>
      </w:r>
    </w:p>
    <w:p w:rsidR="003230F2" w:rsidRPr="00695DDC" w:rsidRDefault="003230F2" w:rsidP="00695DDC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Информация о процедуре предоставления муниципальной услуги сообщается по номерам телефонов для справок (консультаций), а также размещается в сети Интернет, публикуется в средствах массовой информации.</w:t>
      </w:r>
    </w:p>
    <w:p w:rsidR="003230F2" w:rsidRPr="00695DDC" w:rsidRDefault="003230F2" w:rsidP="00695DDC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извлечения из текста настоящего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>дминистративного регламента с приложениями;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блок-схема (Приложение № 3 к настоящему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>дминистративному регламенту) и краткое описание порядка предоставления муниципальной услуги;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 и требования к ним;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основания отказа в предоставлении муниципальной услуги;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порядок обжалования решений, действий или бездействия должностных лиц.</w:t>
      </w:r>
    </w:p>
    <w:p w:rsidR="003230F2" w:rsidRPr="00695DDC" w:rsidRDefault="003230F2" w:rsidP="00695DDC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>дминистрации   сельсовета, осуществляющий прием и консультирование, сняв трубку, должен представиться, назвав: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наименование  органа;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должность;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фамилию, имя, отчество.</w:t>
      </w:r>
    </w:p>
    <w:p w:rsidR="003230F2" w:rsidRPr="00695DDC" w:rsidRDefault="003230F2" w:rsidP="00695DD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Во время разговора произносить слова четко, не допускать параллельных разговоров с окружающими людьми.</w:t>
      </w:r>
    </w:p>
    <w:p w:rsidR="003230F2" w:rsidRPr="00695DDC" w:rsidRDefault="003230F2" w:rsidP="00695DDC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При устном обращении граждан специалист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>дминистрации  сельсовета, осуществляющий прием и консультирование, в пределах своей компетенции, дает ответ самостоятельно.</w:t>
      </w:r>
    </w:p>
    <w:p w:rsidR="003230F2" w:rsidRPr="00695DDC" w:rsidRDefault="003230F2" w:rsidP="00695DD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Если специалист администрации   сельсовета, не может дать ответ </w:t>
      </w:r>
      <w:r w:rsidRPr="00695DDC">
        <w:rPr>
          <w:rFonts w:ascii="Times New Roman" w:hAnsi="Times New Roman"/>
          <w:sz w:val="28"/>
          <w:szCs w:val="28"/>
        </w:rPr>
        <w:t>самостоятельно, либо если подготовка</w:t>
      </w:r>
      <w:r w:rsidRPr="00695DDC">
        <w:rPr>
          <w:rFonts w:ascii="Times New Roman" w:hAnsi="Times New Roman"/>
          <w:color w:val="000000"/>
          <w:sz w:val="28"/>
          <w:szCs w:val="28"/>
        </w:rPr>
        <w:t xml:space="preserve"> ответа требует продолжительного времени, он обязан предложить заявителю один из вариантов дальнейших действий: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изложить суть обращения в письменной форме;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назначить другое, удобное для посетителя время для консультации;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дать консультацию в двухдневный срок по контактному телефону, указанному заявителем.</w:t>
      </w:r>
    </w:p>
    <w:p w:rsidR="003230F2" w:rsidRPr="00695DDC" w:rsidRDefault="003230F2" w:rsidP="00695DDC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>дминистрации   сельсовета, осуществляющий прием и консультирование, обязан относиться к обратившимся гражданам корректно и внимательно.</w:t>
      </w:r>
    </w:p>
    <w:p w:rsidR="003230F2" w:rsidRPr="00695DDC" w:rsidRDefault="003230F2" w:rsidP="00695DDC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Письменные разъяснения даются в установленном порядке при наличии письменного обращения заявителя. Специалисты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>дминистрации   сельсовета готовят разъяснения в пределах установленной им компетенции.</w:t>
      </w:r>
    </w:p>
    <w:p w:rsidR="003230F2" w:rsidRPr="00695DDC" w:rsidRDefault="003230F2" w:rsidP="00695D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sectiontitle"/>
          <w:rFonts w:ascii="Times New Roman" w:hAnsi="Times New Roman"/>
          <w:sz w:val="28"/>
          <w:szCs w:val="28"/>
        </w:rPr>
      </w:pPr>
      <w:r w:rsidRPr="00695DDC">
        <w:rPr>
          <w:rStyle w:val="sectiontitle"/>
          <w:rFonts w:ascii="Times New Roman" w:hAnsi="Times New Roman"/>
          <w:color w:val="000000"/>
          <w:sz w:val="28"/>
          <w:szCs w:val="28"/>
        </w:rPr>
        <w:t xml:space="preserve">Порядок получения консультаций о предоставлении муниципальной услуги </w:t>
      </w:r>
    </w:p>
    <w:p w:rsidR="003230F2" w:rsidRPr="00695DDC" w:rsidRDefault="003230F2" w:rsidP="00695DDC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Консультации по вопросам предоставления муниципальной услуги предоставляются специалистами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 xml:space="preserve">дминистрации   сельсовета. Для получения консультации заинтересованное лицо обращается в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 xml:space="preserve">дминистрацию   сельсовета. </w:t>
      </w:r>
    </w:p>
    <w:p w:rsidR="003230F2" w:rsidRPr="00695DDC" w:rsidRDefault="003230F2" w:rsidP="00695DDC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Основными требованиями при консультировании являются: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актуальность;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своевременность;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четкость в изложении материала;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полнота консультирования;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наглядность форм подачи материала;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удобство и доступность.</w:t>
      </w:r>
    </w:p>
    <w:p w:rsidR="003230F2" w:rsidRPr="00695DDC" w:rsidRDefault="003230F2" w:rsidP="00695DDC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Консультации предоставляются по следующим вопросам: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время приема и выдачи документов 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сроки исполнения муниципальной услуги;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3230F2" w:rsidRPr="00695DDC" w:rsidRDefault="003230F2" w:rsidP="00695DDC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Консультации предоставляются при личном обращении, телефона или электронной почты.</w:t>
      </w:r>
    </w:p>
    <w:p w:rsidR="003230F2" w:rsidRPr="00695DDC" w:rsidRDefault="003230F2" w:rsidP="00695D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sectiontitle"/>
          <w:rFonts w:ascii="Times New Roman" w:hAnsi="Times New Roman"/>
          <w:sz w:val="28"/>
          <w:szCs w:val="28"/>
        </w:rPr>
      </w:pPr>
      <w:r w:rsidRPr="00695DDC">
        <w:rPr>
          <w:rStyle w:val="sectiontitle"/>
          <w:rFonts w:ascii="Times New Roman" w:hAnsi="Times New Roman"/>
          <w:color w:val="000000"/>
          <w:sz w:val="28"/>
          <w:szCs w:val="28"/>
        </w:rPr>
        <w:t xml:space="preserve">Результат предоставления муниципальной услуги </w:t>
      </w:r>
    </w:p>
    <w:p w:rsidR="003230F2" w:rsidRPr="00695DDC" w:rsidRDefault="003230F2" w:rsidP="00695DD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Результатом предоставления муниципальной услуги являются (приложение №3 к административному регламенту):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Письменная информация о состоянии дорог, временном ограничении или прекращении движения по автомобильным дорогам муниципального значения;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Отказ в предоставлении муниципальной услуги.</w:t>
      </w:r>
    </w:p>
    <w:p w:rsidR="003230F2" w:rsidRPr="00695DDC" w:rsidRDefault="003230F2" w:rsidP="00695D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sectiontitle"/>
          <w:rFonts w:ascii="Times New Roman" w:hAnsi="Times New Roman"/>
          <w:sz w:val="28"/>
          <w:szCs w:val="28"/>
        </w:rPr>
      </w:pPr>
      <w:r w:rsidRPr="00695DDC">
        <w:rPr>
          <w:rStyle w:val="sectiontitle"/>
          <w:rFonts w:ascii="Times New Roman" w:hAnsi="Times New Roman"/>
          <w:color w:val="000000"/>
          <w:sz w:val="28"/>
          <w:szCs w:val="28"/>
        </w:rPr>
        <w:t xml:space="preserve">Обращение за предоставлением муниципальной услуги </w:t>
      </w:r>
    </w:p>
    <w:p w:rsidR="003230F2" w:rsidRPr="00695DDC" w:rsidRDefault="003230F2" w:rsidP="00695DDC">
      <w:pPr>
        <w:numPr>
          <w:ilvl w:val="0"/>
          <w:numId w:val="6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Получателями муниципальной услуги являются физические и юридические лица, частные предприниматели, их представители.</w:t>
      </w:r>
    </w:p>
    <w:p w:rsidR="003230F2" w:rsidRPr="00695DDC" w:rsidRDefault="003230F2" w:rsidP="00695DDC">
      <w:pPr>
        <w:numPr>
          <w:ilvl w:val="0"/>
          <w:numId w:val="6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</w:t>
      </w:r>
      <w:r w:rsidRPr="00695DDC">
        <w:rPr>
          <w:rFonts w:ascii="Times New Roman" w:hAnsi="Times New Roman"/>
          <w:bCs/>
          <w:sz w:val="28"/>
          <w:szCs w:val="28"/>
        </w:rPr>
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  муниципальную услугу с запросом о предоставлении   муниципальной услуги, выраженным в устной, письменной или электронной форме.</w:t>
      </w:r>
    </w:p>
    <w:p w:rsidR="003230F2" w:rsidRPr="00695DDC" w:rsidRDefault="003230F2" w:rsidP="00695DDC">
      <w:pPr>
        <w:numPr>
          <w:ilvl w:val="0"/>
          <w:numId w:val="6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Заявитель может обратиться за предоставлением муниципальной услуги лично в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>дминистрацию   сельсовета, либо направить заявление по почте, электронной почте, факсимильной связью.</w:t>
      </w:r>
    </w:p>
    <w:p w:rsidR="003230F2" w:rsidRPr="00695DDC" w:rsidRDefault="003230F2" w:rsidP="00695DD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lightGray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Подача заявления и всех необходимых документов для предоставления муниципальной услуги может совершаться одним лицом (представителем, далее именуемым также заявителем) от имени другого лица (получателя) в силу полномочия, основанного на доверенности. Доверенность должна быть нотариально удостоверена.</w:t>
      </w:r>
    </w:p>
    <w:p w:rsidR="003230F2" w:rsidRPr="00695DDC" w:rsidRDefault="003230F2" w:rsidP="00695D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sectiontitle"/>
          <w:rFonts w:ascii="Times New Roman" w:hAnsi="Times New Roman"/>
          <w:sz w:val="28"/>
          <w:szCs w:val="28"/>
        </w:rPr>
      </w:pPr>
      <w:r w:rsidRPr="00695DDC">
        <w:rPr>
          <w:rStyle w:val="sectiontitle"/>
          <w:rFonts w:ascii="Times New Roman" w:hAnsi="Times New Roman"/>
          <w:color w:val="000000"/>
          <w:sz w:val="28"/>
          <w:szCs w:val="28"/>
        </w:rPr>
        <w:t xml:space="preserve">Требования к документам </w:t>
      </w:r>
    </w:p>
    <w:p w:rsidR="003230F2" w:rsidRPr="00695DDC" w:rsidRDefault="003230F2" w:rsidP="00695DDC">
      <w:pPr>
        <w:numPr>
          <w:ilvl w:val="0"/>
          <w:numId w:val="7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Заявление о предоставлении муниципальной услуги заполняется заявителем разборчиво, подписывается лично заявителем, заявление оформляется в одном экземпляре.</w:t>
      </w:r>
    </w:p>
    <w:p w:rsidR="003230F2" w:rsidRPr="00695DDC" w:rsidRDefault="003230F2" w:rsidP="00695DDC">
      <w:pPr>
        <w:numPr>
          <w:ilvl w:val="0"/>
          <w:numId w:val="7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К документам, удостоверяющим личность заявителя, относятся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 xml:space="preserve">паспорт, заграничный паспорт (для постоянно проживающих за границей граждан, которые временно находятся на территории Российской Федерации), 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 xml:space="preserve">справка об освобождении из мест лишения свободы, архивная справка формы 9 для лиц, освободившихся из мест лишения свободы, 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справка о регистрации в пункте учета граждан Российской Федерации без определенного места жительства давностью не более 6 месяцев;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копия вида на жительство для иностранных граждан и лиц без гражданства;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иные выдаваемые в установленном порядке документы.</w:t>
      </w:r>
    </w:p>
    <w:p w:rsidR="003230F2" w:rsidRPr="00695DDC" w:rsidRDefault="003230F2" w:rsidP="00695D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sectiontitle"/>
          <w:rFonts w:ascii="Times New Roman" w:hAnsi="Times New Roman"/>
          <w:sz w:val="28"/>
          <w:szCs w:val="28"/>
        </w:rPr>
      </w:pPr>
      <w:r w:rsidRPr="00695DDC">
        <w:rPr>
          <w:rStyle w:val="sectiontitle"/>
          <w:rFonts w:ascii="Times New Roman" w:hAnsi="Times New Roman"/>
          <w:color w:val="000000"/>
          <w:sz w:val="28"/>
          <w:szCs w:val="28"/>
        </w:rPr>
        <w:t xml:space="preserve">Перечень документов </w:t>
      </w:r>
    </w:p>
    <w:p w:rsidR="003230F2" w:rsidRPr="00695DDC" w:rsidRDefault="003230F2" w:rsidP="00695DDC">
      <w:pPr>
        <w:numPr>
          <w:ilvl w:val="0"/>
          <w:numId w:val="8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В целях получения муниципальной услуги Заявителем представляются следующие документы: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заявление о предоставлении информации о муниципальной услуге по установленной форме (Приложение N 1 к настоящему административному регламенту);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Style w:val="sectiontitle"/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документ, удостоверяющий личность.</w:t>
      </w:r>
    </w:p>
    <w:p w:rsidR="003230F2" w:rsidRPr="00695DDC" w:rsidRDefault="003230F2" w:rsidP="00695DDC">
      <w:pPr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Срок предоставления муниципальной услуги:</w:t>
      </w:r>
    </w:p>
    <w:p w:rsidR="003230F2" w:rsidRPr="00695DDC" w:rsidRDefault="003230F2" w:rsidP="00695DDC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 xml:space="preserve">-        на письменные заявления и обращение по электронной почте –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695DDC">
        <w:rPr>
          <w:rFonts w:ascii="Times New Roman" w:hAnsi="Times New Roman"/>
          <w:sz w:val="28"/>
          <w:szCs w:val="28"/>
        </w:rPr>
        <w:t xml:space="preserve">календарных дней; </w:t>
      </w:r>
    </w:p>
    <w:p w:rsidR="003230F2" w:rsidRPr="00695DDC" w:rsidRDefault="003230F2" w:rsidP="00695DDC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 xml:space="preserve">-     консультации по телефону по вопросу предоставления услуги незамедлительно, при отсутствии необходимости для более детальной проверки фактов обращения.   </w:t>
      </w:r>
    </w:p>
    <w:p w:rsidR="003230F2" w:rsidRPr="00695DDC" w:rsidRDefault="003230F2" w:rsidP="00695DDC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Заявителю может быть отказано в предоставлении муниципальной услуги.</w:t>
      </w:r>
    </w:p>
    <w:p w:rsidR="003230F2" w:rsidRPr="00695DDC" w:rsidRDefault="003230F2" w:rsidP="00695DDC">
      <w:pPr>
        <w:tabs>
          <w:tab w:val="left" w:pos="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2.8.1. Основанием для отказа являются:</w:t>
      </w:r>
    </w:p>
    <w:p w:rsidR="003230F2" w:rsidRPr="00695DDC" w:rsidRDefault="003230F2" w:rsidP="00695DD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 xml:space="preserve">- </w:t>
      </w:r>
      <w:r w:rsidRPr="00695DDC">
        <w:rPr>
          <w:rFonts w:ascii="Times New Roman" w:hAnsi="Times New Roman" w:cs="Times New Roman"/>
          <w:sz w:val="28"/>
          <w:szCs w:val="28"/>
        </w:rPr>
        <w:tab/>
        <w:t>наличие в заявлении недостаточной, недостоверной или искажённой информации либо её несоответствие требованиям Регламента, в том числе:</w:t>
      </w:r>
    </w:p>
    <w:p w:rsidR="003230F2" w:rsidRPr="00695DDC" w:rsidRDefault="003230F2" w:rsidP="00695DD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 xml:space="preserve">а) в заявлении не указаны фамилия и почтовый адрес заявителя, по которому должен быть направлен ответ;  </w:t>
      </w:r>
    </w:p>
    <w:p w:rsidR="003230F2" w:rsidRPr="00695DDC" w:rsidRDefault="003230F2" w:rsidP="00695DD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б) текст заявления не поддаётся прочтению, о чём письменно сообщается заявителю, если его фамилия и почтовый адрес поддаются прочтению.</w:t>
      </w:r>
    </w:p>
    <w:p w:rsidR="003230F2" w:rsidRPr="00695DDC" w:rsidRDefault="003230F2" w:rsidP="00695DD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 xml:space="preserve">- </w:t>
      </w:r>
      <w:r w:rsidRPr="00695DDC">
        <w:rPr>
          <w:rFonts w:ascii="Times New Roman" w:hAnsi="Times New Roman" w:cs="Times New Roman"/>
          <w:sz w:val="28"/>
          <w:szCs w:val="28"/>
        </w:rPr>
        <w:tab/>
        <w:t>Отсутствие технической возможности предоставления муниципальной услуги.</w:t>
      </w:r>
    </w:p>
    <w:p w:rsidR="003230F2" w:rsidRPr="00695DDC" w:rsidRDefault="003230F2" w:rsidP="00695DD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-</w:t>
      </w:r>
      <w:r w:rsidRPr="00695DDC">
        <w:rPr>
          <w:rFonts w:ascii="Times New Roman" w:hAnsi="Times New Roman" w:cs="Times New Roman"/>
          <w:sz w:val="28"/>
          <w:szCs w:val="28"/>
        </w:rPr>
        <w:tab/>
        <w:t>Отсутствие автодороги, по которой запрашиваются сведения, в перечне автомобильных дорог местного значения   сельсовета.</w:t>
      </w:r>
    </w:p>
    <w:p w:rsidR="003230F2" w:rsidRPr="00695DDC" w:rsidRDefault="003230F2" w:rsidP="00695DD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 xml:space="preserve">- </w:t>
      </w:r>
      <w:r w:rsidRPr="00695DDC">
        <w:rPr>
          <w:rFonts w:ascii="Times New Roman" w:hAnsi="Times New Roman" w:cs="Times New Roman"/>
          <w:sz w:val="28"/>
          <w:szCs w:val="28"/>
        </w:rPr>
        <w:tab/>
        <w:t xml:space="preserve">Невозможность предоставления муниципальной услуги вследствие того, что предмет обращения не входит в компетенцию   сельсовета. </w:t>
      </w:r>
    </w:p>
    <w:p w:rsidR="003230F2" w:rsidRPr="00695DDC" w:rsidRDefault="003230F2" w:rsidP="00695DD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 xml:space="preserve">- </w:t>
      </w:r>
      <w:r w:rsidRPr="00695DDC">
        <w:rPr>
          <w:rFonts w:ascii="Times New Roman" w:hAnsi="Times New Roman"/>
          <w:sz w:val="28"/>
          <w:szCs w:val="28"/>
        </w:rPr>
        <w:tab/>
        <w:t xml:space="preserve">Разглашение сведений, составляющих государственную или иную охраняемую законом тайну, о чём уведомляется заявитель. </w:t>
      </w:r>
    </w:p>
    <w:p w:rsidR="003230F2" w:rsidRPr="00695DDC" w:rsidRDefault="003230F2" w:rsidP="00695DDC">
      <w:pPr>
        <w:numPr>
          <w:ilvl w:val="2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Отказ в приеме документов не допускается.</w:t>
      </w:r>
    </w:p>
    <w:p w:rsidR="003230F2" w:rsidRPr="00695DDC" w:rsidRDefault="003230F2" w:rsidP="00695DDC">
      <w:pPr>
        <w:tabs>
          <w:tab w:val="left" w:pos="0"/>
        </w:tabs>
        <w:ind w:left="709"/>
        <w:jc w:val="both"/>
        <w:rPr>
          <w:rStyle w:val="sectiontitle"/>
          <w:rFonts w:ascii="Times New Roman" w:hAnsi="Times New Roman"/>
          <w:sz w:val="28"/>
          <w:szCs w:val="28"/>
        </w:rPr>
      </w:pPr>
    </w:p>
    <w:p w:rsidR="003230F2" w:rsidRPr="00695DDC" w:rsidRDefault="003230F2" w:rsidP="00695DDC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Style w:val="sectiontitle"/>
          <w:rFonts w:ascii="Times New Roman" w:hAnsi="Times New Roman"/>
          <w:sz w:val="28"/>
          <w:szCs w:val="28"/>
        </w:rPr>
      </w:pPr>
      <w:r w:rsidRPr="00695DDC">
        <w:rPr>
          <w:rStyle w:val="sectiontitle"/>
          <w:rFonts w:ascii="Times New Roman" w:hAnsi="Times New Roman"/>
          <w:color w:val="000000"/>
          <w:sz w:val="28"/>
          <w:szCs w:val="28"/>
        </w:rPr>
        <w:t xml:space="preserve">Требования к местам для информирования </w:t>
      </w:r>
    </w:p>
    <w:p w:rsidR="003230F2" w:rsidRPr="00695DDC" w:rsidRDefault="003230F2" w:rsidP="00695DD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Места, предназначенные для ознакомления заявителей с информационными материалами, оборудуются: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информационными стендами;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стульями и столами (стойками для письма) для возможности оформления документов.</w:t>
      </w:r>
    </w:p>
    <w:p w:rsidR="003230F2" w:rsidRPr="00695DDC" w:rsidRDefault="003230F2" w:rsidP="00695DDC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Style w:val="sectiontitle"/>
          <w:rFonts w:ascii="Times New Roman" w:hAnsi="Times New Roman"/>
          <w:sz w:val="28"/>
          <w:szCs w:val="28"/>
        </w:rPr>
      </w:pPr>
      <w:r w:rsidRPr="00695DDC">
        <w:rPr>
          <w:rStyle w:val="sectiontitle"/>
          <w:rFonts w:ascii="Times New Roman" w:hAnsi="Times New Roman"/>
          <w:color w:val="000000"/>
          <w:sz w:val="28"/>
          <w:szCs w:val="28"/>
        </w:rPr>
        <w:t xml:space="preserve">Требования к местам ожидания </w:t>
      </w:r>
    </w:p>
    <w:p w:rsidR="003230F2" w:rsidRPr="00695DDC" w:rsidRDefault="003230F2" w:rsidP="00695DDC">
      <w:pPr>
        <w:tabs>
          <w:tab w:val="left" w:pos="0"/>
          <w:tab w:val="left" w:pos="90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      2.10.1. Места для ожидания должны соответствовать комфортным условиям для заявителей.</w:t>
      </w:r>
    </w:p>
    <w:p w:rsidR="003230F2" w:rsidRPr="00695DDC" w:rsidRDefault="003230F2" w:rsidP="00695DDC">
      <w:pPr>
        <w:tabs>
          <w:tab w:val="left" w:pos="0"/>
          <w:tab w:val="left" w:pos="90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      2.10.2. Места ожидания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230F2" w:rsidRPr="00695DDC" w:rsidRDefault="003230F2" w:rsidP="00695DDC">
      <w:pPr>
        <w:tabs>
          <w:tab w:val="left" w:pos="0"/>
          <w:tab w:val="left" w:pos="90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      2.10.3. 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3230F2" w:rsidRPr="00695DDC" w:rsidRDefault="003230F2" w:rsidP="00695DDC">
      <w:pPr>
        <w:tabs>
          <w:tab w:val="left" w:pos="0"/>
          <w:tab w:val="left" w:pos="90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      2.10.4. Максимальное время ожидания в очереди составляет </w:t>
      </w:r>
      <w:r w:rsidRPr="00695DDC">
        <w:rPr>
          <w:rFonts w:ascii="Times New Roman" w:hAnsi="Times New Roman"/>
          <w:sz w:val="28"/>
          <w:szCs w:val="28"/>
        </w:rPr>
        <w:t>30 минут.</w:t>
      </w:r>
    </w:p>
    <w:p w:rsidR="003230F2" w:rsidRPr="00695DDC" w:rsidRDefault="003230F2" w:rsidP="00695DDC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Style w:val="sectiontitle"/>
          <w:rFonts w:ascii="Times New Roman" w:hAnsi="Times New Roman"/>
          <w:color w:val="000000"/>
          <w:sz w:val="28"/>
          <w:szCs w:val="28"/>
        </w:rPr>
        <w:t xml:space="preserve">Требования к местам приема заявителей </w:t>
      </w:r>
    </w:p>
    <w:p w:rsidR="003230F2" w:rsidRPr="00695DDC" w:rsidRDefault="003230F2" w:rsidP="00695DDC">
      <w:pPr>
        <w:tabs>
          <w:tab w:val="left" w:pos="0"/>
          <w:tab w:val="left" w:pos="90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      2.11.1. Кабинеты приема заявителей должны быть оборудованы информационными табличками (вывесками) с указанием: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номера и названия кабинета;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прием;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режима работы.</w:t>
      </w:r>
    </w:p>
    <w:p w:rsidR="003230F2" w:rsidRPr="00695DDC" w:rsidRDefault="003230F2" w:rsidP="00D42545">
      <w:pPr>
        <w:tabs>
          <w:tab w:val="left" w:pos="0"/>
          <w:tab w:val="left" w:pos="567"/>
        </w:tabs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          2.11.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95DDC">
        <w:rPr>
          <w:rFonts w:ascii="Times New Roman" w:hAnsi="Times New Roman"/>
          <w:color w:val="000000"/>
          <w:sz w:val="28"/>
          <w:szCs w:val="28"/>
        </w:rPr>
        <w:t>.   Место для приема посетителя должно быть снабжено стулом, иметь место для письма и раскладки документов.</w:t>
      </w:r>
    </w:p>
    <w:p w:rsidR="003230F2" w:rsidRPr="00695DDC" w:rsidRDefault="003230F2" w:rsidP="00695DDC">
      <w:pPr>
        <w:tabs>
          <w:tab w:val="left" w:pos="0"/>
          <w:tab w:val="left" w:pos="90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     2.11.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95DDC">
        <w:rPr>
          <w:rFonts w:ascii="Times New Roman" w:hAnsi="Times New Roman"/>
          <w:color w:val="000000"/>
          <w:sz w:val="28"/>
          <w:szCs w:val="28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источником бесперебойного питания.</w:t>
      </w:r>
    </w:p>
    <w:p w:rsidR="003230F2" w:rsidRDefault="003230F2" w:rsidP="00695DDC">
      <w:pPr>
        <w:tabs>
          <w:tab w:val="left" w:pos="0"/>
          <w:tab w:val="left" w:pos="90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     2.11.5.   При организации рабочих мест должна быть предусмотрена возможность свободного входа и выхода из помещения при необходимости. Вход и выход из помещений оборудуются соответствующими указателями.</w:t>
      </w:r>
    </w:p>
    <w:p w:rsidR="003230F2" w:rsidRDefault="003230F2" w:rsidP="00695DDC">
      <w:pPr>
        <w:tabs>
          <w:tab w:val="left" w:pos="0"/>
          <w:tab w:val="left" w:pos="90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0F2" w:rsidRPr="00695DDC" w:rsidRDefault="003230F2" w:rsidP="00695DDC">
      <w:pPr>
        <w:tabs>
          <w:tab w:val="left" w:pos="0"/>
          <w:tab w:val="left" w:pos="90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0F2" w:rsidRPr="00695DDC" w:rsidRDefault="003230F2" w:rsidP="00695DDC">
      <w:pPr>
        <w:tabs>
          <w:tab w:val="left" w:pos="0"/>
        </w:tabs>
        <w:ind w:firstLine="709"/>
        <w:jc w:val="center"/>
        <w:rPr>
          <w:rStyle w:val="sectiontitle"/>
          <w:rFonts w:ascii="Times New Roman" w:hAnsi="Times New Roman"/>
          <w:color w:val="000000"/>
          <w:sz w:val="28"/>
          <w:szCs w:val="28"/>
        </w:rPr>
      </w:pPr>
    </w:p>
    <w:p w:rsidR="003230F2" w:rsidRDefault="003230F2" w:rsidP="00695DDC">
      <w:pPr>
        <w:tabs>
          <w:tab w:val="left" w:pos="0"/>
        </w:tabs>
        <w:ind w:firstLine="709"/>
        <w:jc w:val="center"/>
        <w:rPr>
          <w:rStyle w:val="sectiontitle"/>
          <w:rFonts w:ascii="Times New Roman" w:hAnsi="Times New Roman"/>
          <w:b/>
          <w:color w:val="000000"/>
          <w:sz w:val="28"/>
          <w:szCs w:val="28"/>
        </w:rPr>
      </w:pPr>
      <w:r w:rsidRPr="00695DDC">
        <w:rPr>
          <w:rStyle w:val="sectiontitle"/>
          <w:rFonts w:ascii="Times New Roman" w:hAnsi="Times New Roman"/>
          <w:b/>
          <w:color w:val="000000"/>
          <w:sz w:val="28"/>
          <w:szCs w:val="28"/>
        </w:rPr>
        <w:t>3. Административные процедуры</w:t>
      </w:r>
    </w:p>
    <w:p w:rsidR="003230F2" w:rsidRPr="00695DDC" w:rsidRDefault="003230F2" w:rsidP="00695DDC">
      <w:pPr>
        <w:numPr>
          <w:ilvl w:val="0"/>
          <w:numId w:val="9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Style w:val="sectiontitle"/>
          <w:rFonts w:ascii="Times New Roman" w:hAnsi="Times New Roman"/>
          <w:color w:val="000000"/>
          <w:sz w:val="28"/>
          <w:szCs w:val="28"/>
        </w:rPr>
        <w:t xml:space="preserve">Последовательность </w:t>
      </w:r>
      <w:r>
        <w:rPr>
          <w:rStyle w:val="sectiontitle"/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Style w:val="sectiontitle"/>
          <w:rFonts w:ascii="Times New Roman" w:hAnsi="Times New Roman"/>
          <w:color w:val="000000"/>
          <w:sz w:val="28"/>
          <w:szCs w:val="28"/>
        </w:rPr>
        <w:t xml:space="preserve">дминистративных процедур </w:t>
      </w:r>
    </w:p>
    <w:p w:rsidR="003230F2" w:rsidRPr="00695DDC" w:rsidRDefault="003230F2" w:rsidP="00695DD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Предоставление муниципальной услуги включает в себя следующие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>дминистративные процедуры: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Личный прием заинтересованных лиц и их информирование;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Информирование и консультирование по оформлению запроса;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Информирование по телефону;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Прием и регистрация запроса;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 xml:space="preserve">Подготовка и направление заявителю необходимой информации о состоянии дорог, временном ограничении или прекращении движения по автомобильным дорогам муниципального значения; 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Ответы на письменные обращения, поступающие по почте, электронной почте, факсимильной связи;</w:t>
      </w:r>
    </w:p>
    <w:p w:rsidR="003230F2" w:rsidRPr="00695DDC" w:rsidRDefault="003230F2" w:rsidP="00695DDC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 xml:space="preserve">3.2. Предоставление заявителям информации при личном приеме осуществляется </w:t>
      </w:r>
      <w:r>
        <w:rPr>
          <w:rFonts w:ascii="Times New Roman" w:hAnsi="Times New Roman"/>
          <w:sz w:val="28"/>
          <w:szCs w:val="28"/>
        </w:rPr>
        <w:t>в соответствии с графиком работы Администрации Пашковского сельсовета</w:t>
      </w:r>
      <w:r w:rsidRPr="00695DDC">
        <w:rPr>
          <w:rFonts w:ascii="Times New Roman" w:hAnsi="Times New Roman"/>
          <w:sz w:val="28"/>
          <w:szCs w:val="28"/>
        </w:rPr>
        <w:t xml:space="preserve">, по телефону осуществляется ежедневно в соответствии с режимом работы </w:t>
      </w:r>
      <w:r>
        <w:rPr>
          <w:rFonts w:ascii="Times New Roman" w:hAnsi="Times New Roman"/>
          <w:sz w:val="28"/>
          <w:szCs w:val="28"/>
        </w:rPr>
        <w:t>А</w:t>
      </w:r>
      <w:r w:rsidRPr="00695DDC">
        <w:rPr>
          <w:rFonts w:ascii="Times New Roman" w:hAnsi="Times New Roman"/>
          <w:sz w:val="28"/>
          <w:szCs w:val="28"/>
        </w:rPr>
        <w:t xml:space="preserve">дминистрации сельсовета. Прием заинтересованных лиц и информирование по телефону осуществляет специалист </w:t>
      </w:r>
      <w:r>
        <w:rPr>
          <w:rFonts w:ascii="Times New Roman" w:hAnsi="Times New Roman"/>
          <w:sz w:val="28"/>
          <w:szCs w:val="28"/>
        </w:rPr>
        <w:t>А</w:t>
      </w:r>
      <w:r w:rsidRPr="00695DDC">
        <w:rPr>
          <w:rFonts w:ascii="Times New Roman" w:hAnsi="Times New Roman"/>
          <w:sz w:val="28"/>
          <w:szCs w:val="28"/>
        </w:rPr>
        <w:t xml:space="preserve">дминистрации   сельсовета. Письменное заявление на получение необходимой информации составляется в соответствии с приложением 1 и должно содержать четко сформулированный предмет запроса с указанием конкретных автомобильных дорог, по которым требуется информация.  Специалист </w:t>
      </w:r>
      <w:r>
        <w:rPr>
          <w:rFonts w:ascii="Times New Roman" w:hAnsi="Times New Roman"/>
          <w:sz w:val="28"/>
          <w:szCs w:val="28"/>
        </w:rPr>
        <w:t>А</w:t>
      </w:r>
      <w:r w:rsidRPr="00695DDC">
        <w:rPr>
          <w:rFonts w:ascii="Times New Roman" w:hAnsi="Times New Roman"/>
          <w:sz w:val="28"/>
          <w:szCs w:val="28"/>
        </w:rPr>
        <w:t xml:space="preserve">дминистрации   сельсовета  принимает заявление и передает в приемную </w:t>
      </w:r>
      <w:r>
        <w:rPr>
          <w:rFonts w:ascii="Times New Roman" w:hAnsi="Times New Roman"/>
          <w:sz w:val="28"/>
          <w:szCs w:val="28"/>
        </w:rPr>
        <w:t>А</w:t>
      </w:r>
      <w:r w:rsidRPr="00695DDC">
        <w:rPr>
          <w:rFonts w:ascii="Times New Roman" w:hAnsi="Times New Roman"/>
          <w:sz w:val="28"/>
          <w:szCs w:val="28"/>
        </w:rPr>
        <w:t>дминистрации   сельсовета для регистрации в журнале входящей документации.</w:t>
      </w:r>
    </w:p>
    <w:p w:rsidR="003230F2" w:rsidRPr="00695DDC" w:rsidRDefault="003230F2" w:rsidP="00695DDC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Максимальный срок выполнения действий составляет 30 минут.</w:t>
      </w:r>
    </w:p>
    <w:p w:rsidR="003230F2" w:rsidRPr="00695DDC" w:rsidRDefault="003230F2" w:rsidP="00695DDC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Pr="00695DDC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А</w:t>
      </w:r>
      <w:r w:rsidRPr="00695DDC">
        <w:rPr>
          <w:rFonts w:ascii="Times New Roman" w:hAnsi="Times New Roman"/>
          <w:sz w:val="28"/>
          <w:szCs w:val="28"/>
        </w:rPr>
        <w:t>дминистрации   сельсовета  вправе запрашивать у заявителя дополнительную информацию. Результат выполнения действия – зарегистрированное в журнале входящей документации заявление.</w:t>
      </w:r>
    </w:p>
    <w:p w:rsidR="003230F2" w:rsidRPr="00695DDC" w:rsidRDefault="003230F2" w:rsidP="00695DD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Максимальный срок выполнения действия составляет 30 минут.</w:t>
      </w:r>
    </w:p>
    <w:p w:rsidR="003230F2" w:rsidRPr="00695DDC" w:rsidRDefault="003230F2" w:rsidP="00695DD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339966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3.4. Заявление, поступившее в администрацию   сельсовета, рассматривается в течение 7 рабочих дней со дня его регистрации при условии отсутствия оснований, предусмотренных пунктом 2.8.1 данного раздела Регламента</w:t>
      </w:r>
      <w:r w:rsidRPr="00695DDC">
        <w:rPr>
          <w:rFonts w:ascii="Times New Roman" w:hAnsi="Times New Roman" w:cs="Times New Roman"/>
          <w:color w:val="339966"/>
          <w:sz w:val="28"/>
          <w:szCs w:val="28"/>
        </w:rPr>
        <w:t xml:space="preserve">. </w:t>
      </w:r>
    </w:p>
    <w:p w:rsidR="003230F2" w:rsidRPr="00695DDC" w:rsidRDefault="003230F2" w:rsidP="00695DD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 xml:space="preserve">Ответы по письменным обращениям после подписания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5DDC">
        <w:rPr>
          <w:rFonts w:ascii="Times New Roman" w:hAnsi="Times New Roman" w:cs="Times New Roman"/>
          <w:sz w:val="28"/>
          <w:szCs w:val="28"/>
        </w:rPr>
        <w:t xml:space="preserve">дминистрации   сельсовета, направляются почтой в адрес заявителя в срок, не превышающий 7 рабочих дней с момента поступления письменного обращения. </w:t>
      </w:r>
    </w:p>
    <w:p w:rsidR="003230F2" w:rsidRPr="00695DDC" w:rsidRDefault="003230F2" w:rsidP="00695DD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3.5. Если при рассмотрении заявления установлено, что дорога, о которой запрашивается информация, не входит в перечень автомобильных дорог местного значения   сельсовета, специалист администрации   сельсовета в течение 7 рабочих дней  дает заявителю обосновывающий ответ (уведомление) о невозможности предоставления муниципальной услуги.</w:t>
      </w:r>
    </w:p>
    <w:p w:rsidR="003230F2" w:rsidRPr="00695DDC" w:rsidRDefault="003230F2" w:rsidP="00695DD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 xml:space="preserve">3.6. Консультации по устным обращениям предоставляются специалистом </w:t>
      </w:r>
      <w:r>
        <w:rPr>
          <w:rFonts w:ascii="Times New Roman" w:hAnsi="Times New Roman"/>
          <w:sz w:val="28"/>
          <w:szCs w:val="28"/>
        </w:rPr>
        <w:t>А</w:t>
      </w:r>
      <w:r w:rsidRPr="00695DDC">
        <w:rPr>
          <w:rFonts w:ascii="Times New Roman" w:hAnsi="Times New Roman"/>
          <w:sz w:val="28"/>
          <w:szCs w:val="28"/>
        </w:rPr>
        <w:t xml:space="preserve">дминистрации   сельсовета незамедлительно после обращения, при отсутствии необходимости для более детальной проверки фактов обращения.   </w:t>
      </w:r>
    </w:p>
    <w:p w:rsidR="003230F2" w:rsidRPr="00695DDC" w:rsidRDefault="003230F2" w:rsidP="00695DD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Если специалист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>дминистрации   сельсовета, не может дать ответ самостоятельно, либо</w:t>
      </w:r>
      <w:r w:rsidRPr="00695D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95DDC">
        <w:rPr>
          <w:rFonts w:ascii="Times New Roman" w:hAnsi="Times New Roman"/>
          <w:sz w:val="28"/>
          <w:szCs w:val="28"/>
        </w:rPr>
        <w:t xml:space="preserve">если </w:t>
      </w:r>
      <w:r w:rsidRPr="00695DDC">
        <w:rPr>
          <w:rFonts w:ascii="Times New Roman" w:hAnsi="Times New Roman"/>
          <w:color w:val="000000"/>
          <w:sz w:val="28"/>
          <w:szCs w:val="28"/>
        </w:rPr>
        <w:t>подготовка ответа требует продолжительного времени, он обязан предложить заявителю один из вариантов дальнейших действий: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изложить суть обращения в письменной форме;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назначить другое, удобное для посетителя время для консультации;</w:t>
      </w:r>
    </w:p>
    <w:p w:rsidR="003230F2" w:rsidRPr="00695DDC" w:rsidRDefault="003230F2" w:rsidP="00695DD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Общий срок административной процедуры составляет 30 минут на одного заявителя.</w:t>
      </w:r>
    </w:p>
    <w:p w:rsidR="003230F2" w:rsidRPr="00695DDC" w:rsidRDefault="003230F2" w:rsidP="00695DDC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3.7. </w:t>
      </w:r>
      <w:r w:rsidRPr="00695DDC">
        <w:rPr>
          <w:rFonts w:ascii="Times New Roman" w:hAnsi="Times New Roman"/>
          <w:sz w:val="28"/>
          <w:szCs w:val="28"/>
        </w:rPr>
        <w:t xml:space="preserve"> Ответ на телефонное обращение специалист отдела направляет ответ заявителю по почте на указанный в заявлении адрес, факсимильной связью. </w:t>
      </w:r>
    </w:p>
    <w:p w:rsidR="003230F2" w:rsidRPr="00695DDC" w:rsidRDefault="003230F2" w:rsidP="00695DD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Максимальный срок выполнения действий составляет не более 7 рабочих дней.</w:t>
      </w:r>
    </w:p>
    <w:p w:rsidR="003230F2" w:rsidRPr="00695DDC" w:rsidRDefault="003230F2" w:rsidP="00695DDC">
      <w:pPr>
        <w:tabs>
          <w:tab w:val="left" w:pos="0"/>
        </w:tabs>
        <w:ind w:firstLine="709"/>
        <w:jc w:val="center"/>
        <w:rPr>
          <w:rStyle w:val="sectiontitle"/>
          <w:rFonts w:ascii="Times New Roman" w:hAnsi="Times New Roman"/>
          <w:color w:val="000000"/>
          <w:sz w:val="28"/>
          <w:szCs w:val="28"/>
        </w:rPr>
      </w:pPr>
    </w:p>
    <w:p w:rsidR="003230F2" w:rsidRPr="00695DDC" w:rsidRDefault="003230F2" w:rsidP="00695DDC">
      <w:pPr>
        <w:tabs>
          <w:tab w:val="left" w:pos="0"/>
        </w:tabs>
        <w:ind w:firstLine="709"/>
        <w:jc w:val="center"/>
        <w:rPr>
          <w:rStyle w:val="sectiontitle"/>
          <w:rFonts w:ascii="Times New Roman" w:hAnsi="Times New Roman"/>
          <w:b/>
          <w:color w:val="000000"/>
          <w:sz w:val="28"/>
          <w:szCs w:val="28"/>
        </w:rPr>
      </w:pPr>
      <w:r w:rsidRPr="00695DDC">
        <w:rPr>
          <w:rStyle w:val="sectiontitle"/>
          <w:rFonts w:ascii="Times New Roman" w:hAnsi="Times New Roman"/>
          <w:b/>
          <w:color w:val="000000"/>
          <w:sz w:val="28"/>
          <w:szCs w:val="28"/>
        </w:rPr>
        <w:t>4. Порядок и формы контроля за исполнением муниципальной услуги</w:t>
      </w:r>
    </w:p>
    <w:p w:rsidR="003230F2" w:rsidRPr="00695DDC" w:rsidRDefault="003230F2" w:rsidP="00695DDC">
      <w:pPr>
        <w:tabs>
          <w:tab w:val="left" w:pos="0"/>
        </w:tabs>
        <w:ind w:firstLine="709"/>
        <w:jc w:val="center"/>
        <w:rPr>
          <w:rStyle w:val="sectiontitle"/>
          <w:rFonts w:ascii="Times New Roman" w:hAnsi="Times New Roman"/>
          <w:b/>
          <w:color w:val="000000"/>
          <w:sz w:val="28"/>
          <w:szCs w:val="28"/>
        </w:rPr>
      </w:pPr>
    </w:p>
    <w:p w:rsidR="003230F2" w:rsidRPr="00695DDC" w:rsidRDefault="003230F2" w:rsidP="00695DDC">
      <w:pPr>
        <w:numPr>
          <w:ilvl w:val="0"/>
          <w:numId w:val="10"/>
        </w:numPr>
        <w:tabs>
          <w:tab w:val="clear" w:pos="90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 xml:space="preserve">Ответственность специалистов. </w:t>
      </w:r>
    </w:p>
    <w:p w:rsidR="003230F2" w:rsidRPr="00695DDC" w:rsidRDefault="003230F2" w:rsidP="00695DDC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4.1.1.</w:t>
      </w:r>
      <w:r w:rsidRPr="00695DDC">
        <w:rPr>
          <w:rFonts w:ascii="Times New Roman" w:hAnsi="Times New Roman"/>
          <w:sz w:val="28"/>
          <w:szCs w:val="28"/>
        </w:rPr>
        <w:tab/>
        <w:t xml:space="preserve">Специалисты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>дминистрации   сельсовета</w:t>
      </w:r>
      <w:r w:rsidRPr="00695DDC">
        <w:rPr>
          <w:rFonts w:ascii="Times New Roman" w:hAnsi="Times New Roman"/>
          <w:sz w:val="28"/>
          <w:szCs w:val="28"/>
        </w:rPr>
        <w:t>, ответственные за консультирование и информирование граждан, несут персональную ответственность за полноту, грамотность и доступность проведенного консультирования.</w:t>
      </w:r>
    </w:p>
    <w:p w:rsidR="003230F2" w:rsidRPr="00695DDC" w:rsidRDefault="003230F2" w:rsidP="00695DDC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 xml:space="preserve">4.1.2. Специалисты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>дминистрации   сельсовета</w:t>
      </w:r>
      <w:r w:rsidRPr="00695DDC">
        <w:rPr>
          <w:rFonts w:ascii="Times New Roman" w:hAnsi="Times New Roman"/>
          <w:sz w:val="28"/>
          <w:szCs w:val="28"/>
        </w:rPr>
        <w:t>, ответственные за сбор и подготовку документов, несут персональную ответственность за полноту собранных документов, правильность их оформления, соблюдение требований к документам.</w:t>
      </w:r>
    </w:p>
    <w:p w:rsidR="003230F2" w:rsidRPr="00695DDC" w:rsidRDefault="003230F2" w:rsidP="00695DD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4.1.3.</w:t>
      </w:r>
      <w:r w:rsidRPr="00695DDC">
        <w:rPr>
          <w:rFonts w:ascii="Times New Roman" w:hAnsi="Times New Roman"/>
          <w:sz w:val="28"/>
          <w:szCs w:val="28"/>
        </w:rPr>
        <w:tab/>
        <w:t xml:space="preserve">Специалисты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>дминистрации   сельсовета</w:t>
      </w:r>
      <w:r w:rsidRPr="00695DDC">
        <w:rPr>
          <w:rFonts w:ascii="Times New Roman" w:hAnsi="Times New Roman"/>
          <w:sz w:val="28"/>
          <w:szCs w:val="28"/>
        </w:rPr>
        <w:t>, ответственные за прием</w:t>
      </w:r>
      <w:r w:rsidRPr="00695DDC">
        <w:rPr>
          <w:rFonts w:ascii="Times New Roman" w:hAnsi="Times New Roman"/>
          <w:color w:val="000000"/>
          <w:sz w:val="28"/>
          <w:szCs w:val="28"/>
        </w:rPr>
        <w:t xml:space="preserve"> и рассмотрение документов несут персональную ответственность за правильность выполнения процедур по приему и рассмотрению, контроль соблюдения требований к составу документов.</w:t>
      </w:r>
    </w:p>
    <w:p w:rsidR="003230F2" w:rsidRPr="00695DDC" w:rsidRDefault="003230F2" w:rsidP="00695DD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4.1.4.</w:t>
      </w:r>
      <w:r w:rsidRPr="00695DDC">
        <w:rPr>
          <w:rFonts w:ascii="Times New Roman" w:hAnsi="Times New Roman"/>
          <w:color w:val="000000"/>
          <w:sz w:val="28"/>
          <w:szCs w:val="28"/>
        </w:rPr>
        <w:tab/>
        <w:t>Специалисты администрации  сельсовета, ответственные за принятие решения о предоставлении муниципальной услуги несут персональную ответственность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3230F2" w:rsidRPr="00695DDC" w:rsidRDefault="003230F2" w:rsidP="00695DD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4.1.5.</w:t>
      </w:r>
      <w:r w:rsidRPr="00695DDC">
        <w:rPr>
          <w:rFonts w:ascii="Times New Roman" w:hAnsi="Times New Roman"/>
          <w:color w:val="000000"/>
          <w:sz w:val="28"/>
          <w:szCs w:val="28"/>
        </w:rPr>
        <w:tab/>
        <w:t>Персональная ответственность специалистов администрации   сельсовета закрепляется в их должностных инструкциях в соответствии с требованиями законодательства.</w:t>
      </w:r>
    </w:p>
    <w:p w:rsidR="003230F2" w:rsidRPr="00695DDC" w:rsidRDefault="003230F2" w:rsidP="00695DDC">
      <w:pPr>
        <w:numPr>
          <w:ilvl w:val="0"/>
          <w:numId w:val="10"/>
        </w:numPr>
        <w:tabs>
          <w:tab w:val="clear" w:pos="90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 xml:space="preserve">дминистративными процедурами по предоставлению муниципальной услуги, и принятием решений специалистами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 xml:space="preserve">дминистрации   сельсовета осуществляется Главой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 xml:space="preserve">дминистрации   сельсовета. </w:t>
      </w:r>
    </w:p>
    <w:p w:rsidR="003230F2" w:rsidRPr="00695DDC" w:rsidRDefault="003230F2" w:rsidP="00315879">
      <w:pPr>
        <w:tabs>
          <w:tab w:val="left" w:pos="0"/>
        </w:tabs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4.2.1.</w:t>
      </w:r>
      <w:r w:rsidRPr="00695DDC">
        <w:rPr>
          <w:rFonts w:ascii="Times New Roman" w:hAnsi="Times New Roman"/>
          <w:color w:val="000000"/>
          <w:sz w:val="28"/>
          <w:szCs w:val="28"/>
        </w:rPr>
        <w:tab/>
        <w:t>Текущий контроль осуществляется путем проведения Главой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695DDC">
        <w:rPr>
          <w:rFonts w:ascii="Times New Roman" w:hAnsi="Times New Roman"/>
          <w:color w:val="000000"/>
          <w:sz w:val="28"/>
          <w:szCs w:val="28"/>
        </w:rPr>
        <w:t xml:space="preserve">дминистрации   сельсовета проверок соблюдения и исполнения специалистами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 xml:space="preserve">дминистрации   сельсовета положений настоящего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>дминистративного регламента, иных нормативных правовых актов Российской Федерации, субъекта Российской Федерации.</w:t>
      </w:r>
    </w:p>
    <w:p w:rsidR="003230F2" w:rsidRPr="00695DDC" w:rsidRDefault="003230F2" w:rsidP="00695DDC">
      <w:pPr>
        <w:tabs>
          <w:tab w:val="left" w:pos="0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4.2.2.</w:t>
      </w:r>
      <w:r w:rsidRPr="00695DDC">
        <w:rPr>
          <w:rFonts w:ascii="Times New Roman" w:hAnsi="Times New Roman"/>
          <w:color w:val="000000"/>
          <w:sz w:val="28"/>
          <w:szCs w:val="28"/>
        </w:rPr>
        <w:tab/>
        <w:t>Периодичность осуществления текущего контроля составляет один раз в 3 месяца.</w:t>
      </w:r>
    </w:p>
    <w:p w:rsidR="003230F2" w:rsidRPr="00695DDC" w:rsidRDefault="003230F2" w:rsidP="00695DDC">
      <w:pPr>
        <w:tabs>
          <w:tab w:val="left" w:pos="0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4.2.3.</w:t>
      </w:r>
      <w:r w:rsidRPr="00695DDC">
        <w:rPr>
          <w:rFonts w:ascii="Times New Roman" w:hAnsi="Times New Roman"/>
          <w:color w:val="000000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3230F2" w:rsidRPr="00695DDC" w:rsidRDefault="003230F2" w:rsidP="00695DDC">
      <w:pPr>
        <w:tabs>
          <w:tab w:val="left" w:pos="0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4.2.4.</w:t>
      </w:r>
      <w:r w:rsidRPr="00695DDC">
        <w:rPr>
          <w:rFonts w:ascii="Times New Roman" w:hAnsi="Times New Roman"/>
          <w:color w:val="000000"/>
          <w:sz w:val="28"/>
          <w:szCs w:val="28"/>
        </w:rPr>
        <w:tab/>
        <w:t xml:space="preserve">По результатам проведенных проверок, оформленных документально в установленном порядке, в случае выявления нарушений прав заявителей Глава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>дминистрации   сельсовета осуществляет привлечение виновных лиц к ответственности в соответствии с законодательством Российской Федерации.</w:t>
      </w:r>
    </w:p>
    <w:p w:rsidR="003230F2" w:rsidRPr="00695DDC" w:rsidRDefault="003230F2" w:rsidP="00695DDC">
      <w:pPr>
        <w:tabs>
          <w:tab w:val="left" w:pos="0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4.2.5.</w:t>
      </w:r>
      <w:r w:rsidRPr="00695DDC">
        <w:rPr>
          <w:rFonts w:ascii="Times New Roman" w:hAnsi="Times New Roman"/>
          <w:color w:val="000000"/>
          <w:sz w:val="28"/>
          <w:szCs w:val="28"/>
        </w:rPr>
        <w:tab/>
        <w:t xml:space="preserve">Проверки, полноты и качества предоставления муниципальной услуги, осуществляются на основании изданных Главой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>дминистрации   сельсовета распоряжений.</w:t>
      </w:r>
    </w:p>
    <w:p w:rsidR="003230F2" w:rsidRDefault="003230F2" w:rsidP="00695DDC">
      <w:pPr>
        <w:tabs>
          <w:tab w:val="left" w:pos="0"/>
        </w:tabs>
        <w:ind w:left="709"/>
        <w:jc w:val="both"/>
        <w:rPr>
          <w:rStyle w:val="sectiontitle"/>
          <w:rFonts w:ascii="Times New Roman" w:hAnsi="Times New Roman"/>
          <w:color w:val="000000"/>
          <w:sz w:val="28"/>
          <w:szCs w:val="28"/>
        </w:rPr>
      </w:pPr>
    </w:p>
    <w:p w:rsidR="003230F2" w:rsidRDefault="003230F2" w:rsidP="00695DDC">
      <w:pPr>
        <w:tabs>
          <w:tab w:val="left" w:pos="0"/>
        </w:tabs>
        <w:ind w:left="709"/>
        <w:jc w:val="both"/>
        <w:rPr>
          <w:rStyle w:val="sectiontitle"/>
          <w:rFonts w:ascii="Times New Roman" w:hAnsi="Times New Roman"/>
          <w:color w:val="000000"/>
          <w:sz w:val="28"/>
          <w:szCs w:val="28"/>
        </w:rPr>
      </w:pPr>
    </w:p>
    <w:p w:rsidR="003230F2" w:rsidRDefault="003230F2" w:rsidP="00695DDC">
      <w:pPr>
        <w:tabs>
          <w:tab w:val="left" w:pos="0"/>
        </w:tabs>
        <w:ind w:left="709"/>
        <w:jc w:val="both"/>
        <w:rPr>
          <w:rStyle w:val="sectiontitle"/>
          <w:rFonts w:ascii="Times New Roman" w:hAnsi="Times New Roman"/>
          <w:color w:val="000000"/>
          <w:sz w:val="28"/>
          <w:szCs w:val="28"/>
        </w:rPr>
      </w:pPr>
    </w:p>
    <w:p w:rsidR="003230F2" w:rsidRPr="00695DDC" w:rsidRDefault="003230F2" w:rsidP="00695DDC">
      <w:pPr>
        <w:tabs>
          <w:tab w:val="left" w:pos="0"/>
        </w:tabs>
        <w:ind w:left="709"/>
        <w:jc w:val="both"/>
        <w:rPr>
          <w:rStyle w:val="sectiontitle"/>
          <w:rFonts w:ascii="Times New Roman" w:hAnsi="Times New Roman"/>
          <w:color w:val="000000"/>
          <w:sz w:val="28"/>
          <w:szCs w:val="28"/>
        </w:rPr>
      </w:pPr>
    </w:p>
    <w:p w:rsidR="003230F2" w:rsidRDefault="003230F2" w:rsidP="00695DDC">
      <w:pPr>
        <w:tabs>
          <w:tab w:val="left" w:pos="0"/>
        </w:tabs>
        <w:ind w:firstLine="709"/>
        <w:jc w:val="center"/>
        <w:rPr>
          <w:rStyle w:val="sectiontitle"/>
          <w:rFonts w:ascii="Times New Roman" w:hAnsi="Times New Roman"/>
          <w:b/>
          <w:color w:val="000000"/>
          <w:sz w:val="28"/>
          <w:szCs w:val="28"/>
        </w:rPr>
      </w:pPr>
    </w:p>
    <w:p w:rsidR="003230F2" w:rsidRPr="00695DDC" w:rsidRDefault="003230F2" w:rsidP="00695DDC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5DDC">
        <w:rPr>
          <w:rStyle w:val="sectiontitle"/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695DDC">
        <w:rPr>
          <w:rFonts w:ascii="Times New Roman" w:hAnsi="Times New Roman"/>
          <w:b/>
          <w:sz w:val="28"/>
          <w:szCs w:val="28"/>
        </w:rPr>
        <w:t>Порядок обжалования действий (бездействия) должностного лица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230F2" w:rsidRPr="00695DDC" w:rsidRDefault="003230F2" w:rsidP="00695DDC">
      <w:pPr>
        <w:tabs>
          <w:tab w:val="left" w:pos="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30F2" w:rsidRPr="00695DDC" w:rsidRDefault="003230F2" w:rsidP="00695DDC">
      <w:pPr>
        <w:numPr>
          <w:ilvl w:val="0"/>
          <w:numId w:val="11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Заявители имеют право на обжалование действий (бездействия) должностного лица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>дминистрации   сельсовета, а также принимаемого им решения при оказании муниципальной услуги: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 xml:space="preserve">в несудебном порядке путем обращения к Главе </w:t>
      </w:r>
      <w:r>
        <w:rPr>
          <w:rFonts w:ascii="Times New Roman" w:hAnsi="Times New Roman"/>
          <w:sz w:val="28"/>
          <w:szCs w:val="28"/>
        </w:rPr>
        <w:t>А</w:t>
      </w:r>
      <w:r w:rsidRPr="00695DDC">
        <w:rPr>
          <w:rFonts w:ascii="Times New Roman" w:hAnsi="Times New Roman"/>
          <w:sz w:val="28"/>
          <w:szCs w:val="28"/>
        </w:rPr>
        <w:t>дминистрации  сельсовета.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в судебном порядке в соответствии с действующим законодательством Российской Федерации</w:t>
      </w:r>
    </w:p>
    <w:p w:rsidR="003230F2" w:rsidRPr="00695DDC" w:rsidRDefault="003230F2" w:rsidP="00695DDC">
      <w:pPr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           5.2. </w:t>
      </w:r>
      <w:r w:rsidRPr="00695DDC">
        <w:rPr>
          <w:rFonts w:ascii="Times New Roman" w:hAnsi="Times New Roman"/>
          <w:sz w:val="28"/>
          <w:szCs w:val="28"/>
        </w:rPr>
        <w:t xml:space="preserve">Заявители имеют право обратиться в орган, предоставляющий муниципальную услугу с жалобой лично или направить письменное обращение, жалобу (претензию) на бумажном носителе, в  электронной  форме (Приложение № 4 к настоящему </w:t>
      </w:r>
      <w:r>
        <w:rPr>
          <w:rFonts w:ascii="Times New Roman" w:hAnsi="Times New Roman"/>
          <w:sz w:val="28"/>
          <w:szCs w:val="28"/>
        </w:rPr>
        <w:t>А</w:t>
      </w:r>
      <w:r w:rsidRPr="00695DDC">
        <w:rPr>
          <w:rFonts w:ascii="Times New Roman" w:hAnsi="Times New Roman"/>
          <w:sz w:val="28"/>
          <w:szCs w:val="28"/>
        </w:rPr>
        <w:t>дминистративному регламенту).</w:t>
      </w:r>
    </w:p>
    <w:p w:rsidR="003230F2" w:rsidRPr="00695DDC" w:rsidRDefault="003230F2" w:rsidP="00695DDC">
      <w:pPr>
        <w:tabs>
          <w:tab w:val="left" w:pos="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 xml:space="preserve">                  Рассмотрение обращений заявителей осуществляется в порядке, установленном нормативными правовыми актами Российской Федерации и Курской области.</w:t>
      </w:r>
    </w:p>
    <w:p w:rsidR="003230F2" w:rsidRPr="00695DDC" w:rsidRDefault="003230F2" w:rsidP="00695DD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5.3.</w:t>
      </w:r>
      <w:r w:rsidRPr="00695DDC">
        <w:rPr>
          <w:rFonts w:ascii="Times New Roman" w:hAnsi="Times New Roman"/>
          <w:b/>
          <w:sz w:val="28"/>
          <w:szCs w:val="28"/>
        </w:rPr>
        <w:t xml:space="preserve"> </w:t>
      </w:r>
      <w:r w:rsidRPr="00695DDC">
        <w:rPr>
          <w:rFonts w:ascii="Times New Roman" w:hAnsi="Times New Roman"/>
          <w:sz w:val="28"/>
          <w:szCs w:val="28"/>
        </w:rPr>
        <w:t xml:space="preserve">Заявитель в своем письменном обращении (жалобе) в обязательном порядке указывает:  </w:t>
      </w:r>
    </w:p>
    <w:p w:rsidR="003230F2" w:rsidRPr="00695DDC" w:rsidRDefault="003230F2" w:rsidP="00695DD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1) наименование органа,  предоставляющего муниципальную услугу, должностного лица органа, предоставляющего  муниципальную услугу, либо   муниципального служащего, решения и действия (бездействие) которых обжалуются;</w:t>
      </w:r>
    </w:p>
    <w:p w:rsidR="003230F2" w:rsidRPr="00695DDC" w:rsidRDefault="003230F2" w:rsidP="00695DD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30F2" w:rsidRPr="00695DDC" w:rsidRDefault="003230F2" w:rsidP="00695DD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30F2" w:rsidRPr="00695DDC" w:rsidRDefault="003230F2" w:rsidP="00695DDC">
      <w:pPr>
        <w:tabs>
          <w:tab w:val="left" w:pos="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30F2" w:rsidRPr="00695DDC" w:rsidRDefault="003230F2" w:rsidP="00695DDC">
      <w:pPr>
        <w:numPr>
          <w:ilvl w:val="1"/>
          <w:numId w:val="15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Жалоба подписывается подавшим ее заявителем и ставится дата.</w:t>
      </w:r>
    </w:p>
    <w:p w:rsidR="003230F2" w:rsidRPr="00695DDC" w:rsidRDefault="003230F2" w:rsidP="00695DD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230F2" w:rsidRPr="00695DDC" w:rsidRDefault="003230F2" w:rsidP="00695DDC">
      <w:pPr>
        <w:numPr>
          <w:ilvl w:val="1"/>
          <w:numId w:val="15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Поступившая к специалисту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>дминистрации   сельсовета жалоба регистрируется в установленном порядке.</w:t>
      </w:r>
    </w:p>
    <w:p w:rsidR="003230F2" w:rsidRPr="00695DDC" w:rsidRDefault="003230F2" w:rsidP="00695DDC">
      <w:pPr>
        <w:numPr>
          <w:ilvl w:val="1"/>
          <w:numId w:val="15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Специалисты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>дминистрации   сельсовета: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3230F2" w:rsidRPr="00695DDC" w:rsidRDefault="003230F2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3230F2" w:rsidRPr="00695DDC" w:rsidRDefault="003230F2" w:rsidP="00695DDC">
      <w:pPr>
        <w:numPr>
          <w:ilvl w:val="1"/>
          <w:numId w:val="15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 xml:space="preserve">При обращении заявителей в письменной форме срок рассмотрения жалобы не должен превышать </w:t>
      </w:r>
      <w:r>
        <w:rPr>
          <w:rFonts w:ascii="Times New Roman" w:hAnsi="Times New Roman"/>
          <w:sz w:val="28"/>
          <w:szCs w:val="28"/>
        </w:rPr>
        <w:t>30</w:t>
      </w:r>
      <w:r w:rsidRPr="00695DDC">
        <w:rPr>
          <w:rFonts w:ascii="Times New Roman" w:hAnsi="Times New Roman"/>
          <w:sz w:val="28"/>
          <w:szCs w:val="28"/>
        </w:rPr>
        <w:t xml:space="preserve"> рабочих дней с момента регистрации обращения, 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230F2" w:rsidRPr="00695DDC" w:rsidRDefault="003230F2" w:rsidP="00695DDC">
      <w:pPr>
        <w:numPr>
          <w:ilvl w:val="1"/>
          <w:numId w:val="1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 xml:space="preserve">Ответ на жалобу подписывается Главой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Пашковского </w:t>
      </w:r>
      <w:r w:rsidRPr="00695DDC">
        <w:rPr>
          <w:rFonts w:ascii="Times New Roman" w:hAnsi="Times New Roman"/>
          <w:color w:val="000000"/>
          <w:sz w:val="28"/>
          <w:szCs w:val="28"/>
        </w:rPr>
        <w:t xml:space="preserve">  сельсовета или заместителем Главы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>Пашковского</w:t>
      </w:r>
      <w:r w:rsidRPr="00695DDC">
        <w:rPr>
          <w:rFonts w:ascii="Times New Roman" w:hAnsi="Times New Roman"/>
          <w:color w:val="000000"/>
          <w:sz w:val="28"/>
          <w:szCs w:val="28"/>
        </w:rPr>
        <w:t xml:space="preserve"> сельсовета.</w:t>
      </w:r>
      <w:r w:rsidRPr="00695DDC">
        <w:rPr>
          <w:rFonts w:ascii="Times New Roman" w:hAnsi="Times New Roman"/>
          <w:b/>
          <w:sz w:val="28"/>
          <w:szCs w:val="28"/>
        </w:rPr>
        <w:t xml:space="preserve"> </w:t>
      </w:r>
      <w:r w:rsidRPr="00695DDC">
        <w:rPr>
          <w:rFonts w:ascii="Times New Roman" w:hAnsi="Times New Roman"/>
          <w:sz w:val="28"/>
          <w:szCs w:val="28"/>
        </w:rPr>
        <w:t>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        Не позднее дня, следующего за днем принятия указанного решения, 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30F2" w:rsidRPr="00695DDC" w:rsidRDefault="003230F2" w:rsidP="00695DDC">
      <w:pPr>
        <w:numPr>
          <w:ilvl w:val="1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муниципальной услуги на основании Административного регламента и повлекшие за собой жалобу.</w:t>
      </w:r>
    </w:p>
    <w:p w:rsidR="003230F2" w:rsidRPr="00695DDC" w:rsidRDefault="003230F2" w:rsidP="00695DDC">
      <w:pPr>
        <w:numPr>
          <w:ilvl w:val="1"/>
          <w:numId w:val="15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color w:val="000000"/>
          <w:sz w:val="28"/>
          <w:szCs w:val="28"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3230F2" w:rsidRPr="00695DDC" w:rsidRDefault="003230F2" w:rsidP="00695DDC">
      <w:pPr>
        <w:numPr>
          <w:ilvl w:val="1"/>
          <w:numId w:val="15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5DDC">
        <w:rPr>
          <w:rFonts w:ascii="Times New Roman" w:hAnsi="Times New Roman"/>
          <w:bCs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лицо,   незамедлительно направляет имеющиеся материалы в органы прокуратуры.</w:t>
      </w:r>
    </w:p>
    <w:p w:rsidR="003230F2" w:rsidRPr="00695DDC" w:rsidRDefault="003230F2" w:rsidP="00695DDC">
      <w:pPr>
        <w:spacing w:after="120"/>
        <w:rPr>
          <w:rFonts w:ascii="Times New Roman" w:hAnsi="Times New Roman"/>
          <w:color w:val="000000"/>
          <w:sz w:val="28"/>
          <w:szCs w:val="28"/>
        </w:rPr>
      </w:pPr>
    </w:p>
    <w:p w:rsidR="003230F2" w:rsidRPr="00695DDC" w:rsidRDefault="003230F2" w:rsidP="00695DDC">
      <w:pPr>
        <w:ind w:left="4394"/>
        <w:jc w:val="center"/>
        <w:rPr>
          <w:rFonts w:ascii="Times New Roman" w:hAnsi="Times New Roman"/>
          <w:sz w:val="28"/>
          <w:szCs w:val="28"/>
        </w:rPr>
        <w:sectPr w:rsidR="003230F2" w:rsidRPr="00695DDC" w:rsidSect="00644A6F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3230F2" w:rsidRPr="00695DDC" w:rsidRDefault="003230F2" w:rsidP="00695DDC">
      <w:pPr>
        <w:ind w:left="4820"/>
        <w:jc w:val="center"/>
        <w:rPr>
          <w:rFonts w:ascii="Times New Roman" w:hAnsi="Times New Roman"/>
        </w:rPr>
      </w:pPr>
      <w:r w:rsidRPr="00695DDC">
        <w:rPr>
          <w:rFonts w:ascii="Times New Roman" w:hAnsi="Times New Roman"/>
        </w:rPr>
        <w:t>Приложение №1</w:t>
      </w:r>
    </w:p>
    <w:p w:rsidR="003230F2" w:rsidRPr="001E07C1" w:rsidRDefault="003230F2" w:rsidP="001E07C1">
      <w:pPr>
        <w:pStyle w:val="NoSpacing"/>
        <w:jc w:val="right"/>
        <w:rPr>
          <w:rFonts w:ascii="Times New Roman" w:hAnsi="Times New Roman"/>
          <w:color w:val="000000"/>
        </w:rPr>
      </w:pPr>
      <w:r w:rsidRPr="001E07C1">
        <w:rPr>
          <w:rFonts w:ascii="Times New Roman" w:hAnsi="Times New Roman"/>
        </w:rPr>
        <w:t xml:space="preserve">                       к </w:t>
      </w:r>
      <w:r>
        <w:rPr>
          <w:rFonts w:ascii="Times New Roman" w:hAnsi="Times New Roman"/>
        </w:rPr>
        <w:t>А</w:t>
      </w:r>
      <w:r w:rsidRPr="001E07C1">
        <w:rPr>
          <w:rFonts w:ascii="Times New Roman" w:hAnsi="Times New Roman"/>
        </w:rPr>
        <w:t xml:space="preserve">дминистративному </w:t>
      </w:r>
      <w:r w:rsidRPr="001E07C1">
        <w:rPr>
          <w:rFonts w:ascii="Times New Roman" w:hAnsi="Times New Roman"/>
          <w:color w:val="000000"/>
        </w:rPr>
        <w:t>регламенту</w:t>
      </w:r>
    </w:p>
    <w:p w:rsidR="003230F2" w:rsidRPr="001E07C1" w:rsidRDefault="003230F2" w:rsidP="001E07C1">
      <w:pPr>
        <w:pStyle w:val="NoSpacing"/>
        <w:jc w:val="right"/>
        <w:rPr>
          <w:rFonts w:ascii="Times New Roman" w:hAnsi="Times New Roman"/>
        </w:rPr>
      </w:pPr>
      <w:r w:rsidRPr="001E07C1">
        <w:rPr>
          <w:rFonts w:ascii="Times New Roman" w:hAnsi="Times New Roman"/>
        </w:rPr>
        <w:t xml:space="preserve">предоставления муниципальной услуги </w:t>
      </w:r>
    </w:p>
    <w:p w:rsidR="003230F2" w:rsidRDefault="003230F2" w:rsidP="001E07C1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«Предоставление пользователям автомобильных</w:t>
      </w:r>
    </w:p>
    <w:p w:rsidR="003230F2" w:rsidRDefault="003230F2" w:rsidP="001E07C1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дорог местного значения информации о состоянии </w:t>
      </w:r>
    </w:p>
    <w:p w:rsidR="003230F2" w:rsidRDefault="003230F2" w:rsidP="001E07C1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автомобильных дорог в границах </w:t>
      </w:r>
    </w:p>
    <w:p w:rsidR="003230F2" w:rsidRPr="001E07C1" w:rsidRDefault="003230F2" w:rsidP="001E07C1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образования»</w:t>
      </w:r>
    </w:p>
    <w:p w:rsidR="003230F2" w:rsidRPr="001E07C1" w:rsidRDefault="003230F2" w:rsidP="001E07C1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230F2" w:rsidRPr="00695DDC" w:rsidRDefault="003230F2" w:rsidP="00695DDC">
      <w:pPr>
        <w:tabs>
          <w:tab w:val="left" w:pos="2453"/>
        </w:tabs>
        <w:spacing w:after="120"/>
        <w:ind w:left="4820"/>
        <w:jc w:val="center"/>
        <w:rPr>
          <w:rFonts w:ascii="Times New Roman" w:hAnsi="Times New Roman"/>
        </w:rPr>
      </w:pPr>
    </w:p>
    <w:p w:rsidR="003230F2" w:rsidRPr="00695DDC" w:rsidRDefault="003230F2" w:rsidP="00695DDC">
      <w:pPr>
        <w:tabs>
          <w:tab w:val="left" w:pos="4013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95DDC">
        <w:rPr>
          <w:rFonts w:ascii="Times New Roman" w:hAnsi="Times New Roman"/>
          <w:b/>
          <w:sz w:val="28"/>
          <w:szCs w:val="28"/>
        </w:rPr>
        <w:t>Форма заявления на предоставление муниципальной услуги</w:t>
      </w: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4"/>
      </w:tblGrid>
      <w:tr w:rsidR="003230F2" w:rsidRPr="00E04709" w:rsidTr="00644A6F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3230F2" w:rsidRPr="00E04709" w:rsidRDefault="003230F2" w:rsidP="00644A6F">
            <w:pPr>
              <w:rPr>
                <w:rFonts w:ascii="Times New Roman" w:hAnsi="Times New Roman"/>
              </w:rPr>
            </w:pPr>
          </w:p>
          <w:p w:rsidR="003230F2" w:rsidRPr="00E04709" w:rsidRDefault="003230F2" w:rsidP="00644A6F">
            <w:pPr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</w:rPr>
              <w:t xml:space="preserve">Главе Администрации </w:t>
            </w:r>
            <w:r>
              <w:rPr>
                <w:rFonts w:ascii="Times New Roman" w:hAnsi="Times New Roman"/>
              </w:rPr>
              <w:t>Пашко</w:t>
            </w:r>
            <w:r w:rsidRPr="00E04709">
              <w:rPr>
                <w:rFonts w:ascii="Times New Roman" w:hAnsi="Times New Roman"/>
              </w:rPr>
              <w:t>вского  сельсовета</w:t>
            </w:r>
          </w:p>
          <w:p w:rsidR="003230F2" w:rsidRPr="00E04709" w:rsidRDefault="003230F2" w:rsidP="00F903D4">
            <w:pPr>
              <w:pStyle w:val="NoSpacing"/>
            </w:pPr>
            <w:r w:rsidRPr="00E04709">
              <w:t>__________________________________________</w:t>
            </w:r>
          </w:p>
          <w:p w:rsidR="003230F2" w:rsidRPr="00E04709" w:rsidRDefault="003230F2" w:rsidP="00644A6F">
            <w:pPr>
              <w:jc w:val="center"/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</w:rPr>
              <w:t>(ФИО заявителя)</w:t>
            </w:r>
          </w:p>
          <w:p w:rsidR="003230F2" w:rsidRPr="00E04709" w:rsidRDefault="003230F2" w:rsidP="00644A6F">
            <w:pPr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</w:rPr>
              <w:t>проживающего по адресу: ___________________</w:t>
            </w:r>
          </w:p>
          <w:p w:rsidR="003230F2" w:rsidRPr="00E04709" w:rsidRDefault="003230F2" w:rsidP="00644A6F">
            <w:pPr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</w:rPr>
              <w:t>__________________________________________</w:t>
            </w:r>
          </w:p>
          <w:p w:rsidR="003230F2" w:rsidRPr="00E04709" w:rsidRDefault="003230F2" w:rsidP="00644A6F">
            <w:pPr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</w:rPr>
              <w:t>__________________________________________</w:t>
            </w:r>
          </w:p>
          <w:p w:rsidR="003230F2" w:rsidRPr="00E04709" w:rsidRDefault="003230F2" w:rsidP="00644A6F">
            <w:pPr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</w:rPr>
              <w:t>Телефон___________________________________</w:t>
            </w:r>
          </w:p>
          <w:p w:rsidR="003230F2" w:rsidRPr="00E04709" w:rsidRDefault="003230F2" w:rsidP="00644A6F">
            <w:pPr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</w:rPr>
              <w:t>Реквизиты документа, удостоверяющего личность__________________________________</w:t>
            </w:r>
          </w:p>
          <w:p w:rsidR="003230F2" w:rsidRPr="00E04709" w:rsidRDefault="003230F2" w:rsidP="00644A6F">
            <w:pPr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</w:rPr>
              <w:t>__________________________________________</w:t>
            </w:r>
          </w:p>
          <w:p w:rsidR="003230F2" w:rsidRPr="00E04709" w:rsidRDefault="003230F2" w:rsidP="00644A6F">
            <w:pPr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</w:rPr>
              <w:t>Реквизиты доверенности ____________________</w:t>
            </w:r>
          </w:p>
          <w:p w:rsidR="003230F2" w:rsidRPr="00E04709" w:rsidRDefault="003230F2" w:rsidP="00F903D4">
            <w:pPr>
              <w:rPr>
                <w:rFonts w:ascii="Times New Roman" w:hAnsi="Times New Roman"/>
                <w:b/>
              </w:rPr>
            </w:pPr>
            <w:r w:rsidRPr="00E04709">
              <w:rPr>
                <w:rFonts w:ascii="Times New Roman" w:hAnsi="Times New Roman"/>
              </w:rPr>
              <w:t>__________________________________________</w:t>
            </w:r>
          </w:p>
        </w:tc>
      </w:tr>
    </w:tbl>
    <w:p w:rsidR="003230F2" w:rsidRPr="00695DDC" w:rsidRDefault="003230F2" w:rsidP="00695DDC">
      <w:pPr>
        <w:tabs>
          <w:tab w:val="left" w:pos="4013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230F2" w:rsidRPr="00695DDC" w:rsidRDefault="003230F2" w:rsidP="00695DDC">
      <w:pPr>
        <w:spacing w:after="120"/>
        <w:rPr>
          <w:rFonts w:ascii="Times New Roman" w:hAnsi="Times New Roman"/>
          <w:sz w:val="28"/>
          <w:szCs w:val="28"/>
        </w:rPr>
      </w:pPr>
    </w:p>
    <w:p w:rsidR="003230F2" w:rsidRPr="00F903D4" w:rsidRDefault="003230F2" w:rsidP="00F903D4">
      <w:pPr>
        <w:tabs>
          <w:tab w:val="left" w:pos="1147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F903D4">
        <w:rPr>
          <w:rFonts w:ascii="Times New Roman" w:hAnsi="Times New Roman"/>
          <w:sz w:val="24"/>
          <w:szCs w:val="24"/>
        </w:rPr>
        <w:t>ЗАЯВЛЕНИЕ</w:t>
      </w:r>
    </w:p>
    <w:p w:rsidR="003230F2" w:rsidRPr="00F903D4" w:rsidRDefault="003230F2" w:rsidP="00695DDC">
      <w:pPr>
        <w:tabs>
          <w:tab w:val="left" w:pos="1147"/>
        </w:tabs>
        <w:spacing w:after="120"/>
        <w:ind w:firstLine="709"/>
        <w:rPr>
          <w:rFonts w:ascii="Times New Roman" w:hAnsi="Times New Roman"/>
          <w:sz w:val="24"/>
          <w:szCs w:val="24"/>
        </w:rPr>
      </w:pPr>
      <w:r w:rsidRPr="00F903D4">
        <w:rPr>
          <w:rFonts w:ascii="Times New Roman" w:hAnsi="Times New Roman"/>
          <w:sz w:val="24"/>
          <w:szCs w:val="24"/>
        </w:rPr>
        <w:t xml:space="preserve">Прошу предоставить сведения о состоянии муниципальной автомобильной дороги </w:t>
      </w:r>
    </w:p>
    <w:p w:rsidR="003230F2" w:rsidRPr="00F903D4" w:rsidRDefault="003230F2" w:rsidP="00695DDC">
      <w:pPr>
        <w:tabs>
          <w:tab w:val="left" w:pos="1147"/>
        </w:tabs>
        <w:rPr>
          <w:rFonts w:ascii="Times New Roman" w:hAnsi="Times New Roman"/>
          <w:sz w:val="24"/>
          <w:szCs w:val="24"/>
        </w:rPr>
      </w:pPr>
      <w:r w:rsidRPr="00F903D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230F2" w:rsidRPr="00F903D4" w:rsidRDefault="003230F2" w:rsidP="00695DDC">
      <w:pPr>
        <w:tabs>
          <w:tab w:val="left" w:pos="1147"/>
        </w:tabs>
        <w:jc w:val="center"/>
        <w:rPr>
          <w:rFonts w:ascii="Times New Roman" w:hAnsi="Times New Roman"/>
          <w:sz w:val="24"/>
          <w:szCs w:val="24"/>
        </w:rPr>
      </w:pPr>
      <w:r w:rsidRPr="00F903D4">
        <w:rPr>
          <w:rFonts w:ascii="Times New Roman" w:hAnsi="Times New Roman"/>
          <w:sz w:val="24"/>
          <w:szCs w:val="24"/>
        </w:rPr>
        <w:t>(наименование автомобильной дороги)</w:t>
      </w:r>
    </w:p>
    <w:p w:rsidR="003230F2" w:rsidRPr="00F903D4" w:rsidRDefault="003230F2" w:rsidP="00695DDC">
      <w:pPr>
        <w:tabs>
          <w:tab w:val="left" w:pos="1147"/>
        </w:tabs>
        <w:spacing w:after="120"/>
        <w:rPr>
          <w:rFonts w:ascii="Times New Roman" w:hAnsi="Times New Roman"/>
          <w:sz w:val="24"/>
          <w:szCs w:val="24"/>
        </w:rPr>
      </w:pPr>
      <w:r w:rsidRPr="00F903D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230F2" w:rsidRPr="00F903D4" w:rsidRDefault="003230F2" w:rsidP="00F903D4">
      <w:pPr>
        <w:tabs>
          <w:tab w:val="left" w:pos="1147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903D4">
        <w:rPr>
          <w:rFonts w:ascii="Times New Roman" w:hAnsi="Times New Roman"/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3230F2" w:rsidRPr="00F903D4" w:rsidRDefault="003230F2" w:rsidP="00695DDC">
      <w:pPr>
        <w:tabs>
          <w:tab w:val="left" w:pos="1147"/>
        </w:tabs>
        <w:spacing w:after="120"/>
        <w:ind w:firstLine="709"/>
        <w:rPr>
          <w:rFonts w:ascii="Times New Roman" w:hAnsi="Times New Roman"/>
          <w:sz w:val="24"/>
          <w:szCs w:val="24"/>
        </w:rPr>
      </w:pPr>
    </w:p>
    <w:p w:rsidR="003230F2" w:rsidRPr="00F903D4" w:rsidRDefault="003230F2" w:rsidP="00695DDC">
      <w:pPr>
        <w:tabs>
          <w:tab w:val="left" w:pos="1147"/>
        </w:tabs>
        <w:spacing w:after="120"/>
        <w:ind w:firstLine="709"/>
        <w:rPr>
          <w:rFonts w:ascii="Times New Roman" w:hAnsi="Times New Roman"/>
          <w:sz w:val="24"/>
          <w:szCs w:val="24"/>
        </w:rPr>
      </w:pPr>
      <w:r w:rsidRPr="00F903D4">
        <w:rPr>
          <w:rFonts w:ascii="Times New Roman" w:hAnsi="Times New Roman"/>
          <w:sz w:val="24"/>
          <w:szCs w:val="24"/>
        </w:rPr>
        <w:t>«_______» ____________ 20__г.</w:t>
      </w:r>
      <w:r w:rsidRPr="00F903D4">
        <w:rPr>
          <w:rFonts w:ascii="Times New Roman" w:hAnsi="Times New Roman"/>
          <w:sz w:val="24"/>
          <w:szCs w:val="24"/>
        </w:rPr>
        <w:tab/>
      </w:r>
      <w:r w:rsidRPr="00F903D4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3230F2" w:rsidRDefault="003230F2" w:rsidP="00695DDC">
      <w:pPr>
        <w:tabs>
          <w:tab w:val="left" w:pos="1147"/>
        </w:tabs>
        <w:spacing w:after="120"/>
        <w:ind w:firstLine="709"/>
        <w:rPr>
          <w:rFonts w:ascii="Times New Roman" w:hAnsi="Times New Roman"/>
          <w:sz w:val="24"/>
          <w:szCs w:val="24"/>
        </w:rPr>
      </w:pPr>
      <w:r w:rsidRPr="00F903D4">
        <w:rPr>
          <w:rFonts w:ascii="Times New Roman" w:hAnsi="Times New Roman"/>
          <w:sz w:val="24"/>
          <w:szCs w:val="24"/>
        </w:rPr>
        <w:tab/>
      </w:r>
      <w:r w:rsidRPr="00F903D4">
        <w:rPr>
          <w:rFonts w:ascii="Times New Roman" w:hAnsi="Times New Roman"/>
          <w:sz w:val="24"/>
          <w:szCs w:val="24"/>
        </w:rPr>
        <w:tab/>
      </w:r>
      <w:r w:rsidRPr="00F903D4">
        <w:rPr>
          <w:rFonts w:ascii="Times New Roman" w:hAnsi="Times New Roman"/>
          <w:sz w:val="24"/>
          <w:szCs w:val="24"/>
        </w:rPr>
        <w:tab/>
      </w:r>
      <w:r w:rsidRPr="00F903D4">
        <w:rPr>
          <w:rFonts w:ascii="Times New Roman" w:hAnsi="Times New Roman"/>
          <w:sz w:val="24"/>
          <w:szCs w:val="24"/>
        </w:rPr>
        <w:tab/>
      </w:r>
      <w:r w:rsidRPr="00F903D4">
        <w:rPr>
          <w:rFonts w:ascii="Times New Roman" w:hAnsi="Times New Roman"/>
          <w:sz w:val="24"/>
          <w:szCs w:val="24"/>
        </w:rPr>
        <w:tab/>
      </w:r>
      <w:r w:rsidRPr="00F903D4">
        <w:rPr>
          <w:rFonts w:ascii="Times New Roman" w:hAnsi="Times New Roman"/>
          <w:sz w:val="24"/>
          <w:szCs w:val="24"/>
        </w:rPr>
        <w:tab/>
      </w:r>
      <w:r w:rsidRPr="00F903D4">
        <w:rPr>
          <w:rFonts w:ascii="Times New Roman" w:hAnsi="Times New Roman"/>
          <w:sz w:val="24"/>
          <w:szCs w:val="24"/>
        </w:rPr>
        <w:tab/>
      </w:r>
      <w:r w:rsidRPr="00F903D4">
        <w:rPr>
          <w:rFonts w:ascii="Times New Roman" w:hAnsi="Times New Roman"/>
          <w:sz w:val="24"/>
          <w:szCs w:val="24"/>
        </w:rPr>
        <w:tab/>
        <w:t>Подпись заявителя</w:t>
      </w:r>
    </w:p>
    <w:p w:rsidR="003230F2" w:rsidRDefault="003230F2" w:rsidP="00695DDC">
      <w:pPr>
        <w:tabs>
          <w:tab w:val="left" w:pos="1147"/>
        </w:tabs>
        <w:spacing w:after="120"/>
        <w:ind w:firstLine="709"/>
        <w:rPr>
          <w:rFonts w:ascii="Times New Roman" w:hAnsi="Times New Roman"/>
          <w:sz w:val="24"/>
          <w:szCs w:val="24"/>
        </w:rPr>
      </w:pPr>
    </w:p>
    <w:p w:rsidR="003230F2" w:rsidRPr="00F903D4" w:rsidRDefault="003230F2" w:rsidP="00695DDC">
      <w:pPr>
        <w:tabs>
          <w:tab w:val="left" w:pos="1147"/>
        </w:tabs>
        <w:spacing w:after="120"/>
        <w:ind w:firstLine="709"/>
        <w:rPr>
          <w:rFonts w:ascii="Times New Roman" w:hAnsi="Times New Roman"/>
          <w:sz w:val="24"/>
          <w:szCs w:val="24"/>
        </w:rPr>
      </w:pPr>
    </w:p>
    <w:p w:rsidR="003230F2" w:rsidRPr="00695DDC" w:rsidRDefault="003230F2" w:rsidP="00695DDC">
      <w:pPr>
        <w:tabs>
          <w:tab w:val="left" w:pos="1147"/>
        </w:tabs>
        <w:spacing w:after="120"/>
        <w:ind w:firstLine="709"/>
        <w:rPr>
          <w:rFonts w:ascii="Times New Roman" w:hAnsi="Times New Roman"/>
        </w:rPr>
      </w:pPr>
      <w:r w:rsidRPr="00695DDC">
        <w:rPr>
          <w:rFonts w:ascii="Times New Roman" w:hAnsi="Times New Roman"/>
        </w:rPr>
        <w:t xml:space="preserve">                                                                                                                 Приложение №2</w:t>
      </w:r>
    </w:p>
    <w:p w:rsidR="003230F2" w:rsidRDefault="003230F2" w:rsidP="00F903D4">
      <w:pPr>
        <w:pStyle w:val="NoSpacing"/>
        <w:jc w:val="right"/>
        <w:rPr>
          <w:rFonts w:ascii="Times New Roman" w:hAnsi="Times New Roman"/>
        </w:rPr>
      </w:pPr>
      <w:r w:rsidRPr="00695DDC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Ад</w:t>
      </w:r>
      <w:r w:rsidRPr="00695DDC">
        <w:rPr>
          <w:rFonts w:ascii="Times New Roman" w:hAnsi="Times New Roman"/>
        </w:rPr>
        <w:t xml:space="preserve">министративному </w:t>
      </w:r>
      <w:r w:rsidRPr="00695DDC">
        <w:rPr>
          <w:rFonts w:ascii="Times New Roman" w:hAnsi="Times New Roman"/>
          <w:color w:val="000000"/>
        </w:rPr>
        <w:t>регламенту</w:t>
      </w:r>
      <w:r w:rsidRPr="00F903D4">
        <w:rPr>
          <w:rFonts w:ascii="Times New Roman" w:hAnsi="Times New Roman"/>
        </w:rPr>
        <w:t xml:space="preserve"> </w:t>
      </w:r>
    </w:p>
    <w:p w:rsidR="003230F2" w:rsidRPr="001E07C1" w:rsidRDefault="003230F2" w:rsidP="00F903D4">
      <w:pPr>
        <w:pStyle w:val="NoSpacing"/>
        <w:jc w:val="right"/>
        <w:rPr>
          <w:rFonts w:ascii="Times New Roman" w:hAnsi="Times New Roman"/>
        </w:rPr>
      </w:pPr>
      <w:r w:rsidRPr="001E07C1">
        <w:rPr>
          <w:rFonts w:ascii="Times New Roman" w:hAnsi="Times New Roman"/>
        </w:rPr>
        <w:t xml:space="preserve">предоставления муниципальной услуги </w:t>
      </w:r>
    </w:p>
    <w:p w:rsidR="003230F2" w:rsidRDefault="003230F2" w:rsidP="00F903D4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«Предоставление пользователям автомобильных</w:t>
      </w:r>
    </w:p>
    <w:p w:rsidR="003230F2" w:rsidRDefault="003230F2" w:rsidP="00F903D4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дорог местного значения информации о состоянии </w:t>
      </w:r>
    </w:p>
    <w:p w:rsidR="003230F2" w:rsidRDefault="003230F2" w:rsidP="00F903D4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автомобильных дорог в границах </w:t>
      </w:r>
    </w:p>
    <w:p w:rsidR="003230F2" w:rsidRPr="001E07C1" w:rsidRDefault="003230F2" w:rsidP="00F903D4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образования»</w:t>
      </w:r>
    </w:p>
    <w:p w:rsidR="003230F2" w:rsidRPr="00695DDC" w:rsidRDefault="003230F2" w:rsidP="00695DDC">
      <w:pPr>
        <w:ind w:left="4820"/>
        <w:jc w:val="center"/>
        <w:rPr>
          <w:rFonts w:ascii="Times New Roman" w:hAnsi="Times New Roman"/>
          <w:color w:val="000000"/>
        </w:rPr>
      </w:pPr>
    </w:p>
    <w:p w:rsidR="003230F2" w:rsidRPr="00695DDC" w:rsidRDefault="003230F2" w:rsidP="00695DDC">
      <w:pPr>
        <w:spacing w:line="270" w:lineRule="atLeast"/>
        <w:ind w:left="4820"/>
        <w:jc w:val="center"/>
        <w:rPr>
          <w:rFonts w:ascii="Times New Roman" w:hAnsi="Times New Roman"/>
          <w:color w:val="000000"/>
        </w:rPr>
      </w:pPr>
    </w:p>
    <w:p w:rsidR="003230F2" w:rsidRPr="00695DDC" w:rsidRDefault="003230F2" w:rsidP="00695DDC">
      <w:pPr>
        <w:spacing w:after="120"/>
        <w:jc w:val="right"/>
        <w:rPr>
          <w:rFonts w:ascii="Times New Roman" w:hAnsi="Times New Roman"/>
        </w:rPr>
      </w:pPr>
    </w:p>
    <w:p w:rsidR="003230F2" w:rsidRPr="00695DDC" w:rsidRDefault="003230F2" w:rsidP="00695DDC">
      <w:pPr>
        <w:tabs>
          <w:tab w:val="left" w:pos="1147"/>
        </w:tabs>
        <w:spacing w:after="120"/>
        <w:rPr>
          <w:rFonts w:ascii="Times New Roman" w:hAnsi="Times New Roman"/>
        </w:rPr>
      </w:pPr>
    </w:p>
    <w:p w:rsidR="003230F2" w:rsidRPr="00695DDC" w:rsidRDefault="003230F2" w:rsidP="00695DDC">
      <w:pPr>
        <w:spacing w:after="120" w:line="270" w:lineRule="atLeast"/>
        <w:jc w:val="center"/>
        <w:rPr>
          <w:rFonts w:ascii="Times New Roman" w:hAnsi="Times New Roman"/>
          <w:b/>
        </w:rPr>
      </w:pPr>
      <w:r w:rsidRPr="00695DDC">
        <w:rPr>
          <w:rFonts w:ascii="Times New Roman" w:hAnsi="Times New Roman"/>
          <w:b/>
        </w:rPr>
        <w:t xml:space="preserve">Блок-схема предоставления муниципальной услуги </w:t>
      </w:r>
    </w:p>
    <w:p w:rsidR="003230F2" w:rsidRPr="00695DDC" w:rsidRDefault="003230F2" w:rsidP="00695DDC">
      <w:pPr>
        <w:spacing w:after="120" w:line="270" w:lineRule="atLeast"/>
        <w:jc w:val="center"/>
        <w:rPr>
          <w:rFonts w:ascii="Times New Roman" w:hAnsi="Times New Roman"/>
          <w:b/>
          <w:color w:val="000000"/>
        </w:rPr>
      </w:pPr>
      <w:r w:rsidRPr="00695DDC">
        <w:rPr>
          <w:rFonts w:ascii="Times New Roman" w:hAnsi="Times New Roman"/>
          <w:b/>
          <w:color w:val="000000"/>
        </w:rPr>
        <w:t xml:space="preserve">"Предоставление пользователям муниципальных автомобильных дорог  </w:t>
      </w:r>
      <w:r>
        <w:rPr>
          <w:rFonts w:ascii="Times New Roman" w:hAnsi="Times New Roman"/>
          <w:b/>
          <w:color w:val="000000"/>
        </w:rPr>
        <w:t>местного значения информации о состоянии автомобильных дорог в границах муниципального образования»</w:t>
      </w:r>
      <w:r w:rsidRPr="00695DDC">
        <w:rPr>
          <w:rFonts w:ascii="Times New Roman" w:hAnsi="Times New Roman"/>
          <w:b/>
          <w:color w:val="000000"/>
        </w:rPr>
        <w:t xml:space="preserve">. </w:t>
      </w:r>
    </w:p>
    <w:p w:rsidR="003230F2" w:rsidRPr="00695DDC" w:rsidRDefault="003230F2" w:rsidP="00695DDC">
      <w:pPr>
        <w:tabs>
          <w:tab w:val="left" w:pos="5627"/>
        </w:tabs>
        <w:spacing w:after="120"/>
        <w:jc w:val="center"/>
        <w:rPr>
          <w:rFonts w:ascii="Times New Roman" w:hAnsi="Times New Roman"/>
          <w:b/>
        </w:rPr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128.2pt;margin-top:12.7pt;width:223.85pt;height:58.2pt;z-index:251658240">
            <v:textbox>
              <w:txbxContent>
                <w:p w:rsidR="003230F2" w:rsidRPr="00F903D4" w:rsidRDefault="003230F2" w:rsidP="00695DDC">
                  <w:pPr>
                    <w:jc w:val="center"/>
                    <w:rPr>
                      <w:rFonts w:ascii="Times New Roman" w:hAnsi="Times New Roman"/>
                    </w:rPr>
                  </w:pPr>
                  <w:r w:rsidRPr="00F903D4">
                    <w:rPr>
                      <w:rFonts w:ascii="Times New Roman" w:hAnsi="Times New Roman"/>
                    </w:rPr>
                    <w:t>Заявление о предоставлении муниципальной услуги</w:t>
                  </w:r>
                </w:p>
                <w:p w:rsidR="003230F2" w:rsidRDefault="003230F2" w:rsidP="00695DDC"/>
              </w:txbxContent>
            </v:textbox>
          </v:shape>
        </w:pict>
      </w:r>
    </w:p>
    <w:p w:rsidR="003230F2" w:rsidRPr="00695DDC" w:rsidRDefault="003230F2" w:rsidP="00695DDC">
      <w:pPr>
        <w:tabs>
          <w:tab w:val="left" w:pos="5627"/>
        </w:tabs>
        <w:spacing w:after="120"/>
        <w:jc w:val="center"/>
        <w:rPr>
          <w:rFonts w:ascii="Times New Roman" w:hAnsi="Times New Roman"/>
          <w:b/>
        </w:rPr>
      </w:pPr>
    </w:p>
    <w:p w:rsidR="003230F2" w:rsidRPr="00695DDC" w:rsidRDefault="003230F2" w:rsidP="00695DDC">
      <w:pPr>
        <w:tabs>
          <w:tab w:val="left" w:pos="5627"/>
        </w:tabs>
        <w:spacing w:after="120"/>
        <w:jc w:val="center"/>
        <w:rPr>
          <w:rFonts w:ascii="Times New Roman" w:hAnsi="Times New Roman"/>
          <w:b/>
        </w:rPr>
      </w:pPr>
    </w:p>
    <w:p w:rsidR="003230F2" w:rsidRPr="00695DDC" w:rsidRDefault="003230F2" w:rsidP="00695DDC">
      <w:pPr>
        <w:tabs>
          <w:tab w:val="left" w:pos="5627"/>
        </w:tabs>
        <w:spacing w:after="120"/>
        <w:jc w:val="center"/>
        <w:rPr>
          <w:rFonts w:ascii="Times New Roman" w:hAnsi="Times New Roman"/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6.3pt;margin-top:11.5pt;width:0;height:31pt;z-index:251652096" o:connectortype="straight">
            <v:stroke endarrow="block"/>
          </v:shape>
        </w:pict>
      </w:r>
    </w:p>
    <w:p w:rsidR="003230F2" w:rsidRPr="00695DDC" w:rsidRDefault="003230F2" w:rsidP="00695DDC">
      <w:pPr>
        <w:tabs>
          <w:tab w:val="left" w:pos="5627"/>
        </w:tabs>
        <w:spacing w:after="120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</w:tblGrid>
      <w:tr w:rsidR="003230F2" w:rsidRPr="00E04709" w:rsidTr="00F903D4">
        <w:tc>
          <w:tcPr>
            <w:tcW w:w="4605" w:type="dxa"/>
          </w:tcPr>
          <w:p w:rsidR="003230F2" w:rsidRPr="00E04709" w:rsidRDefault="003230F2" w:rsidP="00644A6F">
            <w:pPr>
              <w:tabs>
                <w:tab w:val="left" w:pos="5627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</w:rPr>
              <w:t>Получение заявителем консультации по процедуре предоставления муниципальной услуги</w:t>
            </w:r>
          </w:p>
        </w:tc>
      </w:tr>
    </w:tbl>
    <w:p w:rsidR="003230F2" w:rsidRPr="00695DDC" w:rsidRDefault="003230F2" w:rsidP="00695DDC">
      <w:pPr>
        <w:tabs>
          <w:tab w:val="left" w:pos="5627"/>
        </w:tabs>
        <w:spacing w:after="120"/>
        <w:jc w:val="center"/>
        <w:rPr>
          <w:rFonts w:ascii="Times New Roman" w:hAnsi="Times New Roman"/>
          <w:b/>
        </w:rPr>
      </w:pPr>
    </w:p>
    <w:p w:rsidR="003230F2" w:rsidRPr="00695DDC" w:rsidRDefault="003230F2" w:rsidP="00695DDC">
      <w:pPr>
        <w:tabs>
          <w:tab w:val="left" w:pos="5627"/>
        </w:tabs>
        <w:spacing w:after="120"/>
        <w:jc w:val="center"/>
        <w:rPr>
          <w:rFonts w:ascii="Times New Roman" w:hAnsi="Times New Roman"/>
          <w:b/>
        </w:rPr>
      </w:pPr>
    </w:p>
    <w:p w:rsidR="003230F2" w:rsidRPr="00695DDC" w:rsidRDefault="003230F2" w:rsidP="00695DDC">
      <w:pPr>
        <w:tabs>
          <w:tab w:val="left" w:pos="5627"/>
        </w:tabs>
        <w:spacing w:after="120"/>
        <w:jc w:val="center"/>
        <w:rPr>
          <w:rFonts w:ascii="Times New Roman" w:hAnsi="Times New Roman"/>
          <w:b/>
        </w:rPr>
      </w:pPr>
      <w:r>
        <w:rPr>
          <w:noProof/>
        </w:rPr>
        <w:pict>
          <v:shape id="_x0000_s1028" type="#_x0000_t32" style="position:absolute;left:0;text-align:left;margin-left:296.95pt;margin-top:12.9pt;width:.05pt;height:52.9pt;z-index:25165721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64.85pt;margin-top:12.9pt;width:.05pt;height:52.9pt;z-index:251656192" o:connectortype="straight">
            <v:stroke endarrow="block"/>
          </v:shape>
        </w:pict>
      </w:r>
    </w:p>
    <w:p w:rsidR="003230F2" w:rsidRPr="00695DDC" w:rsidRDefault="003230F2" w:rsidP="00695DDC">
      <w:pPr>
        <w:tabs>
          <w:tab w:val="center" w:pos="1254"/>
          <w:tab w:val="right" w:pos="2508"/>
          <w:tab w:val="left" w:pos="5627"/>
        </w:tabs>
        <w:spacing w:after="120"/>
        <w:rPr>
          <w:rFonts w:ascii="Times New Roman" w:hAnsi="Times New Roman"/>
          <w:b/>
        </w:rPr>
      </w:pPr>
      <w:r w:rsidRPr="00695DDC">
        <w:rPr>
          <w:rFonts w:ascii="Times New Roman" w:hAnsi="Times New Roman"/>
          <w:b/>
        </w:rPr>
        <w:tab/>
      </w:r>
      <w:r w:rsidRPr="00695DDC">
        <w:rPr>
          <w:rFonts w:ascii="Times New Roman" w:hAnsi="Times New Roman"/>
          <w:b/>
        </w:rPr>
        <w:tab/>
      </w:r>
    </w:p>
    <w:p w:rsidR="003230F2" w:rsidRPr="00695DDC" w:rsidRDefault="003230F2" w:rsidP="00695DDC">
      <w:pPr>
        <w:tabs>
          <w:tab w:val="left" w:pos="5627"/>
        </w:tabs>
        <w:spacing w:after="120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</w:tblGrid>
      <w:tr w:rsidR="003230F2" w:rsidRPr="00E04709" w:rsidTr="00644A6F">
        <w:tc>
          <w:tcPr>
            <w:tcW w:w="3969" w:type="dxa"/>
          </w:tcPr>
          <w:p w:rsidR="003230F2" w:rsidRPr="00E04709" w:rsidRDefault="003230F2" w:rsidP="00644A6F">
            <w:pPr>
              <w:tabs>
                <w:tab w:val="left" w:pos="5627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</w:rPr>
              <w:t xml:space="preserve">Направление (подача) заявления в администрацию </w:t>
            </w:r>
            <w:r w:rsidRPr="00E04709">
              <w:rPr>
                <w:rFonts w:ascii="Times New Roman" w:hAnsi="Times New Roman"/>
                <w:color w:val="000000"/>
              </w:rPr>
              <w:t xml:space="preserve">   сельсовета о</w:t>
            </w:r>
            <w:r w:rsidRPr="00E04709">
              <w:rPr>
                <w:rFonts w:ascii="Times New Roman" w:hAnsi="Times New Roman"/>
              </w:rPr>
              <w:t xml:space="preserve"> предоставлении информации</w:t>
            </w:r>
          </w:p>
        </w:tc>
      </w:tr>
    </w:tbl>
    <w:tbl>
      <w:tblPr>
        <w:tblpPr w:leftFromText="180" w:rightFromText="180" w:vertAnchor="text" w:horzAnchor="page" w:tblpX="6808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</w:tblGrid>
      <w:tr w:rsidR="003230F2" w:rsidRPr="00E04709" w:rsidTr="00F903D4">
        <w:tc>
          <w:tcPr>
            <w:tcW w:w="3969" w:type="dxa"/>
          </w:tcPr>
          <w:p w:rsidR="003230F2" w:rsidRPr="00E04709" w:rsidRDefault="003230F2" w:rsidP="00F903D4">
            <w:pPr>
              <w:tabs>
                <w:tab w:val="left" w:pos="5627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103.3pt;margin-top:52.05pt;width:0;height:63pt;z-index:251659264;mso-position-horizontal-relative:text;mso-position-vertical-relative:text" o:connectortype="straight">
                  <v:stroke endarrow="block"/>
                </v:shape>
              </w:pict>
            </w:r>
            <w:r w:rsidRPr="00E04709">
              <w:rPr>
                <w:rFonts w:ascii="Times New Roman" w:hAnsi="Times New Roman"/>
              </w:rPr>
              <w:t xml:space="preserve">Личное обращение за информацией в администрацию </w:t>
            </w:r>
            <w:r w:rsidRPr="00E04709">
              <w:rPr>
                <w:rFonts w:ascii="Times New Roman" w:hAnsi="Times New Roman"/>
                <w:color w:val="000000"/>
              </w:rPr>
              <w:t xml:space="preserve">   сельсовета </w:t>
            </w:r>
            <w:r w:rsidRPr="00E04709">
              <w:rPr>
                <w:rFonts w:ascii="Times New Roman" w:hAnsi="Times New Roman"/>
              </w:rPr>
              <w:t xml:space="preserve"> либо общение по телефону</w:t>
            </w:r>
          </w:p>
        </w:tc>
      </w:tr>
    </w:tbl>
    <w:p w:rsidR="003230F2" w:rsidRPr="00695DDC" w:rsidRDefault="003230F2" w:rsidP="00695DDC">
      <w:pPr>
        <w:tabs>
          <w:tab w:val="left" w:pos="5627"/>
        </w:tabs>
        <w:spacing w:after="120"/>
        <w:jc w:val="center"/>
        <w:rPr>
          <w:rFonts w:ascii="Times New Roman" w:hAnsi="Times New Roman"/>
          <w:b/>
        </w:rPr>
      </w:pPr>
    </w:p>
    <w:p w:rsidR="003230F2" w:rsidRPr="00695DDC" w:rsidRDefault="003230F2" w:rsidP="00695DDC">
      <w:pPr>
        <w:tabs>
          <w:tab w:val="left" w:pos="5627"/>
        </w:tabs>
        <w:spacing w:after="120"/>
        <w:jc w:val="center"/>
        <w:rPr>
          <w:rFonts w:ascii="Times New Roman" w:hAnsi="Times New Roman"/>
          <w:b/>
        </w:rPr>
      </w:pPr>
    </w:p>
    <w:p w:rsidR="003230F2" w:rsidRPr="00695DDC" w:rsidRDefault="003230F2" w:rsidP="00695DDC">
      <w:pPr>
        <w:tabs>
          <w:tab w:val="left" w:pos="5627"/>
        </w:tabs>
        <w:spacing w:after="120"/>
        <w:jc w:val="center"/>
        <w:rPr>
          <w:rFonts w:ascii="Times New Roman" w:hAnsi="Times New Roman"/>
          <w:b/>
        </w:rPr>
      </w:pPr>
      <w:r>
        <w:rPr>
          <w:noProof/>
        </w:rPr>
        <w:pict>
          <v:shape id="_x0000_s1031" type="#_x0000_t32" style="position:absolute;left:0;text-align:left;margin-left:-117.4pt;margin-top:13.8pt;width:.1pt;height:29.55pt;z-index:251654144" o:connectortype="straight">
            <v:stroke endarrow="block"/>
          </v:shape>
        </w:pict>
      </w:r>
    </w:p>
    <w:p w:rsidR="003230F2" w:rsidRPr="00695DDC" w:rsidRDefault="003230F2" w:rsidP="00695DDC">
      <w:pPr>
        <w:tabs>
          <w:tab w:val="left" w:pos="5627"/>
        </w:tabs>
        <w:spacing w:after="120"/>
        <w:jc w:val="center"/>
        <w:rPr>
          <w:rFonts w:ascii="Times New Roman" w:hAnsi="Times New Roman"/>
          <w:b/>
        </w:rPr>
      </w:pPr>
      <w:r>
        <w:rPr>
          <w:noProof/>
        </w:rPr>
        <w:pict>
          <v:shape id="_x0000_s1032" type="#_x0000_t32" style="position:absolute;left:0;text-align:left;margin-left:-117.35pt;margin-top:5.55pt;width:0;height:51pt;z-index:251653120" o:connectortype="straight">
            <v:stroke endarrow="block"/>
          </v:shape>
        </w:pict>
      </w: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</w:tblGrid>
      <w:tr w:rsidR="003230F2" w:rsidRPr="00E04709" w:rsidTr="00644A6F">
        <w:tc>
          <w:tcPr>
            <w:tcW w:w="3969" w:type="dxa"/>
          </w:tcPr>
          <w:p w:rsidR="003230F2" w:rsidRPr="00E04709" w:rsidRDefault="003230F2" w:rsidP="00644A6F">
            <w:pPr>
              <w:tabs>
                <w:tab w:val="left" w:pos="5627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84.95pt;margin-top:34.7pt;width:.05pt;height:40.5pt;flip:x;z-index:251660288" o:connectortype="straight">
                  <v:stroke endarrow="block"/>
                </v:shape>
              </w:pict>
            </w:r>
            <w:r w:rsidRPr="00E04709">
              <w:rPr>
                <w:rFonts w:ascii="Times New Roman" w:hAnsi="Times New Roman"/>
              </w:rPr>
              <w:t>Прием и регистрация заявления о предоставлении информации</w:t>
            </w:r>
          </w:p>
        </w:tc>
      </w:tr>
    </w:tbl>
    <w:p w:rsidR="003230F2" w:rsidRPr="00695DDC" w:rsidRDefault="003230F2" w:rsidP="00695DDC">
      <w:pPr>
        <w:tabs>
          <w:tab w:val="left" w:pos="3260"/>
          <w:tab w:val="left" w:pos="7300"/>
        </w:tabs>
        <w:rPr>
          <w:rFonts w:ascii="Times New Roman" w:hAnsi="Times New Roman"/>
        </w:rPr>
      </w:pPr>
      <w:r w:rsidRPr="00695DDC">
        <w:rPr>
          <w:rFonts w:ascii="Times New Roman" w:hAnsi="Times New Roman"/>
        </w:rPr>
        <w:tab/>
      </w:r>
      <w:r w:rsidRPr="00695DDC">
        <w:rPr>
          <w:rFonts w:ascii="Times New Roman" w:hAnsi="Times New Roman"/>
        </w:rPr>
        <w:tab/>
      </w:r>
    </w:p>
    <w:tbl>
      <w:tblPr>
        <w:tblpPr w:leftFromText="180" w:rightFromText="180" w:vertAnchor="text" w:horzAnchor="margin" w:tblpXSpec="right" w:tblpY="2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</w:tblGrid>
      <w:tr w:rsidR="003230F2" w:rsidRPr="00E04709" w:rsidTr="00F903D4">
        <w:tc>
          <w:tcPr>
            <w:tcW w:w="3969" w:type="dxa"/>
          </w:tcPr>
          <w:p w:rsidR="003230F2" w:rsidRPr="00E04709" w:rsidRDefault="003230F2" w:rsidP="00F903D4">
            <w:pPr>
              <w:tabs>
                <w:tab w:val="left" w:pos="5627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</w:rPr>
              <w:t>Предоставление информации в устной форме</w:t>
            </w:r>
          </w:p>
        </w:tc>
      </w:tr>
    </w:tbl>
    <w:p w:rsidR="003230F2" w:rsidRPr="00695DDC" w:rsidRDefault="003230F2" w:rsidP="00695DDC">
      <w:pPr>
        <w:tabs>
          <w:tab w:val="left" w:pos="3260"/>
        </w:tabs>
        <w:rPr>
          <w:rFonts w:ascii="Times New Roman" w:hAnsi="Times New Roman"/>
        </w:rPr>
      </w:pPr>
    </w:p>
    <w:p w:rsidR="003230F2" w:rsidRPr="00695DDC" w:rsidRDefault="003230F2" w:rsidP="00695DD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</w:tblGrid>
      <w:tr w:rsidR="003230F2" w:rsidRPr="00E04709" w:rsidTr="00644A6F">
        <w:tc>
          <w:tcPr>
            <w:tcW w:w="3969" w:type="dxa"/>
          </w:tcPr>
          <w:p w:rsidR="003230F2" w:rsidRPr="00E04709" w:rsidRDefault="003230F2" w:rsidP="00644A6F">
            <w:pPr>
              <w:tabs>
                <w:tab w:val="left" w:pos="5627"/>
              </w:tabs>
              <w:jc w:val="center"/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</w:rPr>
              <w:t>Рассмотрение заявления</w:t>
            </w:r>
          </w:p>
          <w:p w:rsidR="003230F2" w:rsidRPr="00E04709" w:rsidRDefault="003230F2" w:rsidP="00644A6F">
            <w:pPr>
              <w:tabs>
                <w:tab w:val="left" w:pos="5627"/>
              </w:tabs>
              <w:jc w:val="center"/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</w:rPr>
              <w:t xml:space="preserve">Подготовка ответа </w:t>
            </w:r>
          </w:p>
        </w:tc>
      </w:tr>
    </w:tbl>
    <w:p w:rsidR="003230F2" w:rsidRPr="00695DDC" w:rsidRDefault="003230F2" w:rsidP="00695DDC">
      <w:pPr>
        <w:rPr>
          <w:rFonts w:ascii="Times New Roman" w:hAnsi="Times New Roman"/>
        </w:rPr>
      </w:pPr>
      <w:r>
        <w:rPr>
          <w:noProof/>
        </w:rPr>
        <w:pict>
          <v:shape id="_x0000_s1034" type="#_x0000_t32" style="position:absolute;margin-left:149.75pt;margin-top:.95pt;width:0;height:28.5pt;z-index:25166131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267.5pt;margin-top:.95pt;width:0;height:35.25pt;z-index:251655168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XSpec="right" w:tblpY="3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</w:tblGrid>
      <w:tr w:rsidR="003230F2" w:rsidRPr="00E04709" w:rsidTr="00311116">
        <w:tc>
          <w:tcPr>
            <w:tcW w:w="2093" w:type="dxa"/>
          </w:tcPr>
          <w:p w:rsidR="003230F2" w:rsidRPr="00E04709" w:rsidRDefault="003230F2" w:rsidP="00311116">
            <w:pPr>
              <w:tabs>
                <w:tab w:val="left" w:pos="5627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</w:rPr>
              <w:t>По телефону незамедлительно</w:t>
            </w:r>
          </w:p>
        </w:tc>
      </w:tr>
    </w:tbl>
    <w:tbl>
      <w:tblPr>
        <w:tblpPr w:leftFromText="180" w:rightFromText="180" w:vertAnchor="text" w:horzAnchor="page" w:tblpX="6553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</w:tblGrid>
      <w:tr w:rsidR="003230F2" w:rsidRPr="00E04709" w:rsidTr="00311116">
        <w:tc>
          <w:tcPr>
            <w:tcW w:w="2376" w:type="dxa"/>
          </w:tcPr>
          <w:p w:rsidR="003230F2" w:rsidRPr="00E04709" w:rsidRDefault="003230F2" w:rsidP="00311116">
            <w:pPr>
              <w:tabs>
                <w:tab w:val="left" w:pos="5627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</w:rPr>
              <w:t>При личном обращении (в течение 30 минут)</w:t>
            </w:r>
          </w:p>
        </w:tc>
      </w:tr>
    </w:tbl>
    <w:p w:rsidR="003230F2" w:rsidRPr="00695DDC" w:rsidRDefault="003230F2" w:rsidP="00695DDC">
      <w:pPr>
        <w:rPr>
          <w:rFonts w:ascii="Times New Roman" w:hAnsi="Times New Roman"/>
        </w:rPr>
      </w:pPr>
    </w:p>
    <w:p w:rsidR="003230F2" w:rsidRPr="00695DDC" w:rsidRDefault="003230F2" w:rsidP="00695DDC">
      <w:pPr>
        <w:tabs>
          <w:tab w:val="left" w:pos="3480"/>
        </w:tabs>
        <w:rPr>
          <w:rFonts w:ascii="Times New Roman" w:hAnsi="Times New Roman"/>
        </w:rPr>
      </w:pPr>
      <w:r>
        <w:rPr>
          <w:noProof/>
        </w:rPr>
        <w:pict>
          <v:shape id="_x0000_s1036" type="#_x0000_t32" style="position:absolute;margin-left:-113.5pt;margin-top:8.85pt;width:.75pt;height:24.75pt;flip:x;z-index:251663360" o:connectortype="straight">
            <v:stroke endarrow="block"/>
          </v:shape>
        </w:pict>
      </w:r>
      <w:r w:rsidRPr="00695DDC">
        <w:rPr>
          <w:rFonts w:ascii="Times New Roman" w:hAnsi="Times New Roman"/>
        </w:rPr>
        <w:tab/>
      </w:r>
    </w:p>
    <w:p w:rsidR="003230F2" w:rsidRPr="00E24F2B" w:rsidRDefault="003230F2" w:rsidP="00E24F2B">
      <w:pPr>
        <w:tabs>
          <w:tab w:val="left" w:pos="3120"/>
        </w:tabs>
        <w:rPr>
          <w:rFonts w:ascii="Times New Roman" w:hAnsi="Times New Roman"/>
        </w:rPr>
      </w:pPr>
      <w:r>
        <w:rPr>
          <w:noProof/>
        </w:rPr>
        <w:pict>
          <v:rect id="_x0000_s1037" style="position:absolute;margin-left:-13.85pt;margin-top:9.05pt;width:211.4pt;height:73.5pt;z-index:251662336">
            <v:textbox>
              <w:txbxContent>
                <w:p w:rsidR="003230F2" w:rsidRPr="00311116" w:rsidRDefault="003230F2">
                  <w:pPr>
                    <w:rPr>
                      <w:rFonts w:ascii="Times New Roman" w:hAnsi="Times New Roman"/>
                    </w:rPr>
                  </w:pPr>
                  <w:r w:rsidRPr="00311116">
                    <w:rPr>
                      <w:rFonts w:ascii="Times New Roman" w:hAnsi="Times New Roman"/>
                    </w:rPr>
                    <w:t>Направление ответа на запрос посредством почтовой или электронной связи,  выдача уведомления лично заявителю</w:t>
                  </w:r>
                </w:p>
              </w:txbxContent>
            </v:textbox>
          </v:rect>
        </w:pict>
      </w:r>
      <w:r w:rsidRPr="00695DDC">
        <w:rPr>
          <w:rFonts w:ascii="Times New Roman" w:hAnsi="Times New Roman"/>
        </w:rPr>
        <w:tab/>
      </w:r>
    </w:p>
    <w:p w:rsidR="003230F2" w:rsidRPr="00E24F2B" w:rsidRDefault="003230F2" w:rsidP="00695DDC">
      <w:pPr>
        <w:numPr>
          <w:ilvl w:val="0"/>
          <w:numId w:val="12"/>
        </w:numPr>
        <w:spacing w:before="600" w:after="600" w:line="240" w:lineRule="auto"/>
        <w:ind w:left="714" w:hanging="357"/>
        <w:jc w:val="center"/>
        <w:rPr>
          <w:rFonts w:ascii="Times New Roman" w:hAnsi="Times New Roman"/>
        </w:rPr>
      </w:pPr>
      <w:r w:rsidRPr="00E24F2B">
        <w:rPr>
          <w:rFonts w:ascii="Times New Roman" w:hAnsi="Times New Roman"/>
        </w:rPr>
        <w:br w:type="page"/>
      </w:r>
    </w:p>
    <w:p w:rsidR="003230F2" w:rsidRPr="00695DDC" w:rsidRDefault="003230F2" w:rsidP="00695DDC">
      <w:pPr>
        <w:rPr>
          <w:rFonts w:ascii="Times New Roman" w:hAnsi="Times New Roman"/>
        </w:rPr>
      </w:pPr>
    </w:p>
    <w:p w:rsidR="003230F2" w:rsidRDefault="003230F2" w:rsidP="001C5551">
      <w:pPr>
        <w:jc w:val="right"/>
        <w:rPr>
          <w:rFonts w:ascii="Times New Roman" w:hAnsi="Times New Roman"/>
        </w:rPr>
      </w:pPr>
      <w:r w:rsidRPr="00695DDC">
        <w:rPr>
          <w:rFonts w:ascii="Times New Roman" w:hAnsi="Times New Roman"/>
        </w:rPr>
        <w:t>Приложение  №3</w:t>
      </w:r>
    </w:p>
    <w:p w:rsidR="003230F2" w:rsidRPr="001C5551" w:rsidRDefault="003230F2" w:rsidP="001C5551">
      <w:pPr>
        <w:pStyle w:val="NoSpacing"/>
        <w:jc w:val="right"/>
        <w:rPr>
          <w:rFonts w:ascii="Times New Roman" w:hAnsi="Times New Roman"/>
        </w:rPr>
      </w:pPr>
      <w:r w:rsidRPr="001C5551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А</w:t>
      </w:r>
      <w:r w:rsidRPr="001C5551">
        <w:rPr>
          <w:rFonts w:ascii="Times New Roman" w:hAnsi="Times New Roman"/>
        </w:rPr>
        <w:t xml:space="preserve">дминистративному </w:t>
      </w:r>
      <w:r w:rsidRPr="001C5551">
        <w:rPr>
          <w:rFonts w:ascii="Times New Roman" w:hAnsi="Times New Roman"/>
          <w:color w:val="000000"/>
        </w:rPr>
        <w:t>регламенту</w:t>
      </w:r>
      <w:r w:rsidRPr="001C5551">
        <w:rPr>
          <w:rFonts w:ascii="Times New Roman" w:hAnsi="Times New Roman"/>
        </w:rPr>
        <w:t xml:space="preserve"> </w:t>
      </w:r>
    </w:p>
    <w:p w:rsidR="003230F2" w:rsidRPr="001C5551" w:rsidRDefault="003230F2" w:rsidP="001C5551">
      <w:pPr>
        <w:pStyle w:val="NoSpacing"/>
        <w:jc w:val="right"/>
        <w:rPr>
          <w:rFonts w:ascii="Times New Roman" w:hAnsi="Times New Roman"/>
        </w:rPr>
      </w:pPr>
      <w:r w:rsidRPr="001C5551">
        <w:rPr>
          <w:rFonts w:ascii="Times New Roman" w:hAnsi="Times New Roman"/>
        </w:rPr>
        <w:t xml:space="preserve">предоставления муниципальной услуги </w:t>
      </w:r>
    </w:p>
    <w:p w:rsidR="003230F2" w:rsidRPr="001C5551" w:rsidRDefault="003230F2" w:rsidP="001C5551">
      <w:pPr>
        <w:pStyle w:val="NoSpacing"/>
        <w:jc w:val="right"/>
        <w:rPr>
          <w:rFonts w:ascii="Times New Roman" w:hAnsi="Times New Roman"/>
        </w:rPr>
      </w:pPr>
      <w:r w:rsidRPr="001C5551">
        <w:rPr>
          <w:rFonts w:ascii="Times New Roman" w:hAnsi="Times New Roman"/>
        </w:rPr>
        <w:t>«Предоставление пользователям автомобильных</w:t>
      </w:r>
    </w:p>
    <w:p w:rsidR="003230F2" w:rsidRPr="001C5551" w:rsidRDefault="003230F2" w:rsidP="001C5551">
      <w:pPr>
        <w:pStyle w:val="NoSpacing"/>
        <w:jc w:val="right"/>
        <w:rPr>
          <w:rFonts w:ascii="Times New Roman" w:hAnsi="Times New Roman"/>
        </w:rPr>
      </w:pPr>
      <w:r w:rsidRPr="001C5551">
        <w:rPr>
          <w:rFonts w:ascii="Times New Roman" w:hAnsi="Times New Roman"/>
        </w:rPr>
        <w:t xml:space="preserve"> дорог местного значения информации о состоянии </w:t>
      </w:r>
    </w:p>
    <w:p w:rsidR="003230F2" w:rsidRPr="001C5551" w:rsidRDefault="003230F2" w:rsidP="001C5551">
      <w:pPr>
        <w:pStyle w:val="NoSpacing"/>
        <w:jc w:val="right"/>
        <w:rPr>
          <w:rFonts w:ascii="Times New Roman" w:hAnsi="Times New Roman"/>
        </w:rPr>
      </w:pPr>
      <w:r w:rsidRPr="001C5551">
        <w:rPr>
          <w:rFonts w:ascii="Times New Roman" w:hAnsi="Times New Roman"/>
        </w:rPr>
        <w:t xml:space="preserve">автомобильных дорог в границах </w:t>
      </w:r>
    </w:p>
    <w:p w:rsidR="003230F2" w:rsidRPr="001C5551" w:rsidRDefault="003230F2" w:rsidP="001C5551">
      <w:pPr>
        <w:pStyle w:val="NoSpacing"/>
        <w:jc w:val="right"/>
        <w:rPr>
          <w:rFonts w:ascii="Times New Roman" w:hAnsi="Times New Roman"/>
        </w:rPr>
      </w:pPr>
      <w:r w:rsidRPr="001C5551">
        <w:rPr>
          <w:rFonts w:ascii="Times New Roman" w:hAnsi="Times New Roman"/>
        </w:rPr>
        <w:t>муниципального образования»</w:t>
      </w:r>
    </w:p>
    <w:p w:rsidR="003230F2" w:rsidRPr="00695DDC" w:rsidRDefault="003230F2" w:rsidP="00695DDC">
      <w:pPr>
        <w:jc w:val="right"/>
        <w:rPr>
          <w:rFonts w:ascii="Times New Roman" w:hAnsi="Times New Roman"/>
        </w:rPr>
      </w:pPr>
    </w:p>
    <w:tbl>
      <w:tblPr>
        <w:tblW w:w="100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73"/>
        <w:gridCol w:w="390"/>
        <w:gridCol w:w="5599"/>
      </w:tblGrid>
      <w:tr w:rsidR="003230F2" w:rsidRPr="00E04709" w:rsidTr="000E5DC6">
        <w:trPr>
          <w:trHeight w:val="3783"/>
          <w:tblCellSpacing w:w="0" w:type="dxa"/>
        </w:trPr>
        <w:tc>
          <w:tcPr>
            <w:tcW w:w="4073" w:type="dxa"/>
          </w:tcPr>
          <w:p w:rsidR="003230F2" w:rsidRPr="00E04709" w:rsidRDefault="003230F2" w:rsidP="00644A6F">
            <w:pPr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</w:rPr>
              <w:t> </w:t>
            </w:r>
          </w:p>
        </w:tc>
        <w:tc>
          <w:tcPr>
            <w:tcW w:w="390" w:type="dxa"/>
          </w:tcPr>
          <w:p w:rsidR="003230F2" w:rsidRPr="00E04709" w:rsidRDefault="003230F2" w:rsidP="00644A6F">
            <w:pPr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</w:rPr>
              <w:br/>
              <w:t> </w:t>
            </w:r>
          </w:p>
        </w:tc>
        <w:tc>
          <w:tcPr>
            <w:tcW w:w="5599" w:type="dxa"/>
          </w:tcPr>
          <w:p w:rsidR="003230F2" w:rsidRPr="00E04709" w:rsidRDefault="003230F2" w:rsidP="001C5551">
            <w:pPr>
              <w:pStyle w:val="NoSpacing"/>
            </w:pPr>
            <w:r w:rsidRPr="00E04709">
              <w:t>________________________________________________</w:t>
            </w:r>
          </w:p>
          <w:p w:rsidR="003230F2" w:rsidRPr="00E04709" w:rsidRDefault="003230F2" w:rsidP="00644A6F">
            <w:pPr>
              <w:jc w:val="right"/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  <w:color w:val="000000"/>
              </w:rPr>
              <w:t>(наименование юридического, физического лица)</w:t>
            </w:r>
          </w:p>
          <w:p w:rsidR="003230F2" w:rsidRPr="00E04709" w:rsidRDefault="003230F2" w:rsidP="001C5551">
            <w:pPr>
              <w:pStyle w:val="NoSpacing"/>
            </w:pPr>
            <w:r w:rsidRPr="00E04709">
              <w:t xml:space="preserve">                           ___________________________________</w:t>
            </w:r>
          </w:p>
          <w:p w:rsidR="003230F2" w:rsidRPr="00E04709" w:rsidRDefault="003230F2" w:rsidP="001C5551">
            <w:pPr>
              <w:jc w:val="center"/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  <w:color w:val="000000"/>
              </w:rPr>
              <w:t xml:space="preserve">                   (Ф.И.О.)</w:t>
            </w:r>
          </w:p>
          <w:p w:rsidR="003230F2" w:rsidRPr="00E04709" w:rsidRDefault="003230F2" w:rsidP="00644A6F">
            <w:pPr>
              <w:jc w:val="right"/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  <w:color w:val="000000"/>
              </w:rPr>
              <w:t>____________________________________</w:t>
            </w:r>
          </w:p>
          <w:p w:rsidR="003230F2" w:rsidRPr="00E04709" w:rsidRDefault="003230F2" w:rsidP="001C5551">
            <w:pPr>
              <w:pStyle w:val="NoSpacing"/>
            </w:pPr>
            <w:r w:rsidRPr="00E04709">
              <w:t xml:space="preserve">                            ____________________________________</w:t>
            </w:r>
          </w:p>
          <w:p w:rsidR="003230F2" w:rsidRPr="00E04709" w:rsidRDefault="003230F2" w:rsidP="000E5DC6">
            <w:pPr>
              <w:jc w:val="center"/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  <w:color w:val="000000"/>
              </w:rPr>
              <w:t xml:space="preserve">                    (адрес)</w:t>
            </w:r>
            <w:r w:rsidRPr="00E04709">
              <w:rPr>
                <w:rFonts w:ascii="Times New Roman" w:hAnsi="Times New Roman"/>
              </w:rPr>
              <w:t> </w:t>
            </w:r>
          </w:p>
        </w:tc>
      </w:tr>
    </w:tbl>
    <w:p w:rsidR="003230F2" w:rsidRPr="00695DDC" w:rsidRDefault="003230F2" w:rsidP="00695DDC">
      <w:pPr>
        <w:jc w:val="center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>УВЕДОМЛЕНИЕ</w:t>
      </w:r>
    </w:p>
    <w:p w:rsidR="003230F2" w:rsidRPr="00695DDC" w:rsidRDefault="003230F2" w:rsidP="00695DDC">
      <w:pPr>
        <w:jc w:val="center"/>
        <w:rPr>
          <w:rFonts w:ascii="Times New Roman" w:hAnsi="Times New Roman"/>
          <w:sz w:val="28"/>
          <w:szCs w:val="28"/>
        </w:rPr>
      </w:pPr>
      <w:r w:rsidRPr="00695DDC">
        <w:rPr>
          <w:rFonts w:ascii="Times New Roman" w:hAnsi="Times New Roman"/>
          <w:sz w:val="28"/>
          <w:szCs w:val="28"/>
        </w:rPr>
        <w:t xml:space="preserve">о предоставлении (об отказе в предоставлении) сведений о состоянии муниципальной автомобильной дороги </w:t>
      </w:r>
      <w:r w:rsidRPr="00695DDC">
        <w:rPr>
          <w:rFonts w:ascii="Times New Roman" w:hAnsi="Times New Roman"/>
          <w:color w:val="000000"/>
          <w:sz w:val="28"/>
          <w:szCs w:val="28"/>
        </w:rPr>
        <w:t>местного значения в границах  населенных пунктов  сельсовета</w:t>
      </w:r>
    </w:p>
    <w:p w:rsidR="003230F2" w:rsidRPr="00695DDC" w:rsidRDefault="003230F2" w:rsidP="00695DDC">
      <w:pPr>
        <w:rPr>
          <w:rFonts w:ascii="Times New Roman" w:hAnsi="Times New Roman"/>
          <w:sz w:val="28"/>
          <w:szCs w:val="28"/>
        </w:rPr>
      </w:pPr>
    </w:p>
    <w:p w:rsidR="003230F2" w:rsidRPr="000E5DC6" w:rsidRDefault="003230F2" w:rsidP="000E5DC6">
      <w:pPr>
        <w:pStyle w:val="NoSpacing"/>
        <w:rPr>
          <w:rFonts w:ascii="Times New Roman" w:hAnsi="Times New Roman"/>
        </w:rPr>
      </w:pPr>
      <w:r w:rsidRPr="000E5DC6">
        <w:rPr>
          <w:rFonts w:ascii="Times New Roman" w:hAnsi="Times New Roman"/>
          <w:sz w:val="28"/>
          <w:szCs w:val="28"/>
        </w:rPr>
        <w:t xml:space="preserve">На Ваше заявление </w:t>
      </w:r>
      <w:r>
        <w:rPr>
          <w:rFonts w:ascii="Times New Roman" w:hAnsi="Times New Roman"/>
          <w:sz w:val="28"/>
          <w:szCs w:val="28"/>
        </w:rPr>
        <w:t>А</w:t>
      </w:r>
      <w:r w:rsidRPr="000E5DC6">
        <w:rPr>
          <w:rFonts w:ascii="Times New Roman" w:hAnsi="Times New Roman"/>
          <w:sz w:val="28"/>
          <w:szCs w:val="28"/>
        </w:rPr>
        <w:t xml:space="preserve">дминистрация  </w:t>
      </w:r>
      <w:r>
        <w:rPr>
          <w:rFonts w:ascii="Times New Roman" w:hAnsi="Times New Roman"/>
          <w:sz w:val="28"/>
          <w:szCs w:val="28"/>
        </w:rPr>
        <w:t>Пашко</w:t>
      </w:r>
      <w:r w:rsidRPr="000E5DC6">
        <w:rPr>
          <w:rFonts w:ascii="Times New Roman" w:hAnsi="Times New Roman"/>
          <w:sz w:val="28"/>
          <w:szCs w:val="28"/>
        </w:rPr>
        <w:t xml:space="preserve">вского  сельсовета сообщает, что состояние муниципальной автомобильной дороги </w:t>
      </w:r>
      <w:r w:rsidRPr="000E5DC6">
        <w:rPr>
          <w:rFonts w:ascii="Times New Roman" w:hAnsi="Times New Roman"/>
          <w:color w:val="000000"/>
          <w:sz w:val="28"/>
          <w:szCs w:val="28"/>
        </w:rPr>
        <w:t>местного значения в границах   сельсовета</w:t>
      </w:r>
      <w:r w:rsidRPr="000E5DC6">
        <w:rPr>
          <w:rFonts w:ascii="Times New Roman" w:hAnsi="Times New Roman"/>
        </w:rPr>
        <w:t xml:space="preserve"> __________________________________________________________________________________________</w:t>
      </w:r>
    </w:p>
    <w:p w:rsidR="003230F2" w:rsidRPr="000E5DC6" w:rsidRDefault="003230F2" w:rsidP="00695DDC">
      <w:pPr>
        <w:jc w:val="center"/>
        <w:rPr>
          <w:rFonts w:ascii="Times New Roman" w:hAnsi="Times New Roman"/>
        </w:rPr>
      </w:pPr>
      <w:r w:rsidRPr="000E5DC6">
        <w:rPr>
          <w:rFonts w:ascii="Times New Roman" w:hAnsi="Times New Roman"/>
        </w:rPr>
        <w:t>(наименование автомобильной дороги)</w:t>
      </w:r>
    </w:p>
    <w:p w:rsidR="003230F2" w:rsidRPr="000E5DC6" w:rsidRDefault="003230F2" w:rsidP="00695DDC">
      <w:pPr>
        <w:rPr>
          <w:rFonts w:ascii="Times New Roman" w:hAnsi="Times New Roman"/>
        </w:rPr>
      </w:pPr>
      <w:r w:rsidRPr="000E5DC6">
        <w:rPr>
          <w:rFonts w:ascii="Times New Roman" w:hAnsi="Times New Roman"/>
        </w:rPr>
        <w:t> </w:t>
      </w:r>
    </w:p>
    <w:p w:rsidR="003230F2" w:rsidRDefault="003230F2" w:rsidP="000E5DC6">
      <w:pPr>
        <w:pStyle w:val="NoSpacing"/>
      </w:pPr>
      <w:r w:rsidRPr="000E5DC6">
        <w:rPr>
          <w:rFonts w:ascii="Times New Roman" w:hAnsi="Times New Roman"/>
          <w:sz w:val="28"/>
          <w:szCs w:val="28"/>
        </w:rPr>
        <w:t>не представляется возможным, поскольку</w:t>
      </w:r>
      <w:r w:rsidRPr="00695DDC">
        <w:t xml:space="preserve"> </w:t>
      </w:r>
      <w:r>
        <w:t>___________________________________________________________________________________________</w:t>
      </w:r>
    </w:p>
    <w:p w:rsidR="003230F2" w:rsidRPr="00695DDC" w:rsidRDefault="003230F2" w:rsidP="000E5DC6">
      <w:pPr>
        <w:pStyle w:val="NoSpacing"/>
      </w:pPr>
    </w:p>
    <w:tbl>
      <w:tblPr>
        <w:tblpPr w:leftFromText="180" w:rightFromText="180" w:vertAnchor="text" w:horzAnchor="margin" w:tblpY="-25"/>
        <w:tblW w:w="101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70"/>
        <w:gridCol w:w="1890"/>
        <w:gridCol w:w="2590"/>
      </w:tblGrid>
      <w:tr w:rsidR="003230F2" w:rsidRPr="00E04709" w:rsidTr="000E5DC6">
        <w:trPr>
          <w:trHeight w:val="360"/>
          <w:tblCellSpacing w:w="0" w:type="dxa"/>
        </w:trPr>
        <w:tc>
          <w:tcPr>
            <w:tcW w:w="5670" w:type="dxa"/>
          </w:tcPr>
          <w:p w:rsidR="003230F2" w:rsidRPr="00E04709" w:rsidRDefault="003230F2" w:rsidP="000E5DC6">
            <w:pPr>
              <w:pStyle w:val="NoSpacing"/>
            </w:pPr>
            <w:r w:rsidRPr="00E04709">
              <w:t>________________________________________________</w:t>
            </w:r>
          </w:p>
          <w:p w:rsidR="003230F2" w:rsidRPr="00E04709" w:rsidRDefault="003230F2" w:rsidP="00644A6F">
            <w:pPr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</w:rPr>
              <w:t xml:space="preserve">      (должность лица, подписавшего сообщение)</w:t>
            </w:r>
          </w:p>
        </w:tc>
        <w:tc>
          <w:tcPr>
            <w:tcW w:w="1890" w:type="dxa"/>
          </w:tcPr>
          <w:p w:rsidR="003230F2" w:rsidRPr="00E04709" w:rsidRDefault="003230F2" w:rsidP="00644A6F">
            <w:pPr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</w:rPr>
              <w:t>____________       (подпись)</w:t>
            </w:r>
          </w:p>
        </w:tc>
        <w:tc>
          <w:tcPr>
            <w:tcW w:w="2590" w:type="dxa"/>
          </w:tcPr>
          <w:p w:rsidR="003230F2" w:rsidRPr="00E04709" w:rsidRDefault="003230F2" w:rsidP="000E5DC6">
            <w:pPr>
              <w:pStyle w:val="NoSpacing"/>
            </w:pPr>
            <w:r w:rsidRPr="00E04709">
              <w:t>_____________________</w:t>
            </w:r>
          </w:p>
          <w:p w:rsidR="003230F2" w:rsidRPr="00E04709" w:rsidRDefault="003230F2" w:rsidP="00644A6F">
            <w:pPr>
              <w:rPr>
                <w:rFonts w:ascii="Times New Roman" w:hAnsi="Times New Roman"/>
              </w:rPr>
            </w:pPr>
            <w:r w:rsidRPr="00E04709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3230F2" w:rsidRPr="00695DDC" w:rsidRDefault="003230F2" w:rsidP="00695DDC">
      <w:pPr>
        <w:rPr>
          <w:rFonts w:ascii="Times New Roman" w:hAnsi="Times New Roman"/>
        </w:rPr>
      </w:pPr>
    </w:p>
    <w:p w:rsidR="003230F2" w:rsidRPr="00695DDC" w:rsidRDefault="003230F2" w:rsidP="00695DDC">
      <w:pPr>
        <w:rPr>
          <w:rFonts w:ascii="Times New Roman" w:hAnsi="Times New Roman"/>
        </w:rPr>
      </w:pPr>
    </w:p>
    <w:p w:rsidR="003230F2" w:rsidRPr="00695DDC" w:rsidRDefault="003230F2" w:rsidP="00695DDC">
      <w:pPr>
        <w:rPr>
          <w:rFonts w:ascii="Times New Roman" w:hAnsi="Times New Roman"/>
        </w:rPr>
      </w:pPr>
    </w:p>
    <w:p w:rsidR="003230F2" w:rsidRPr="00695DDC" w:rsidRDefault="003230F2" w:rsidP="00695DDC">
      <w:pPr>
        <w:rPr>
          <w:rFonts w:ascii="Times New Roman" w:hAnsi="Times New Roman"/>
        </w:rPr>
      </w:pPr>
    </w:p>
    <w:p w:rsidR="003230F2" w:rsidRPr="00695DDC" w:rsidRDefault="003230F2" w:rsidP="00695DDC">
      <w:pPr>
        <w:rPr>
          <w:rFonts w:ascii="Times New Roman" w:hAnsi="Times New Roman"/>
        </w:rPr>
      </w:pPr>
    </w:p>
    <w:p w:rsidR="003230F2" w:rsidRPr="00695DDC" w:rsidRDefault="003230F2" w:rsidP="00695DDC">
      <w:pPr>
        <w:pStyle w:val="Heading3"/>
        <w:ind w:firstLine="720"/>
        <w:jc w:val="right"/>
        <w:rPr>
          <w:b w:val="0"/>
          <w:sz w:val="24"/>
        </w:rPr>
      </w:pPr>
      <w:r w:rsidRPr="00695DDC">
        <w:rPr>
          <w:b w:val="0"/>
          <w:sz w:val="24"/>
        </w:rPr>
        <w:t>Приложение № 4</w:t>
      </w:r>
    </w:p>
    <w:p w:rsidR="003230F2" w:rsidRPr="001C5551" w:rsidRDefault="003230F2" w:rsidP="000E5DC6">
      <w:pPr>
        <w:pStyle w:val="NoSpacing"/>
        <w:jc w:val="right"/>
        <w:rPr>
          <w:rFonts w:ascii="Times New Roman" w:hAnsi="Times New Roman"/>
        </w:rPr>
      </w:pPr>
      <w:r w:rsidRPr="001C5551">
        <w:rPr>
          <w:rFonts w:ascii="Times New Roman" w:hAnsi="Times New Roman"/>
        </w:rPr>
        <w:t xml:space="preserve">к административному </w:t>
      </w:r>
      <w:r w:rsidRPr="001C5551">
        <w:rPr>
          <w:rFonts w:ascii="Times New Roman" w:hAnsi="Times New Roman"/>
          <w:color w:val="000000"/>
        </w:rPr>
        <w:t>регламенту</w:t>
      </w:r>
      <w:r w:rsidRPr="001C5551">
        <w:rPr>
          <w:rFonts w:ascii="Times New Roman" w:hAnsi="Times New Roman"/>
        </w:rPr>
        <w:t xml:space="preserve"> </w:t>
      </w:r>
    </w:p>
    <w:p w:rsidR="003230F2" w:rsidRPr="001C5551" w:rsidRDefault="003230F2" w:rsidP="000E5DC6">
      <w:pPr>
        <w:pStyle w:val="NoSpacing"/>
        <w:jc w:val="right"/>
        <w:rPr>
          <w:rFonts w:ascii="Times New Roman" w:hAnsi="Times New Roman"/>
        </w:rPr>
      </w:pPr>
      <w:r w:rsidRPr="001C5551">
        <w:rPr>
          <w:rFonts w:ascii="Times New Roman" w:hAnsi="Times New Roman"/>
        </w:rPr>
        <w:t xml:space="preserve">предоставления муниципальной услуги </w:t>
      </w:r>
    </w:p>
    <w:p w:rsidR="003230F2" w:rsidRPr="001C5551" w:rsidRDefault="003230F2" w:rsidP="000E5DC6">
      <w:pPr>
        <w:pStyle w:val="NoSpacing"/>
        <w:jc w:val="right"/>
        <w:rPr>
          <w:rFonts w:ascii="Times New Roman" w:hAnsi="Times New Roman"/>
        </w:rPr>
      </w:pPr>
      <w:r w:rsidRPr="001C5551">
        <w:rPr>
          <w:rFonts w:ascii="Times New Roman" w:hAnsi="Times New Roman"/>
        </w:rPr>
        <w:t>«Предоставление пользователям автомобильных</w:t>
      </w:r>
    </w:p>
    <w:p w:rsidR="003230F2" w:rsidRPr="001C5551" w:rsidRDefault="003230F2" w:rsidP="000E5DC6">
      <w:pPr>
        <w:pStyle w:val="NoSpacing"/>
        <w:jc w:val="right"/>
        <w:rPr>
          <w:rFonts w:ascii="Times New Roman" w:hAnsi="Times New Roman"/>
        </w:rPr>
      </w:pPr>
      <w:r w:rsidRPr="001C5551">
        <w:rPr>
          <w:rFonts w:ascii="Times New Roman" w:hAnsi="Times New Roman"/>
        </w:rPr>
        <w:t xml:space="preserve"> дорог местного значения информации о состоянии </w:t>
      </w:r>
    </w:p>
    <w:p w:rsidR="003230F2" w:rsidRPr="001C5551" w:rsidRDefault="003230F2" w:rsidP="000E5DC6">
      <w:pPr>
        <w:pStyle w:val="NoSpacing"/>
        <w:jc w:val="right"/>
        <w:rPr>
          <w:rFonts w:ascii="Times New Roman" w:hAnsi="Times New Roman"/>
        </w:rPr>
      </w:pPr>
      <w:r w:rsidRPr="001C5551">
        <w:rPr>
          <w:rFonts w:ascii="Times New Roman" w:hAnsi="Times New Roman"/>
        </w:rPr>
        <w:t xml:space="preserve">автомобильных дорог в границах </w:t>
      </w:r>
    </w:p>
    <w:p w:rsidR="003230F2" w:rsidRPr="001C5551" w:rsidRDefault="003230F2" w:rsidP="000E5DC6">
      <w:pPr>
        <w:pStyle w:val="NoSpacing"/>
        <w:jc w:val="right"/>
        <w:rPr>
          <w:rFonts w:ascii="Times New Roman" w:hAnsi="Times New Roman"/>
        </w:rPr>
      </w:pPr>
      <w:r w:rsidRPr="001C5551">
        <w:rPr>
          <w:rFonts w:ascii="Times New Roman" w:hAnsi="Times New Roman"/>
        </w:rPr>
        <w:t>муниципального образования»</w:t>
      </w:r>
    </w:p>
    <w:p w:rsidR="003230F2" w:rsidRPr="00695DDC" w:rsidRDefault="003230F2" w:rsidP="00695DDC">
      <w:pPr>
        <w:rPr>
          <w:rFonts w:ascii="Times New Roman" w:hAnsi="Times New Roman"/>
        </w:rPr>
      </w:pPr>
    </w:p>
    <w:p w:rsidR="003230F2" w:rsidRPr="00695DDC" w:rsidRDefault="003230F2" w:rsidP="00695D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0F2" w:rsidRPr="00695DDC" w:rsidRDefault="003230F2" w:rsidP="00695D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DC">
        <w:rPr>
          <w:rFonts w:ascii="Times New Roman" w:hAnsi="Times New Roman" w:cs="Times New Roman"/>
          <w:b/>
          <w:sz w:val="24"/>
          <w:szCs w:val="24"/>
        </w:rPr>
        <w:t xml:space="preserve">ЖАЛОБА НА ДЕЙСТВИЕ (БЕЗДЕЙСТВИЕ) </w:t>
      </w:r>
    </w:p>
    <w:p w:rsidR="003230F2" w:rsidRPr="00695DDC" w:rsidRDefault="003230F2" w:rsidP="00695D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DC">
        <w:rPr>
          <w:rFonts w:ascii="Times New Roman" w:hAnsi="Times New Roman" w:cs="Times New Roman"/>
          <w:b/>
          <w:sz w:val="24"/>
          <w:szCs w:val="24"/>
        </w:rPr>
        <w:t xml:space="preserve">АДМИНИСТРАЦИИ   СЕЛЬСКОГО ПОСЕЛЕНИЯ </w:t>
      </w:r>
    </w:p>
    <w:p w:rsidR="003230F2" w:rsidRPr="00695DDC" w:rsidRDefault="003230F2" w:rsidP="00695D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DC">
        <w:rPr>
          <w:rFonts w:ascii="Times New Roman" w:hAnsi="Times New Roman" w:cs="Times New Roman"/>
          <w:b/>
          <w:sz w:val="24"/>
          <w:szCs w:val="24"/>
        </w:rPr>
        <w:t xml:space="preserve"> ИЛИ ЕГО ДОЛЖНОСТНОГО ЛИЦА</w:t>
      </w:r>
    </w:p>
    <w:p w:rsidR="003230F2" w:rsidRPr="00695DDC" w:rsidRDefault="003230F2" w:rsidP="00695D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 xml:space="preserve">Исх. от _____________ N ____                                                          </w:t>
      </w:r>
    </w:p>
    <w:p w:rsidR="003230F2" w:rsidRPr="00695DDC" w:rsidRDefault="003230F2" w:rsidP="00695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95DDC">
        <w:rPr>
          <w:rFonts w:ascii="Times New Roman" w:hAnsi="Times New Roman" w:cs="Times New Roman"/>
          <w:sz w:val="24"/>
          <w:szCs w:val="24"/>
        </w:rPr>
        <w:t xml:space="preserve">   (фактический адрес)</w:t>
      </w: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0F2" w:rsidRPr="00695DDC" w:rsidRDefault="003230F2" w:rsidP="00695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 )</w:t>
      </w: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0F2" w:rsidRPr="00695DDC" w:rsidRDefault="003230F2" w:rsidP="00695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заполнения.</w:t>
      </w: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30F2" w:rsidRPr="00695DDC" w:rsidRDefault="003230F2" w:rsidP="00695DDC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95DDC">
        <w:rPr>
          <w:rFonts w:ascii="Times New Roman" w:hAnsi="Times New Roman" w:cs="Times New Roman"/>
          <w:sz w:val="24"/>
          <w:szCs w:val="24"/>
        </w:rPr>
        <w:t>подпись   руководителя    юридического     лица,  физического лица)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230F2" w:rsidRPr="00695DDC" w:rsidSect="000E5DC6">
      <w:pgSz w:w="11906" w:h="16838"/>
      <w:pgMar w:top="0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30E"/>
    <w:multiLevelType w:val="multilevel"/>
    <w:tmpl w:val="A8D6951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111E6009"/>
    <w:multiLevelType w:val="hybridMultilevel"/>
    <w:tmpl w:val="96D27D3E"/>
    <w:lvl w:ilvl="0" w:tplc="AA5ACF00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32629"/>
    <w:multiLevelType w:val="hybridMultilevel"/>
    <w:tmpl w:val="CC381628"/>
    <w:lvl w:ilvl="0" w:tplc="C27A5E24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546DFF"/>
    <w:multiLevelType w:val="hybridMultilevel"/>
    <w:tmpl w:val="45E6F33C"/>
    <w:lvl w:ilvl="0" w:tplc="95D6A38E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B333068"/>
    <w:multiLevelType w:val="multilevel"/>
    <w:tmpl w:val="9D4CE09E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E673D"/>
    <w:multiLevelType w:val="hybridMultilevel"/>
    <w:tmpl w:val="08A293B6"/>
    <w:lvl w:ilvl="0" w:tplc="E408864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1C8CF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E4A82C4">
      <w:start w:val="5"/>
      <w:numFmt w:val="decimal"/>
      <w:lvlText w:val="1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4A73578"/>
    <w:multiLevelType w:val="multilevel"/>
    <w:tmpl w:val="074C336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8">
    <w:nsid w:val="375F70F9"/>
    <w:multiLevelType w:val="hybridMultilevel"/>
    <w:tmpl w:val="D47A0164"/>
    <w:lvl w:ilvl="0" w:tplc="A6B63AD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D7596B"/>
    <w:multiLevelType w:val="hybridMultilevel"/>
    <w:tmpl w:val="B1582A36"/>
    <w:lvl w:ilvl="0" w:tplc="FB300100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C8CF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900BCB"/>
    <w:multiLevelType w:val="hybridMultilevel"/>
    <w:tmpl w:val="14682CA6"/>
    <w:lvl w:ilvl="0" w:tplc="BE241A2A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10469CA">
      <w:start w:val="4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51C77FB7"/>
    <w:multiLevelType w:val="hybridMultilevel"/>
    <w:tmpl w:val="C13805D0"/>
    <w:lvl w:ilvl="0" w:tplc="071284B6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225FCA"/>
    <w:multiLevelType w:val="hybridMultilevel"/>
    <w:tmpl w:val="FDF8CB1E"/>
    <w:lvl w:ilvl="0" w:tplc="79BE06F0">
      <w:start w:val="1"/>
      <w:numFmt w:val="decimal"/>
      <w:lvlText w:val="2.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B55E01"/>
    <w:multiLevelType w:val="hybridMultilevel"/>
    <w:tmpl w:val="0D90A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9C36FE"/>
    <w:multiLevelType w:val="hybridMultilevel"/>
    <w:tmpl w:val="882A207E"/>
    <w:lvl w:ilvl="0" w:tplc="0AFCCA6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13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DDC"/>
    <w:rsid w:val="000B43B3"/>
    <w:rsid w:val="000D6AED"/>
    <w:rsid w:val="000E5DC6"/>
    <w:rsid w:val="001228AC"/>
    <w:rsid w:val="00181322"/>
    <w:rsid w:val="001C5551"/>
    <w:rsid w:val="001E07C1"/>
    <w:rsid w:val="002724A2"/>
    <w:rsid w:val="002A31BF"/>
    <w:rsid w:val="002B4CA9"/>
    <w:rsid w:val="002E13F3"/>
    <w:rsid w:val="00311116"/>
    <w:rsid w:val="00315879"/>
    <w:rsid w:val="003230F2"/>
    <w:rsid w:val="00335BEB"/>
    <w:rsid w:val="00393A63"/>
    <w:rsid w:val="003C4A43"/>
    <w:rsid w:val="0044531C"/>
    <w:rsid w:val="00456992"/>
    <w:rsid w:val="004A3CD0"/>
    <w:rsid w:val="005438EF"/>
    <w:rsid w:val="005A3E0B"/>
    <w:rsid w:val="005F4FB5"/>
    <w:rsid w:val="00644A6F"/>
    <w:rsid w:val="0067240A"/>
    <w:rsid w:val="00695DDC"/>
    <w:rsid w:val="00696649"/>
    <w:rsid w:val="006F710F"/>
    <w:rsid w:val="007277EC"/>
    <w:rsid w:val="007C0571"/>
    <w:rsid w:val="00815AB9"/>
    <w:rsid w:val="00884A52"/>
    <w:rsid w:val="00937E39"/>
    <w:rsid w:val="00973317"/>
    <w:rsid w:val="009761C3"/>
    <w:rsid w:val="00A37932"/>
    <w:rsid w:val="00A4208E"/>
    <w:rsid w:val="00A51F87"/>
    <w:rsid w:val="00A83BF9"/>
    <w:rsid w:val="00AD420C"/>
    <w:rsid w:val="00B10888"/>
    <w:rsid w:val="00B92FD8"/>
    <w:rsid w:val="00B973F5"/>
    <w:rsid w:val="00C1269D"/>
    <w:rsid w:val="00C30B13"/>
    <w:rsid w:val="00C37041"/>
    <w:rsid w:val="00CE75F4"/>
    <w:rsid w:val="00D42545"/>
    <w:rsid w:val="00D52D1B"/>
    <w:rsid w:val="00DC48D9"/>
    <w:rsid w:val="00E04709"/>
    <w:rsid w:val="00E24F2B"/>
    <w:rsid w:val="00E76F3C"/>
    <w:rsid w:val="00EA0BD6"/>
    <w:rsid w:val="00F9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5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95DDC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95DDC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695DDC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95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695DDC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95D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sectiontitle">
    <w:name w:val="section_title"/>
    <w:basedOn w:val="DefaultParagraphFont"/>
    <w:uiPriority w:val="99"/>
    <w:rsid w:val="00695DD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95DDC"/>
    <w:pPr>
      <w:spacing w:after="0" w:line="360" w:lineRule="auto"/>
      <w:ind w:firstLine="708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95DDC"/>
    <w:rPr>
      <w:rFonts w:ascii="Times New Roman" w:hAnsi="Times New Roman" w:cs="Times New Roman"/>
      <w:sz w:val="24"/>
      <w:szCs w:val="24"/>
    </w:rPr>
  </w:style>
  <w:style w:type="paragraph" w:customStyle="1" w:styleId="2">
    <w:name w:val="Обычный (веб)2"/>
    <w:basedOn w:val="Normal"/>
    <w:link w:val="20"/>
    <w:uiPriority w:val="99"/>
    <w:rsid w:val="00695DDC"/>
    <w:pPr>
      <w:spacing w:before="120" w:after="120" w:line="240" w:lineRule="auto"/>
    </w:pPr>
    <w:rPr>
      <w:rFonts w:ascii="Times New Roman" w:hAnsi="Times New Roman"/>
      <w:color w:val="333333"/>
      <w:sz w:val="14"/>
      <w:szCs w:val="14"/>
    </w:rPr>
  </w:style>
  <w:style w:type="character" w:customStyle="1" w:styleId="20">
    <w:name w:val="Обычный (веб)2 Знак"/>
    <w:basedOn w:val="DefaultParagraphFont"/>
    <w:link w:val="2"/>
    <w:uiPriority w:val="99"/>
    <w:locked/>
    <w:rsid w:val="00695DDC"/>
    <w:rPr>
      <w:rFonts w:ascii="Times New Roman" w:hAnsi="Times New Roman" w:cs="Times New Roman"/>
      <w:color w:val="333333"/>
      <w:sz w:val="14"/>
      <w:szCs w:val="14"/>
    </w:rPr>
  </w:style>
  <w:style w:type="paragraph" w:styleId="NoSpacing">
    <w:name w:val="No Spacing"/>
    <w:uiPriority w:val="99"/>
    <w:qFormat/>
    <w:rsid w:val="00695DDC"/>
  </w:style>
  <w:style w:type="character" w:styleId="Hyperlink">
    <w:name w:val="Hyperlink"/>
    <w:basedOn w:val="DefaultParagraphFont"/>
    <w:uiPriority w:val="99"/>
    <w:rsid w:val="002E13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-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17</Pages>
  <Words>4485</Words>
  <Characters>25565</Characters>
  <Application>Microsoft Office Outlook</Application>
  <DocSecurity>0</DocSecurity>
  <Lines>0</Lines>
  <Paragraphs>0</Paragraphs>
  <ScaleCrop>false</ScaleCrop>
  <Company>"Ворошневский сельсовет"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user</cp:lastModifiedBy>
  <cp:revision>15</cp:revision>
  <cp:lastPrinted>2012-11-19T12:32:00Z</cp:lastPrinted>
  <dcterms:created xsi:type="dcterms:W3CDTF">2012-06-13T12:45:00Z</dcterms:created>
  <dcterms:modified xsi:type="dcterms:W3CDTF">2012-11-19T12:34:00Z</dcterms:modified>
</cp:coreProperties>
</file>