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88" w:rsidRDefault="004C3288" w:rsidP="00B77E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288" w:rsidRPr="00676FE1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 ПАШКОВСКОГО СЕЛЬСОВЕТА</w:t>
      </w:r>
    </w:p>
    <w:p w:rsidR="004C3288" w:rsidRPr="00676FE1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>КУРСКОГО РАЙОНА   КУРСКОЙ ОБЛАСТИ</w:t>
      </w:r>
    </w:p>
    <w:p w:rsidR="004C3288" w:rsidRPr="00676FE1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288" w:rsidRPr="00676FE1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288" w:rsidRPr="00676FE1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4C3288" w:rsidRPr="00676FE1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288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03</w:t>
      </w: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.12.2012 года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113</w:t>
      </w:r>
    </w:p>
    <w:p w:rsidR="004C3288" w:rsidRPr="00676FE1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288" w:rsidRPr="00676FE1" w:rsidRDefault="004C3288" w:rsidP="008A57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288" w:rsidRDefault="004C3288" w:rsidP="008A5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>
        <w:rPr>
          <w:rFonts w:ascii="Times New Roman" w:hAnsi="Times New Roman"/>
          <w:b/>
          <w:sz w:val="28"/>
          <w:szCs w:val="28"/>
          <w:lang w:eastAsia="ru-RU"/>
        </w:rPr>
        <w:t>"ОКАЗАНИЕ УСЛУГИ ПО ВЫДАЧЕ КОПИЙ АРХИВНЫХ ДОКУМЕНТОВ, ПОДТВЕРЖДАЮЩИХ ПРАВО НА ВЛАДЕНИЕ ЗЕМЛЕЙ</w:t>
      </w:r>
      <w:r w:rsidRPr="00676FE1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4C3288" w:rsidRPr="006D6185" w:rsidRDefault="004C3288" w:rsidP="008A5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>В соответствии в Федеральным законом от 27.07.2010 №210-ФЗ «Об организации предоставления государственных и муниципальных услуг»,</w:t>
      </w: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</w:t>
      </w:r>
      <w:r w:rsidRPr="00EA0E4E">
        <w:rPr>
          <w:rFonts w:ascii="Arial" w:hAnsi="Arial" w:cs="Arial"/>
          <w:sz w:val="28"/>
          <w:szCs w:val="28"/>
          <w:lang w:eastAsia="ru-RU"/>
        </w:rPr>
        <w:t>П О С Т А Н О В Л Я Ю:</w:t>
      </w:r>
      <w:r w:rsidRPr="00EA0E4E">
        <w:rPr>
          <w:rFonts w:ascii="Arial" w:hAnsi="Arial" w:cs="Arial"/>
          <w:b/>
          <w:sz w:val="28"/>
          <w:szCs w:val="28"/>
          <w:lang w:eastAsia="ru-RU"/>
        </w:rPr>
        <w:t> </w:t>
      </w: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>1.</w:t>
      </w:r>
      <w:r w:rsidRPr="00EA0E4E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EA0E4E">
        <w:rPr>
          <w:rFonts w:ascii="Arial" w:hAnsi="Arial" w:cs="Arial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</w:t>
      </w:r>
      <w:r>
        <w:rPr>
          <w:rFonts w:ascii="Arial" w:hAnsi="Arial" w:cs="Arial"/>
          <w:sz w:val="28"/>
          <w:szCs w:val="28"/>
          <w:lang w:eastAsia="ru-RU"/>
        </w:rPr>
        <w:t>уги «Оказание услуги по выдаче копий архивных документов, подтверждающих право на владение землей</w:t>
      </w:r>
      <w:r w:rsidRPr="00EA0E4E">
        <w:rPr>
          <w:rFonts w:ascii="Arial" w:hAnsi="Arial" w:cs="Arial"/>
          <w:sz w:val="28"/>
          <w:szCs w:val="28"/>
          <w:lang w:eastAsia="ru-RU"/>
        </w:rPr>
        <w:t xml:space="preserve">» администрацией Пашковского сельсовета Курского района  Курской области.      </w:t>
      </w: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</w:t>
      </w: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 xml:space="preserve">   2. Разместить постановление на сайте администрации в сети 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интернет</w:t>
      </w:r>
      <w:r w:rsidRPr="00EA0E4E">
        <w:rPr>
          <w:rFonts w:ascii="Arial" w:hAnsi="Arial" w:cs="Arial"/>
          <w:sz w:val="28"/>
          <w:szCs w:val="28"/>
          <w:lang w:eastAsia="ru-RU"/>
        </w:rPr>
        <w:t xml:space="preserve">  (обнародовать).             </w:t>
      </w: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4C3288" w:rsidRPr="00EA0E4E" w:rsidRDefault="004C3288" w:rsidP="008A57F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 xml:space="preserve">       Глава Пашковского сельсовета                                 С.Н.Хорьяков</w:t>
      </w:r>
    </w:p>
    <w:p w:rsidR="004C3288" w:rsidRDefault="004C3288" w:rsidP="008A57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3288" w:rsidRDefault="004C3288" w:rsidP="00B77E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288" w:rsidRDefault="004C3288" w:rsidP="00B77E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57FB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</w:p>
    <w:p w:rsidR="004C3288" w:rsidRPr="008A57FB" w:rsidRDefault="004C3288" w:rsidP="00B77E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C3288" w:rsidRDefault="004C3288" w:rsidP="008A5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8A57FB">
        <w:rPr>
          <w:rFonts w:ascii="Courier New" w:hAnsi="Courier New" w:cs="Courier New"/>
          <w:sz w:val="20"/>
          <w:szCs w:val="20"/>
          <w:lang w:eastAsia="ru-RU"/>
        </w:rPr>
        <w:t>Утвержде</w:t>
      </w:r>
      <w:r>
        <w:rPr>
          <w:rFonts w:ascii="Courier New" w:hAnsi="Courier New" w:cs="Courier New"/>
          <w:sz w:val="20"/>
          <w:szCs w:val="20"/>
          <w:lang w:eastAsia="ru-RU"/>
        </w:rPr>
        <w:t>н</w:t>
      </w:r>
    </w:p>
    <w:p w:rsidR="004C3288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Постановление главы Пашковского сельсовета</w:t>
      </w:r>
    </w:p>
    <w:p w:rsidR="004C3288" w:rsidRPr="008A57FB" w:rsidRDefault="004C3288" w:rsidP="008A5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От 03.12.2012 года №113</w:t>
      </w:r>
    </w:p>
    <w:p w:rsidR="004C3288" w:rsidRPr="0002308A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  <w:r w:rsidRPr="0002308A">
        <w:rPr>
          <w:rFonts w:ascii="Courier New" w:hAnsi="Courier New" w:cs="Courier New"/>
          <w:b/>
          <w:bCs/>
          <w:sz w:val="28"/>
          <w:szCs w:val="28"/>
          <w:lang w:eastAsia="ru-RU"/>
        </w:rPr>
        <w:t> </w:t>
      </w:r>
    </w:p>
    <w:p w:rsidR="004C3288" w:rsidRPr="0002308A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  <w:r w:rsidRPr="0002308A">
        <w:rPr>
          <w:rFonts w:ascii="Courier New" w:hAnsi="Courier New" w:cs="Courier New"/>
          <w:b/>
          <w:bCs/>
          <w:sz w:val="28"/>
          <w:szCs w:val="28"/>
          <w:lang w:eastAsia="ru-RU"/>
        </w:rPr>
        <w:t>АДМИНИСТРАТИВНЫЙ РЕГЛАМЕНТ</w:t>
      </w:r>
    </w:p>
    <w:p w:rsidR="004C3288" w:rsidRPr="0002308A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  <w:r w:rsidRPr="0002308A">
        <w:rPr>
          <w:rFonts w:ascii="Courier New" w:hAnsi="Courier New" w:cs="Courier New"/>
          <w:b/>
          <w:bCs/>
          <w:sz w:val="28"/>
          <w:szCs w:val="28"/>
          <w:lang w:eastAsia="ru-RU"/>
        </w:rPr>
        <w:t xml:space="preserve">АДМИНИСТРАЦИИ   ПАШКОВСКОГО СЕЛЬСОВЕТА </w:t>
      </w:r>
    </w:p>
    <w:p w:rsidR="004C3288" w:rsidRPr="0002308A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  <w:r w:rsidRPr="0002308A">
        <w:rPr>
          <w:rFonts w:ascii="Courier New" w:hAnsi="Courier New" w:cs="Courier New"/>
          <w:b/>
          <w:bCs/>
          <w:sz w:val="28"/>
          <w:szCs w:val="28"/>
          <w:lang w:eastAsia="ru-RU"/>
        </w:rPr>
        <w:t>КУРСКОГО РАЙОНА КУРСКОЙ ОБЛАСТИ</w:t>
      </w:r>
    </w:p>
    <w:p w:rsidR="004C3288" w:rsidRPr="0002308A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  <w:r w:rsidRPr="0002308A">
        <w:rPr>
          <w:rFonts w:ascii="Courier New" w:hAnsi="Courier New" w:cs="Courier New"/>
          <w:b/>
          <w:bCs/>
          <w:sz w:val="28"/>
          <w:szCs w:val="28"/>
          <w:lang w:eastAsia="ru-RU"/>
        </w:rPr>
        <w:t>по предоставлению муниципальной услуги "Оказание услуги по выдаче копий архивных документов, подтверждающих право на владение землей"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  <w:lang w:eastAsia="ru-RU"/>
        </w:rPr>
        <w:t xml:space="preserve">                       </w:t>
      </w:r>
      <w:r w:rsidRPr="00946751">
        <w:rPr>
          <w:rFonts w:ascii="Courier New" w:hAnsi="Courier New" w:cs="Courier New"/>
          <w:b/>
          <w:bCs/>
          <w:sz w:val="20"/>
          <w:szCs w:val="20"/>
          <w:lang w:eastAsia="ru-RU"/>
        </w:rPr>
        <w:t>I. Общие положения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 xml:space="preserve">1.1 Административный регламент по предоставлению муниципальной услуги "Оказание услуги по выдаче копий архивных документов, подтверждающих право на владение </w:t>
      </w:r>
      <w:r w:rsidRPr="00946751">
        <w:rPr>
          <w:rFonts w:ascii="Courier New" w:hAnsi="Courier New" w:cs="Courier New"/>
          <w:sz w:val="20"/>
          <w:szCs w:val="20"/>
          <w:lang w:eastAsia="ru-RU"/>
        </w:rPr>
        <w:br/>
        <w:t>землей" (далее - административный регламент) определяет последовательность действий (административн</w:t>
      </w:r>
      <w:r>
        <w:rPr>
          <w:rFonts w:ascii="Courier New" w:hAnsi="Courier New" w:cs="Courier New"/>
          <w:sz w:val="20"/>
          <w:szCs w:val="20"/>
          <w:lang w:eastAsia="ru-RU"/>
        </w:rPr>
        <w:t>ых процедур) Администрации Паш</w:t>
      </w:r>
      <w:r w:rsidRPr="00946751">
        <w:rPr>
          <w:rFonts w:ascii="Courier New" w:hAnsi="Courier New" w:cs="Courier New"/>
          <w:sz w:val="20"/>
          <w:szCs w:val="20"/>
          <w:lang w:eastAsia="ru-RU"/>
        </w:rPr>
        <w:t xml:space="preserve">ковского  сельсовета Курского </w:t>
      </w:r>
      <w:r w:rsidRPr="00946751">
        <w:rPr>
          <w:rFonts w:ascii="Courier New" w:hAnsi="Courier New" w:cs="Courier New"/>
          <w:sz w:val="20"/>
          <w:szCs w:val="20"/>
          <w:lang w:eastAsia="ru-RU"/>
        </w:rPr>
        <w:br/>
        <w:t xml:space="preserve">района Курской области (далее - Администрация), а также порядок взаимодействия с Управлением Федеральной службы государственной регистрации, кадастра и </w:t>
      </w:r>
      <w:r w:rsidRPr="00946751">
        <w:rPr>
          <w:rFonts w:ascii="Courier New" w:hAnsi="Courier New" w:cs="Courier New"/>
          <w:sz w:val="20"/>
          <w:szCs w:val="20"/>
          <w:lang w:eastAsia="ru-RU"/>
        </w:rPr>
        <w:br/>
        <w:t xml:space="preserve">картографии по Курской области, Курским филиалом ФГУП «Ростехинвентаризация - Федеральное БТИ», государственными архивами Курской области, уполномоченными </w:t>
      </w:r>
      <w:r w:rsidRPr="00946751">
        <w:rPr>
          <w:rFonts w:ascii="Courier New" w:hAnsi="Courier New" w:cs="Courier New"/>
          <w:sz w:val="20"/>
          <w:szCs w:val="20"/>
          <w:lang w:eastAsia="ru-RU"/>
        </w:rPr>
        <w:br/>
        <w:t>органами исполнительной власти субъектов РФ в области архивного дела, другими органами государственной власти, органами местного самоуправления, физическими и юридическими лицами при осуществлении муниципальной услуги.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1.2. Перечень нормативных правовых актов, непосредственно регулирующих исполнение муниципальной услуги.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Федерации;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- Федеральный закон от 22.10.2004 N 125-ФЗ «Об архивном деле в Российской Федерации» (ст.26);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(ст. 14, п. 17);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- Федеральный закон от 02.05.2006 N 59 -ФЗ «О порядке рассмотрения обращений граждан Российской Федерации»;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- Распоряжение Правительства Российской Федерации от 17.12.2009 № 1993-р;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- Правила работы архивов организации, одобренные решением коллегии Росархива от 06.02.2002г.;</w:t>
      </w:r>
    </w:p>
    <w:p w:rsidR="004C3288" w:rsidRPr="00946751" w:rsidRDefault="004C3288" w:rsidP="00946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751">
        <w:rPr>
          <w:rFonts w:ascii="Times New Roman" w:hAnsi="Times New Roman"/>
          <w:sz w:val="24"/>
          <w:szCs w:val="24"/>
          <w:lang w:eastAsia="ru-RU"/>
        </w:rPr>
        <w:t>- Закон Курской области от 30.05.2008г. № 32-ЗКО «О порядке рассмотрения обращений граждан в Курской области».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1.3 Оказание муниципальной услуги осуществляется с</w:t>
      </w:r>
      <w:r>
        <w:rPr>
          <w:rFonts w:ascii="Courier New" w:hAnsi="Courier New" w:cs="Courier New"/>
          <w:sz w:val="20"/>
          <w:szCs w:val="20"/>
          <w:lang w:eastAsia="ru-RU"/>
        </w:rPr>
        <w:t>пециалистом Администрации  Паш</w:t>
      </w:r>
      <w:r w:rsidRPr="00946751">
        <w:rPr>
          <w:rFonts w:ascii="Courier New" w:hAnsi="Courier New" w:cs="Courier New"/>
          <w:sz w:val="20"/>
          <w:szCs w:val="20"/>
          <w:lang w:eastAsia="ru-RU"/>
        </w:rPr>
        <w:t>ковского  сельсовета Курского района Курской области.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1.4 Заявителями, обращающимися за предоставлением муниципальной услуги, являются  юридические и физические лица, в том числе иностранные граждане и лица без гражданства.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1.5 Заявление (запрос) о предоставлении муниципальной услуги пред</w:t>
      </w:r>
      <w:r>
        <w:rPr>
          <w:rFonts w:ascii="Courier New" w:hAnsi="Courier New" w:cs="Courier New"/>
          <w:sz w:val="20"/>
          <w:szCs w:val="20"/>
          <w:lang w:eastAsia="ru-RU"/>
        </w:rPr>
        <w:t>ставляется в Администрацию Паш</w:t>
      </w:r>
      <w:r w:rsidRPr="00946751">
        <w:rPr>
          <w:rFonts w:ascii="Courier New" w:hAnsi="Courier New" w:cs="Courier New"/>
          <w:sz w:val="20"/>
          <w:szCs w:val="20"/>
          <w:lang w:eastAsia="ru-RU"/>
        </w:rPr>
        <w:t>ковского  сельсовета по почте (в том числе по электронной почте) и при личном посещении Администрации.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Информирование заявителей (представителей заявителя) осуществляется путем: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- индивидуального информирования в форме устного информирования (лично или по телефону) и письменного информирования (по почте или по электронной почте);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- публичного информирования посредством размещения информации на офици</w:t>
      </w:r>
      <w:r>
        <w:rPr>
          <w:rFonts w:ascii="Courier New" w:hAnsi="Courier New" w:cs="Courier New"/>
          <w:sz w:val="20"/>
          <w:szCs w:val="20"/>
          <w:lang w:eastAsia="ru-RU"/>
        </w:rPr>
        <w:t>альном сайте Администрации Паш</w:t>
      </w:r>
      <w:r w:rsidRPr="00946751">
        <w:rPr>
          <w:rFonts w:ascii="Courier New" w:hAnsi="Courier New" w:cs="Courier New"/>
          <w:sz w:val="20"/>
          <w:szCs w:val="20"/>
          <w:lang w:eastAsia="ru-RU"/>
        </w:rPr>
        <w:t xml:space="preserve">ковского  сельсовета Курского района Курской области.  </w:t>
      </w:r>
    </w:p>
    <w:p w:rsidR="004C3288" w:rsidRPr="00946751" w:rsidRDefault="004C3288" w:rsidP="0094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46751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4C3288" w:rsidRPr="00946751" w:rsidRDefault="004C3288" w:rsidP="009467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C3288" w:rsidRPr="00946751" w:rsidSect="005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1"/>
    <w:rsid w:val="0002308A"/>
    <w:rsid w:val="002D4B17"/>
    <w:rsid w:val="00356064"/>
    <w:rsid w:val="00394FBE"/>
    <w:rsid w:val="004C3288"/>
    <w:rsid w:val="005864CF"/>
    <w:rsid w:val="00587E24"/>
    <w:rsid w:val="005B4B2D"/>
    <w:rsid w:val="00676FE1"/>
    <w:rsid w:val="00685BB2"/>
    <w:rsid w:val="006D6185"/>
    <w:rsid w:val="007B477D"/>
    <w:rsid w:val="00801E74"/>
    <w:rsid w:val="008434EF"/>
    <w:rsid w:val="008A57FB"/>
    <w:rsid w:val="00946751"/>
    <w:rsid w:val="009B73A3"/>
    <w:rsid w:val="00AB1B8E"/>
    <w:rsid w:val="00B77E6B"/>
    <w:rsid w:val="00C0508A"/>
    <w:rsid w:val="00C874FE"/>
    <w:rsid w:val="00D06DB1"/>
    <w:rsid w:val="00D13CE2"/>
    <w:rsid w:val="00E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621</Words>
  <Characters>3545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user</cp:lastModifiedBy>
  <cp:revision>7</cp:revision>
  <cp:lastPrinted>2012-12-03T07:02:00Z</cp:lastPrinted>
  <dcterms:created xsi:type="dcterms:W3CDTF">2012-10-24T09:32:00Z</dcterms:created>
  <dcterms:modified xsi:type="dcterms:W3CDTF">2012-12-03T07:03:00Z</dcterms:modified>
</cp:coreProperties>
</file>