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49CE9" w14:textId="77777777" w:rsidR="00DF2257" w:rsidRPr="001C58FF" w:rsidRDefault="00DF2257" w:rsidP="001C58FF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5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1 июня 2018 года до 17 июля 2018 года введен новый дорожный знак - "Движение автобусов запрещено" </w:t>
      </w:r>
    </w:p>
    <w:p w14:paraId="3C347F52" w14:textId="77777777" w:rsidR="00DF2257" w:rsidRPr="001C58FF" w:rsidRDefault="00DF2257" w:rsidP="001C58FF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5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Разъясняет помощник прокурора Курского района Мамедов Р.Н.</w:t>
      </w:r>
    </w:p>
    <w:p w14:paraId="45053D1D" w14:textId="77777777" w:rsidR="001C58FF" w:rsidRDefault="001C58FF" w:rsidP="001C58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065095" w14:textId="77777777" w:rsidR="00DF2257" w:rsidRPr="001C58FF" w:rsidRDefault="00DF2257" w:rsidP="001C58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C5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июня 2018 года вступило в действие постановление Правительства РФ от 30.05.2018 № 618 "О внесении изменений в раздел 3 приложения 1 к Правилам дорожного движения Российской Федерации".</w:t>
      </w:r>
    </w:p>
    <w:p w14:paraId="0E4E562C" w14:textId="77777777" w:rsidR="00DF2257" w:rsidRPr="001C58FF" w:rsidRDefault="00DF2257" w:rsidP="001C58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предусмотрен Новый знак 3.34 "Движение автобусов запрещено". Запрещается движение автобусов. Дорожный знак 3.34 представляет собой круг в формате запрещающих дорожных знаков. В центре знака расположено изображение автобуса, аналогичное изображению, расположенному на табличке 8.4.4 «Вид транспортного средства».</w:t>
      </w:r>
    </w:p>
    <w:p w14:paraId="6E4C9AFE" w14:textId="77777777" w:rsidR="00DF2257" w:rsidRPr="001C58FF" w:rsidRDefault="00DF2257" w:rsidP="001C58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знака не распространяется на автобусы, осуществляющие регулярные перевозки пассажиров по муниципальным, межмуниципальным маршрутам регулярных перевозок и смежным межрегиональным маршрутам регулярных перевозок.</w:t>
      </w:r>
    </w:p>
    <w:p w14:paraId="0BE2E748" w14:textId="77777777" w:rsidR="00DF2257" w:rsidRPr="001C58FF" w:rsidRDefault="00DF2257" w:rsidP="001C58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действия знака 3.34 распространяется от места установки знака до ближайшего перекрестка за ним, а в населенных пунктах при отсутствии перекрестка - до конца населенного пункта. Действие знаков не прерывается в местах выезда с прилегающих к дороге территорий и в местах пересечения (примыкания) с полевыми, лесными и другими второстепенными дорогами, перед которыми не установлены соответствующие знаки.</w:t>
      </w:r>
    </w:p>
    <w:p w14:paraId="1ACF62F1" w14:textId="77777777" w:rsidR="00D415F4" w:rsidRDefault="00D415F4" w:rsidP="001C58FF">
      <w:pPr>
        <w:ind w:firstLine="709"/>
      </w:pPr>
    </w:p>
    <w:sectPr w:rsidR="00D4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6C"/>
    <w:rsid w:val="00006CD2"/>
    <w:rsid w:val="000F2C89"/>
    <w:rsid w:val="000F4FC5"/>
    <w:rsid w:val="0013138A"/>
    <w:rsid w:val="0018312E"/>
    <w:rsid w:val="001C58FF"/>
    <w:rsid w:val="001C71CB"/>
    <w:rsid w:val="00224DA4"/>
    <w:rsid w:val="00326AAD"/>
    <w:rsid w:val="00370DB0"/>
    <w:rsid w:val="00415DF1"/>
    <w:rsid w:val="004375D7"/>
    <w:rsid w:val="00483134"/>
    <w:rsid w:val="004A75AC"/>
    <w:rsid w:val="005D1A29"/>
    <w:rsid w:val="00686EF6"/>
    <w:rsid w:val="00692BA8"/>
    <w:rsid w:val="007564CD"/>
    <w:rsid w:val="007654D3"/>
    <w:rsid w:val="00780927"/>
    <w:rsid w:val="00811138"/>
    <w:rsid w:val="00846A9C"/>
    <w:rsid w:val="00865C62"/>
    <w:rsid w:val="008800BC"/>
    <w:rsid w:val="00914D9B"/>
    <w:rsid w:val="00991300"/>
    <w:rsid w:val="00A71D03"/>
    <w:rsid w:val="00AA5E71"/>
    <w:rsid w:val="00B762EC"/>
    <w:rsid w:val="00B80D8C"/>
    <w:rsid w:val="00BC63CB"/>
    <w:rsid w:val="00C21640"/>
    <w:rsid w:val="00CC3CD8"/>
    <w:rsid w:val="00D16B6C"/>
    <w:rsid w:val="00D415F4"/>
    <w:rsid w:val="00D60A56"/>
    <w:rsid w:val="00DE7474"/>
    <w:rsid w:val="00DF2257"/>
    <w:rsid w:val="00E54F64"/>
    <w:rsid w:val="00E713D5"/>
    <w:rsid w:val="00EA0836"/>
    <w:rsid w:val="00ED2FF0"/>
    <w:rsid w:val="00F13621"/>
    <w:rsid w:val="00F2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D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22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2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DF2257"/>
  </w:style>
  <w:style w:type="paragraph" w:styleId="a3">
    <w:name w:val="Normal (Web)"/>
    <w:basedOn w:val="a"/>
    <w:uiPriority w:val="99"/>
    <w:semiHidden/>
    <w:unhideWhenUsed/>
    <w:rsid w:val="00DF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22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2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DF2257"/>
  </w:style>
  <w:style w:type="paragraph" w:styleId="a3">
    <w:name w:val="Normal (Web)"/>
    <w:basedOn w:val="a"/>
    <w:uiPriority w:val="99"/>
    <w:semiHidden/>
    <w:unhideWhenUsed/>
    <w:rsid w:val="00DF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Авдеевы</cp:lastModifiedBy>
  <cp:revision>3</cp:revision>
  <dcterms:created xsi:type="dcterms:W3CDTF">2018-06-16T09:11:00Z</dcterms:created>
  <dcterms:modified xsi:type="dcterms:W3CDTF">2018-06-26T21:26:00Z</dcterms:modified>
</cp:coreProperties>
</file>