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6B5C" w14:textId="77777777" w:rsidR="003E61AE" w:rsidRPr="00AA061D" w:rsidRDefault="003E61AE" w:rsidP="00AA061D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A06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Владельцы земельных участков, прилегающих к лесу, обязаны обеспечить его пожарную безопасность</w:t>
      </w:r>
    </w:p>
    <w:p w14:paraId="52C76A22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73F7FA8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061D">
        <w:rPr>
          <w:b/>
          <w:color w:val="000000"/>
          <w:sz w:val="28"/>
          <w:szCs w:val="28"/>
        </w:rPr>
        <w:t>Разъясняет помощник прокурора Курского района Мамедов Р.Н.</w:t>
      </w:r>
    </w:p>
    <w:p w14:paraId="6A1119AF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A061D">
        <w:rPr>
          <w:color w:val="000000"/>
          <w:sz w:val="28"/>
          <w:szCs w:val="28"/>
        </w:rPr>
        <w:t>С 1 марта 2017 года вступило в законную силу Постановление Правительства Российской некоторые акты Правительства Российской Федерации по вопросу обеспечения пожарной безопасности территорий».</w:t>
      </w:r>
    </w:p>
    <w:p w14:paraId="2D133D9F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061D">
        <w:rPr>
          <w:color w:val="000000"/>
          <w:sz w:val="28"/>
          <w:szCs w:val="28"/>
        </w:rPr>
        <w:t>Согласно документу владельцы и пользователи земельных участков, прилегающих к лесу, теперь должны очищать их от сухой травы, опавших листьев и стеблей после уборки урожая, порубочных остатков, мусора и других горючих материалов на полосе 10 метров от леса до участка. В качестве альтернативы владельцам таких участков предлагается отделить лес противопожарной минерализованной полосой шириной не менее 0,5 метра или иным противопожарным барьером. Обеспечивать пожарную безопасность и выполнение правил противопожарного режима на своем участке необходимо будет постоянно в период схода снежного покрова до установления устойчивой дождливой осенней погоды или образования снежного покрова.</w:t>
      </w:r>
    </w:p>
    <w:p w14:paraId="562FB794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061D">
        <w:rPr>
          <w:color w:val="000000"/>
          <w:sz w:val="28"/>
          <w:szCs w:val="28"/>
        </w:rPr>
        <w:t>Новые правила действуют как в отношении физических лиц и юридических лиц, так и в отношении органов власти всех уровней (п. 72.3 Правил противопожарного режима в РФ, п. 9.1 Правил пожарной безопасности в лесах).</w:t>
      </w:r>
    </w:p>
    <w:p w14:paraId="7FA29928" w14:textId="77777777" w:rsidR="003E61AE" w:rsidRPr="00AA061D" w:rsidRDefault="003E61AE" w:rsidP="00AA0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061D">
        <w:rPr>
          <w:color w:val="000000"/>
          <w:sz w:val="28"/>
          <w:szCs w:val="28"/>
        </w:rPr>
        <w:t xml:space="preserve">За нарушение правил пожарной безопасности установлена административная ответственность в виде предупреждения или штрафа в размере от 1,5 до 3 тысяч рублей для граждан; от 10 до 20 тысяч рублей для должностных лиц; от 50 до 200 тысяч рублей для юридических лиц (ч. 1 ст. 8.32 КоАП РФ). При этом за нарушение этих правил в условиях особого противопожарного режима предусмотрены </w:t>
      </w:r>
      <w:proofErr w:type="gramStart"/>
      <w:r w:rsidRPr="00AA061D">
        <w:rPr>
          <w:color w:val="000000"/>
          <w:sz w:val="28"/>
          <w:szCs w:val="28"/>
        </w:rPr>
        <w:t>гораздо большие</w:t>
      </w:r>
      <w:proofErr w:type="gramEnd"/>
      <w:r w:rsidRPr="00AA061D">
        <w:rPr>
          <w:color w:val="000000"/>
          <w:sz w:val="28"/>
          <w:szCs w:val="28"/>
        </w:rPr>
        <w:t xml:space="preserve"> размеры штрафов: от 4 до 5 тысяч рублей для граждан; от 20 до 40 тысяч рублей для должностных лиц; от 300 до 500 тысяч рублей для юридических лиц (ч. 3 ст. 8.32 КоАП РФ).</w:t>
      </w:r>
    </w:p>
    <w:p w14:paraId="1BDA7F0E" w14:textId="77777777" w:rsidR="00D415F4" w:rsidRPr="00AA061D" w:rsidRDefault="00D415F4" w:rsidP="00AA06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15F4" w:rsidRPr="00A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4"/>
    <w:rsid w:val="00006CD2"/>
    <w:rsid w:val="000F2C89"/>
    <w:rsid w:val="000F4FC5"/>
    <w:rsid w:val="0013138A"/>
    <w:rsid w:val="0018312E"/>
    <w:rsid w:val="001C71CB"/>
    <w:rsid w:val="00224DA4"/>
    <w:rsid w:val="00255064"/>
    <w:rsid w:val="00326AAD"/>
    <w:rsid w:val="00370DB0"/>
    <w:rsid w:val="003E61AE"/>
    <w:rsid w:val="00415DF1"/>
    <w:rsid w:val="004375D7"/>
    <w:rsid w:val="00483134"/>
    <w:rsid w:val="004A75AC"/>
    <w:rsid w:val="005D1A29"/>
    <w:rsid w:val="00686EF6"/>
    <w:rsid w:val="00692BA8"/>
    <w:rsid w:val="007564CD"/>
    <w:rsid w:val="007654D3"/>
    <w:rsid w:val="00780927"/>
    <w:rsid w:val="00811138"/>
    <w:rsid w:val="00846A9C"/>
    <w:rsid w:val="00865C62"/>
    <w:rsid w:val="008800BC"/>
    <w:rsid w:val="00914D9B"/>
    <w:rsid w:val="00991300"/>
    <w:rsid w:val="00A71D03"/>
    <w:rsid w:val="00AA061D"/>
    <w:rsid w:val="00AA5E71"/>
    <w:rsid w:val="00B762EC"/>
    <w:rsid w:val="00B80D8C"/>
    <w:rsid w:val="00BC63CB"/>
    <w:rsid w:val="00C21640"/>
    <w:rsid w:val="00CC3CD8"/>
    <w:rsid w:val="00D415F4"/>
    <w:rsid w:val="00D60A56"/>
    <w:rsid w:val="00DE7474"/>
    <w:rsid w:val="00E54F64"/>
    <w:rsid w:val="00E713D5"/>
    <w:rsid w:val="00EA0836"/>
    <w:rsid w:val="00ED2FF0"/>
    <w:rsid w:val="00F13621"/>
    <w:rsid w:val="00F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Авдеевы</cp:lastModifiedBy>
  <cp:revision>3</cp:revision>
  <dcterms:created xsi:type="dcterms:W3CDTF">2018-06-16T09:06:00Z</dcterms:created>
  <dcterms:modified xsi:type="dcterms:W3CDTF">2018-06-26T21:26:00Z</dcterms:modified>
</cp:coreProperties>
</file>