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606C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Пленум Верховного Суда Российской Федерации уточнил вопросы судопроизводства с участием присяжных</w:t>
      </w:r>
    </w:p>
    <w:p w14:paraId="0EA3F9C9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Разъясняет помощник прокурора Курского района Мамедов Р.Н.</w:t>
      </w:r>
    </w:p>
    <w:p w14:paraId="43B252BC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Пленума Верховного Суда РФ от 15 мая 2018 г. № 11 «О внесении изменений в отдельные постановления Пленума Верховного Суда Российской Федерации по уголовным делам» уточнены вопросы судопроизводства с участием присяжных заседателей.</w:t>
      </w:r>
    </w:p>
    <w:p w14:paraId="2B1CD169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обвиняемый может просить о суде присяжных не только после ознакомления с материалами дела, но и после передачи дела в суд. На это у него будет 3 суток со дня получения копии обвинительного заключения.</w:t>
      </w:r>
    </w:p>
    <w:p w14:paraId="0B9A7E31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деле участвует несколько обвиняемых и после передачи дела в суд хотя бы один из них попросил о суде присяжных, а другие обвиняемые отказываются от такового, судья решает вопрос о выделении их дела в отдельное производство. Если остальные обвиняемые не возражают, а </w:t>
      </w:r>
      <w:proofErr w:type="gramStart"/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разделить дело невозможно, судья назначает суд присяжных.</w:t>
      </w:r>
    </w:p>
    <w:p w14:paraId="40E7D77F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Подчеркивается, что участие защитника обеспечивается каждому обвиняемому с момента ходатайства хотя бы одного из них о суде присяжных.</w:t>
      </w:r>
    </w:p>
    <w:p w14:paraId="1942F7BC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порядок разрешения ходатай</w:t>
      </w:r>
      <w:proofErr w:type="gramStart"/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о допросе нового свидетеля, явившегося в суд по ее инициативе, а также о привлечении в качестве специалиста лица, ранее не участвовавшего в деле.</w:t>
      </w:r>
    </w:p>
    <w:p w14:paraId="39269D8C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 порядок постановки вопросов к присяжным. Так, при окончательном формулировании вопросного листа в совещательной комнате председательствующий не вправе включать в него вопросы, которые не были предметом обсуждения с участием сторон.</w:t>
      </w:r>
    </w:p>
    <w:p w14:paraId="1976CAD2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Скорректированы и разъяснения по вопросам подготовки дел к судебному разбирательству. Отмечается, что судья не вызывает в заседание несовершеннолетнего потерпевшего или свидетеля, даже если стороны включили их в списки лиц, подлежащих вызову.</w:t>
      </w:r>
    </w:p>
    <w:p w14:paraId="7D4F8E49" w14:textId="77777777" w:rsidR="00F32676" w:rsidRPr="00A3066C" w:rsidRDefault="00F32676" w:rsidP="00A30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процессуальных издержек уточнено, что они могут быть взысканы с осужденного, которому назначено наказание, подлежащее отбыванию, или наказание с освобождением от его отбывания либо </w:t>
      </w:r>
      <w:proofErr w:type="gramStart"/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3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 от наказания. Если уголовное дело или преследование прекращены, издержки возмещаются за счет федерального бюджета.</w:t>
      </w:r>
    </w:p>
    <w:p w14:paraId="701288F8" w14:textId="77777777" w:rsidR="00D415F4" w:rsidRDefault="00D415F4"/>
    <w:sectPr w:rsidR="00D4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F"/>
    <w:rsid w:val="00006CD2"/>
    <w:rsid w:val="000F2C89"/>
    <w:rsid w:val="000F4FC5"/>
    <w:rsid w:val="0013138A"/>
    <w:rsid w:val="0018312E"/>
    <w:rsid w:val="001C71CB"/>
    <w:rsid w:val="00224DA4"/>
    <w:rsid w:val="00326AAD"/>
    <w:rsid w:val="00370DB0"/>
    <w:rsid w:val="00415DF1"/>
    <w:rsid w:val="004375D7"/>
    <w:rsid w:val="00483134"/>
    <w:rsid w:val="004A75AC"/>
    <w:rsid w:val="005D1A29"/>
    <w:rsid w:val="00686EF6"/>
    <w:rsid w:val="00692BA8"/>
    <w:rsid w:val="007564CD"/>
    <w:rsid w:val="007654D3"/>
    <w:rsid w:val="00780927"/>
    <w:rsid w:val="00811138"/>
    <w:rsid w:val="00846A9C"/>
    <w:rsid w:val="00865C62"/>
    <w:rsid w:val="008800BC"/>
    <w:rsid w:val="00914D9B"/>
    <w:rsid w:val="00991300"/>
    <w:rsid w:val="00A3066C"/>
    <w:rsid w:val="00A71D03"/>
    <w:rsid w:val="00AA5E71"/>
    <w:rsid w:val="00B762EC"/>
    <w:rsid w:val="00B80D8C"/>
    <w:rsid w:val="00BC63CB"/>
    <w:rsid w:val="00C21640"/>
    <w:rsid w:val="00CC3CD8"/>
    <w:rsid w:val="00D415F4"/>
    <w:rsid w:val="00D60A56"/>
    <w:rsid w:val="00DE7474"/>
    <w:rsid w:val="00E54F64"/>
    <w:rsid w:val="00E713D5"/>
    <w:rsid w:val="00EA0836"/>
    <w:rsid w:val="00EC636F"/>
    <w:rsid w:val="00ED2FF0"/>
    <w:rsid w:val="00F13621"/>
    <w:rsid w:val="00F27B95"/>
    <w:rsid w:val="00F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32676"/>
  </w:style>
  <w:style w:type="paragraph" w:styleId="a3">
    <w:name w:val="Normal (Web)"/>
    <w:basedOn w:val="a"/>
    <w:uiPriority w:val="99"/>
    <w:semiHidden/>
    <w:unhideWhenUsed/>
    <w:rsid w:val="00F3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32676"/>
  </w:style>
  <w:style w:type="paragraph" w:styleId="a3">
    <w:name w:val="Normal (Web)"/>
    <w:basedOn w:val="a"/>
    <w:uiPriority w:val="99"/>
    <w:semiHidden/>
    <w:unhideWhenUsed/>
    <w:rsid w:val="00F3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Авдеевы</cp:lastModifiedBy>
  <cp:revision>3</cp:revision>
  <dcterms:created xsi:type="dcterms:W3CDTF">2018-06-16T09:09:00Z</dcterms:created>
  <dcterms:modified xsi:type="dcterms:W3CDTF">2018-06-26T21:27:00Z</dcterms:modified>
</cp:coreProperties>
</file>