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3C970" w14:textId="77777777" w:rsidR="00ED228C" w:rsidRPr="009E467B" w:rsidRDefault="00ED228C" w:rsidP="00ED228C">
      <w:pPr>
        <w:pStyle w:val="ConsPlusTitlePag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467B">
        <w:rPr>
          <w:rFonts w:ascii="Times New Roman" w:hAnsi="Times New Roman" w:cs="Times New Roman"/>
          <w:b/>
          <w:sz w:val="28"/>
          <w:szCs w:val="28"/>
        </w:rPr>
        <w:t>Вопрос: «Выплачивается ли пособие по безработице уволенному пенсионеру?».</w:t>
      </w:r>
    </w:p>
    <w:p w14:paraId="6C93A8B9" w14:textId="77777777" w:rsidR="00ED228C" w:rsidRDefault="00ED228C" w:rsidP="00ED228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9E467B">
        <w:rPr>
          <w:rFonts w:ascii="Times New Roman" w:hAnsi="Times New Roman" w:cs="Times New Roman"/>
          <w:b/>
          <w:sz w:val="28"/>
          <w:szCs w:val="28"/>
        </w:rPr>
        <w:tab/>
      </w:r>
      <w:r w:rsidR="009E467B" w:rsidRPr="009E467B">
        <w:rPr>
          <w:rFonts w:ascii="Times New Roman" w:hAnsi="Times New Roman" w:cs="Times New Roman"/>
          <w:b/>
          <w:sz w:val="28"/>
          <w:szCs w:val="28"/>
        </w:rPr>
        <w:t>Отвечает помощник прокурора района</w:t>
      </w:r>
      <w:r w:rsidR="009E467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E467B" w:rsidRPr="009E467B">
        <w:rPr>
          <w:rFonts w:ascii="Times New Roman" w:hAnsi="Times New Roman" w:cs="Times New Roman"/>
          <w:b/>
          <w:sz w:val="28"/>
          <w:szCs w:val="28"/>
        </w:rPr>
        <w:t>Я.С. Титова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D228C">
        <w:rPr>
          <w:rFonts w:ascii="Times New Roman" w:hAnsi="Times New Roman" w:cs="Times New Roman"/>
          <w:sz w:val="28"/>
          <w:szCs w:val="28"/>
        </w:rPr>
        <w:t>Пособие по безработице не выплачивается уволенному пенсионеру, получающему страховую пенсию по старости либо пенсию по старости или за выслугу лет по государственному пенсионному обеспечению.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28C">
        <w:rPr>
          <w:rFonts w:ascii="Times New Roman" w:hAnsi="Times New Roman" w:cs="Times New Roman"/>
          <w:sz w:val="28"/>
          <w:szCs w:val="28"/>
        </w:rPr>
        <w:t>Пособие по безработице выплачивается гражданам, признанным безработными. Таковыми, в свою очередь, признаются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</w:t>
      </w:r>
      <w:r>
        <w:rPr>
          <w:rFonts w:ascii="Times New Roman" w:hAnsi="Times New Roman" w:cs="Times New Roman"/>
          <w:sz w:val="28"/>
          <w:szCs w:val="28"/>
        </w:rPr>
        <w:t>боту и готовы приступить к ней</w:t>
      </w:r>
      <w:r w:rsidRPr="00ED228C">
        <w:rPr>
          <w:rFonts w:ascii="Times New Roman" w:hAnsi="Times New Roman" w:cs="Times New Roman"/>
          <w:sz w:val="28"/>
          <w:szCs w:val="28"/>
        </w:rPr>
        <w:t>.</w:t>
      </w:r>
    </w:p>
    <w:p w14:paraId="77BCB5A4" w14:textId="77777777" w:rsidR="00ED228C" w:rsidRDefault="00ED228C" w:rsidP="00ED228C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28C">
        <w:rPr>
          <w:rFonts w:ascii="Times New Roman" w:hAnsi="Times New Roman" w:cs="Times New Roman"/>
          <w:sz w:val="28"/>
          <w:szCs w:val="28"/>
        </w:rPr>
        <w:t xml:space="preserve">Вместе с тем безработными не могут быть признаны пенсионеры, которым </w:t>
      </w:r>
      <w:proofErr w:type="gramStart"/>
      <w:r w:rsidRPr="00ED228C">
        <w:rPr>
          <w:rFonts w:ascii="Times New Roman" w:hAnsi="Times New Roman" w:cs="Times New Roman"/>
          <w:sz w:val="28"/>
          <w:szCs w:val="28"/>
        </w:rPr>
        <w:t>назначена</w:t>
      </w:r>
      <w:proofErr w:type="gramEnd"/>
      <w:r w:rsidRPr="00ED228C">
        <w:rPr>
          <w:rFonts w:ascii="Times New Roman" w:hAnsi="Times New Roman" w:cs="Times New Roman"/>
          <w:sz w:val="28"/>
          <w:szCs w:val="28"/>
        </w:rPr>
        <w:t xml:space="preserve"> какая-либо из следующих пенсий:</w:t>
      </w:r>
    </w:p>
    <w:p w14:paraId="1D915F1F" w14:textId="77777777" w:rsidR="00ED228C" w:rsidRDefault="00ED228C" w:rsidP="00ED228C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28C">
        <w:rPr>
          <w:rFonts w:ascii="Times New Roman" w:hAnsi="Times New Roman" w:cs="Times New Roman"/>
          <w:sz w:val="28"/>
          <w:szCs w:val="28"/>
        </w:rPr>
        <w:t>- страховая пенсия по старости (в том числе досрочно);</w:t>
      </w:r>
    </w:p>
    <w:p w14:paraId="6CFAFC8E" w14:textId="77777777" w:rsidR="00ED228C" w:rsidRDefault="00ED228C" w:rsidP="00ED228C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28C">
        <w:rPr>
          <w:rFonts w:ascii="Times New Roman" w:hAnsi="Times New Roman" w:cs="Times New Roman"/>
          <w:sz w:val="28"/>
          <w:szCs w:val="28"/>
        </w:rPr>
        <w:t>- накопительная пенсия;</w:t>
      </w:r>
    </w:p>
    <w:p w14:paraId="73B7BAAF" w14:textId="77777777" w:rsidR="00ED228C" w:rsidRDefault="00ED228C" w:rsidP="00ED228C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28C">
        <w:rPr>
          <w:rFonts w:ascii="Times New Roman" w:hAnsi="Times New Roman" w:cs="Times New Roman"/>
          <w:sz w:val="28"/>
          <w:szCs w:val="28"/>
        </w:rPr>
        <w:t>- пенсия, назначаемая по предложению органов службы занятости при отсутствии возможности для трудоустройства уволенным в связи с ликвидацией организации (прекращением деятельности ИП) или сокращением численности или штата работников;</w:t>
      </w:r>
    </w:p>
    <w:p w14:paraId="6A81C960" w14:textId="77777777" w:rsidR="00ED228C" w:rsidRDefault="00ED228C" w:rsidP="00ED228C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28C">
        <w:rPr>
          <w:rFonts w:ascii="Times New Roman" w:hAnsi="Times New Roman" w:cs="Times New Roman"/>
          <w:sz w:val="28"/>
          <w:szCs w:val="28"/>
        </w:rPr>
        <w:t>- пенсия по старости или за выслугу лет по государственному пенсионному обеспечению.</w:t>
      </w:r>
    </w:p>
    <w:p w14:paraId="1017672E" w14:textId="77777777" w:rsidR="00ED228C" w:rsidRDefault="00ED228C" w:rsidP="00ED228C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28C">
        <w:rPr>
          <w:rFonts w:ascii="Times New Roman" w:hAnsi="Times New Roman" w:cs="Times New Roman"/>
          <w:sz w:val="28"/>
          <w:szCs w:val="28"/>
        </w:rPr>
        <w:t>Если пенсионер получает иной вид пенсии, например страховую пенсию по инвалидности, в случае увольнения он может быть признан безработным и, соответственно, получать пособие по безработице.</w:t>
      </w:r>
    </w:p>
    <w:p w14:paraId="6CDE1A7D" w14:textId="77777777" w:rsidR="00ED228C" w:rsidRPr="00ED228C" w:rsidRDefault="00ED228C" w:rsidP="00ED228C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28C">
        <w:rPr>
          <w:rFonts w:ascii="Times New Roman" w:hAnsi="Times New Roman" w:cs="Times New Roman"/>
          <w:sz w:val="28"/>
          <w:szCs w:val="28"/>
        </w:rPr>
        <w:t>При этом для решения вопроса о признании инвалида безработным потребуется индивидуальная программа его реабилитации с заключением о рекоменду</w:t>
      </w:r>
      <w:r>
        <w:rPr>
          <w:rFonts w:ascii="Times New Roman" w:hAnsi="Times New Roman" w:cs="Times New Roman"/>
          <w:sz w:val="28"/>
          <w:szCs w:val="28"/>
        </w:rPr>
        <w:t>емом характере и условиях труда.</w:t>
      </w:r>
    </w:p>
    <w:p w14:paraId="1FAB11E4" w14:textId="77777777" w:rsidR="00AF7C56" w:rsidRPr="00ED228C" w:rsidRDefault="00AF7C56" w:rsidP="00ED22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7C56" w:rsidRPr="00ED228C" w:rsidSect="0011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8C"/>
    <w:rsid w:val="009E467B"/>
    <w:rsid w:val="00AF7C56"/>
    <w:rsid w:val="00E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1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2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2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2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2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Авдеевы</cp:lastModifiedBy>
  <cp:revision>2</cp:revision>
  <cp:lastPrinted>2019-05-28T09:35:00Z</cp:lastPrinted>
  <dcterms:created xsi:type="dcterms:W3CDTF">2019-05-28T09:33:00Z</dcterms:created>
  <dcterms:modified xsi:type="dcterms:W3CDTF">2019-05-30T19:59:00Z</dcterms:modified>
</cp:coreProperties>
</file>